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liday gift coupons"/>
      </w:tblPr>
      <w:tblGrid>
        <w:gridCol w:w="2880"/>
        <w:gridCol w:w="2880"/>
        <w:gridCol w:w="2880"/>
        <w:gridCol w:w="2880"/>
        <w:gridCol w:w="2880"/>
      </w:tblGrid>
      <w:tr w:rsidR="00085956">
        <w:trPr>
          <w:trHeight w:hRule="exact" w:val="1872"/>
        </w:trPr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3B1C79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1808511230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 w:rsidP="003B1C79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3D06C2" w:rsidP="003D06C2">
            <w:pPr>
              <w:pStyle w:val="Heading2"/>
              <w:ind w:left="0"/>
            </w:pPr>
            <w:r>
              <w:t xml:space="preserve"> 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-318200202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3D06C2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343595555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3D06C2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595990063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854F88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1866781478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</w:tr>
      <w:tr w:rsidR="00085956">
        <w:trPr>
          <w:trHeight w:hRule="exact" w:val="3168"/>
        </w:trPr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</w:t>
            </w:r>
            <w:r w:rsidR="003B1C79">
              <w:t>for ½ off any iPhone Repair</w:t>
            </w:r>
          </w:p>
        </w:tc>
        <w:tc>
          <w:tcPr>
            <w:tcW w:w="2880" w:type="dxa"/>
            <w:vAlign w:val="bottom"/>
          </w:tcPr>
          <w:p w:rsidR="003B1C79" w:rsidRDefault="003B1C79" w:rsidP="003B1C79">
            <w:pPr>
              <w:pStyle w:val="Heading1"/>
            </w:pPr>
          </w:p>
          <w:p w:rsidR="003B1C79" w:rsidRDefault="003B1C79" w:rsidP="003B1C79">
            <w:pPr>
              <w:pStyle w:val="Heading1"/>
            </w:pPr>
          </w:p>
          <w:p w:rsidR="003B1C79" w:rsidRPr="003B1C79" w:rsidRDefault="003B1C79" w:rsidP="003B1C79">
            <w:pPr>
              <w:pStyle w:val="Heading1"/>
            </w:pPr>
            <w:r>
              <w:t>Good for ½ off any iPhone Repair</w:t>
            </w:r>
          </w:p>
        </w:tc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</w:p>
        </w:tc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</w:p>
        </w:tc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</w:p>
        </w:tc>
      </w:tr>
      <w:tr w:rsidR="00085956">
        <w:trPr>
          <w:trHeight w:hRule="exact" w:val="1872"/>
        </w:trPr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854F88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1133828906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854F88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1523981482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854F88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654967575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854F88">
            <w:pPr>
              <w:pStyle w:val="Heading2"/>
            </w:pPr>
            <w:r>
              <w:t>AwB Tech Industries</w:t>
            </w:r>
          </w:p>
          <w:sdt>
            <w:sdtPr>
              <w:rPr>
                <w:rStyle w:val="Heading3Char"/>
              </w:rPr>
              <w:alias w:val="From"/>
              <w:tag w:val=""/>
              <w:id w:val="1473947151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  <w:tc>
          <w:tcPr>
            <w:tcW w:w="2880" w:type="dxa"/>
            <w:vAlign w:val="center"/>
          </w:tcPr>
          <w:p w:rsidR="00085956" w:rsidRDefault="00523024">
            <w:r>
              <w:t>Special Coupon</w:t>
            </w:r>
          </w:p>
          <w:p w:rsidR="00085956" w:rsidRDefault="00854F88">
            <w:pPr>
              <w:pStyle w:val="Heading2"/>
            </w:pPr>
            <w:r>
              <w:t>AwB Tech Industries</w:t>
            </w:r>
            <w:bookmarkStart w:id="0" w:name="_GoBack"/>
            <w:bookmarkEnd w:id="0"/>
          </w:p>
          <w:sdt>
            <w:sdtPr>
              <w:rPr>
                <w:rStyle w:val="Heading3Char"/>
              </w:rPr>
              <w:alias w:val="From"/>
              <w:tag w:val=""/>
              <w:id w:val="468407039"/>
              <w:placeholder>
                <w:docPart w:val="1B49CEA0A36243E4A8DE76631D949C8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>
              <w:rPr>
                <w:rStyle w:val="Heading3Char"/>
              </w:rPr>
            </w:sdtEndPr>
            <w:sdtContent>
              <w:p w:rsidR="00085956" w:rsidRDefault="003D06C2">
                <w:pPr>
                  <w:pStyle w:val="Heading3"/>
                </w:pPr>
                <w:r>
                  <w:rPr>
                    <w:rStyle w:val="Heading3Char"/>
                  </w:rPr>
                  <w:t>Valid Thru:</w:t>
                </w:r>
                <w:r>
                  <w:rPr>
                    <w:rStyle w:val="Heading3Char"/>
                  </w:rPr>
                  <w:br/>
                  <w:t>1/31/14</w:t>
                </w:r>
              </w:p>
            </w:sdtContent>
          </w:sdt>
        </w:tc>
      </w:tr>
      <w:tr w:rsidR="00085956">
        <w:trPr>
          <w:trHeight w:hRule="exact" w:val="3168"/>
        </w:trPr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</w:p>
        </w:tc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</w:p>
        </w:tc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</w:p>
        </w:tc>
        <w:tc>
          <w:tcPr>
            <w:tcW w:w="2880" w:type="dxa"/>
            <w:vAlign w:val="bottom"/>
          </w:tcPr>
          <w:p w:rsidR="00085956" w:rsidRDefault="00523024" w:rsidP="003B1C79">
            <w:pPr>
              <w:pStyle w:val="Heading1"/>
            </w:pPr>
            <w:r>
              <w:t xml:space="preserve">Good for </w:t>
            </w:r>
            <w:r w:rsidR="003B1C79">
              <w:t>½ off any iPhone Repair</w:t>
            </w:r>
            <w:r>
              <w:t xml:space="preserve"> </w:t>
            </w:r>
          </w:p>
        </w:tc>
        <w:tc>
          <w:tcPr>
            <w:tcW w:w="2880" w:type="dxa"/>
            <w:vAlign w:val="bottom"/>
          </w:tcPr>
          <w:p w:rsidR="00085956" w:rsidRDefault="003B1C79" w:rsidP="003B1C79">
            <w:pPr>
              <w:pStyle w:val="Heading1"/>
            </w:pPr>
            <w:r>
              <w:t>Good for ½ off any iPhone Repair</w:t>
            </w:r>
          </w:p>
        </w:tc>
      </w:tr>
    </w:tbl>
    <w:p w:rsidR="00085956" w:rsidRDefault="0052302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696036</wp:posOffset>
                </wp:positionV>
                <wp:extent cx="9152890" cy="6391275"/>
                <wp:effectExtent l="0" t="0" r="0" b="9525"/>
                <wp:wrapNone/>
                <wp:docPr id="899" name="Group 898" descr="Holiday gift coupons with show and trees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2890" cy="6391275"/>
                          <a:chOff x="0" y="-9526"/>
                          <a:chExt cx="9151938" cy="6394001"/>
                        </a:xfrm>
                      </wpg:grpSpPr>
                      <wpg:grpSp>
                        <wpg:cNvPr id="2" name="Group 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9526"/>
                            <a:ext cx="9151938" cy="3209926"/>
                            <a:chOff x="0" y="-6"/>
                            <a:chExt cx="5765" cy="2022"/>
                          </a:xfrm>
                        </wpg:grpSpPr>
                        <wps:wsp>
                          <wps:cNvPr id="30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5765" cy="2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02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0" y="-6"/>
                              <a:ext cx="4611" cy="2018"/>
                              <a:chOff x="0" y="-6"/>
                              <a:chExt cx="4611" cy="2018"/>
                            </a:xfrm>
                          </wpg:grpSpPr>
                          <wps:wsp>
                            <wps:cNvPr id="398" name="Rectangle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-6"/>
                                <a:ext cx="1152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9" name="Freeform 399"/>
                            <wps:cNvSpPr>
                              <a:spLocks/>
                            </wps:cNvSpPr>
                            <wps:spPr bwMode="auto">
                              <a:xfrm>
                                <a:off x="5" y="232"/>
                                <a:ext cx="1150" cy="1291"/>
                              </a:xfrm>
                              <a:custGeom>
                                <a:avLst/>
                                <a:gdLst>
                                  <a:gd name="T0" fmla="*/ 1114 w 1150"/>
                                  <a:gd name="T1" fmla="*/ 4 h 1291"/>
                                  <a:gd name="T2" fmla="*/ 1039 w 1150"/>
                                  <a:gd name="T3" fmla="*/ 4 h 1291"/>
                                  <a:gd name="T4" fmla="*/ 959 w 1150"/>
                                  <a:gd name="T5" fmla="*/ 48 h 1291"/>
                                  <a:gd name="T6" fmla="*/ 878 w 1150"/>
                                  <a:gd name="T7" fmla="*/ 149 h 1291"/>
                                  <a:gd name="T8" fmla="*/ 803 w 1150"/>
                                  <a:gd name="T9" fmla="*/ 272 h 1291"/>
                                  <a:gd name="T10" fmla="*/ 729 w 1150"/>
                                  <a:gd name="T11" fmla="*/ 375 h 1291"/>
                                  <a:gd name="T12" fmla="*/ 662 w 1150"/>
                                  <a:gd name="T13" fmla="*/ 456 h 1291"/>
                                  <a:gd name="T14" fmla="*/ 595 w 1150"/>
                                  <a:gd name="T15" fmla="*/ 513 h 1291"/>
                                  <a:gd name="T16" fmla="*/ 537 w 1150"/>
                                  <a:gd name="T17" fmla="*/ 545 h 1291"/>
                                  <a:gd name="T18" fmla="*/ 485 w 1150"/>
                                  <a:gd name="T19" fmla="*/ 549 h 1291"/>
                                  <a:gd name="T20" fmla="*/ 438 w 1150"/>
                                  <a:gd name="T21" fmla="*/ 525 h 1291"/>
                                  <a:gd name="T22" fmla="*/ 400 w 1150"/>
                                  <a:gd name="T23" fmla="*/ 470 h 1291"/>
                                  <a:gd name="T24" fmla="*/ 368 w 1150"/>
                                  <a:gd name="T25" fmla="*/ 416 h 1291"/>
                                  <a:gd name="T26" fmla="*/ 346 w 1150"/>
                                  <a:gd name="T27" fmla="*/ 395 h 1291"/>
                                  <a:gd name="T28" fmla="*/ 323 w 1150"/>
                                  <a:gd name="T29" fmla="*/ 400 h 1291"/>
                                  <a:gd name="T30" fmla="*/ 305 w 1150"/>
                                  <a:gd name="T31" fmla="*/ 424 h 1291"/>
                                  <a:gd name="T32" fmla="*/ 285 w 1150"/>
                                  <a:gd name="T33" fmla="*/ 462 h 1291"/>
                                  <a:gd name="T34" fmla="*/ 264 w 1150"/>
                                  <a:gd name="T35" fmla="*/ 506 h 1291"/>
                                  <a:gd name="T36" fmla="*/ 236 w 1150"/>
                                  <a:gd name="T37" fmla="*/ 549 h 1291"/>
                                  <a:gd name="T38" fmla="*/ 198 w 1150"/>
                                  <a:gd name="T39" fmla="*/ 587 h 1291"/>
                                  <a:gd name="T40" fmla="*/ 158 w 1150"/>
                                  <a:gd name="T41" fmla="*/ 597 h 1291"/>
                                  <a:gd name="T42" fmla="*/ 120 w 1150"/>
                                  <a:gd name="T43" fmla="*/ 573 h 1291"/>
                                  <a:gd name="T44" fmla="*/ 83 w 1150"/>
                                  <a:gd name="T45" fmla="*/ 529 h 1291"/>
                                  <a:gd name="T46" fmla="*/ 46 w 1150"/>
                                  <a:gd name="T47" fmla="*/ 480 h 1291"/>
                                  <a:gd name="T48" fmla="*/ 12 w 1150"/>
                                  <a:gd name="T49" fmla="*/ 436 h 1291"/>
                                  <a:gd name="T50" fmla="*/ 0 w 1150"/>
                                  <a:gd name="T51" fmla="*/ 1291 h 1291"/>
                                  <a:gd name="T52" fmla="*/ 24 w 1150"/>
                                  <a:gd name="T53" fmla="*/ 1291 h 1291"/>
                                  <a:gd name="T54" fmla="*/ 75 w 1150"/>
                                  <a:gd name="T55" fmla="*/ 1289 h 1291"/>
                                  <a:gd name="T56" fmla="*/ 144 w 1150"/>
                                  <a:gd name="T57" fmla="*/ 1287 h 1291"/>
                                  <a:gd name="T58" fmla="*/ 228 w 1150"/>
                                  <a:gd name="T59" fmla="*/ 1279 h 1291"/>
                                  <a:gd name="T60" fmla="*/ 328 w 1150"/>
                                  <a:gd name="T61" fmla="*/ 1271 h 1291"/>
                                  <a:gd name="T62" fmla="*/ 434 w 1150"/>
                                  <a:gd name="T63" fmla="*/ 1261 h 1291"/>
                                  <a:gd name="T64" fmla="*/ 547 w 1150"/>
                                  <a:gd name="T65" fmla="*/ 1251 h 1291"/>
                                  <a:gd name="T66" fmla="*/ 666 w 1150"/>
                                  <a:gd name="T67" fmla="*/ 1239 h 1291"/>
                                  <a:gd name="T68" fmla="*/ 781 w 1150"/>
                                  <a:gd name="T69" fmla="*/ 1227 h 1291"/>
                                  <a:gd name="T70" fmla="*/ 895 w 1150"/>
                                  <a:gd name="T71" fmla="*/ 1215 h 1291"/>
                                  <a:gd name="T72" fmla="*/ 1001 w 1150"/>
                                  <a:gd name="T73" fmla="*/ 1205 h 1291"/>
                                  <a:gd name="T74" fmla="*/ 1096 w 1150"/>
                                  <a:gd name="T75" fmla="*/ 1195 h 1291"/>
                                  <a:gd name="T76" fmla="*/ 1150 w 1150"/>
                                  <a:gd name="T77" fmla="*/ 1187 h 1291"/>
                                  <a:gd name="T78" fmla="*/ 1148 w 1150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0" h="1291">
                                    <a:moveTo>
                                      <a:pt x="1148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999" y="20"/>
                                    </a:lnTo>
                                    <a:lnTo>
                                      <a:pt x="959" y="48"/>
                                    </a:lnTo>
                                    <a:lnTo>
                                      <a:pt x="917" y="91"/>
                                    </a:lnTo>
                                    <a:lnTo>
                                      <a:pt x="878" y="149"/>
                                    </a:lnTo>
                                    <a:lnTo>
                                      <a:pt x="841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5" y="325"/>
                                    </a:lnTo>
                                    <a:lnTo>
                                      <a:pt x="729" y="375"/>
                                    </a:lnTo>
                                    <a:lnTo>
                                      <a:pt x="695" y="418"/>
                                    </a:lnTo>
                                    <a:lnTo>
                                      <a:pt x="662" y="456"/>
                                    </a:lnTo>
                                    <a:lnTo>
                                      <a:pt x="628" y="488"/>
                                    </a:lnTo>
                                    <a:lnTo>
                                      <a:pt x="595" y="513"/>
                                    </a:lnTo>
                                    <a:lnTo>
                                      <a:pt x="565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9" y="551"/>
                                    </a:lnTo>
                                    <a:lnTo>
                                      <a:pt x="485" y="549"/>
                                    </a:lnTo>
                                    <a:lnTo>
                                      <a:pt x="460" y="541"/>
                                    </a:lnTo>
                                    <a:lnTo>
                                      <a:pt x="438" y="525"/>
                                    </a:lnTo>
                                    <a:lnTo>
                                      <a:pt x="418" y="502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384" y="438"/>
                                    </a:lnTo>
                                    <a:lnTo>
                                      <a:pt x="368" y="416"/>
                                    </a:lnTo>
                                    <a:lnTo>
                                      <a:pt x="356" y="402"/>
                                    </a:lnTo>
                                    <a:lnTo>
                                      <a:pt x="346" y="395"/>
                                    </a:lnTo>
                                    <a:lnTo>
                                      <a:pt x="334" y="395"/>
                                    </a:lnTo>
                                    <a:lnTo>
                                      <a:pt x="323" y="400"/>
                                    </a:lnTo>
                                    <a:lnTo>
                                      <a:pt x="315" y="41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295" y="442"/>
                                    </a:lnTo>
                                    <a:lnTo>
                                      <a:pt x="285" y="462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64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8" y="569"/>
                                    </a:lnTo>
                                    <a:lnTo>
                                      <a:pt x="198" y="587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58" y="597"/>
                                    </a:lnTo>
                                    <a:lnTo>
                                      <a:pt x="138" y="589"/>
                                    </a:lnTo>
                                    <a:lnTo>
                                      <a:pt x="120" y="573"/>
                                    </a:lnTo>
                                    <a:lnTo>
                                      <a:pt x="100" y="553"/>
                                    </a:lnTo>
                                    <a:lnTo>
                                      <a:pt x="83" y="529"/>
                                    </a:lnTo>
                                    <a:lnTo>
                                      <a:pt x="65" y="506"/>
                                    </a:lnTo>
                                    <a:lnTo>
                                      <a:pt x="46" y="480"/>
                                    </a:lnTo>
                                    <a:lnTo>
                                      <a:pt x="28" y="456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4" y="1291"/>
                                    </a:lnTo>
                                    <a:lnTo>
                                      <a:pt x="46" y="1291"/>
                                    </a:lnTo>
                                    <a:lnTo>
                                      <a:pt x="75" y="1289"/>
                                    </a:lnTo>
                                    <a:lnTo>
                                      <a:pt x="106" y="1289"/>
                                    </a:lnTo>
                                    <a:lnTo>
                                      <a:pt x="144" y="1287"/>
                                    </a:lnTo>
                                    <a:lnTo>
                                      <a:pt x="184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8" y="1271"/>
                                    </a:lnTo>
                                    <a:lnTo>
                                      <a:pt x="380" y="1267"/>
                                    </a:lnTo>
                                    <a:lnTo>
                                      <a:pt x="434" y="1261"/>
                                    </a:lnTo>
                                    <a:lnTo>
                                      <a:pt x="491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6" y="1245"/>
                                    </a:lnTo>
                                    <a:lnTo>
                                      <a:pt x="666" y="1239"/>
                                    </a:lnTo>
                                    <a:lnTo>
                                      <a:pt x="723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7" y="1221"/>
                                    </a:lnTo>
                                    <a:lnTo>
                                      <a:pt x="895" y="1215"/>
                                    </a:lnTo>
                                    <a:lnTo>
                                      <a:pt x="947" y="1211"/>
                                    </a:lnTo>
                                    <a:lnTo>
                                      <a:pt x="1001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6" y="1195"/>
                                    </a:lnTo>
                                    <a:lnTo>
                                      <a:pt x="1140" y="1189"/>
                                    </a:lnTo>
                                    <a:lnTo>
                                      <a:pt x="1150" y="1187"/>
                                    </a:lnTo>
                                    <a:lnTo>
                                      <a:pt x="1150" y="22"/>
                                    </a:lnTo>
                                    <a:lnTo>
                                      <a:pt x="114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0" name="Freeform 400"/>
                            <wps:cNvSpPr>
                              <a:spLocks/>
                            </wps:cNvSpPr>
                            <wps:spPr bwMode="auto">
                              <a:xfrm>
                                <a:off x="0" y="997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0"/>
                                  <a:gd name="T1" fmla="*/ 69 h 673"/>
                                  <a:gd name="T2" fmla="*/ 1078 w 1150"/>
                                  <a:gd name="T3" fmla="*/ 122 h 673"/>
                                  <a:gd name="T4" fmla="*/ 1035 w 1150"/>
                                  <a:gd name="T5" fmla="*/ 182 h 673"/>
                                  <a:gd name="T6" fmla="*/ 987 w 1150"/>
                                  <a:gd name="T7" fmla="*/ 231 h 673"/>
                                  <a:gd name="T8" fmla="*/ 923 w 1150"/>
                                  <a:gd name="T9" fmla="*/ 253 h 673"/>
                                  <a:gd name="T10" fmla="*/ 841 w 1150"/>
                                  <a:gd name="T11" fmla="*/ 227 h 673"/>
                                  <a:gd name="T12" fmla="*/ 729 w 1150"/>
                                  <a:gd name="T13" fmla="*/ 138 h 673"/>
                                  <a:gd name="T14" fmla="*/ 666 w 1150"/>
                                  <a:gd name="T15" fmla="*/ 82 h 673"/>
                                  <a:gd name="T16" fmla="*/ 603 w 1150"/>
                                  <a:gd name="T17" fmla="*/ 42 h 673"/>
                                  <a:gd name="T18" fmla="*/ 539 w 1150"/>
                                  <a:gd name="T19" fmla="*/ 16 h 673"/>
                                  <a:gd name="T20" fmla="*/ 478 w 1150"/>
                                  <a:gd name="T21" fmla="*/ 2 h 673"/>
                                  <a:gd name="T22" fmla="*/ 416 w 1150"/>
                                  <a:gd name="T23" fmla="*/ 0 h 673"/>
                                  <a:gd name="T24" fmla="*/ 358 w 1150"/>
                                  <a:gd name="T25" fmla="*/ 8 h 673"/>
                                  <a:gd name="T26" fmla="*/ 301 w 1150"/>
                                  <a:gd name="T27" fmla="*/ 22 h 673"/>
                                  <a:gd name="T28" fmla="*/ 246 w 1150"/>
                                  <a:gd name="T29" fmla="*/ 45 h 673"/>
                                  <a:gd name="T30" fmla="*/ 196 w 1150"/>
                                  <a:gd name="T31" fmla="*/ 72 h 673"/>
                                  <a:gd name="T32" fmla="*/ 148 w 1150"/>
                                  <a:gd name="T33" fmla="*/ 102 h 673"/>
                                  <a:gd name="T34" fmla="*/ 104 w 1150"/>
                                  <a:gd name="T35" fmla="*/ 136 h 673"/>
                                  <a:gd name="T36" fmla="*/ 65 w 1150"/>
                                  <a:gd name="T37" fmla="*/ 168 h 673"/>
                                  <a:gd name="T38" fmla="*/ 30 w 1150"/>
                                  <a:gd name="T39" fmla="*/ 201 h 673"/>
                                  <a:gd name="T40" fmla="*/ 0 w 1150"/>
                                  <a:gd name="T41" fmla="*/ 231 h 673"/>
                                  <a:gd name="T42" fmla="*/ 4 w 1150"/>
                                  <a:gd name="T43" fmla="*/ 673 h 673"/>
                                  <a:gd name="T44" fmla="*/ 92 w 1150"/>
                                  <a:gd name="T45" fmla="*/ 669 h 673"/>
                                  <a:gd name="T46" fmla="*/ 196 w 1150"/>
                                  <a:gd name="T47" fmla="*/ 653 h 673"/>
                                  <a:gd name="T48" fmla="*/ 311 w 1150"/>
                                  <a:gd name="T49" fmla="*/ 634 h 673"/>
                                  <a:gd name="T50" fmla="*/ 436 w 1150"/>
                                  <a:gd name="T51" fmla="*/ 608 h 673"/>
                                  <a:gd name="T52" fmla="*/ 565 w 1150"/>
                                  <a:gd name="T53" fmla="*/ 578 h 673"/>
                                  <a:gd name="T54" fmla="*/ 695 w 1150"/>
                                  <a:gd name="T55" fmla="*/ 544 h 673"/>
                                  <a:gd name="T56" fmla="*/ 823 w 1150"/>
                                  <a:gd name="T57" fmla="*/ 511 h 673"/>
                                  <a:gd name="T58" fmla="*/ 943 w 1150"/>
                                  <a:gd name="T59" fmla="*/ 477 h 673"/>
                                  <a:gd name="T60" fmla="*/ 1055 w 1150"/>
                                  <a:gd name="T61" fmla="*/ 443 h 673"/>
                                  <a:gd name="T62" fmla="*/ 1150 w 1150"/>
                                  <a:gd name="T63" fmla="*/ 416 h 673"/>
                                  <a:gd name="T64" fmla="*/ 1144 w 1150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0" h="673">
                                    <a:moveTo>
                                      <a:pt x="1144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3"/>
                                    </a:lnTo>
                                    <a:lnTo>
                                      <a:pt x="1078" y="122"/>
                                    </a:lnTo>
                                    <a:lnTo>
                                      <a:pt x="1057" y="152"/>
                                    </a:lnTo>
                                    <a:lnTo>
                                      <a:pt x="1035" y="182"/>
                                    </a:lnTo>
                                    <a:lnTo>
                                      <a:pt x="1013" y="209"/>
                                    </a:lnTo>
                                    <a:lnTo>
                                      <a:pt x="987" y="231"/>
                                    </a:lnTo>
                                    <a:lnTo>
                                      <a:pt x="957" y="245"/>
                                    </a:lnTo>
                                    <a:lnTo>
                                      <a:pt x="923" y="253"/>
                                    </a:lnTo>
                                    <a:lnTo>
                                      <a:pt x="885" y="245"/>
                                    </a:lnTo>
                                    <a:lnTo>
                                      <a:pt x="841" y="227"/>
                                    </a:lnTo>
                                    <a:lnTo>
                                      <a:pt x="789" y="192"/>
                                    </a:lnTo>
                                    <a:lnTo>
                                      <a:pt x="729" y="138"/>
                                    </a:lnTo>
                                    <a:lnTo>
                                      <a:pt x="699" y="108"/>
                                    </a:lnTo>
                                    <a:lnTo>
                                      <a:pt x="666" y="82"/>
                                    </a:lnTo>
                                    <a:lnTo>
                                      <a:pt x="636" y="60"/>
                                    </a:lnTo>
                                    <a:lnTo>
                                      <a:pt x="603" y="42"/>
                                    </a:lnTo>
                                    <a:lnTo>
                                      <a:pt x="571" y="26"/>
                                    </a:lnTo>
                                    <a:lnTo>
                                      <a:pt x="539" y="16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8" y="2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16" y="0"/>
                                    </a:lnTo>
                                    <a:lnTo>
                                      <a:pt x="386" y="2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83" y="152"/>
                                    </a:lnTo>
                                    <a:lnTo>
                                      <a:pt x="65" y="168"/>
                                    </a:lnTo>
                                    <a:lnTo>
                                      <a:pt x="46" y="184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4" y="673"/>
                                    </a:lnTo>
                                    <a:lnTo>
                                      <a:pt x="46" y="673"/>
                                    </a:lnTo>
                                    <a:lnTo>
                                      <a:pt x="92" y="669"/>
                                    </a:lnTo>
                                    <a:lnTo>
     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1" y="634"/>
                                    </a:lnTo>
                                    <a:lnTo>
                                      <a:pt x="374" y="622"/>
                                    </a:lnTo>
                                    <a:lnTo>
                                      <a:pt x="436" y="608"/>
                                    </a:lnTo>
                                    <a:lnTo>
                                      <a:pt x="501" y="594"/>
                                    </a:lnTo>
                                    <a:lnTo>
                                      <a:pt x="565" y="578"/>
                                    </a:lnTo>
                                    <a:lnTo>
                                      <a:pt x="632" y="562"/>
                                    </a:lnTo>
                                    <a:lnTo>
                                      <a:pt x="695" y="544"/>
                                    </a:lnTo>
                                    <a:lnTo>
                                      <a:pt x="759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943" y="477"/>
                                    </a:lnTo>
                                    <a:lnTo>
                                      <a:pt x="1001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0" y="416"/>
                                    </a:lnTo>
                                    <a:lnTo>
                                      <a:pt x="1150" y="46"/>
                                    </a:lnTo>
                                    <a:lnTo>
                                      <a:pt x="11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1" name="Freeform 401"/>
                            <wps:cNvSpPr>
                              <a:spLocks/>
                            </wps:cNvSpPr>
                            <wps:spPr bwMode="auto">
                              <a:xfrm>
                                <a:off x="2" y="1314"/>
                                <a:ext cx="1150" cy="698"/>
                              </a:xfrm>
                              <a:custGeom>
                                <a:avLst/>
                                <a:gdLst>
                                  <a:gd name="T0" fmla="*/ 1074 w 1150"/>
                                  <a:gd name="T1" fmla="*/ 70 h 698"/>
                                  <a:gd name="T2" fmla="*/ 1011 w 1150"/>
                                  <a:gd name="T3" fmla="*/ 141 h 698"/>
                                  <a:gd name="T4" fmla="*/ 953 w 1150"/>
                                  <a:gd name="T5" fmla="*/ 209 h 698"/>
                                  <a:gd name="T6" fmla="*/ 897 w 1150"/>
                                  <a:gd name="T7" fmla="*/ 262 h 698"/>
                                  <a:gd name="T8" fmla="*/ 835 w 1150"/>
                                  <a:gd name="T9" fmla="*/ 278 h 698"/>
                                  <a:gd name="T10" fmla="*/ 761 w 1150"/>
                                  <a:gd name="T11" fmla="*/ 242 h 698"/>
                                  <a:gd name="T12" fmla="*/ 693 w 1150"/>
                                  <a:gd name="T13" fmla="*/ 177 h 698"/>
                                  <a:gd name="T14" fmla="*/ 642 w 1150"/>
                                  <a:gd name="T15" fmla="*/ 131 h 698"/>
                                  <a:gd name="T16" fmla="*/ 587 w 1150"/>
                                  <a:gd name="T17" fmla="*/ 94 h 698"/>
                                  <a:gd name="T18" fmla="*/ 527 w 1150"/>
                                  <a:gd name="T19" fmla="*/ 62 h 698"/>
                                  <a:gd name="T20" fmla="*/ 466 w 1150"/>
                                  <a:gd name="T21" fmla="*/ 38 h 698"/>
                                  <a:gd name="T22" fmla="*/ 402 w 1150"/>
                                  <a:gd name="T23" fmla="*/ 18 h 698"/>
                                  <a:gd name="T24" fmla="*/ 334 w 1150"/>
                                  <a:gd name="T25" fmla="*/ 6 h 698"/>
                                  <a:gd name="T26" fmla="*/ 268 w 1150"/>
                                  <a:gd name="T27" fmla="*/ 0 h 698"/>
                                  <a:gd name="T28" fmla="*/ 202 w 1150"/>
                                  <a:gd name="T29" fmla="*/ 0 h 698"/>
                                  <a:gd name="T30" fmla="*/ 134 w 1150"/>
                                  <a:gd name="T31" fmla="*/ 6 h 698"/>
                                  <a:gd name="T32" fmla="*/ 71 w 1150"/>
                                  <a:gd name="T33" fmla="*/ 20 h 698"/>
                                  <a:gd name="T34" fmla="*/ 6 w 1150"/>
                                  <a:gd name="T35" fmla="*/ 38 h 698"/>
                                  <a:gd name="T36" fmla="*/ 0 w 1150"/>
                                  <a:gd name="T37" fmla="*/ 698 h 698"/>
                                  <a:gd name="T38" fmla="*/ 374 w 1150"/>
                                  <a:gd name="T39" fmla="*/ 692 h 698"/>
                                  <a:gd name="T40" fmla="*/ 406 w 1150"/>
                                  <a:gd name="T41" fmla="*/ 668 h 698"/>
                                  <a:gd name="T42" fmla="*/ 456 w 1150"/>
                                  <a:gd name="T43" fmla="*/ 633 h 698"/>
                                  <a:gd name="T44" fmla="*/ 509 w 1150"/>
                                  <a:gd name="T45" fmla="*/ 605 h 698"/>
                                  <a:gd name="T46" fmla="*/ 563 w 1150"/>
                                  <a:gd name="T47" fmla="*/ 585 h 698"/>
                                  <a:gd name="T48" fmla="*/ 616 w 1150"/>
                                  <a:gd name="T49" fmla="*/ 571 h 698"/>
                                  <a:gd name="T50" fmla="*/ 672 w 1150"/>
                                  <a:gd name="T51" fmla="*/ 565 h 698"/>
                                  <a:gd name="T52" fmla="*/ 725 w 1150"/>
                                  <a:gd name="T53" fmla="*/ 563 h 698"/>
                                  <a:gd name="T54" fmla="*/ 779 w 1150"/>
                                  <a:gd name="T55" fmla="*/ 565 h 698"/>
                                  <a:gd name="T56" fmla="*/ 833 w 1150"/>
                                  <a:gd name="T57" fmla="*/ 571 h 698"/>
                                  <a:gd name="T58" fmla="*/ 886 w 1150"/>
                                  <a:gd name="T59" fmla="*/ 579 h 698"/>
                                  <a:gd name="T60" fmla="*/ 939 w 1150"/>
                                  <a:gd name="T61" fmla="*/ 589 h 698"/>
                                  <a:gd name="T62" fmla="*/ 991 w 1150"/>
                                  <a:gd name="T63" fmla="*/ 601 h 698"/>
                                  <a:gd name="T64" fmla="*/ 1041 w 1150"/>
                                  <a:gd name="T65" fmla="*/ 611 h 698"/>
                                  <a:gd name="T66" fmla="*/ 1090 w 1150"/>
                                  <a:gd name="T67" fmla="*/ 621 h 698"/>
                                  <a:gd name="T68" fmla="*/ 1138 w 1150"/>
                                  <a:gd name="T69" fmla="*/ 629 h 698"/>
                                  <a:gd name="T70" fmla="*/ 1150 w 1150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0" h="698">
                                    <a:moveTo>
                                      <a:pt x="1112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1" y="104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981" y="177"/>
                                    </a:lnTo>
                                    <a:lnTo>
                                      <a:pt x="953" y="209"/>
                                    </a:lnTo>
                                    <a:lnTo>
                                      <a:pt x="925" y="238"/>
                                    </a:lnTo>
                                    <a:lnTo>
                                      <a:pt x="897" y="262"/>
                                    </a:lnTo>
                                    <a:lnTo>
                                      <a:pt x="867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1" y="242"/>
                                    </a:lnTo>
                                    <a:lnTo>
                                      <a:pt x="717" y="201"/>
                                    </a:lnTo>
                                    <a:lnTo>
                                      <a:pt x="693" y="177"/>
                                    </a:lnTo>
                                    <a:lnTo>
                                      <a:pt x="670" y="151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16" y="111"/>
                                    </a:lnTo>
                                    <a:lnTo>
                                      <a:pt x="587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7" y="62"/>
                                    </a:lnTo>
                                    <a:lnTo>
                                      <a:pt x="497" y="50"/>
                                    </a:lnTo>
                                    <a:lnTo>
                                      <a:pt x="466" y="38"/>
                                    </a:lnTo>
                                    <a:lnTo>
                                      <a:pt x="434" y="28"/>
                                    </a:lnTo>
                                    <a:lnTo>
                                      <a:pt x="402" y="18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34" y="6"/>
                                    </a:lnTo>
                                    <a:lnTo>
                                      <a:pt x="301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4" y="698"/>
                                    </a:lnTo>
                                    <a:lnTo>
                                      <a:pt x="374" y="692"/>
                                    </a:lnTo>
                                    <a:lnTo>
                                      <a:pt x="390" y="680"/>
                                    </a:lnTo>
                                    <a:lnTo>
                                      <a:pt x="406" y="668"/>
                                    </a:lnTo>
                                    <a:lnTo>
                                      <a:pt x="432" y="651"/>
                                    </a:lnTo>
                                    <a:lnTo>
                                      <a:pt x="456" y="633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509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89" y="579"/>
                                    </a:lnTo>
                                    <a:lnTo>
                                      <a:pt x="616" y="571"/>
                                    </a:lnTo>
                                    <a:lnTo>
                                      <a:pt x="644" y="569"/>
                                    </a:lnTo>
                                    <a:lnTo>
                                      <a:pt x="672" y="565"/>
                                    </a:lnTo>
                                    <a:lnTo>
                                      <a:pt x="697" y="565"/>
                                    </a:lnTo>
                                    <a:lnTo>
                                      <a:pt x="725" y="563"/>
                                    </a:lnTo>
                                    <a:lnTo>
                                      <a:pt x="751" y="565"/>
                                    </a:lnTo>
                                    <a:lnTo>
                                      <a:pt x="779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3" y="571"/>
                                    </a:lnTo>
                                    <a:lnTo>
                                      <a:pt x="859" y="575"/>
                                    </a:lnTo>
                                    <a:lnTo>
                                      <a:pt x="886" y="579"/>
                                    </a:lnTo>
                                    <a:lnTo>
                                      <a:pt x="913" y="585"/>
                                    </a:lnTo>
                                    <a:lnTo>
                                      <a:pt x="939" y="589"/>
                                    </a:lnTo>
                                    <a:lnTo>
                                      <a:pt x="965" y="595"/>
                                    </a:lnTo>
                                    <a:lnTo>
                                      <a:pt x="991" y="601"/>
                                    </a:lnTo>
                                    <a:lnTo>
                                      <a:pt x="1017" y="605"/>
                                    </a:lnTo>
                                    <a:lnTo>
                                      <a:pt x="1041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90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8" y="629"/>
                                    </a:lnTo>
                                    <a:lnTo>
                                      <a:pt x="1150" y="631"/>
                                    </a:lnTo>
                                    <a:lnTo>
                                      <a:pt x="1150" y="14"/>
                                    </a:lnTo>
                                    <a:lnTo>
                                      <a:pt x="111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2" name="Freeform 402"/>
                            <wps:cNvSpPr>
                              <a:spLocks/>
                            </wps:cNvSpPr>
                            <wps:spPr bwMode="auto">
                              <a:xfrm>
                                <a:off x="532" y="1019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0 h 26"/>
                                  <a:gd name="T2" fmla="*/ 6 w 17"/>
                                  <a:gd name="T3" fmla="*/ 2 h 26"/>
                                  <a:gd name="T4" fmla="*/ 6 w 17"/>
                                  <a:gd name="T5" fmla="*/ 8 h 26"/>
                                  <a:gd name="T6" fmla="*/ 4 w 17"/>
                                  <a:gd name="T7" fmla="*/ 16 h 26"/>
                                  <a:gd name="T8" fmla="*/ 0 w 17"/>
                                  <a:gd name="T9" fmla="*/ 24 h 26"/>
                                  <a:gd name="T10" fmla="*/ 10 w 17"/>
                                  <a:gd name="T11" fmla="*/ 26 h 26"/>
                                  <a:gd name="T12" fmla="*/ 12 w 17"/>
                                  <a:gd name="T13" fmla="*/ 20 h 26"/>
                                  <a:gd name="T14" fmla="*/ 17 w 17"/>
                                  <a:gd name="T15" fmla="*/ 24 h 26"/>
                                  <a:gd name="T16" fmla="*/ 12 w 17"/>
                                  <a:gd name="T17" fmla="*/ 6 h 26"/>
                                  <a:gd name="T18" fmla="*/ 6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3" name="Freeform 403"/>
                            <wps:cNvSpPr>
                              <a:spLocks/>
                            </wps:cNvSpPr>
                            <wps:spPr bwMode="auto">
                              <a:xfrm>
                                <a:off x="485" y="886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7 w 108"/>
                                  <a:gd name="T39" fmla="*/ 30 h 143"/>
                                  <a:gd name="T40" fmla="*/ 53 w 108"/>
                                  <a:gd name="T41" fmla="*/ 0 h 143"/>
                                  <a:gd name="T42" fmla="*/ 51 w 108"/>
                                  <a:gd name="T43" fmla="*/ 8 h 143"/>
                                  <a:gd name="T44" fmla="*/ 47 w 108"/>
                                  <a:gd name="T45" fmla="*/ 24 h 143"/>
                                  <a:gd name="T46" fmla="*/ 41 w 108"/>
                                  <a:gd name="T47" fmla="*/ 42 h 143"/>
                                  <a:gd name="T48" fmla="*/ 27 w 108"/>
                                  <a:gd name="T49" fmla="*/ 54 h 143"/>
                                  <a:gd name="T50" fmla="*/ 39 w 108"/>
                                  <a:gd name="T51" fmla="*/ 58 h 143"/>
                                  <a:gd name="T52" fmla="*/ 39 w 108"/>
                                  <a:gd name="T53" fmla="*/ 62 h 143"/>
                                  <a:gd name="T54" fmla="*/ 37 w 108"/>
                                  <a:gd name="T55" fmla="*/ 72 h 143"/>
                                  <a:gd name="T56" fmla="*/ 33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1 w 108"/>
                                  <a:gd name="T61" fmla="*/ 99 h 143"/>
                                  <a:gd name="T62" fmla="*/ 31 w 108"/>
                                  <a:gd name="T63" fmla="*/ 99 h 143"/>
                                  <a:gd name="T64" fmla="*/ 33 w 108"/>
                                  <a:gd name="T65" fmla="*/ 103 h 143"/>
                                  <a:gd name="T66" fmla="*/ 35 w 108"/>
                                  <a:gd name="T67" fmla="*/ 107 h 143"/>
                                  <a:gd name="T68" fmla="*/ 35 w 108"/>
                                  <a:gd name="T69" fmla="*/ 111 h 143"/>
                                  <a:gd name="T70" fmla="*/ 33 w 108"/>
                                  <a:gd name="T71" fmla="*/ 119 h 143"/>
                                  <a:gd name="T72" fmla="*/ 27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5 w 108"/>
                                  <a:gd name="T79" fmla="*/ 143 h 143"/>
                                  <a:gd name="T80" fmla="*/ 45 w 108"/>
                                  <a:gd name="T81" fmla="*/ 143 h 143"/>
                                  <a:gd name="T82" fmla="*/ 49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1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4" name="Freeform 404"/>
                            <wps:cNvSpPr>
                              <a:spLocks/>
                            </wps:cNvSpPr>
                            <wps:spPr bwMode="auto">
                              <a:xfrm>
                                <a:off x="538" y="922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4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5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543" y="950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8 h 27"/>
                                  <a:gd name="T8" fmla="*/ 4 w 17"/>
                                  <a:gd name="T9" fmla="*/ 16 h 27"/>
                                  <a:gd name="T10" fmla="*/ 6 w 17"/>
                                  <a:gd name="T11" fmla="*/ 21 h 27"/>
                                  <a:gd name="T12" fmla="*/ 7 w 17"/>
                                  <a:gd name="T13" fmla="*/ 23 h 27"/>
                                  <a:gd name="T14" fmla="*/ 7 w 17"/>
                                  <a:gd name="T15" fmla="*/ 27 h 27"/>
                                  <a:gd name="T16" fmla="*/ 11 w 17"/>
                                  <a:gd name="T17" fmla="*/ 27 h 27"/>
                                  <a:gd name="T18" fmla="*/ 13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1 w 17"/>
                                  <a:gd name="T25" fmla="*/ 21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6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534" y="989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8 w 35"/>
                                  <a:gd name="T7" fmla="*/ 8 h 34"/>
                                  <a:gd name="T8" fmla="*/ 18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4 w 35"/>
                                  <a:gd name="T15" fmla="*/ 26 h 34"/>
                                  <a:gd name="T16" fmla="*/ 6 w 35"/>
                                  <a:gd name="T17" fmla="*/ 28 h 34"/>
                                  <a:gd name="T18" fmla="*/ 2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8 w 35"/>
                                  <a:gd name="T25" fmla="*/ 30 h 34"/>
                                  <a:gd name="T26" fmla="*/ 14 w 35"/>
                                  <a:gd name="T27" fmla="*/ 30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7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421" y="1025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2 h 26"/>
                                  <a:gd name="T4" fmla="*/ 4 w 16"/>
                                  <a:gd name="T5" fmla="*/ 8 h 26"/>
                                  <a:gd name="T6" fmla="*/ 2 w 16"/>
                                  <a:gd name="T7" fmla="*/ 16 h 26"/>
                                  <a:gd name="T8" fmla="*/ 0 w 16"/>
                                  <a:gd name="T9" fmla="*/ 22 h 26"/>
                                  <a:gd name="T10" fmla="*/ 10 w 16"/>
                                  <a:gd name="T11" fmla="*/ 26 h 26"/>
                                  <a:gd name="T12" fmla="*/ 10 w 16"/>
                                  <a:gd name="T13" fmla="*/ 20 h 26"/>
                                  <a:gd name="T14" fmla="*/ 16 w 16"/>
                                  <a:gd name="T15" fmla="*/ 24 h 26"/>
                                  <a:gd name="T16" fmla="*/ 12 w 16"/>
                                  <a:gd name="T17" fmla="*/ 4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8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373" y="892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2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7 h 143"/>
                                  <a:gd name="T6" fmla="*/ 86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78 w 108"/>
                                  <a:gd name="T11" fmla="*/ 105 h 143"/>
                                  <a:gd name="T12" fmla="*/ 78 w 108"/>
                                  <a:gd name="T13" fmla="*/ 97 h 143"/>
                                  <a:gd name="T14" fmla="*/ 94 w 108"/>
                                  <a:gd name="T15" fmla="*/ 93 h 143"/>
                                  <a:gd name="T16" fmla="*/ 92 w 108"/>
                                  <a:gd name="T17" fmla="*/ 93 h 143"/>
                                  <a:gd name="T18" fmla="*/ 88 w 108"/>
                                  <a:gd name="T19" fmla="*/ 91 h 143"/>
                                  <a:gd name="T20" fmla="*/ 84 w 108"/>
                                  <a:gd name="T21" fmla="*/ 87 h 143"/>
                                  <a:gd name="T22" fmla="*/ 78 w 108"/>
                                  <a:gd name="T23" fmla="*/ 83 h 143"/>
                                  <a:gd name="T24" fmla="*/ 74 w 108"/>
                                  <a:gd name="T25" fmla="*/ 77 h 143"/>
                                  <a:gd name="T26" fmla="*/ 68 w 108"/>
                                  <a:gd name="T27" fmla="*/ 72 h 143"/>
                                  <a:gd name="T28" fmla="*/ 66 w 108"/>
                                  <a:gd name="T29" fmla="*/ 64 h 143"/>
                                  <a:gd name="T30" fmla="*/ 64 w 108"/>
                                  <a:gd name="T31" fmla="*/ 56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2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28 h 143"/>
                                  <a:gd name="T40" fmla="*/ 52 w 108"/>
                                  <a:gd name="T41" fmla="*/ 0 h 143"/>
                                  <a:gd name="T42" fmla="*/ 50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0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2 w 108"/>
                                  <a:gd name="T57" fmla="*/ 83 h 143"/>
                                  <a:gd name="T58" fmla="*/ 20 w 108"/>
                                  <a:gd name="T59" fmla="*/ 93 h 143"/>
                                  <a:gd name="T60" fmla="*/ 30 w 108"/>
                                  <a:gd name="T61" fmla="*/ 97 h 143"/>
                                  <a:gd name="T62" fmla="*/ 32 w 108"/>
                                  <a:gd name="T63" fmla="*/ 99 h 143"/>
                                  <a:gd name="T64" fmla="*/ 32 w 108"/>
                                  <a:gd name="T65" fmla="*/ 101 h 143"/>
                                  <a:gd name="T66" fmla="*/ 34 w 108"/>
                                  <a:gd name="T67" fmla="*/ 105 h 143"/>
                                  <a:gd name="T68" fmla="*/ 34 w 108"/>
                                  <a:gd name="T69" fmla="*/ 111 h 143"/>
                                  <a:gd name="T70" fmla="*/ 32 w 108"/>
                                  <a:gd name="T71" fmla="*/ 117 h 143"/>
                                  <a:gd name="T72" fmla="*/ 26 w 108"/>
                                  <a:gd name="T73" fmla="*/ 123 h 143"/>
                                  <a:gd name="T74" fmla="*/ 16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2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4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6 w 108"/>
                                  <a:gd name="T97" fmla="*/ 141 h 143"/>
                                  <a:gd name="T98" fmla="*/ 102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2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4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9" name="Freeform 409"/>
                            <wps:cNvSpPr>
                              <a:spLocks/>
                            </wps:cNvSpPr>
                            <wps:spPr bwMode="auto">
                              <a:xfrm>
                                <a:off x="327" y="1017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6 w 15"/>
                                  <a:gd name="T1" fmla="*/ 0 h 26"/>
                                  <a:gd name="T2" fmla="*/ 6 w 15"/>
                                  <a:gd name="T3" fmla="*/ 4 h 26"/>
                                  <a:gd name="T4" fmla="*/ 6 w 15"/>
                                  <a:gd name="T5" fmla="*/ 10 h 26"/>
                                  <a:gd name="T6" fmla="*/ 4 w 15"/>
                                  <a:gd name="T7" fmla="*/ 18 h 26"/>
                                  <a:gd name="T8" fmla="*/ 0 w 15"/>
                                  <a:gd name="T9" fmla="*/ 24 h 26"/>
                                  <a:gd name="T10" fmla="*/ 10 w 15"/>
                                  <a:gd name="T11" fmla="*/ 26 h 26"/>
                                  <a:gd name="T12" fmla="*/ 12 w 15"/>
                                  <a:gd name="T13" fmla="*/ 22 h 26"/>
                                  <a:gd name="T14" fmla="*/ 15 w 15"/>
                                  <a:gd name="T15" fmla="*/ 26 h 26"/>
                                  <a:gd name="T16" fmla="*/ 14 w 15"/>
                                  <a:gd name="T17" fmla="*/ 6 h 26"/>
                                  <a:gd name="T18" fmla="*/ 6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0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280" y="884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1" name="Freeform 411"/>
                            <wps:cNvSpPr>
                              <a:spLocks/>
                            </wps:cNvSpPr>
                            <wps:spPr bwMode="auto">
                              <a:xfrm>
                                <a:off x="333" y="922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2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339" y="950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3" name="Freeform 413"/>
                            <wps:cNvSpPr>
                              <a:spLocks/>
                            </wps:cNvSpPr>
                            <wps:spPr bwMode="auto">
                              <a:xfrm>
                                <a:off x="329" y="989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4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425" y="928"/>
                                <a:ext cx="8" cy="16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6 h 16"/>
                                  <a:gd name="T2" fmla="*/ 2 w 8"/>
                                  <a:gd name="T3" fmla="*/ 2 h 16"/>
                                  <a:gd name="T4" fmla="*/ 0 w 8"/>
                                  <a:gd name="T5" fmla="*/ 0 h 16"/>
                                  <a:gd name="T6" fmla="*/ 0 w 8"/>
                                  <a:gd name="T7" fmla="*/ 8 h 16"/>
                                  <a:gd name="T8" fmla="*/ 2 w 8"/>
                                  <a:gd name="T9" fmla="*/ 12 h 16"/>
                                  <a:gd name="T10" fmla="*/ 4 w 8"/>
                                  <a:gd name="T11" fmla="*/ 16 h 16"/>
                                  <a:gd name="T12" fmla="*/ 4 w 8"/>
                                  <a:gd name="T13" fmla="*/ 16 h 16"/>
                                  <a:gd name="T14" fmla="*/ 8 w 8"/>
                                  <a:gd name="T15" fmla="*/ 14 h 16"/>
                                  <a:gd name="T16" fmla="*/ 6 w 8"/>
                                  <a:gd name="T17" fmla="*/ 10 h 16"/>
                                  <a:gd name="T18" fmla="*/ 4 w 8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6">
                                    <a:moveTo>
                                      <a:pt x="4" y="6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5" name="Freeform 415"/>
                            <wps:cNvSpPr>
                              <a:spLocks/>
                            </wps:cNvSpPr>
                            <wps:spPr bwMode="auto">
                              <a:xfrm>
                                <a:off x="431" y="956"/>
                                <a:ext cx="18" cy="27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11 h 27"/>
                                  <a:gd name="T2" fmla="*/ 2 w 18"/>
                                  <a:gd name="T3" fmla="*/ 4 h 27"/>
                                  <a:gd name="T4" fmla="*/ 0 w 18"/>
                                  <a:gd name="T5" fmla="*/ 0 h 27"/>
                                  <a:gd name="T6" fmla="*/ 0 w 18"/>
                                  <a:gd name="T7" fmla="*/ 8 h 27"/>
                                  <a:gd name="T8" fmla="*/ 2 w 18"/>
                                  <a:gd name="T9" fmla="*/ 15 h 27"/>
                                  <a:gd name="T10" fmla="*/ 6 w 18"/>
                                  <a:gd name="T11" fmla="*/ 21 h 27"/>
                                  <a:gd name="T12" fmla="*/ 8 w 18"/>
                                  <a:gd name="T13" fmla="*/ 25 h 27"/>
                                  <a:gd name="T14" fmla="*/ 8 w 18"/>
                                  <a:gd name="T15" fmla="*/ 27 h 27"/>
                                  <a:gd name="T16" fmla="*/ 10 w 18"/>
                                  <a:gd name="T17" fmla="*/ 27 h 27"/>
                                  <a:gd name="T18" fmla="*/ 14 w 18"/>
                                  <a:gd name="T19" fmla="*/ 25 h 27"/>
                                  <a:gd name="T20" fmla="*/ 16 w 18"/>
                                  <a:gd name="T21" fmla="*/ 25 h 27"/>
                                  <a:gd name="T22" fmla="*/ 18 w 18"/>
                                  <a:gd name="T23" fmla="*/ 25 h 27"/>
                                  <a:gd name="T24" fmla="*/ 10 w 18"/>
                                  <a:gd name="T25" fmla="*/ 19 h 27"/>
                                  <a:gd name="T26" fmla="*/ 6 w 18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8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6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423" y="995"/>
                                <a:ext cx="34" cy="34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10 h 34"/>
                                  <a:gd name="T2" fmla="*/ 22 w 34"/>
                                  <a:gd name="T3" fmla="*/ 2 h 34"/>
                                  <a:gd name="T4" fmla="*/ 22 w 34"/>
                                  <a:gd name="T5" fmla="*/ 0 h 34"/>
                                  <a:gd name="T6" fmla="*/ 18 w 34"/>
                                  <a:gd name="T7" fmla="*/ 8 h 34"/>
                                  <a:gd name="T8" fmla="*/ 18 w 34"/>
                                  <a:gd name="T9" fmla="*/ 16 h 34"/>
                                  <a:gd name="T10" fmla="*/ 18 w 34"/>
                                  <a:gd name="T11" fmla="*/ 20 h 34"/>
                                  <a:gd name="T12" fmla="*/ 20 w 34"/>
                                  <a:gd name="T13" fmla="*/ 24 h 34"/>
                                  <a:gd name="T14" fmla="*/ 12 w 34"/>
                                  <a:gd name="T15" fmla="*/ 26 h 34"/>
                                  <a:gd name="T16" fmla="*/ 6 w 34"/>
                                  <a:gd name="T17" fmla="*/ 28 h 34"/>
                                  <a:gd name="T18" fmla="*/ 0 w 34"/>
                                  <a:gd name="T19" fmla="*/ 32 h 34"/>
                                  <a:gd name="T20" fmla="*/ 0 w 34"/>
                                  <a:gd name="T21" fmla="*/ 34 h 34"/>
                                  <a:gd name="T22" fmla="*/ 2 w 34"/>
                                  <a:gd name="T23" fmla="*/ 32 h 34"/>
                                  <a:gd name="T24" fmla="*/ 8 w 34"/>
                                  <a:gd name="T25" fmla="*/ 30 h 34"/>
                                  <a:gd name="T26" fmla="*/ 12 w 34"/>
                                  <a:gd name="T27" fmla="*/ 30 h 34"/>
                                  <a:gd name="T28" fmla="*/ 18 w 34"/>
                                  <a:gd name="T29" fmla="*/ 30 h 34"/>
                                  <a:gd name="T30" fmla="*/ 24 w 34"/>
                                  <a:gd name="T31" fmla="*/ 28 h 34"/>
                                  <a:gd name="T32" fmla="*/ 28 w 34"/>
                                  <a:gd name="T33" fmla="*/ 28 h 34"/>
                                  <a:gd name="T34" fmla="*/ 32 w 34"/>
                                  <a:gd name="T35" fmla="*/ 28 h 34"/>
                                  <a:gd name="T36" fmla="*/ 34 w 34"/>
                                  <a:gd name="T37" fmla="*/ 28 h 34"/>
                                  <a:gd name="T38" fmla="*/ 24 w 34"/>
                                  <a:gd name="T39" fmla="*/ 20 h 34"/>
                                  <a:gd name="T40" fmla="*/ 22 w 34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22" y="1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7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538" y="320"/>
                                <a:ext cx="617" cy="1689"/>
                              </a:xfrm>
                              <a:custGeom>
                                <a:avLst/>
                                <a:gdLst>
                                  <a:gd name="T0" fmla="*/ 581 w 617"/>
                                  <a:gd name="T1" fmla="*/ 832 h 1689"/>
                                  <a:gd name="T2" fmla="*/ 617 w 617"/>
                                  <a:gd name="T3" fmla="*/ 689 h 1689"/>
                                  <a:gd name="T4" fmla="*/ 551 w 617"/>
                                  <a:gd name="T5" fmla="*/ 618 h 1689"/>
                                  <a:gd name="T6" fmla="*/ 480 w 617"/>
                                  <a:gd name="T7" fmla="*/ 523 h 1689"/>
                                  <a:gd name="T8" fmla="*/ 454 w 617"/>
                                  <a:gd name="T9" fmla="*/ 441 h 1689"/>
                                  <a:gd name="T10" fmla="*/ 520 w 617"/>
                                  <a:gd name="T11" fmla="*/ 429 h 1689"/>
                                  <a:gd name="T12" fmla="*/ 522 w 617"/>
                                  <a:gd name="T13" fmla="*/ 390 h 1689"/>
                                  <a:gd name="T14" fmla="*/ 492 w 617"/>
                                  <a:gd name="T15" fmla="*/ 320 h 1689"/>
                                  <a:gd name="T16" fmla="*/ 579 w 617"/>
                                  <a:gd name="T17" fmla="*/ 223 h 1689"/>
                                  <a:gd name="T18" fmla="*/ 524 w 617"/>
                                  <a:gd name="T19" fmla="*/ 209 h 1689"/>
                                  <a:gd name="T20" fmla="*/ 450 w 617"/>
                                  <a:gd name="T21" fmla="*/ 229 h 1689"/>
                                  <a:gd name="T22" fmla="*/ 408 w 617"/>
                                  <a:gd name="T23" fmla="*/ 115 h 1689"/>
                                  <a:gd name="T24" fmla="*/ 334 w 617"/>
                                  <a:gd name="T25" fmla="*/ 0 h 1689"/>
                                  <a:gd name="T26" fmla="*/ 310 w 617"/>
                                  <a:gd name="T27" fmla="*/ 48 h 1689"/>
                                  <a:gd name="T28" fmla="*/ 292 w 617"/>
                                  <a:gd name="T29" fmla="*/ 257 h 1689"/>
                                  <a:gd name="T30" fmla="*/ 228 w 617"/>
                                  <a:gd name="T31" fmla="*/ 312 h 1689"/>
                                  <a:gd name="T32" fmla="*/ 172 w 617"/>
                                  <a:gd name="T33" fmla="*/ 364 h 1689"/>
                                  <a:gd name="T34" fmla="*/ 184 w 617"/>
                                  <a:gd name="T35" fmla="*/ 386 h 1689"/>
                                  <a:gd name="T36" fmla="*/ 248 w 617"/>
                                  <a:gd name="T37" fmla="*/ 388 h 1689"/>
                                  <a:gd name="T38" fmla="*/ 306 w 617"/>
                                  <a:gd name="T39" fmla="*/ 390 h 1689"/>
                                  <a:gd name="T40" fmla="*/ 314 w 617"/>
                                  <a:gd name="T41" fmla="*/ 412 h 1689"/>
                                  <a:gd name="T42" fmla="*/ 312 w 617"/>
                                  <a:gd name="T43" fmla="*/ 467 h 1689"/>
                                  <a:gd name="T44" fmla="*/ 367 w 617"/>
                                  <a:gd name="T45" fmla="*/ 457 h 1689"/>
                                  <a:gd name="T46" fmla="*/ 367 w 617"/>
                                  <a:gd name="T47" fmla="*/ 542 h 1689"/>
                                  <a:gd name="T48" fmla="*/ 284 w 617"/>
                                  <a:gd name="T49" fmla="*/ 687 h 1689"/>
                                  <a:gd name="T50" fmla="*/ 228 w 617"/>
                                  <a:gd name="T51" fmla="*/ 788 h 1689"/>
                                  <a:gd name="T52" fmla="*/ 280 w 617"/>
                                  <a:gd name="T53" fmla="*/ 820 h 1689"/>
                                  <a:gd name="T54" fmla="*/ 306 w 617"/>
                                  <a:gd name="T55" fmla="*/ 868 h 1689"/>
                                  <a:gd name="T56" fmla="*/ 248 w 617"/>
                                  <a:gd name="T57" fmla="*/ 977 h 1689"/>
                                  <a:gd name="T58" fmla="*/ 180 w 617"/>
                                  <a:gd name="T59" fmla="*/ 1008 h 1689"/>
                                  <a:gd name="T60" fmla="*/ 124 w 617"/>
                                  <a:gd name="T61" fmla="*/ 1028 h 1689"/>
                                  <a:gd name="T62" fmla="*/ 111 w 617"/>
                                  <a:gd name="T63" fmla="*/ 1060 h 1689"/>
                                  <a:gd name="T64" fmla="*/ 190 w 617"/>
                                  <a:gd name="T65" fmla="*/ 1143 h 1689"/>
                                  <a:gd name="T66" fmla="*/ 264 w 617"/>
                                  <a:gd name="T67" fmla="*/ 1191 h 1689"/>
                                  <a:gd name="T68" fmla="*/ 230 w 617"/>
                                  <a:gd name="T69" fmla="*/ 1250 h 1689"/>
                                  <a:gd name="T70" fmla="*/ 174 w 617"/>
                                  <a:gd name="T71" fmla="*/ 1301 h 1689"/>
                                  <a:gd name="T72" fmla="*/ 111 w 617"/>
                                  <a:gd name="T73" fmla="*/ 1334 h 1689"/>
                                  <a:gd name="T74" fmla="*/ 50 w 617"/>
                                  <a:gd name="T75" fmla="*/ 1358 h 1689"/>
                                  <a:gd name="T76" fmla="*/ 8 w 617"/>
                                  <a:gd name="T77" fmla="*/ 1366 h 1689"/>
                                  <a:gd name="T78" fmla="*/ 22 w 617"/>
                                  <a:gd name="T79" fmla="*/ 1418 h 1689"/>
                                  <a:gd name="T80" fmla="*/ 90 w 617"/>
                                  <a:gd name="T81" fmla="*/ 1475 h 1689"/>
                                  <a:gd name="T82" fmla="*/ 141 w 617"/>
                                  <a:gd name="T83" fmla="*/ 1499 h 1689"/>
                                  <a:gd name="T84" fmla="*/ 188 w 617"/>
                                  <a:gd name="T85" fmla="*/ 1503 h 1689"/>
                                  <a:gd name="T86" fmla="*/ 240 w 617"/>
                                  <a:gd name="T87" fmla="*/ 1493 h 1689"/>
                                  <a:gd name="T88" fmla="*/ 304 w 617"/>
                                  <a:gd name="T89" fmla="*/ 1483 h 1689"/>
                                  <a:gd name="T90" fmla="*/ 357 w 617"/>
                                  <a:gd name="T91" fmla="*/ 1493 h 1689"/>
                                  <a:gd name="T92" fmla="*/ 367 w 617"/>
                                  <a:gd name="T93" fmla="*/ 1554 h 1689"/>
                                  <a:gd name="T94" fmla="*/ 312 w 617"/>
                                  <a:gd name="T95" fmla="*/ 1622 h 1689"/>
                                  <a:gd name="T96" fmla="*/ 280 w 617"/>
                                  <a:gd name="T97" fmla="*/ 1636 h 1689"/>
                                  <a:gd name="T98" fmla="*/ 322 w 617"/>
                                  <a:gd name="T99" fmla="*/ 1677 h 1689"/>
                                  <a:gd name="T100" fmla="*/ 563 w 617"/>
                                  <a:gd name="T101" fmla="*/ 1677 h 1689"/>
                                  <a:gd name="T102" fmla="*/ 585 w 617"/>
                                  <a:gd name="T103" fmla="*/ 1650 h 1689"/>
                                  <a:gd name="T104" fmla="*/ 611 w 617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7" h="1689">
                                    <a:moveTo>
                                      <a:pt x="611" y="881"/>
                                    </a:moveTo>
                                    <a:lnTo>
                                      <a:pt x="597" y="870"/>
                                    </a:lnTo>
                                    <a:lnTo>
                                      <a:pt x="589" y="858"/>
                                    </a:lnTo>
                                    <a:lnTo>
                                      <a:pt x="583" y="844"/>
                                    </a:lnTo>
                                    <a:lnTo>
                                      <a:pt x="581" y="832"/>
                                    </a:lnTo>
                                    <a:lnTo>
                                      <a:pt x="583" y="818"/>
                                    </a:lnTo>
                                    <a:lnTo>
                                      <a:pt x="591" y="806"/>
                                    </a:lnTo>
                                    <a:lnTo>
                                      <a:pt x="613" y="786"/>
                                    </a:lnTo>
                                    <a:lnTo>
                                      <a:pt x="617" y="782"/>
                                    </a:lnTo>
                                    <a:lnTo>
                                      <a:pt x="617" y="689"/>
                                    </a:lnTo>
                                    <a:lnTo>
                                      <a:pt x="615" y="687"/>
                                    </a:lnTo>
                                    <a:lnTo>
                                      <a:pt x="599" y="671"/>
                                    </a:lnTo>
                                    <a:lnTo>
                                      <a:pt x="585" y="655"/>
                                    </a:lnTo>
                                    <a:lnTo>
                                      <a:pt x="567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6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3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77" y="193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9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5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5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78" y="54"/>
                                    </a:lnTo>
                                    <a:lnTo>
                                      <a:pt x="363" y="28"/>
                                    </a:lnTo>
                                    <a:lnTo>
                                      <a:pt x="347" y="10"/>
                                    </a:lnTo>
                                    <a:lnTo>
                                      <a:pt x="334" y="0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22" y="2"/>
                                    </a:lnTo>
                                    <a:lnTo>
                                      <a:pt x="320" y="4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0" y="121"/>
                                    </a:lnTo>
                                    <a:lnTo>
                                      <a:pt x="312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2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4" y="388"/>
                                    </a:lnTo>
                                    <a:lnTo>
                                      <a:pt x="286" y="388"/>
                                    </a:lnTo>
                                    <a:lnTo>
                                      <a:pt x="298" y="390"/>
                                    </a:lnTo>
                                    <a:lnTo>
                                      <a:pt x="306" y="390"/>
                                    </a:lnTo>
                                    <a:lnTo>
                                      <a:pt x="312" y="392"/>
                                    </a:lnTo>
                                    <a:lnTo>
                                      <a:pt x="318" y="396"/>
                                    </a:lnTo>
                                    <a:lnTo>
                                      <a:pt x="320" y="400"/>
                                    </a:lnTo>
                                    <a:lnTo>
                                      <a:pt x="318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4" y="425"/>
                                    </a:lnTo>
                                    <a:lnTo>
                                      <a:pt x="300" y="439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304" y="461"/>
                                    </a:lnTo>
                                    <a:lnTo>
                                      <a:pt x="312" y="467"/>
                                    </a:lnTo>
                                    <a:lnTo>
                                      <a:pt x="322" y="469"/>
                                    </a:lnTo>
                                    <a:lnTo>
                                      <a:pt x="334" y="467"/>
                                    </a:lnTo>
                                    <a:lnTo>
                                      <a:pt x="347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7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79" y="479"/>
                                    </a:lnTo>
                                    <a:lnTo>
                                      <a:pt x="379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7" y="542"/>
                                    </a:lnTo>
                                    <a:lnTo>
                                      <a:pt x="355" y="568"/>
                                    </a:lnTo>
                                    <a:lnTo>
                                      <a:pt x="341" y="594"/>
                                    </a:lnTo>
                                    <a:lnTo>
                                      <a:pt x="322" y="624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0" y="820"/>
                                    </a:lnTo>
                                    <a:lnTo>
                                      <a:pt x="292" y="824"/>
                                    </a:lnTo>
                                    <a:lnTo>
                                      <a:pt x="300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6" y="848"/>
                                    </a:lnTo>
                                    <a:lnTo>
                                      <a:pt x="306" y="868"/>
                                    </a:lnTo>
                                    <a:lnTo>
                                      <a:pt x="304" y="889"/>
                                    </a:lnTo>
                                    <a:lnTo>
                                      <a:pt x="300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4" y="1028"/>
                                    </a:lnTo>
                                    <a:lnTo>
                                      <a:pt x="118" y="1034"/>
                                    </a:lnTo>
                                    <a:lnTo>
                                      <a:pt x="112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8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3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79"/>
                                    </a:lnTo>
                                    <a:lnTo>
                                      <a:pt x="258" y="1185"/>
                                    </a:lnTo>
                                    <a:lnTo>
                                      <a:pt x="264" y="1191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0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6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9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4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6" y="1340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72" y="1350"/>
                                    </a:lnTo>
                                    <a:lnTo>
                                      <a:pt x="60" y="1354"/>
                                    </a:lnTo>
                                    <a:lnTo>
                                      <a:pt x="50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2" y="1437"/>
                                    </a:lnTo>
                                    <a:lnTo>
                                      <a:pt x="54" y="1449"/>
                                    </a:lnTo>
                                    <a:lnTo>
                                      <a:pt x="66" y="1459"/>
                                    </a:lnTo>
                                    <a:lnTo>
                                      <a:pt x="78" y="1467"/>
                                    </a:lnTo>
                                    <a:lnTo>
                                      <a:pt x="90" y="1475"/>
                                    </a:lnTo>
                                    <a:lnTo>
                                      <a:pt x="100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2" y="1485"/>
                                    </a:lnTo>
                                    <a:lnTo>
                                      <a:pt x="304" y="1483"/>
                                    </a:lnTo>
                                    <a:lnTo>
                                      <a:pt x="318" y="1483"/>
                                    </a:lnTo>
                                    <a:lnTo>
                                      <a:pt x="330" y="1483"/>
                                    </a:lnTo>
                                    <a:lnTo>
                                      <a:pt x="340" y="1485"/>
                                    </a:lnTo>
                                    <a:lnTo>
                                      <a:pt x="349" y="1489"/>
                                    </a:lnTo>
                                    <a:lnTo>
                                      <a:pt x="357" y="1493"/>
                                    </a:lnTo>
                                    <a:lnTo>
                                      <a:pt x="363" y="1499"/>
                                    </a:lnTo>
                                    <a:lnTo>
                                      <a:pt x="367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7" y="1554"/>
                                    </a:lnTo>
                                    <a:lnTo>
                                      <a:pt x="361" y="1572"/>
                                    </a:lnTo>
                                    <a:lnTo>
                                      <a:pt x="351" y="1588"/>
                                    </a:lnTo>
                                    <a:lnTo>
                                      <a:pt x="340" y="1604"/>
                                    </a:lnTo>
                                    <a:lnTo>
                                      <a:pt x="326" y="1614"/>
                                    </a:lnTo>
                                    <a:lnTo>
                                      <a:pt x="312" y="1622"/>
                                    </a:lnTo>
                                    <a:lnTo>
                                      <a:pt x="294" y="1624"/>
                                    </a:lnTo>
                                    <a:lnTo>
                                      <a:pt x="292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0" y="1636"/>
                                    </a:lnTo>
                                    <a:lnTo>
                                      <a:pt x="280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2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2" y="1677"/>
                                    </a:lnTo>
                                    <a:lnTo>
                                      <a:pt x="338" y="1683"/>
                                    </a:lnTo>
                                    <a:lnTo>
                                      <a:pt x="353" y="1689"/>
                                    </a:lnTo>
                                    <a:lnTo>
                                      <a:pt x="355" y="1689"/>
                                    </a:lnTo>
                                    <a:lnTo>
                                      <a:pt x="553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1" y="1663"/>
                                    </a:lnTo>
                                    <a:lnTo>
                                      <a:pt x="573" y="1654"/>
                                    </a:lnTo>
                                    <a:lnTo>
                                      <a:pt x="575" y="1650"/>
                                    </a:lnTo>
                                    <a:lnTo>
                                      <a:pt x="577" y="1650"/>
                                    </a:lnTo>
                                    <a:lnTo>
                                      <a:pt x="585" y="1650"/>
                                    </a:lnTo>
                                    <a:lnTo>
                                      <a:pt x="599" y="1652"/>
                                    </a:lnTo>
                                    <a:lnTo>
                                      <a:pt x="613" y="1652"/>
                                    </a:lnTo>
                                    <a:lnTo>
                                      <a:pt x="617" y="1652"/>
                                    </a:lnTo>
                                    <a:lnTo>
                                      <a:pt x="617" y="887"/>
                                    </a:lnTo>
                                    <a:lnTo>
                                      <a:pt x="611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8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86" y="1780"/>
                                <a:ext cx="190" cy="205"/>
                              </a:xfrm>
                              <a:custGeom>
                                <a:avLst/>
                                <a:gdLst>
                                  <a:gd name="T0" fmla="*/ 64 w 190"/>
                                  <a:gd name="T1" fmla="*/ 0 h 205"/>
                                  <a:gd name="T2" fmla="*/ 64 w 190"/>
                                  <a:gd name="T3" fmla="*/ 6 h 205"/>
                                  <a:gd name="T4" fmla="*/ 62 w 190"/>
                                  <a:gd name="T5" fmla="*/ 22 h 205"/>
                                  <a:gd name="T6" fmla="*/ 60 w 190"/>
                                  <a:gd name="T7" fmla="*/ 46 h 205"/>
                                  <a:gd name="T8" fmla="*/ 56 w 190"/>
                                  <a:gd name="T9" fmla="*/ 75 h 205"/>
                                  <a:gd name="T10" fmla="*/ 48 w 190"/>
                                  <a:gd name="T11" fmla="*/ 104 h 205"/>
                                  <a:gd name="T12" fmla="*/ 38 w 190"/>
                                  <a:gd name="T13" fmla="*/ 136 h 205"/>
                                  <a:gd name="T14" fmla="*/ 22 w 190"/>
                                  <a:gd name="T15" fmla="*/ 162 h 205"/>
                                  <a:gd name="T16" fmla="*/ 0 w 190"/>
                                  <a:gd name="T17" fmla="*/ 186 h 205"/>
                                  <a:gd name="T18" fmla="*/ 106 w 190"/>
                                  <a:gd name="T19" fmla="*/ 205 h 205"/>
                                  <a:gd name="T20" fmla="*/ 126 w 190"/>
                                  <a:gd name="T21" fmla="*/ 164 h 205"/>
                                  <a:gd name="T22" fmla="*/ 190 w 190"/>
                                  <a:gd name="T23" fmla="*/ 196 h 205"/>
                                  <a:gd name="T24" fmla="*/ 148 w 190"/>
                                  <a:gd name="T25" fmla="*/ 42 h 205"/>
                                  <a:gd name="T26" fmla="*/ 64 w 190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0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6" y="164"/>
                                    </a:lnTo>
                                    <a:lnTo>
                                      <a:pt x="190" y="196"/>
                                    </a:lnTo>
                                    <a:lnTo>
                                      <a:pt x="148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9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577" y="716"/>
                                <a:ext cx="578" cy="1220"/>
                              </a:xfrm>
                              <a:custGeom>
                                <a:avLst/>
                                <a:gdLst>
                                  <a:gd name="T0" fmla="*/ 536 w 578"/>
                                  <a:gd name="T1" fmla="*/ 481 h 1220"/>
                                  <a:gd name="T2" fmla="*/ 508 w 578"/>
                                  <a:gd name="T3" fmla="*/ 408 h 1220"/>
                                  <a:gd name="T4" fmla="*/ 516 w 578"/>
                                  <a:gd name="T5" fmla="*/ 376 h 1220"/>
                                  <a:gd name="T6" fmla="*/ 546 w 578"/>
                                  <a:gd name="T7" fmla="*/ 370 h 1220"/>
                                  <a:gd name="T8" fmla="*/ 578 w 578"/>
                                  <a:gd name="T9" fmla="*/ 351 h 1220"/>
                                  <a:gd name="T10" fmla="*/ 566 w 578"/>
                                  <a:gd name="T11" fmla="*/ 333 h 1220"/>
                                  <a:gd name="T12" fmla="*/ 522 w 578"/>
                                  <a:gd name="T13" fmla="*/ 295 h 1220"/>
                                  <a:gd name="T14" fmla="*/ 467 w 578"/>
                                  <a:gd name="T15" fmla="*/ 234 h 1220"/>
                                  <a:gd name="T16" fmla="*/ 415 w 578"/>
                                  <a:gd name="T17" fmla="*/ 148 h 1220"/>
                                  <a:gd name="T18" fmla="*/ 379 w 578"/>
                                  <a:gd name="T19" fmla="*/ 39 h 1220"/>
                                  <a:gd name="T20" fmla="*/ 373 w 578"/>
                                  <a:gd name="T21" fmla="*/ 12 h 1220"/>
                                  <a:gd name="T22" fmla="*/ 363 w 578"/>
                                  <a:gd name="T23" fmla="*/ 71 h 1220"/>
                                  <a:gd name="T24" fmla="*/ 345 w 578"/>
                                  <a:gd name="T25" fmla="*/ 156 h 1220"/>
                                  <a:gd name="T26" fmla="*/ 313 w 578"/>
                                  <a:gd name="T27" fmla="*/ 251 h 1220"/>
                                  <a:gd name="T28" fmla="*/ 263 w 578"/>
                                  <a:gd name="T29" fmla="*/ 337 h 1220"/>
                                  <a:gd name="T30" fmla="*/ 291 w 578"/>
                                  <a:gd name="T31" fmla="*/ 390 h 1220"/>
                                  <a:gd name="T32" fmla="*/ 293 w 578"/>
                                  <a:gd name="T33" fmla="*/ 410 h 1220"/>
                                  <a:gd name="T34" fmla="*/ 291 w 578"/>
                                  <a:gd name="T35" fmla="*/ 462 h 1220"/>
                                  <a:gd name="T36" fmla="*/ 273 w 578"/>
                                  <a:gd name="T37" fmla="*/ 527 h 1220"/>
                                  <a:gd name="T38" fmla="*/ 225 w 578"/>
                                  <a:gd name="T39" fmla="*/ 592 h 1220"/>
                                  <a:gd name="T40" fmla="*/ 135 w 578"/>
                                  <a:gd name="T41" fmla="*/ 642 h 1220"/>
                                  <a:gd name="T42" fmla="*/ 98 w 578"/>
                                  <a:gd name="T43" fmla="*/ 658 h 1220"/>
                                  <a:gd name="T44" fmla="*/ 113 w 578"/>
                                  <a:gd name="T45" fmla="*/ 676 h 1220"/>
                                  <a:gd name="T46" fmla="*/ 143 w 578"/>
                                  <a:gd name="T47" fmla="*/ 704 h 1220"/>
                                  <a:gd name="T48" fmla="*/ 183 w 578"/>
                                  <a:gd name="T49" fmla="*/ 732 h 1220"/>
                                  <a:gd name="T50" fmla="*/ 235 w 578"/>
                                  <a:gd name="T51" fmla="*/ 758 h 1220"/>
                                  <a:gd name="T52" fmla="*/ 275 w 578"/>
                                  <a:gd name="T53" fmla="*/ 770 h 1220"/>
                                  <a:gd name="T54" fmla="*/ 267 w 578"/>
                                  <a:gd name="T55" fmla="*/ 796 h 1220"/>
                                  <a:gd name="T56" fmla="*/ 241 w 578"/>
                                  <a:gd name="T57" fmla="*/ 845 h 1220"/>
                                  <a:gd name="T58" fmla="*/ 193 w 578"/>
                                  <a:gd name="T59" fmla="*/ 901 h 1220"/>
                                  <a:gd name="T60" fmla="*/ 115 w 578"/>
                                  <a:gd name="T61" fmla="*/ 952 h 1220"/>
                                  <a:gd name="T62" fmla="*/ 0 w 578"/>
                                  <a:gd name="T63" fmla="*/ 984 h 1220"/>
                                  <a:gd name="T64" fmla="*/ 8 w 578"/>
                                  <a:gd name="T65" fmla="*/ 994 h 1220"/>
                                  <a:gd name="T66" fmla="*/ 34 w 578"/>
                                  <a:gd name="T67" fmla="*/ 1018 h 1220"/>
                                  <a:gd name="T68" fmla="*/ 72 w 578"/>
                                  <a:gd name="T69" fmla="*/ 1043 h 1220"/>
                                  <a:gd name="T70" fmla="*/ 119 w 578"/>
                                  <a:gd name="T71" fmla="*/ 1061 h 1220"/>
                                  <a:gd name="T72" fmla="*/ 179 w 578"/>
                                  <a:gd name="T73" fmla="*/ 1063 h 1220"/>
                                  <a:gd name="T74" fmla="*/ 243 w 578"/>
                                  <a:gd name="T75" fmla="*/ 1049 h 1220"/>
                                  <a:gd name="T76" fmla="*/ 305 w 578"/>
                                  <a:gd name="T77" fmla="*/ 1053 h 1220"/>
                                  <a:gd name="T78" fmla="*/ 363 w 578"/>
                                  <a:gd name="T79" fmla="*/ 1075 h 1220"/>
                                  <a:gd name="T80" fmla="*/ 415 w 578"/>
                                  <a:gd name="T81" fmla="*/ 1109 h 1220"/>
                                  <a:gd name="T82" fmla="*/ 461 w 578"/>
                                  <a:gd name="T83" fmla="*/ 1145 h 1220"/>
                                  <a:gd name="T84" fmla="*/ 499 w 578"/>
                                  <a:gd name="T85" fmla="*/ 1176 h 1220"/>
                                  <a:gd name="T86" fmla="*/ 530 w 578"/>
                                  <a:gd name="T87" fmla="*/ 1198 h 1220"/>
                                  <a:gd name="T88" fmla="*/ 558 w 578"/>
                                  <a:gd name="T89" fmla="*/ 1212 h 1220"/>
                                  <a:gd name="T90" fmla="*/ 578 w 578"/>
                                  <a:gd name="T91" fmla="*/ 1220 h 1220"/>
                                  <a:gd name="T92" fmla="*/ 574 w 578"/>
                                  <a:gd name="T93" fmla="*/ 1065 h 1220"/>
                                  <a:gd name="T94" fmla="*/ 578 w 578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8" h="1220">
                                    <a:moveTo>
                                      <a:pt x="568" y="521"/>
                                    </a:moveTo>
                                    <a:lnTo>
                                      <a:pt x="552" y="503"/>
                                    </a:lnTo>
                                    <a:lnTo>
                                      <a:pt x="536" y="481"/>
                                    </a:lnTo>
                                    <a:lnTo>
                                      <a:pt x="522" y="460"/>
                                    </a:lnTo>
                                    <a:lnTo>
                                      <a:pt x="514" y="436"/>
                                    </a:lnTo>
                                    <a:lnTo>
                                      <a:pt x="508" y="408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6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4" y="374"/>
                                    </a:lnTo>
                                    <a:lnTo>
                                      <a:pt x="546" y="370"/>
                                    </a:lnTo>
                                    <a:lnTo>
                                      <a:pt x="558" y="364"/>
                                    </a:lnTo>
                                    <a:lnTo>
                                      <a:pt x="570" y="357"/>
                                    </a:lnTo>
                                    <a:lnTo>
                                      <a:pt x="578" y="351"/>
                                    </a:lnTo>
                                    <a:lnTo>
                                      <a:pt x="578" y="343"/>
                                    </a:lnTo>
                                    <a:lnTo>
                                      <a:pt x="574" y="341"/>
                                    </a:lnTo>
                                    <a:lnTo>
                                      <a:pt x="566" y="333"/>
                                    </a:lnTo>
                                    <a:lnTo>
                                      <a:pt x="552" y="323"/>
                                    </a:lnTo>
                                    <a:lnTo>
                                      <a:pt x="538" y="311"/>
                                    </a:lnTo>
                                    <a:lnTo>
                                      <a:pt x="522" y="295"/>
                                    </a:lnTo>
                                    <a:lnTo>
                                      <a:pt x="504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299" y="283"/>
                                    </a:lnTo>
                                    <a:lnTo>
                                      <a:pt x="283" y="311"/>
                                    </a:lnTo>
                                    <a:lnTo>
                                      <a:pt x="263" y="337"/>
                                    </a:lnTo>
                                    <a:lnTo>
                                      <a:pt x="243" y="357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91" y="390"/>
                                    </a:lnTo>
                                    <a:lnTo>
                                      <a:pt x="291" y="392"/>
                                    </a:lnTo>
                                    <a:lnTo>
                                      <a:pt x="293" y="400"/>
                                    </a:lnTo>
                                    <a:lnTo>
                                      <a:pt x="293" y="410"/>
                                    </a:lnTo>
                                    <a:lnTo>
                                      <a:pt x="293" y="424"/>
                                    </a:lnTo>
                                    <a:lnTo>
                                      <a:pt x="293" y="442"/>
                                    </a:lnTo>
                                    <a:lnTo>
                                      <a:pt x="291" y="462"/>
                                    </a:lnTo>
                                    <a:lnTo>
                                      <a:pt x="287" y="481"/>
                                    </a:lnTo>
                                    <a:lnTo>
                                      <a:pt x="281" y="503"/>
                                    </a:lnTo>
                                    <a:lnTo>
                                      <a:pt x="273" y="527"/>
                                    </a:lnTo>
                                    <a:lnTo>
                                      <a:pt x="261" y="549"/>
                                    </a:lnTo>
                                    <a:lnTo>
                                      <a:pt x="243" y="571"/>
                                    </a:lnTo>
                                    <a:lnTo>
                                      <a:pt x="225" y="592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71" y="628"/>
                                    </a:lnTo>
                                    <a:lnTo>
                                      <a:pt x="135" y="642"/>
                                    </a:lnTo>
                                    <a:lnTo>
                                      <a:pt x="96" y="652"/>
                                    </a:lnTo>
                                    <a:lnTo>
                                      <a:pt x="96" y="654"/>
                                    </a:lnTo>
                                    <a:lnTo>
                                      <a:pt x="98" y="658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6"/>
                                    </a:lnTo>
                                    <a:lnTo>
                                      <a:pt x="123" y="684"/>
                                    </a:lnTo>
                                    <a:lnTo>
                                      <a:pt x="131" y="694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199" y="742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35" y="758"/>
                                    </a:lnTo>
                                    <a:lnTo>
                                      <a:pt x="255" y="764"/>
                                    </a:lnTo>
                                    <a:lnTo>
                                      <a:pt x="275" y="768"/>
                                    </a:lnTo>
                                    <a:lnTo>
                                      <a:pt x="275" y="770"/>
                                    </a:lnTo>
                                    <a:lnTo>
                                      <a:pt x="275" y="776"/>
                                    </a:lnTo>
                                    <a:lnTo>
                                      <a:pt x="271" y="784"/>
                                    </a:lnTo>
                                    <a:lnTo>
                                      <a:pt x="267" y="796"/>
                                    </a:lnTo>
                                    <a:lnTo>
                                      <a:pt x="261" y="812"/>
                                    </a:lnTo>
                                    <a:lnTo>
                                      <a:pt x="253" y="827"/>
                                    </a:lnTo>
                                    <a:lnTo>
                                      <a:pt x="241" y="845"/>
                                    </a:lnTo>
                                    <a:lnTo>
                                      <a:pt x="229" y="863"/>
                                    </a:lnTo>
                                    <a:lnTo>
                                      <a:pt x="213" y="881"/>
                                    </a:lnTo>
                                    <a:lnTo>
                                      <a:pt x="193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199" y="1057"/>
                                    </a:lnTo>
                                    <a:lnTo>
                                      <a:pt x="221" y="1051"/>
                                    </a:lnTo>
                                    <a:lnTo>
                                      <a:pt x="243" y="1049"/>
                                    </a:lnTo>
                                    <a:lnTo>
                                      <a:pt x="265" y="1049"/>
                                    </a:lnTo>
                                    <a:lnTo>
                                      <a:pt x="285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7" y="1156"/>
                                    </a:lnTo>
                                    <a:lnTo>
                                      <a:pt x="489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8" y="1184"/>
                                    </a:lnTo>
                                    <a:lnTo>
                                      <a:pt x="520" y="1192"/>
                                    </a:lnTo>
                                    <a:lnTo>
                                      <a:pt x="530" y="1198"/>
                                    </a:lnTo>
                                    <a:lnTo>
                                      <a:pt x="540" y="1204"/>
                                    </a:lnTo>
                                    <a:lnTo>
                                      <a:pt x="548" y="1208"/>
                                    </a:lnTo>
                                    <a:lnTo>
                                      <a:pt x="558" y="1212"/>
                                    </a:lnTo>
                                    <a:lnTo>
                                      <a:pt x="568" y="1216"/>
                                    </a:lnTo>
                                    <a:lnTo>
                                      <a:pt x="578" y="1218"/>
                                    </a:lnTo>
                                    <a:lnTo>
                                      <a:pt x="578" y="1220"/>
                                    </a:lnTo>
                                    <a:lnTo>
                                      <a:pt x="578" y="1081"/>
                                    </a:lnTo>
                                    <a:lnTo>
                                      <a:pt x="576" y="1079"/>
                                    </a:lnTo>
                                    <a:lnTo>
                                      <a:pt x="574" y="1065"/>
                                    </a:lnTo>
                                    <a:lnTo>
                                      <a:pt x="572" y="1049"/>
                                    </a:lnTo>
                                    <a:lnTo>
                                      <a:pt x="576" y="1036"/>
                                    </a:lnTo>
                                    <a:lnTo>
                                      <a:pt x="578" y="1032"/>
                                    </a:lnTo>
                                    <a:lnTo>
                                      <a:pt x="578" y="527"/>
                                    </a:lnTo>
                                    <a:lnTo>
                                      <a:pt x="568" y="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0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95"/>
                                <a:ext cx="2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1" name="Freeform 421"/>
                            <wps:cNvSpPr>
                              <a:spLocks/>
                            </wps:cNvSpPr>
                            <wps:spPr bwMode="auto">
                              <a:xfrm>
                                <a:off x="936" y="930"/>
                                <a:ext cx="219" cy="365"/>
                              </a:xfrm>
                              <a:custGeom>
                                <a:avLst/>
                                <a:gdLst>
                                  <a:gd name="T0" fmla="*/ 191 w 219"/>
                                  <a:gd name="T1" fmla="*/ 349 h 365"/>
                                  <a:gd name="T2" fmla="*/ 177 w 219"/>
                                  <a:gd name="T3" fmla="*/ 339 h 365"/>
                                  <a:gd name="T4" fmla="*/ 161 w 219"/>
                                  <a:gd name="T5" fmla="*/ 325 h 365"/>
                                  <a:gd name="T6" fmla="*/ 149 w 219"/>
                                  <a:gd name="T7" fmla="*/ 309 h 365"/>
                                  <a:gd name="T8" fmla="*/ 136 w 219"/>
                                  <a:gd name="T9" fmla="*/ 291 h 365"/>
                                  <a:gd name="T10" fmla="*/ 122 w 219"/>
                                  <a:gd name="T11" fmla="*/ 275 h 365"/>
                                  <a:gd name="T12" fmla="*/ 110 w 219"/>
                                  <a:gd name="T13" fmla="*/ 258 h 365"/>
                                  <a:gd name="T14" fmla="*/ 100 w 219"/>
                                  <a:gd name="T15" fmla="*/ 240 h 365"/>
                                  <a:gd name="T16" fmla="*/ 90 w 219"/>
                                  <a:gd name="T17" fmla="*/ 222 h 365"/>
                                  <a:gd name="T18" fmla="*/ 82 w 219"/>
                                  <a:gd name="T19" fmla="*/ 208 h 365"/>
                                  <a:gd name="T20" fmla="*/ 76 w 219"/>
                                  <a:gd name="T21" fmla="*/ 194 h 365"/>
                                  <a:gd name="T22" fmla="*/ 70 w 219"/>
                                  <a:gd name="T23" fmla="*/ 182 h 365"/>
                                  <a:gd name="T24" fmla="*/ 66 w 219"/>
                                  <a:gd name="T25" fmla="*/ 174 h 365"/>
                                  <a:gd name="T26" fmla="*/ 66 w 219"/>
                                  <a:gd name="T27" fmla="*/ 168 h 365"/>
                                  <a:gd name="T28" fmla="*/ 66 w 219"/>
                                  <a:gd name="T29" fmla="*/ 166 h 365"/>
                                  <a:gd name="T30" fmla="*/ 72 w 219"/>
                                  <a:gd name="T31" fmla="*/ 164 h 365"/>
                                  <a:gd name="T32" fmla="*/ 82 w 219"/>
                                  <a:gd name="T33" fmla="*/ 162 h 365"/>
                                  <a:gd name="T34" fmla="*/ 94 w 219"/>
                                  <a:gd name="T35" fmla="*/ 160 h 365"/>
                                  <a:gd name="T36" fmla="*/ 106 w 219"/>
                                  <a:gd name="T37" fmla="*/ 158 h 365"/>
                                  <a:gd name="T38" fmla="*/ 118 w 219"/>
                                  <a:gd name="T39" fmla="*/ 154 h 365"/>
                                  <a:gd name="T40" fmla="*/ 126 w 219"/>
                                  <a:gd name="T41" fmla="*/ 150 h 365"/>
                                  <a:gd name="T42" fmla="*/ 128 w 219"/>
                                  <a:gd name="T43" fmla="*/ 147 h 365"/>
                                  <a:gd name="T44" fmla="*/ 124 w 219"/>
                                  <a:gd name="T45" fmla="*/ 143 h 365"/>
                                  <a:gd name="T46" fmla="*/ 114 w 219"/>
                                  <a:gd name="T47" fmla="*/ 135 h 365"/>
                                  <a:gd name="T48" fmla="*/ 102 w 219"/>
                                  <a:gd name="T49" fmla="*/ 117 h 365"/>
                                  <a:gd name="T50" fmla="*/ 88 w 219"/>
                                  <a:gd name="T51" fmla="*/ 95 h 365"/>
                                  <a:gd name="T52" fmla="*/ 76 w 219"/>
                                  <a:gd name="T53" fmla="*/ 69 h 365"/>
                                  <a:gd name="T54" fmla="*/ 64 w 219"/>
                                  <a:gd name="T55" fmla="*/ 43 h 365"/>
                                  <a:gd name="T56" fmla="*/ 54 w 219"/>
                                  <a:gd name="T57" fmla="*/ 22 h 365"/>
                                  <a:gd name="T58" fmla="*/ 48 w 219"/>
                                  <a:gd name="T59" fmla="*/ 6 h 365"/>
                                  <a:gd name="T60" fmla="*/ 46 w 219"/>
                                  <a:gd name="T61" fmla="*/ 0 h 365"/>
                                  <a:gd name="T62" fmla="*/ 44 w 219"/>
                                  <a:gd name="T63" fmla="*/ 24 h 365"/>
                                  <a:gd name="T64" fmla="*/ 48 w 219"/>
                                  <a:gd name="T65" fmla="*/ 49 h 365"/>
                                  <a:gd name="T66" fmla="*/ 52 w 219"/>
                                  <a:gd name="T67" fmla="*/ 71 h 365"/>
                                  <a:gd name="T68" fmla="*/ 60 w 219"/>
                                  <a:gd name="T69" fmla="*/ 91 h 365"/>
                                  <a:gd name="T70" fmla="*/ 66 w 219"/>
                                  <a:gd name="T71" fmla="*/ 109 h 365"/>
                                  <a:gd name="T72" fmla="*/ 74 w 219"/>
                                  <a:gd name="T73" fmla="*/ 125 h 365"/>
                                  <a:gd name="T74" fmla="*/ 78 w 219"/>
                                  <a:gd name="T75" fmla="*/ 133 h 365"/>
                                  <a:gd name="T76" fmla="*/ 80 w 219"/>
                                  <a:gd name="T77" fmla="*/ 135 h 365"/>
                                  <a:gd name="T78" fmla="*/ 0 w 219"/>
                                  <a:gd name="T79" fmla="*/ 168 h 365"/>
                                  <a:gd name="T80" fmla="*/ 2 w 219"/>
                                  <a:gd name="T81" fmla="*/ 194 h 365"/>
                                  <a:gd name="T82" fmla="*/ 10 w 219"/>
                                  <a:gd name="T83" fmla="*/ 216 h 365"/>
                                  <a:gd name="T84" fmla="*/ 22 w 219"/>
                                  <a:gd name="T85" fmla="*/ 238 h 365"/>
                                  <a:gd name="T86" fmla="*/ 34 w 219"/>
                                  <a:gd name="T87" fmla="*/ 256 h 365"/>
                                  <a:gd name="T88" fmla="*/ 52 w 219"/>
                                  <a:gd name="T89" fmla="*/ 273 h 365"/>
                                  <a:gd name="T90" fmla="*/ 70 w 219"/>
                                  <a:gd name="T91" fmla="*/ 289 h 365"/>
                                  <a:gd name="T92" fmla="*/ 90 w 219"/>
                                  <a:gd name="T93" fmla="*/ 303 h 365"/>
                                  <a:gd name="T94" fmla="*/ 112 w 219"/>
                                  <a:gd name="T95" fmla="*/ 317 h 365"/>
                                  <a:gd name="T96" fmla="*/ 132 w 219"/>
                                  <a:gd name="T97" fmla="*/ 329 h 365"/>
                                  <a:gd name="T98" fmla="*/ 151 w 219"/>
                                  <a:gd name="T99" fmla="*/ 339 h 365"/>
                                  <a:gd name="T100" fmla="*/ 169 w 219"/>
                                  <a:gd name="T101" fmla="*/ 347 h 365"/>
                                  <a:gd name="T102" fmla="*/ 185 w 219"/>
                                  <a:gd name="T103" fmla="*/ 353 h 365"/>
                                  <a:gd name="T104" fmla="*/ 201 w 219"/>
                                  <a:gd name="T105" fmla="*/ 359 h 365"/>
                                  <a:gd name="T106" fmla="*/ 211 w 219"/>
                                  <a:gd name="T107" fmla="*/ 363 h 365"/>
                                  <a:gd name="T108" fmla="*/ 217 w 219"/>
                                  <a:gd name="T109" fmla="*/ 365 h 365"/>
                                  <a:gd name="T110" fmla="*/ 219 w 219"/>
                                  <a:gd name="T111" fmla="*/ 365 h 365"/>
                                  <a:gd name="T112" fmla="*/ 219 w 219"/>
                                  <a:gd name="T113" fmla="*/ 365 h 365"/>
                                  <a:gd name="T114" fmla="*/ 205 w 219"/>
                                  <a:gd name="T115" fmla="*/ 359 h 365"/>
                                  <a:gd name="T116" fmla="*/ 191 w 219"/>
                                  <a:gd name="T117" fmla="*/ 349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19" h="365">
                                    <a:moveTo>
                                      <a:pt x="191" y="349"/>
                                    </a:moveTo>
                                    <a:lnTo>
                                      <a:pt x="177" y="339"/>
                                    </a:lnTo>
                                    <a:lnTo>
                                      <a:pt x="161" y="325"/>
                                    </a:lnTo>
                                    <a:lnTo>
                                      <a:pt x="149" y="309"/>
                                    </a:lnTo>
                                    <a:lnTo>
                                      <a:pt x="136" y="291"/>
                                    </a:lnTo>
                                    <a:lnTo>
                                      <a:pt x="122" y="275"/>
                                    </a:lnTo>
                                    <a:lnTo>
                                      <a:pt x="110" y="258"/>
                                    </a:lnTo>
                                    <a:lnTo>
                                      <a:pt x="100" y="240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76" y="194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66" y="166"/>
                                    </a:lnTo>
                                    <a:lnTo>
                                      <a:pt x="72" y="164"/>
                                    </a:lnTo>
                                    <a:lnTo>
                                      <a:pt x="82" y="162"/>
                                    </a:lnTo>
                                    <a:lnTo>
                                      <a:pt x="94" y="160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8" y="154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4" y="143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02" y="117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22" y="238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52" y="273"/>
                                    </a:lnTo>
                                    <a:lnTo>
                                      <a:pt x="70" y="289"/>
                                    </a:lnTo>
                                    <a:lnTo>
                                      <a:pt x="90" y="303"/>
                                    </a:lnTo>
                                    <a:lnTo>
                                      <a:pt x="112" y="317"/>
                                    </a:lnTo>
                                    <a:lnTo>
                                      <a:pt x="132" y="329"/>
                                    </a:lnTo>
                                    <a:lnTo>
                                      <a:pt x="151" y="339"/>
                                    </a:lnTo>
                                    <a:lnTo>
                                      <a:pt x="169" y="347"/>
                                    </a:lnTo>
                                    <a:lnTo>
                                      <a:pt x="185" y="353"/>
                                    </a:lnTo>
                                    <a:lnTo>
                                      <a:pt x="201" y="359"/>
                                    </a:lnTo>
                                    <a:lnTo>
                                      <a:pt x="211" y="363"/>
                                    </a:lnTo>
                                    <a:lnTo>
                                      <a:pt x="217" y="365"/>
                                    </a:lnTo>
                                    <a:lnTo>
                                      <a:pt x="219" y="365"/>
                                    </a:lnTo>
                                    <a:lnTo>
                                      <a:pt x="219" y="365"/>
                                    </a:lnTo>
                                    <a:lnTo>
                                      <a:pt x="205" y="359"/>
                                    </a:lnTo>
                                    <a:lnTo>
                                      <a:pt x="191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2" name="Freeform 422"/>
                            <wps:cNvSpPr>
                              <a:spLocks/>
                            </wps:cNvSpPr>
                            <wps:spPr bwMode="auto">
                              <a:xfrm>
                                <a:off x="1030" y="1381"/>
                                <a:ext cx="125" cy="300"/>
                              </a:xfrm>
                              <a:custGeom>
                                <a:avLst/>
                                <a:gdLst>
                                  <a:gd name="T0" fmla="*/ 115 w 125"/>
                                  <a:gd name="T1" fmla="*/ 209 h 300"/>
                                  <a:gd name="T2" fmla="*/ 105 w 125"/>
                                  <a:gd name="T3" fmla="*/ 189 h 300"/>
                                  <a:gd name="T4" fmla="*/ 93 w 125"/>
                                  <a:gd name="T5" fmla="*/ 169 h 300"/>
                                  <a:gd name="T6" fmla="*/ 83 w 125"/>
                                  <a:gd name="T7" fmla="*/ 149 h 300"/>
                                  <a:gd name="T8" fmla="*/ 75 w 125"/>
                                  <a:gd name="T9" fmla="*/ 133 h 300"/>
                                  <a:gd name="T10" fmla="*/ 67 w 125"/>
                                  <a:gd name="T11" fmla="*/ 115 h 300"/>
                                  <a:gd name="T12" fmla="*/ 61 w 125"/>
                                  <a:gd name="T13" fmla="*/ 99 h 300"/>
                                  <a:gd name="T14" fmla="*/ 57 w 125"/>
                                  <a:gd name="T15" fmla="*/ 85 h 300"/>
                                  <a:gd name="T16" fmla="*/ 55 w 125"/>
                                  <a:gd name="T17" fmla="*/ 75 h 300"/>
                                  <a:gd name="T18" fmla="*/ 55 w 125"/>
                                  <a:gd name="T19" fmla="*/ 67 h 300"/>
                                  <a:gd name="T20" fmla="*/ 57 w 125"/>
                                  <a:gd name="T21" fmla="*/ 63 h 300"/>
                                  <a:gd name="T22" fmla="*/ 65 w 125"/>
                                  <a:gd name="T23" fmla="*/ 57 h 300"/>
                                  <a:gd name="T24" fmla="*/ 77 w 125"/>
                                  <a:gd name="T25" fmla="*/ 49 h 300"/>
                                  <a:gd name="T26" fmla="*/ 87 w 125"/>
                                  <a:gd name="T27" fmla="*/ 39 h 300"/>
                                  <a:gd name="T28" fmla="*/ 99 w 125"/>
                                  <a:gd name="T29" fmla="*/ 30 h 300"/>
                                  <a:gd name="T30" fmla="*/ 109 w 125"/>
                                  <a:gd name="T31" fmla="*/ 18 h 300"/>
                                  <a:gd name="T32" fmla="*/ 117 w 125"/>
                                  <a:gd name="T33" fmla="*/ 8 h 300"/>
                                  <a:gd name="T34" fmla="*/ 121 w 125"/>
                                  <a:gd name="T35" fmla="*/ 2 h 300"/>
                                  <a:gd name="T36" fmla="*/ 123 w 125"/>
                                  <a:gd name="T37" fmla="*/ 0 h 300"/>
                                  <a:gd name="T38" fmla="*/ 119 w 125"/>
                                  <a:gd name="T39" fmla="*/ 2 h 300"/>
                                  <a:gd name="T40" fmla="*/ 105 w 125"/>
                                  <a:gd name="T41" fmla="*/ 8 h 300"/>
                                  <a:gd name="T42" fmla="*/ 85 w 125"/>
                                  <a:gd name="T43" fmla="*/ 18 h 300"/>
                                  <a:gd name="T44" fmla="*/ 61 w 125"/>
                                  <a:gd name="T45" fmla="*/ 30 h 300"/>
                                  <a:gd name="T46" fmla="*/ 40 w 125"/>
                                  <a:gd name="T47" fmla="*/ 39 h 300"/>
                                  <a:gd name="T48" fmla="*/ 20 w 125"/>
                                  <a:gd name="T49" fmla="*/ 49 h 300"/>
                                  <a:gd name="T50" fmla="*/ 6 w 125"/>
                                  <a:gd name="T51" fmla="*/ 57 h 300"/>
                                  <a:gd name="T52" fmla="*/ 0 w 125"/>
                                  <a:gd name="T53" fmla="*/ 63 h 300"/>
                                  <a:gd name="T54" fmla="*/ 2 w 125"/>
                                  <a:gd name="T55" fmla="*/ 75 h 300"/>
                                  <a:gd name="T56" fmla="*/ 8 w 125"/>
                                  <a:gd name="T57" fmla="*/ 99 h 300"/>
                                  <a:gd name="T58" fmla="*/ 20 w 125"/>
                                  <a:gd name="T59" fmla="*/ 133 h 300"/>
                                  <a:gd name="T60" fmla="*/ 34 w 125"/>
                                  <a:gd name="T61" fmla="*/ 171 h 300"/>
                                  <a:gd name="T62" fmla="*/ 51 w 125"/>
                                  <a:gd name="T63" fmla="*/ 211 h 300"/>
                                  <a:gd name="T64" fmla="*/ 73 w 125"/>
                                  <a:gd name="T65" fmla="*/ 249 h 300"/>
                                  <a:gd name="T66" fmla="*/ 99 w 125"/>
                                  <a:gd name="T67" fmla="*/ 280 h 300"/>
                                  <a:gd name="T68" fmla="*/ 125 w 125"/>
                                  <a:gd name="T69" fmla="*/ 300 h 300"/>
                                  <a:gd name="T70" fmla="*/ 125 w 125"/>
                                  <a:gd name="T71" fmla="*/ 223 h 300"/>
                                  <a:gd name="T72" fmla="*/ 115 w 125"/>
                                  <a:gd name="T73" fmla="*/ 209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25" h="300">
                                    <a:moveTo>
                                      <a:pt x="115" y="209"/>
                                    </a:moveTo>
                                    <a:lnTo>
                                      <a:pt x="105" y="189"/>
                                    </a:lnTo>
                                    <a:lnTo>
                                      <a:pt x="93" y="169"/>
                                    </a:lnTo>
                                    <a:lnTo>
                                      <a:pt x="83" y="149"/>
                                    </a:lnTo>
                                    <a:lnTo>
                                      <a:pt x="75" y="133"/>
                                    </a:lnTo>
                                    <a:lnTo>
                                      <a:pt x="67" y="115"/>
                                    </a:lnTo>
                                    <a:lnTo>
                                      <a:pt x="61" y="99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7" y="63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73" y="249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25" y="300"/>
                                    </a:lnTo>
                                    <a:lnTo>
                                      <a:pt x="125" y="223"/>
                                    </a:lnTo>
                                    <a:lnTo>
                                      <a:pt x="115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3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886" y="1696"/>
                                <a:ext cx="245" cy="194"/>
                              </a:xfrm>
                              <a:custGeom>
                                <a:avLst/>
                                <a:gdLst>
                                  <a:gd name="T0" fmla="*/ 237 w 245"/>
                                  <a:gd name="T1" fmla="*/ 172 h 194"/>
                                  <a:gd name="T2" fmla="*/ 231 w 245"/>
                                  <a:gd name="T3" fmla="*/ 159 h 194"/>
                                  <a:gd name="T4" fmla="*/ 221 w 245"/>
                                  <a:gd name="T5" fmla="*/ 147 h 194"/>
                                  <a:gd name="T6" fmla="*/ 211 w 245"/>
                                  <a:gd name="T7" fmla="*/ 131 h 194"/>
                                  <a:gd name="T8" fmla="*/ 199 w 245"/>
                                  <a:gd name="T9" fmla="*/ 115 h 194"/>
                                  <a:gd name="T10" fmla="*/ 188 w 245"/>
                                  <a:gd name="T11" fmla="*/ 101 h 194"/>
                                  <a:gd name="T12" fmla="*/ 174 w 245"/>
                                  <a:gd name="T13" fmla="*/ 85 h 194"/>
                                  <a:gd name="T14" fmla="*/ 160 w 245"/>
                                  <a:gd name="T15" fmla="*/ 69 h 194"/>
                                  <a:gd name="T16" fmla="*/ 148 w 245"/>
                                  <a:gd name="T17" fmla="*/ 56 h 194"/>
                                  <a:gd name="T18" fmla="*/ 134 w 245"/>
                                  <a:gd name="T19" fmla="*/ 42 h 194"/>
                                  <a:gd name="T20" fmla="*/ 120 w 245"/>
                                  <a:gd name="T21" fmla="*/ 30 h 194"/>
                                  <a:gd name="T22" fmla="*/ 108 w 245"/>
                                  <a:gd name="T23" fmla="*/ 20 h 194"/>
                                  <a:gd name="T24" fmla="*/ 98 w 245"/>
                                  <a:gd name="T25" fmla="*/ 12 h 194"/>
                                  <a:gd name="T26" fmla="*/ 88 w 245"/>
                                  <a:gd name="T27" fmla="*/ 6 h 194"/>
                                  <a:gd name="T28" fmla="*/ 82 w 245"/>
                                  <a:gd name="T29" fmla="*/ 2 h 194"/>
                                  <a:gd name="T30" fmla="*/ 68 w 245"/>
                                  <a:gd name="T31" fmla="*/ 0 h 194"/>
                                  <a:gd name="T32" fmla="*/ 54 w 245"/>
                                  <a:gd name="T33" fmla="*/ 2 h 194"/>
                                  <a:gd name="T34" fmla="*/ 40 w 245"/>
                                  <a:gd name="T35" fmla="*/ 8 h 194"/>
                                  <a:gd name="T36" fmla="*/ 28 w 245"/>
                                  <a:gd name="T37" fmla="*/ 14 h 194"/>
                                  <a:gd name="T38" fmla="*/ 18 w 245"/>
                                  <a:gd name="T39" fmla="*/ 22 h 194"/>
                                  <a:gd name="T40" fmla="*/ 8 w 245"/>
                                  <a:gd name="T41" fmla="*/ 28 h 194"/>
                                  <a:gd name="T42" fmla="*/ 2 w 245"/>
                                  <a:gd name="T43" fmla="*/ 34 h 194"/>
                                  <a:gd name="T44" fmla="*/ 0 w 245"/>
                                  <a:gd name="T45" fmla="*/ 34 h 194"/>
                                  <a:gd name="T46" fmla="*/ 18 w 245"/>
                                  <a:gd name="T47" fmla="*/ 38 h 194"/>
                                  <a:gd name="T48" fmla="*/ 34 w 245"/>
                                  <a:gd name="T49" fmla="*/ 46 h 194"/>
                                  <a:gd name="T50" fmla="*/ 54 w 245"/>
                                  <a:gd name="T51" fmla="*/ 54 h 194"/>
                                  <a:gd name="T52" fmla="*/ 74 w 245"/>
                                  <a:gd name="T53" fmla="*/ 65 h 194"/>
                                  <a:gd name="T54" fmla="*/ 94 w 245"/>
                                  <a:gd name="T55" fmla="*/ 77 h 194"/>
                                  <a:gd name="T56" fmla="*/ 114 w 245"/>
                                  <a:gd name="T57" fmla="*/ 91 h 194"/>
                                  <a:gd name="T58" fmla="*/ 134 w 245"/>
                                  <a:gd name="T59" fmla="*/ 105 h 194"/>
                                  <a:gd name="T60" fmla="*/ 154 w 245"/>
                                  <a:gd name="T61" fmla="*/ 119 h 194"/>
                                  <a:gd name="T62" fmla="*/ 172 w 245"/>
                                  <a:gd name="T63" fmla="*/ 133 h 194"/>
                                  <a:gd name="T64" fmla="*/ 190 w 245"/>
                                  <a:gd name="T65" fmla="*/ 147 h 194"/>
                                  <a:gd name="T66" fmla="*/ 205 w 245"/>
                                  <a:gd name="T67" fmla="*/ 159 h 194"/>
                                  <a:gd name="T68" fmla="*/ 219 w 245"/>
                                  <a:gd name="T69" fmla="*/ 170 h 194"/>
                                  <a:gd name="T70" fmla="*/ 229 w 245"/>
                                  <a:gd name="T71" fmla="*/ 180 h 194"/>
                                  <a:gd name="T72" fmla="*/ 237 w 245"/>
                                  <a:gd name="T73" fmla="*/ 186 h 194"/>
                                  <a:gd name="T74" fmla="*/ 243 w 245"/>
                                  <a:gd name="T75" fmla="*/ 192 h 194"/>
                                  <a:gd name="T76" fmla="*/ 245 w 245"/>
                                  <a:gd name="T77" fmla="*/ 194 h 194"/>
                                  <a:gd name="T78" fmla="*/ 243 w 245"/>
                                  <a:gd name="T79" fmla="*/ 184 h 194"/>
                                  <a:gd name="T80" fmla="*/ 237 w 245"/>
                                  <a:gd name="T81" fmla="*/ 17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5" h="194">
                                    <a:moveTo>
                                      <a:pt x="237" y="172"/>
                                    </a:moveTo>
                                    <a:lnTo>
                                      <a:pt x="231" y="159"/>
                                    </a:lnTo>
                                    <a:lnTo>
                                      <a:pt x="221" y="147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74" y="85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72" y="133"/>
                                    </a:lnTo>
                                    <a:lnTo>
                                      <a:pt x="190" y="147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9" y="180"/>
                                    </a:lnTo>
                                    <a:lnTo>
                                      <a:pt x="237" y="186"/>
                                    </a:lnTo>
                                    <a:lnTo>
                                      <a:pt x="243" y="192"/>
                                    </a:lnTo>
                                    <a:lnTo>
                                      <a:pt x="245" y="194"/>
                                    </a:lnTo>
                                    <a:lnTo>
                                      <a:pt x="243" y="184"/>
                                    </a:lnTo>
                                    <a:lnTo>
                                      <a:pt x="237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730" y="342"/>
                                <a:ext cx="377" cy="427"/>
                              </a:xfrm>
                              <a:custGeom>
                                <a:avLst/>
                                <a:gdLst>
                                  <a:gd name="T0" fmla="*/ 228 w 377"/>
                                  <a:gd name="T1" fmla="*/ 239 h 427"/>
                                  <a:gd name="T2" fmla="*/ 149 w 377"/>
                                  <a:gd name="T3" fmla="*/ 0 h 427"/>
                                  <a:gd name="T4" fmla="*/ 153 w 377"/>
                                  <a:gd name="T5" fmla="*/ 235 h 427"/>
                                  <a:gd name="T6" fmla="*/ 0 w 377"/>
                                  <a:gd name="T7" fmla="*/ 338 h 427"/>
                                  <a:gd name="T8" fmla="*/ 167 w 377"/>
                                  <a:gd name="T9" fmla="*/ 328 h 427"/>
                                  <a:gd name="T10" fmla="*/ 130 w 377"/>
                                  <a:gd name="T11" fmla="*/ 427 h 427"/>
                                  <a:gd name="T12" fmla="*/ 218 w 377"/>
                                  <a:gd name="T13" fmla="*/ 352 h 427"/>
                                  <a:gd name="T14" fmla="*/ 312 w 377"/>
                                  <a:gd name="T15" fmla="*/ 388 h 427"/>
                                  <a:gd name="T16" fmla="*/ 266 w 377"/>
                                  <a:gd name="T17" fmla="*/ 285 h 427"/>
                                  <a:gd name="T18" fmla="*/ 377 w 377"/>
                                  <a:gd name="T19" fmla="*/ 189 h 427"/>
                                  <a:gd name="T20" fmla="*/ 228 w 377"/>
                                  <a:gd name="T21" fmla="*/ 239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7" h="427">
                                    <a:moveTo>
                                      <a:pt x="228" y="239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53" y="235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67" y="328"/>
                                    </a:lnTo>
                                    <a:lnTo>
                                      <a:pt x="130" y="427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312" y="388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377" y="189"/>
                                    </a:lnTo>
                                    <a:lnTo>
                                      <a:pt x="228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3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5" name="Freeform 425"/>
                            <wps:cNvSpPr>
                              <a:spLocks/>
                            </wps:cNvSpPr>
                            <wps:spPr bwMode="auto">
                              <a:xfrm>
                                <a:off x="974" y="1491"/>
                                <a:ext cx="73" cy="82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2"/>
                                  <a:gd name="T2" fmla="*/ 65 w 73"/>
                                  <a:gd name="T3" fmla="*/ 14 h 82"/>
                                  <a:gd name="T4" fmla="*/ 59 w 73"/>
                                  <a:gd name="T5" fmla="*/ 10 h 82"/>
                                  <a:gd name="T6" fmla="*/ 53 w 73"/>
                                  <a:gd name="T7" fmla="*/ 4 h 82"/>
                                  <a:gd name="T8" fmla="*/ 47 w 73"/>
                                  <a:gd name="T9" fmla="*/ 2 h 82"/>
                                  <a:gd name="T10" fmla="*/ 38 w 73"/>
                                  <a:gd name="T11" fmla="*/ 0 h 82"/>
                                  <a:gd name="T12" fmla="*/ 32 w 73"/>
                                  <a:gd name="T13" fmla="*/ 0 h 82"/>
                                  <a:gd name="T14" fmla="*/ 24 w 73"/>
                                  <a:gd name="T15" fmla="*/ 2 h 82"/>
                                  <a:gd name="T16" fmla="*/ 18 w 73"/>
                                  <a:gd name="T17" fmla="*/ 6 h 82"/>
                                  <a:gd name="T18" fmla="*/ 12 w 73"/>
                                  <a:gd name="T19" fmla="*/ 10 h 82"/>
                                  <a:gd name="T20" fmla="*/ 8 w 73"/>
                                  <a:gd name="T21" fmla="*/ 16 h 82"/>
                                  <a:gd name="T22" fmla="*/ 4 w 73"/>
                                  <a:gd name="T23" fmla="*/ 24 h 82"/>
                                  <a:gd name="T24" fmla="*/ 2 w 73"/>
                                  <a:gd name="T25" fmla="*/ 32 h 82"/>
                                  <a:gd name="T26" fmla="*/ 0 w 73"/>
                                  <a:gd name="T27" fmla="*/ 39 h 82"/>
                                  <a:gd name="T28" fmla="*/ 0 w 73"/>
                                  <a:gd name="T29" fmla="*/ 48 h 82"/>
                                  <a:gd name="T30" fmla="*/ 2 w 73"/>
                                  <a:gd name="T31" fmla="*/ 56 h 82"/>
                                  <a:gd name="T32" fmla="*/ 4 w 73"/>
                                  <a:gd name="T33" fmla="*/ 64 h 82"/>
                                  <a:gd name="T34" fmla="*/ 10 w 73"/>
                                  <a:gd name="T35" fmla="*/ 70 h 82"/>
                                  <a:gd name="T36" fmla="*/ 14 w 73"/>
                                  <a:gd name="T37" fmla="*/ 74 h 82"/>
                                  <a:gd name="T38" fmla="*/ 20 w 73"/>
                                  <a:gd name="T39" fmla="*/ 78 h 82"/>
                                  <a:gd name="T40" fmla="*/ 26 w 73"/>
                                  <a:gd name="T41" fmla="*/ 82 h 82"/>
                                  <a:gd name="T42" fmla="*/ 34 w 73"/>
                                  <a:gd name="T43" fmla="*/ 82 h 82"/>
                                  <a:gd name="T44" fmla="*/ 40 w 73"/>
                                  <a:gd name="T45" fmla="*/ 82 h 82"/>
                                  <a:gd name="T46" fmla="*/ 48 w 73"/>
                                  <a:gd name="T47" fmla="*/ 80 h 82"/>
                                  <a:gd name="T48" fmla="*/ 55 w 73"/>
                                  <a:gd name="T49" fmla="*/ 76 h 82"/>
                                  <a:gd name="T50" fmla="*/ 61 w 73"/>
                                  <a:gd name="T51" fmla="*/ 72 h 82"/>
                                  <a:gd name="T52" fmla="*/ 65 w 73"/>
                                  <a:gd name="T53" fmla="*/ 66 h 82"/>
                                  <a:gd name="T54" fmla="*/ 69 w 73"/>
                                  <a:gd name="T55" fmla="*/ 60 h 82"/>
                                  <a:gd name="T56" fmla="*/ 73 w 73"/>
                                  <a:gd name="T57" fmla="*/ 52 h 82"/>
                                  <a:gd name="T58" fmla="*/ 73 w 73"/>
                                  <a:gd name="T59" fmla="*/ 43 h 82"/>
                                  <a:gd name="T60" fmla="*/ 73 w 73"/>
                                  <a:gd name="T61" fmla="*/ 36 h 82"/>
                                  <a:gd name="T62" fmla="*/ 71 w 73"/>
                                  <a:gd name="T63" fmla="*/ 28 h 82"/>
                                  <a:gd name="T64" fmla="*/ 69 w 73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2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82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8" y="80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6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710" y="1663"/>
                                <a:ext cx="73" cy="83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3"/>
                                  <a:gd name="T2" fmla="*/ 65 w 73"/>
                                  <a:gd name="T3" fmla="*/ 14 h 83"/>
                                  <a:gd name="T4" fmla="*/ 61 w 73"/>
                                  <a:gd name="T5" fmla="*/ 8 h 83"/>
                                  <a:gd name="T6" fmla="*/ 53 w 73"/>
                                  <a:gd name="T7" fmla="*/ 4 h 83"/>
                                  <a:gd name="T8" fmla="*/ 47 w 73"/>
                                  <a:gd name="T9" fmla="*/ 2 h 83"/>
                                  <a:gd name="T10" fmla="*/ 41 w 73"/>
                                  <a:gd name="T11" fmla="*/ 0 h 83"/>
                                  <a:gd name="T12" fmla="*/ 33 w 73"/>
                                  <a:gd name="T13" fmla="*/ 0 h 83"/>
                                  <a:gd name="T14" fmla="*/ 27 w 73"/>
                                  <a:gd name="T15" fmla="*/ 2 h 83"/>
                                  <a:gd name="T16" fmla="*/ 18 w 73"/>
                                  <a:gd name="T17" fmla="*/ 6 h 83"/>
                                  <a:gd name="T18" fmla="*/ 14 w 73"/>
                                  <a:gd name="T19" fmla="*/ 10 h 83"/>
                                  <a:gd name="T20" fmla="*/ 8 w 73"/>
                                  <a:gd name="T21" fmla="*/ 16 h 83"/>
                                  <a:gd name="T22" fmla="*/ 4 w 73"/>
                                  <a:gd name="T23" fmla="*/ 24 h 83"/>
                                  <a:gd name="T24" fmla="*/ 2 w 73"/>
                                  <a:gd name="T25" fmla="*/ 32 h 83"/>
                                  <a:gd name="T26" fmla="*/ 0 w 73"/>
                                  <a:gd name="T27" fmla="*/ 40 h 83"/>
                                  <a:gd name="T28" fmla="*/ 0 w 73"/>
                                  <a:gd name="T29" fmla="*/ 48 h 83"/>
                                  <a:gd name="T30" fmla="*/ 2 w 73"/>
                                  <a:gd name="T31" fmla="*/ 56 h 83"/>
                                  <a:gd name="T32" fmla="*/ 6 w 73"/>
                                  <a:gd name="T33" fmla="*/ 63 h 83"/>
                                  <a:gd name="T34" fmla="*/ 8 w 73"/>
                                  <a:gd name="T35" fmla="*/ 71 h 83"/>
                                  <a:gd name="T36" fmla="*/ 14 w 73"/>
                                  <a:gd name="T37" fmla="*/ 75 h 83"/>
                                  <a:gd name="T38" fmla="*/ 21 w 73"/>
                                  <a:gd name="T39" fmla="*/ 79 h 83"/>
                                  <a:gd name="T40" fmla="*/ 27 w 73"/>
                                  <a:gd name="T41" fmla="*/ 81 h 83"/>
                                  <a:gd name="T42" fmla="*/ 35 w 73"/>
                                  <a:gd name="T43" fmla="*/ 83 h 83"/>
                                  <a:gd name="T44" fmla="*/ 41 w 73"/>
                                  <a:gd name="T45" fmla="*/ 83 h 83"/>
                                  <a:gd name="T46" fmla="*/ 49 w 73"/>
                                  <a:gd name="T47" fmla="*/ 81 h 83"/>
                                  <a:gd name="T48" fmla="*/ 55 w 73"/>
                                  <a:gd name="T49" fmla="*/ 77 h 83"/>
                                  <a:gd name="T50" fmla="*/ 61 w 73"/>
                                  <a:gd name="T51" fmla="*/ 73 h 83"/>
                                  <a:gd name="T52" fmla="*/ 65 w 73"/>
                                  <a:gd name="T53" fmla="*/ 67 h 83"/>
                                  <a:gd name="T54" fmla="*/ 69 w 73"/>
                                  <a:gd name="T55" fmla="*/ 60 h 83"/>
                                  <a:gd name="T56" fmla="*/ 71 w 73"/>
                                  <a:gd name="T57" fmla="*/ 52 h 83"/>
                                  <a:gd name="T58" fmla="*/ 73 w 73"/>
                                  <a:gd name="T59" fmla="*/ 44 h 83"/>
                                  <a:gd name="T60" fmla="*/ 73 w 73"/>
                                  <a:gd name="T61" fmla="*/ 36 h 83"/>
                                  <a:gd name="T62" fmla="*/ 71 w 73"/>
                                  <a:gd name="T63" fmla="*/ 28 h 83"/>
                                  <a:gd name="T64" fmla="*/ 69 w 73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3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41" y="83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7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982" y="1756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58 w 72"/>
                                  <a:gd name="T5" fmla="*/ 10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38 w 72"/>
                                  <a:gd name="T11" fmla="*/ 0 h 83"/>
                                  <a:gd name="T12" fmla="*/ 32 w 72"/>
                                  <a:gd name="T13" fmla="*/ 2 h 83"/>
                                  <a:gd name="T14" fmla="*/ 24 w 72"/>
                                  <a:gd name="T15" fmla="*/ 4 h 83"/>
                                  <a:gd name="T16" fmla="*/ 18 w 72"/>
                                  <a:gd name="T17" fmla="*/ 8 h 83"/>
                                  <a:gd name="T18" fmla="*/ 12 w 72"/>
                                  <a:gd name="T19" fmla="*/ 12 h 83"/>
                                  <a:gd name="T20" fmla="*/ 8 w 72"/>
                                  <a:gd name="T21" fmla="*/ 18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2 h 83"/>
                                  <a:gd name="T26" fmla="*/ 0 w 72"/>
                                  <a:gd name="T27" fmla="*/ 41 h 83"/>
                                  <a:gd name="T28" fmla="*/ 0 w 72"/>
                                  <a:gd name="T29" fmla="*/ 49 h 83"/>
                                  <a:gd name="T30" fmla="*/ 2 w 72"/>
                                  <a:gd name="T31" fmla="*/ 57 h 83"/>
                                  <a:gd name="T32" fmla="*/ 4 w 72"/>
                                  <a:gd name="T33" fmla="*/ 65 h 83"/>
                                  <a:gd name="T34" fmla="*/ 10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81 h 83"/>
                                  <a:gd name="T40" fmla="*/ 26 w 72"/>
                                  <a:gd name="T41" fmla="*/ 83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3 h 83"/>
                                  <a:gd name="T48" fmla="*/ 54 w 72"/>
                                  <a:gd name="T49" fmla="*/ 79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0 w 72"/>
                                  <a:gd name="T57" fmla="*/ 53 h 83"/>
                                  <a:gd name="T58" fmla="*/ 72 w 72"/>
                                  <a:gd name="T59" fmla="*/ 45 h 83"/>
                                  <a:gd name="T60" fmla="*/ 72 w 72"/>
                                  <a:gd name="T61" fmla="*/ 37 h 83"/>
                                  <a:gd name="T62" fmla="*/ 70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26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4" y="7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8" name="Freeform 428"/>
                            <wps:cNvSpPr>
                              <a:spLocks/>
                            </wps:cNvSpPr>
                            <wps:spPr bwMode="auto">
                              <a:xfrm>
                                <a:off x="829" y="1394"/>
                                <a:ext cx="48" cy="53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12 h 53"/>
                                  <a:gd name="T2" fmla="*/ 42 w 48"/>
                                  <a:gd name="T3" fmla="*/ 8 h 53"/>
                                  <a:gd name="T4" fmla="*/ 40 w 48"/>
                                  <a:gd name="T5" fmla="*/ 4 h 53"/>
                                  <a:gd name="T6" fmla="*/ 34 w 48"/>
                                  <a:gd name="T7" fmla="*/ 2 h 53"/>
                                  <a:gd name="T8" fmla="*/ 30 w 48"/>
                                  <a:gd name="T9" fmla="*/ 0 h 53"/>
                                  <a:gd name="T10" fmla="*/ 26 w 48"/>
                                  <a:gd name="T11" fmla="*/ 0 h 53"/>
                                  <a:gd name="T12" fmla="*/ 22 w 48"/>
                                  <a:gd name="T13" fmla="*/ 0 h 53"/>
                                  <a:gd name="T14" fmla="*/ 16 w 48"/>
                                  <a:gd name="T15" fmla="*/ 0 h 53"/>
                                  <a:gd name="T16" fmla="*/ 12 w 48"/>
                                  <a:gd name="T17" fmla="*/ 4 h 53"/>
                                  <a:gd name="T18" fmla="*/ 8 w 48"/>
                                  <a:gd name="T19" fmla="*/ 6 h 53"/>
                                  <a:gd name="T20" fmla="*/ 6 w 48"/>
                                  <a:gd name="T21" fmla="*/ 10 h 53"/>
                                  <a:gd name="T22" fmla="*/ 2 w 48"/>
                                  <a:gd name="T23" fmla="*/ 14 h 53"/>
                                  <a:gd name="T24" fmla="*/ 2 w 48"/>
                                  <a:gd name="T25" fmla="*/ 20 h 53"/>
                                  <a:gd name="T26" fmla="*/ 0 w 48"/>
                                  <a:gd name="T27" fmla="*/ 23 h 53"/>
                                  <a:gd name="T28" fmla="*/ 0 w 48"/>
                                  <a:gd name="T29" fmla="*/ 29 h 53"/>
                                  <a:gd name="T30" fmla="*/ 2 w 48"/>
                                  <a:gd name="T31" fmla="*/ 35 h 53"/>
                                  <a:gd name="T32" fmla="*/ 4 w 48"/>
                                  <a:gd name="T33" fmla="*/ 39 h 53"/>
                                  <a:gd name="T34" fmla="*/ 6 w 48"/>
                                  <a:gd name="T35" fmla="*/ 43 h 53"/>
                                  <a:gd name="T36" fmla="*/ 10 w 48"/>
                                  <a:gd name="T37" fmla="*/ 47 h 53"/>
                                  <a:gd name="T38" fmla="*/ 14 w 48"/>
                                  <a:gd name="T39" fmla="*/ 49 h 53"/>
                                  <a:gd name="T40" fmla="*/ 18 w 48"/>
                                  <a:gd name="T41" fmla="*/ 51 h 53"/>
                                  <a:gd name="T42" fmla="*/ 22 w 48"/>
                                  <a:gd name="T43" fmla="*/ 53 h 53"/>
                                  <a:gd name="T44" fmla="*/ 28 w 48"/>
                                  <a:gd name="T45" fmla="*/ 51 h 53"/>
                                  <a:gd name="T46" fmla="*/ 32 w 48"/>
                                  <a:gd name="T47" fmla="*/ 51 h 53"/>
                                  <a:gd name="T48" fmla="*/ 36 w 48"/>
                                  <a:gd name="T49" fmla="*/ 49 h 53"/>
                                  <a:gd name="T50" fmla="*/ 40 w 48"/>
                                  <a:gd name="T51" fmla="*/ 45 h 53"/>
                                  <a:gd name="T52" fmla="*/ 42 w 48"/>
                                  <a:gd name="T53" fmla="*/ 41 h 53"/>
                                  <a:gd name="T54" fmla="*/ 46 w 48"/>
                                  <a:gd name="T55" fmla="*/ 37 h 53"/>
                                  <a:gd name="T56" fmla="*/ 46 w 48"/>
                                  <a:gd name="T57" fmla="*/ 33 h 53"/>
                                  <a:gd name="T58" fmla="*/ 48 w 48"/>
                                  <a:gd name="T59" fmla="*/ 27 h 53"/>
                                  <a:gd name="T60" fmla="*/ 48 w 48"/>
                                  <a:gd name="T61" fmla="*/ 22 h 53"/>
                                  <a:gd name="T62" fmla="*/ 46 w 48"/>
                                  <a:gd name="T63" fmla="*/ 18 h 53"/>
                                  <a:gd name="T64" fmla="*/ 44 w 48"/>
                                  <a:gd name="T65" fmla="*/ 1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8" h="53">
                                    <a:moveTo>
                                      <a:pt x="44" y="12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9" name="Freeform 429"/>
                            <wps:cNvSpPr>
                              <a:spLocks/>
                            </wps:cNvSpPr>
                            <wps:spPr bwMode="auto">
                              <a:xfrm>
                                <a:off x="874" y="1219"/>
                                <a:ext cx="71" cy="82"/>
                              </a:xfrm>
                              <a:custGeom>
                                <a:avLst/>
                                <a:gdLst>
                                  <a:gd name="T0" fmla="*/ 67 w 71"/>
                                  <a:gd name="T1" fmla="*/ 20 h 82"/>
                                  <a:gd name="T2" fmla="*/ 63 w 71"/>
                                  <a:gd name="T3" fmla="*/ 14 h 82"/>
                                  <a:gd name="T4" fmla="*/ 57 w 71"/>
                                  <a:gd name="T5" fmla="*/ 8 h 82"/>
                                  <a:gd name="T6" fmla="*/ 51 w 71"/>
                                  <a:gd name="T7" fmla="*/ 4 h 82"/>
                                  <a:gd name="T8" fmla="*/ 45 w 71"/>
                                  <a:gd name="T9" fmla="*/ 2 h 82"/>
                                  <a:gd name="T10" fmla="*/ 37 w 71"/>
                                  <a:gd name="T11" fmla="*/ 0 h 82"/>
                                  <a:gd name="T12" fmla="*/ 31 w 71"/>
                                  <a:gd name="T13" fmla="*/ 0 h 82"/>
                                  <a:gd name="T14" fmla="*/ 23 w 71"/>
                                  <a:gd name="T15" fmla="*/ 2 h 82"/>
                                  <a:gd name="T16" fmla="*/ 17 w 71"/>
                                  <a:gd name="T17" fmla="*/ 6 h 82"/>
                                  <a:gd name="T18" fmla="*/ 11 w 71"/>
                                  <a:gd name="T19" fmla="*/ 10 h 82"/>
                                  <a:gd name="T20" fmla="*/ 7 w 71"/>
                                  <a:gd name="T21" fmla="*/ 16 h 82"/>
                                  <a:gd name="T22" fmla="*/ 4 w 71"/>
                                  <a:gd name="T23" fmla="*/ 24 h 82"/>
                                  <a:gd name="T24" fmla="*/ 2 w 71"/>
                                  <a:gd name="T25" fmla="*/ 30 h 82"/>
                                  <a:gd name="T26" fmla="*/ 0 w 71"/>
                                  <a:gd name="T27" fmla="*/ 38 h 82"/>
                                  <a:gd name="T28" fmla="*/ 0 w 71"/>
                                  <a:gd name="T29" fmla="*/ 46 h 82"/>
                                  <a:gd name="T30" fmla="*/ 2 w 71"/>
                                  <a:gd name="T31" fmla="*/ 54 h 82"/>
                                  <a:gd name="T32" fmla="*/ 4 w 71"/>
                                  <a:gd name="T33" fmla="*/ 62 h 82"/>
                                  <a:gd name="T34" fmla="*/ 9 w 71"/>
                                  <a:gd name="T35" fmla="*/ 68 h 82"/>
                                  <a:gd name="T36" fmla="*/ 13 w 71"/>
                                  <a:gd name="T37" fmla="*/ 74 h 82"/>
                                  <a:gd name="T38" fmla="*/ 19 w 71"/>
                                  <a:gd name="T39" fmla="*/ 78 h 82"/>
                                  <a:gd name="T40" fmla="*/ 25 w 71"/>
                                  <a:gd name="T41" fmla="*/ 80 h 82"/>
                                  <a:gd name="T42" fmla="*/ 33 w 71"/>
                                  <a:gd name="T43" fmla="*/ 82 h 82"/>
                                  <a:gd name="T44" fmla="*/ 39 w 71"/>
                                  <a:gd name="T45" fmla="*/ 82 h 82"/>
                                  <a:gd name="T46" fmla="*/ 47 w 71"/>
                                  <a:gd name="T47" fmla="*/ 80 h 82"/>
                                  <a:gd name="T48" fmla="*/ 53 w 71"/>
                                  <a:gd name="T49" fmla="*/ 76 h 82"/>
                                  <a:gd name="T50" fmla="*/ 59 w 71"/>
                                  <a:gd name="T51" fmla="*/ 72 h 82"/>
                                  <a:gd name="T52" fmla="*/ 63 w 71"/>
                                  <a:gd name="T53" fmla="*/ 66 h 82"/>
                                  <a:gd name="T54" fmla="*/ 67 w 71"/>
                                  <a:gd name="T55" fmla="*/ 60 h 82"/>
                                  <a:gd name="T56" fmla="*/ 69 w 71"/>
                                  <a:gd name="T57" fmla="*/ 52 h 82"/>
                                  <a:gd name="T58" fmla="*/ 71 w 71"/>
                                  <a:gd name="T59" fmla="*/ 44 h 82"/>
                                  <a:gd name="T60" fmla="*/ 71 w 71"/>
                                  <a:gd name="T61" fmla="*/ 36 h 82"/>
                                  <a:gd name="T62" fmla="*/ 69 w 71"/>
                                  <a:gd name="T63" fmla="*/ 28 h 82"/>
                                  <a:gd name="T64" fmla="*/ 67 w 71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1" h="82">
                                    <a:moveTo>
                                      <a:pt x="67" y="20"/>
                                    </a:moveTo>
                                    <a:lnTo>
                                      <a:pt x="63" y="14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3" y="76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67" y="60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7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0" name="Freeform 430"/>
                            <wps:cNvSpPr>
                              <a:spLocks/>
                            </wps:cNvSpPr>
                            <wps:spPr bwMode="auto">
                              <a:xfrm>
                                <a:off x="912" y="977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4 w 72"/>
                                  <a:gd name="T15" fmla="*/ 2 h 82"/>
                                  <a:gd name="T16" fmla="*/ 18 w 72"/>
                                  <a:gd name="T17" fmla="*/ 6 h 82"/>
                                  <a:gd name="T18" fmla="*/ 12 w 72"/>
                                  <a:gd name="T19" fmla="*/ 10 h 82"/>
                                  <a:gd name="T20" fmla="*/ 8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0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8 w 72"/>
                                  <a:gd name="T35" fmla="*/ 68 h 82"/>
                                  <a:gd name="T36" fmla="*/ 12 w 72"/>
                                  <a:gd name="T37" fmla="*/ 74 h 82"/>
                                  <a:gd name="T38" fmla="*/ 18 w 72"/>
                                  <a:gd name="T39" fmla="*/ 78 h 82"/>
                                  <a:gd name="T40" fmla="*/ 26 w 72"/>
                                  <a:gd name="T41" fmla="*/ 80 h 82"/>
                                  <a:gd name="T42" fmla="*/ 32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6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58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6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1" name="Freeform 431"/>
                            <wps:cNvSpPr>
                              <a:spLocks/>
                            </wps:cNvSpPr>
                            <wps:spPr bwMode="auto">
                              <a:xfrm>
                                <a:off x="632" y="1104"/>
                                <a:ext cx="72" cy="80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0"/>
                                  <a:gd name="T2" fmla="*/ 64 w 72"/>
                                  <a:gd name="T3" fmla="*/ 14 h 80"/>
                                  <a:gd name="T4" fmla="*/ 58 w 72"/>
                                  <a:gd name="T5" fmla="*/ 8 h 80"/>
                                  <a:gd name="T6" fmla="*/ 52 w 72"/>
                                  <a:gd name="T7" fmla="*/ 4 h 80"/>
                                  <a:gd name="T8" fmla="*/ 47 w 72"/>
                                  <a:gd name="T9" fmla="*/ 0 h 80"/>
                                  <a:gd name="T10" fmla="*/ 39 w 72"/>
                                  <a:gd name="T11" fmla="*/ 0 h 80"/>
                                  <a:gd name="T12" fmla="*/ 31 w 72"/>
                                  <a:gd name="T13" fmla="*/ 0 h 80"/>
                                  <a:gd name="T14" fmla="*/ 25 w 72"/>
                                  <a:gd name="T15" fmla="*/ 2 h 80"/>
                                  <a:gd name="T16" fmla="*/ 18 w 72"/>
                                  <a:gd name="T17" fmla="*/ 6 h 80"/>
                                  <a:gd name="T18" fmla="*/ 12 w 72"/>
                                  <a:gd name="T19" fmla="*/ 10 h 80"/>
                                  <a:gd name="T20" fmla="*/ 8 w 72"/>
                                  <a:gd name="T21" fmla="*/ 14 h 80"/>
                                  <a:gd name="T22" fmla="*/ 4 w 72"/>
                                  <a:gd name="T23" fmla="*/ 22 h 80"/>
                                  <a:gd name="T24" fmla="*/ 2 w 72"/>
                                  <a:gd name="T25" fmla="*/ 28 h 80"/>
                                  <a:gd name="T26" fmla="*/ 0 w 72"/>
                                  <a:gd name="T27" fmla="*/ 36 h 80"/>
                                  <a:gd name="T28" fmla="*/ 0 w 72"/>
                                  <a:gd name="T29" fmla="*/ 44 h 80"/>
                                  <a:gd name="T30" fmla="*/ 2 w 72"/>
                                  <a:gd name="T31" fmla="*/ 52 h 80"/>
                                  <a:gd name="T32" fmla="*/ 4 w 72"/>
                                  <a:gd name="T33" fmla="*/ 60 h 80"/>
                                  <a:gd name="T34" fmla="*/ 8 w 72"/>
                                  <a:gd name="T35" fmla="*/ 66 h 80"/>
                                  <a:gd name="T36" fmla="*/ 12 w 72"/>
                                  <a:gd name="T37" fmla="*/ 72 h 80"/>
                                  <a:gd name="T38" fmla="*/ 20 w 72"/>
                                  <a:gd name="T39" fmla="*/ 76 h 80"/>
                                  <a:gd name="T40" fmla="*/ 27 w 72"/>
                                  <a:gd name="T41" fmla="*/ 78 h 80"/>
                                  <a:gd name="T42" fmla="*/ 33 w 72"/>
                                  <a:gd name="T43" fmla="*/ 80 h 80"/>
                                  <a:gd name="T44" fmla="*/ 41 w 72"/>
                                  <a:gd name="T45" fmla="*/ 80 h 80"/>
                                  <a:gd name="T46" fmla="*/ 49 w 72"/>
                                  <a:gd name="T47" fmla="*/ 78 h 80"/>
                                  <a:gd name="T48" fmla="*/ 54 w 72"/>
                                  <a:gd name="T49" fmla="*/ 74 h 80"/>
                                  <a:gd name="T50" fmla="*/ 58 w 72"/>
                                  <a:gd name="T51" fmla="*/ 70 h 80"/>
                                  <a:gd name="T52" fmla="*/ 64 w 72"/>
                                  <a:gd name="T53" fmla="*/ 64 h 80"/>
                                  <a:gd name="T54" fmla="*/ 68 w 72"/>
                                  <a:gd name="T55" fmla="*/ 58 h 80"/>
                                  <a:gd name="T56" fmla="*/ 70 w 72"/>
                                  <a:gd name="T57" fmla="*/ 50 h 80"/>
                                  <a:gd name="T58" fmla="*/ 72 w 72"/>
                                  <a:gd name="T59" fmla="*/ 42 h 80"/>
                                  <a:gd name="T60" fmla="*/ 72 w 72"/>
                                  <a:gd name="T61" fmla="*/ 34 h 80"/>
                                  <a:gd name="T62" fmla="*/ 70 w 72"/>
                                  <a:gd name="T63" fmla="*/ 26 h 80"/>
                                  <a:gd name="T64" fmla="*/ 66 w 72"/>
                                  <a:gd name="T65" fmla="*/ 2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0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7" y="78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2" name="Freeform 432"/>
                            <wps:cNvSpPr>
                              <a:spLocks/>
                            </wps:cNvSpPr>
                            <wps:spPr bwMode="auto">
                              <a:xfrm>
                                <a:off x="5" y="1364"/>
                                <a:ext cx="719" cy="143"/>
                              </a:xfrm>
                              <a:custGeom>
                                <a:avLst/>
                                <a:gdLst>
                                  <a:gd name="T0" fmla="*/ 52 w 719"/>
                                  <a:gd name="T1" fmla="*/ 65 h 143"/>
                                  <a:gd name="T2" fmla="*/ 88 w 719"/>
                                  <a:gd name="T3" fmla="*/ 57 h 143"/>
                                  <a:gd name="T4" fmla="*/ 124 w 719"/>
                                  <a:gd name="T5" fmla="*/ 50 h 143"/>
                                  <a:gd name="T6" fmla="*/ 160 w 719"/>
                                  <a:gd name="T7" fmla="*/ 46 h 143"/>
                                  <a:gd name="T8" fmla="*/ 196 w 719"/>
                                  <a:gd name="T9" fmla="*/ 44 h 143"/>
                                  <a:gd name="T10" fmla="*/ 234 w 719"/>
                                  <a:gd name="T11" fmla="*/ 42 h 143"/>
                                  <a:gd name="T12" fmla="*/ 270 w 719"/>
                                  <a:gd name="T13" fmla="*/ 42 h 143"/>
                                  <a:gd name="T14" fmla="*/ 305 w 719"/>
                                  <a:gd name="T15" fmla="*/ 44 h 143"/>
                                  <a:gd name="T16" fmla="*/ 340 w 719"/>
                                  <a:gd name="T17" fmla="*/ 46 h 143"/>
                                  <a:gd name="T18" fmla="*/ 374 w 719"/>
                                  <a:gd name="T19" fmla="*/ 50 h 143"/>
                                  <a:gd name="T20" fmla="*/ 408 w 719"/>
                                  <a:gd name="T21" fmla="*/ 53 h 143"/>
                                  <a:gd name="T22" fmla="*/ 440 w 719"/>
                                  <a:gd name="T23" fmla="*/ 59 h 143"/>
                                  <a:gd name="T24" fmla="*/ 472 w 719"/>
                                  <a:gd name="T25" fmla="*/ 65 h 143"/>
                                  <a:gd name="T26" fmla="*/ 501 w 719"/>
                                  <a:gd name="T27" fmla="*/ 73 h 143"/>
                                  <a:gd name="T28" fmla="*/ 529 w 719"/>
                                  <a:gd name="T29" fmla="*/ 79 h 143"/>
                                  <a:gd name="T30" fmla="*/ 557 w 719"/>
                                  <a:gd name="T31" fmla="*/ 87 h 143"/>
                                  <a:gd name="T32" fmla="*/ 583 w 719"/>
                                  <a:gd name="T33" fmla="*/ 95 h 143"/>
                                  <a:gd name="T34" fmla="*/ 608 w 719"/>
                                  <a:gd name="T35" fmla="*/ 101 h 143"/>
                                  <a:gd name="T36" fmla="*/ 630 w 719"/>
                                  <a:gd name="T37" fmla="*/ 109 h 143"/>
                                  <a:gd name="T38" fmla="*/ 650 w 719"/>
                                  <a:gd name="T39" fmla="*/ 115 h 143"/>
                                  <a:gd name="T40" fmla="*/ 668 w 719"/>
                                  <a:gd name="T41" fmla="*/ 121 h 143"/>
                                  <a:gd name="T42" fmla="*/ 681 w 719"/>
                                  <a:gd name="T43" fmla="*/ 127 h 143"/>
                                  <a:gd name="T44" fmla="*/ 695 w 719"/>
                                  <a:gd name="T45" fmla="*/ 133 h 143"/>
                                  <a:gd name="T46" fmla="*/ 705 w 719"/>
                                  <a:gd name="T47" fmla="*/ 137 h 143"/>
                                  <a:gd name="T48" fmla="*/ 713 w 719"/>
                                  <a:gd name="T49" fmla="*/ 139 h 143"/>
                                  <a:gd name="T50" fmla="*/ 717 w 719"/>
                                  <a:gd name="T51" fmla="*/ 141 h 143"/>
                                  <a:gd name="T52" fmla="*/ 719 w 719"/>
                                  <a:gd name="T53" fmla="*/ 143 h 143"/>
                                  <a:gd name="T54" fmla="*/ 691 w 719"/>
                                  <a:gd name="T55" fmla="*/ 121 h 143"/>
                                  <a:gd name="T56" fmla="*/ 662 w 719"/>
                                  <a:gd name="T57" fmla="*/ 101 h 143"/>
                                  <a:gd name="T58" fmla="*/ 630 w 719"/>
                                  <a:gd name="T59" fmla="*/ 85 h 143"/>
                                  <a:gd name="T60" fmla="*/ 599 w 719"/>
                                  <a:gd name="T61" fmla="*/ 69 h 143"/>
                                  <a:gd name="T62" fmla="*/ 567 w 719"/>
                                  <a:gd name="T63" fmla="*/ 55 h 143"/>
                                  <a:gd name="T64" fmla="*/ 535 w 719"/>
                                  <a:gd name="T65" fmla="*/ 44 h 143"/>
                                  <a:gd name="T66" fmla="*/ 503 w 719"/>
                                  <a:gd name="T67" fmla="*/ 34 h 143"/>
                                  <a:gd name="T68" fmla="*/ 472 w 719"/>
                                  <a:gd name="T69" fmla="*/ 26 h 143"/>
                                  <a:gd name="T70" fmla="*/ 440 w 719"/>
                                  <a:gd name="T71" fmla="*/ 18 h 143"/>
                                  <a:gd name="T72" fmla="*/ 406 w 719"/>
                                  <a:gd name="T73" fmla="*/ 12 h 143"/>
                                  <a:gd name="T74" fmla="*/ 376 w 719"/>
                                  <a:gd name="T75" fmla="*/ 6 h 143"/>
                                  <a:gd name="T76" fmla="*/ 342 w 719"/>
                                  <a:gd name="T77" fmla="*/ 4 h 143"/>
                                  <a:gd name="T78" fmla="*/ 311 w 719"/>
                                  <a:gd name="T79" fmla="*/ 0 h 143"/>
                                  <a:gd name="T80" fmla="*/ 280 w 719"/>
                                  <a:gd name="T81" fmla="*/ 0 h 143"/>
                                  <a:gd name="T82" fmla="*/ 250 w 719"/>
                                  <a:gd name="T83" fmla="*/ 0 h 143"/>
                                  <a:gd name="T84" fmla="*/ 218 w 719"/>
                                  <a:gd name="T85" fmla="*/ 0 h 143"/>
                                  <a:gd name="T86" fmla="*/ 190 w 719"/>
                                  <a:gd name="T87" fmla="*/ 0 h 143"/>
                                  <a:gd name="T88" fmla="*/ 160 w 719"/>
                                  <a:gd name="T89" fmla="*/ 2 h 143"/>
                                  <a:gd name="T90" fmla="*/ 134 w 719"/>
                                  <a:gd name="T91" fmla="*/ 6 h 143"/>
                                  <a:gd name="T92" fmla="*/ 106 w 719"/>
                                  <a:gd name="T93" fmla="*/ 8 h 143"/>
                                  <a:gd name="T94" fmla="*/ 81 w 719"/>
                                  <a:gd name="T95" fmla="*/ 12 h 143"/>
                                  <a:gd name="T96" fmla="*/ 57 w 719"/>
                                  <a:gd name="T97" fmla="*/ 16 h 143"/>
                                  <a:gd name="T98" fmla="*/ 34 w 719"/>
                                  <a:gd name="T99" fmla="*/ 22 h 143"/>
                                  <a:gd name="T100" fmla="*/ 12 w 719"/>
                                  <a:gd name="T101" fmla="*/ 26 h 143"/>
                                  <a:gd name="T102" fmla="*/ 0 w 719"/>
                                  <a:gd name="T103" fmla="*/ 30 h 143"/>
                                  <a:gd name="T104" fmla="*/ 0 w 719"/>
                                  <a:gd name="T105" fmla="*/ 81 h 143"/>
                                  <a:gd name="T106" fmla="*/ 16 w 719"/>
                                  <a:gd name="T107" fmla="*/ 75 h 143"/>
                                  <a:gd name="T108" fmla="*/ 52 w 719"/>
                                  <a:gd name="T109" fmla="*/ 6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9" h="143">
                                    <a:moveTo>
                                      <a:pt x="52" y="65"/>
                                    </a:moveTo>
                                    <a:lnTo>
                                      <a:pt x="88" y="57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96" y="44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70" y="42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40" y="46"/>
                                    </a:lnTo>
                                    <a:lnTo>
                                      <a:pt x="374" y="50"/>
                                    </a:lnTo>
                                    <a:lnTo>
                                      <a:pt x="408" y="53"/>
                                    </a:lnTo>
                                    <a:lnTo>
                                      <a:pt x="440" y="59"/>
                                    </a:lnTo>
                                    <a:lnTo>
                                      <a:pt x="472" y="65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29" y="79"/>
                                    </a:lnTo>
                                    <a:lnTo>
                                      <a:pt x="557" y="87"/>
                                    </a:lnTo>
                                    <a:lnTo>
                                      <a:pt x="583" y="95"/>
                                    </a:lnTo>
                                    <a:lnTo>
                                      <a:pt x="608" y="101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15"/>
                                    </a:lnTo>
                                    <a:lnTo>
                                      <a:pt x="668" y="121"/>
                                    </a:lnTo>
                                    <a:lnTo>
                                      <a:pt x="681" y="127"/>
                                    </a:lnTo>
                                    <a:lnTo>
                                      <a:pt x="695" y="133"/>
                                    </a:lnTo>
                                    <a:lnTo>
                                      <a:pt x="705" y="137"/>
                                    </a:lnTo>
                                    <a:lnTo>
                                      <a:pt x="713" y="139"/>
                                    </a:lnTo>
                                    <a:lnTo>
                                      <a:pt x="717" y="141"/>
                                    </a:lnTo>
                                    <a:lnTo>
                                      <a:pt x="719" y="143"/>
                                    </a:lnTo>
                                    <a:lnTo>
                                      <a:pt x="691" y="121"/>
                                    </a:lnTo>
                                    <a:lnTo>
                                      <a:pt x="662" y="101"/>
                                    </a:lnTo>
                                    <a:lnTo>
                                      <a:pt x="630" y="85"/>
                                    </a:lnTo>
                                    <a:lnTo>
                                      <a:pt x="599" y="69"/>
                                    </a:lnTo>
                                    <a:lnTo>
                                      <a:pt x="567" y="55"/>
                                    </a:lnTo>
                                    <a:lnTo>
                                      <a:pt x="535" y="44"/>
                                    </a:lnTo>
                                    <a:lnTo>
                                      <a:pt x="503" y="34"/>
                                    </a:lnTo>
                                    <a:lnTo>
                                      <a:pt x="472" y="26"/>
                                    </a:lnTo>
                                    <a:lnTo>
                                      <a:pt x="440" y="18"/>
                                    </a:lnTo>
                                    <a:lnTo>
                                      <a:pt x="406" y="12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11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5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3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634" y="946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5 w 11"/>
                                  <a:gd name="T3" fmla="*/ 0 h 12"/>
                                  <a:gd name="T4" fmla="*/ 2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2 w 11"/>
                                  <a:gd name="T17" fmla="*/ 12 h 12"/>
                                  <a:gd name="T18" fmla="*/ 5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4" name="Freeform 434"/>
                            <wps:cNvSpPr>
                              <a:spLocks/>
                            </wps:cNvSpPr>
                            <wps:spPr bwMode="auto">
                              <a:xfrm>
                                <a:off x="550" y="734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6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9 w 30"/>
                                  <a:gd name="T7" fmla="*/ 2 h 31"/>
                                  <a:gd name="T8" fmla="*/ 5 w 30"/>
                                  <a:gd name="T9" fmla="*/ 6 h 31"/>
                                  <a:gd name="T10" fmla="*/ 3 w 30"/>
                                  <a:gd name="T11" fmla="*/ 9 h 31"/>
                                  <a:gd name="T12" fmla="*/ 0 w 30"/>
                                  <a:gd name="T13" fmla="*/ 15 h 31"/>
                                  <a:gd name="T14" fmla="*/ 3 w 30"/>
                                  <a:gd name="T15" fmla="*/ 21 h 31"/>
                                  <a:gd name="T16" fmla="*/ 5 w 30"/>
                                  <a:gd name="T17" fmla="*/ 27 h 31"/>
                                  <a:gd name="T18" fmla="*/ 9 w 30"/>
                                  <a:gd name="T19" fmla="*/ 31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31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5 h 31"/>
                                  <a:gd name="T30" fmla="*/ 28 w 30"/>
                                  <a:gd name="T31" fmla="*/ 9 h 31"/>
                                  <a:gd name="T32" fmla="*/ 26 w 30"/>
                                  <a:gd name="T33" fmla="*/ 6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6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3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5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337" y="815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6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734" y="1033"/>
                                <a:ext cx="44" cy="49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49"/>
                                  <a:gd name="T2" fmla="*/ 32 w 44"/>
                                  <a:gd name="T3" fmla="*/ 2 h 49"/>
                                  <a:gd name="T4" fmla="*/ 22 w 44"/>
                                  <a:gd name="T5" fmla="*/ 0 h 49"/>
                                  <a:gd name="T6" fmla="*/ 14 w 44"/>
                                  <a:gd name="T7" fmla="*/ 2 h 49"/>
                                  <a:gd name="T8" fmla="*/ 8 w 44"/>
                                  <a:gd name="T9" fmla="*/ 8 h 49"/>
                                  <a:gd name="T10" fmla="*/ 2 w 44"/>
                                  <a:gd name="T11" fmla="*/ 16 h 49"/>
                                  <a:gd name="T12" fmla="*/ 0 w 44"/>
                                  <a:gd name="T13" fmla="*/ 26 h 49"/>
                                  <a:gd name="T14" fmla="*/ 2 w 44"/>
                                  <a:gd name="T15" fmla="*/ 34 h 49"/>
                                  <a:gd name="T16" fmla="*/ 8 w 44"/>
                                  <a:gd name="T17" fmla="*/ 42 h 49"/>
                                  <a:gd name="T18" fmla="*/ 14 w 44"/>
                                  <a:gd name="T19" fmla="*/ 47 h 49"/>
                                  <a:gd name="T20" fmla="*/ 22 w 44"/>
                                  <a:gd name="T21" fmla="*/ 49 h 49"/>
                                  <a:gd name="T22" fmla="*/ 32 w 44"/>
                                  <a:gd name="T23" fmla="*/ 47 h 49"/>
                                  <a:gd name="T24" fmla="*/ 38 w 44"/>
                                  <a:gd name="T25" fmla="*/ 42 h 49"/>
                                  <a:gd name="T26" fmla="*/ 42 w 44"/>
                                  <a:gd name="T27" fmla="*/ 34 h 49"/>
                                  <a:gd name="T28" fmla="*/ 44 w 44"/>
                                  <a:gd name="T29" fmla="*/ 26 h 49"/>
                                  <a:gd name="T30" fmla="*/ 42 w 44"/>
                                  <a:gd name="T31" fmla="*/ 16 h 49"/>
                                  <a:gd name="T32" fmla="*/ 38 w 44"/>
                                  <a:gd name="T33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49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32" y="47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7" name="Freeform 437"/>
                            <wps:cNvSpPr>
                              <a:spLocks/>
                            </wps:cNvSpPr>
                            <wps:spPr bwMode="auto">
                              <a:xfrm>
                                <a:off x="890" y="874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8" name="Freeform 438"/>
                            <wps:cNvSpPr>
                              <a:spLocks/>
                            </wps:cNvSpPr>
                            <wps:spPr bwMode="auto">
                              <a:xfrm>
                                <a:off x="783" y="773"/>
                                <a:ext cx="26" cy="28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4 h 28"/>
                                  <a:gd name="T2" fmla="*/ 18 w 26"/>
                                  <a:gd name="T3" fmla="*/ 0 h 28"/>
                                  <a:gd name="T4" fmla="*/ 12 w 26"/>
                                  <a:gd name="T5" fmla="*/ 0 h 28"/>
                                  <a:gd name="T6" fmla="*/ 8 w 26"/>
                                  <a:gd name="T7" fmla="*/ 0 h 28"/>
                                  <a:gd name="T8" fmla="*/ 4 w 26"/>
                                  <a:gd name="T9" fmla="*/ 4 h 28"/>
                                  <a:gd name="T10" fmla="*/ 2 w 26"/>
                                  <a:gd name="T11" fmla="*/ 8 h 28"/>
                                  <a:gd name="T12" fmla="*/ 0 w 26"/>
                                  <a:gd name="T13" fmla="*/ 14 h 28"/>
                                  <a:gd name="T14" fmla="*/ 2 w 26"/>
                                  <a:gd name="T15" fmla="*/ 20 h 28"/>
                                  <a:gd name="T16" fmla="*/ 4 w 26"/>
                                  <a:gd name="T17" fmla="*/ 24 h 28"/>
                                  <a:gd name="T18" fmla="*/ 8 w 26"/>
                                  <a:gd name="T19" fmla="*/ 26 h 28"/>
                                  <a:gd name="T20" fmla="*/ 12 w 26"/>
                                  <a:gd name="T21" fmla="*/ 28 h 28"/>
                                  <a:gd name="T22" fmla="*/ 18 w 26"/>
                                  <a:gd name="T23" fmla="*/ 26 h 28"/>
                                  <a:gd name="T24" fmla="*/ 22 w 26"/>
                                  <a:gd name="T25" fmla="*/ 24 h 28"/>
                                  <a:gd name="T26" fmla="*/ 24 w 26"/>
                                  <a:gd name="T27" fmla="*/ 20 h 28"/>
                                  <a:gd name="T28" fmla="*/ 26 w 26"/>
                                  <a:gd name="T29" fmla="*/ 14 h 28"/>
                                  <a:gd name="T30" fmla="*/ 24 w 26"/>
                                  <a:gd name="T31" fmla="*/ 8 h 28"/>
                                  <a:gd name="T32" fmla="*/ 22 w 26"/>
                                  <a:gd name="T33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6" h="28">
                                    <a:moveTo>
                                      <a:pt x="22" y="4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9" name="Freeform 439"/>
                            <wps:cNvSpPr>
                              <a:spLocks/>
                            </wps:cNvSpPr>
                            <wps:spPr bwMode="auto">
                              <a:xfrm>
                                <a:off x="643" y="1219"/>
                                <a:ext cx="24" cy="30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6 h 30"/>
                                  <a:gd name="T2" fmla="*/ 16 w 24"/>
                                  <a:gd name="T3" fmla="*/ 2 h 30"/>
                                  <a:gd name="T4" fmla="*/ 12 w 24"/>
                                  <a:gd name="T5" fmla="*/ 0 h 30"/>
                                  <a:gd name="T6" fmla="*/ 6 w 24"/>
                                  <a:gd name="T7" fmla="*/ 2 h 30"/>
                                  <a:gd name="T8" fmla="*/ 2 w 24"/>
                                  <a:gd name="T9" fmla="*/ 6 h 30"/>
                                  <a:gd name="T10" fmla="*/ 0 w 24"/>
                                  <a:gd name="T11" fmla="*/ 10 h 30"/>
                                  <a:gd name="T12" fmla="*/ 0 w 24"/>
                                  <a:gd name="T13" fmla="*/ 16 h 30"/>
                                  <a:gd name="T14" fmla="*/ 0 w 24"/>
                                  <a:gd name="T15" fmla="*/ 20 h 30"/>
                                  <a:gd name="T16" fmla="*/ 2 w 24"/>
                                  <a:gd name="T17" fmla="*/ 26 h 30"/>
                                  <a:gd name="T18" fmla="*/ 6 w 24"/>
                                  <a:gd name="T19" fmla="*/ 28 h 30"/>
                                  <a:gd name="T20" fmla="*/ 12 w 24"/>
                                  <a:gd name="T21" fmla="*/ 30 h 30"/>
                                  <a:gd name="T22" fmla="*/ 16 w 24"/>
                                  <a:gd name="T23" fmla="*/ 28 h 30"/>
                                  <a:gd name="T24" fmla="*/ 22 w 24"/>
                                  <a:gd name="T25" fmla="*/ 26 h 30"/>
                                  <a:gd name="T26" fmla="*/ 24 w 24"/>
                                  <a:gd name="T27" fmla="*/ 20 h 30"/>
                                  <a:gd name="T28" fmla="*/ 24 w 24"/>
                                  <a:gd name="T29" fmla="*/ 16 h 30"/>
                                  <a:gd name="T30" fmla="*/ 24 w 24"/>
                                  <a:gd name="T31" fmla="*/ 10 h 30"/>
                                  <a:gd name="T32" fmla="*/ 22 w 24"/>
                                  <a:gd name="T33" fmla="*/ 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0">
                                    <a:moveTo>
                                      <a:pt x="22" y="6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0" name="Freeform 440"/>
                            <wps:cNvSpPr>
                              <a:spLocks/>
                            </wps:cNvSpPr>
                            <wps:spPr bwMode="auto">
                              <a:xfrm>
                                <a:off x="726" y="169"/>
                                <a:ext cx="10" cy="12"/>
                              </a:xfrm>
                              <a:custGeom>
                                <a:avLst/>
                                <a:gdLst>
                                  <a:gd name="T0" fmla="*/ 8 w 10"/>
                                  <a:gd name="T1" fmla="*/ 0 h 12"/>
                                  <a:gd name="T2" fmla="*/ 4 w 10"/>
                                  <a:gd name="T3" fmla="*/ 0 h 12"/>
                                  <a:gd name="T4" fmla="*/ 2 w 10"/>
                                  <a:gd name="T5" fmla="*/ 0 h 12"/>
                                  <a:gd name="T6" fmla="*/ 0 w 10"/>
                                  <a:gd name="T7" fmla="*/ 2 h 12"/>
                                  <a:gd name="T8" fmla="*/ 0 w 10"/>
                                  <a:gd name="T9" fmla="*/ 4 h 12"/>
                                  <a:gd name="T10" fmla="*/ 0 w 10"/>
                                  <a:gd name="T11" fmla="*/ 6 h 12"/>
                                  <a:gd name="T12" fmla="*/ 0 w 10"/>
                                  <a:gd name="T13" fmla="*/ 8 h 12"/>
                                  <a:gd name="T14" fmla="*/ 0 w 10"/>
                                  <a:gd name="T15" fmla="*/ 10 h 12"/>
                                  <a:gd name="T16" fmla="*/ 2 w 10"/>
                                  <a:gd name="T17" fmla="*/ 12 h 12"/>
                                  <a:gd name="T18" fmla="*/ 4 w 10"/>
                                  <a:gd name="T19" fmla="*/ 12 h 12"/>
                                  <a:gd name="T20" fmla="*/ 8 w 10"/>
                                  <a:gd name="T21" fmla="*/ 12 h 12"/>
                                  <a:gd name="T22" fmla="*/ 10 w 10"/>
                                  <a:gd name="T23" fmla="*/ 10 h 12"/>
                                  <a:gd name="T24" fmla="*/ 10 w 10"/>
                                  <a:gd name="T25" fmla="*/ 8 h 12"/>
                                  <a:gd name="T26" fmla="*/ 10 w 10"/>
                                  <a:gd name="T27" fmla="*/ 6 h 12"/>
                                  <a:gd name="T28" fmla="*/ 10 w 10"/>
                                  <a:gd name="T29" fmla="*/ 4 h 12"/>
                                  <a:gd name="T30" fmla="*/ 10 w 10"/>
                                  <a:gd name="T31" fmla="*/ 2 h 12"/>
                                  <a:gd name="T32" fmla="*/ 8 w 10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" h="12">
                                    <a:moveTo>
                                      <a:pt x="8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1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429" y="38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2" name="Freeform 442"/>
                            <wps:cNvSpPr>
                              <a:spLocks/>
                            </wps:cNvSpPr>
                            <wps:spPr bwMode="auto">
                              <a:xfrm>
                                <a:off x="906" y="188"/>
                                <a:ext cx="44" cy="50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50"/>
                                  <a:gd name="T2" fmla="*/ 32 w 44"/>
                                  <a:gd name="T3" fmla="*/ 2 h 50"/>
                                  <a:gd name="T4" fmla="*/ 22 w 44"/>
                                  <a:gd name="T5" fmla="*/ 0 h 50"/>
                                  <a:gd name="T6" fmla="*/ 14 w 44"/>
                                  <a:gd name="T7" fmla="*/ 2 h 50"/>
                                  <a:gd name="T8" fmla="*/ 8 w 44"/>
                                  <a:gd name="T9" fmla="*/ 8 h 50"/>
                                  <a:gd name="T10" fmla="*/ 2 w 44"/>
                                  <a:gd name="T11" fmla="*/ 16 h 50"/>
                                  <a:gd name="T12" fmla="*/ 0 w 44"/>
                                  <a:gd name="T13" fmla="*/ 26 h 50"/>
                                  <a:gd name="T14" fmla="*/ 2 w 44"/>
                                  <a:gd name="T15" fmla="*/ 34 h 50"/>
                                  <a:gd name="T16" fmla="*/ 8 w 44"/>
                                  <a:gd name="T17" fmla="*/ 42 h 50"/>
                                  <a:gd name="T18" fmla="*/ 14 w 44"/>
                                  <a:gd name="T19" fmla="*/ 48 h 50"/>
                                  <a:gd name="T20" fmla="*/ 22 w 44"/>
                                  <a:gd name="T21" fmla="*/ 50 h 50"/>
                                  <a:gd name="T22" fmla="*/ 32 w 44"/>
                                  <a:gd name="T23" fmla="*/ 48 h 50"/>
                                  <a:gd name="T24" fmla="*/ 38 w 44"/>
                                  <a:gd name="T25" fmla="*/ 42 h 50"/>
                                  <a:gd name="T26" fmla="*/ 42 w 44"/>
                                  <a:gd name="T27" fmla="*/ 34 h 50"/>
                                  <a:gd name="T28" fmla="*/ 44 w 44"/>
                                  <a:gd name="T29" fmla="*/ 26 h 50"/>
                                  <a:gd name="T30" fmla="*/ 42 w 44"/>
                                  <a:gd name="T31" fmla="*/ 16 h 50"/>
                                  <a:gd name="T32" fmla="*/ 38 w 44"/>
                                  <a:gd name="T33" fmla="*/ 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50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3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982" y="97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4" name="Freeform 444"/>
                            <wps:cNvSpPr>
                              <a:spLocks/>
                            </wps:cNvSpPr>
                            <wps:spPr bwMode="auto">
                              <a:xfrm>
                                <a:off x="734" y="441"/>
                                <a:ext cx="25" cy="31"/>
                              </a:xfrm>
                              <a:custGeom>
                                <a:avLst/>
                                <a:gdLst>
                                  <a:gd name="T0" fmla="*/ 23 w 25"/>
                                  <a:gd name="T1" fmla="*/ 7 h 31"/>
                                  <a:gd name="T2" fmla="*/ 17 w 25"/>
                                  <a:gd name="T3" fmla="*/ 2 h 31"/>
                                  <a:gd name="T4" fmla="*/ 13 w 25"/>
                                  <a:gd name="T5" fmla="*/ 0 h 31"/>
                                  <a:gd name="T6" fmla="*/ 6 w 25"/>
                                  <a:gd name="T7" fmla="*/ 2 h 31"/>
                                  <a:gd name="T8" fmla="*/ 3 w 25"/>
                                  <a:gd name="T9" fmla="*/ 7 h 31"/>
                                  <a:gd name="T10" fmla="*/ 0 w 25"/>
                                  <a:gd name="T11" fmla="*/ 11 h 31"/>
                                  <a:gd name="T12" fmla="*/ 0 w 25"/>
                                  <a:gd name="T13" fmla="*/ 17 h 31"/>
                                  <a:gd name="T14" fmla="*/ 0 w 25"/>
                                  <a:gd name="T15" fmla="*/ 21 h 31"/>
                                  <a:gd name="T16" fmla="*/ 3 w 25"/>
                                  <a:gd name="T17" fmla="*/ 27 h 31"/>
                                  <a:gd name="T18" fmla="*/ 6 w 25"/>
                                  <a:gd name="T19" fmla="*/ 29 h 31"/>
                                  <a:gd name="T20" fmla="*/ 13 w 25"/>
                                  <a:gd name="T21" fmla="*/ 31 h 31"/>
                                  <a:gd name="T22" fmla="*/ 17 w 25"/>
                                  <a:gd name="T23" fmla="*/ 29 h 31"/>
                                  <a:gd name="T24" fmla="*/ 23 w 25"/>
                                  <a:gd name="T25" fmla="*/ 27 h 31"/>
                                  <a:gd name="T26" fmla="*/ 25 w 25"/>
                                  <a:gd name="T27" fmla="*/ 21 h 31"/>
                                  <a:gd name="T28" fmla="*/ 25 w 25"/>
                                  <a:gd name="T29" fmla="*/ 17 h 31"/>
                                  <a:gd name="T30" fmla="*/ 25 w 25"/>
                                  <a:gd name="T31" fmla="*/ 11 h 31"/>
                                  <a:gd name="T32" fmla="*/ 23 w 25"/>
                                  <a:gd name="T33" fmla="*/ 7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5" h="31">
                                    <a:moveTo>
                                      <a:pt x="23" y="7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2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5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" y="569"/>
                                <a:ext cx="396" cy="732"/>
                              </a:xfrm>
                              <a:custGeom>
                                <a:avLst/>
                                <a:gdLst>
                                  <a:gd name="T0" fmla="*/ 53 w 396"/>
                                  <a:gd name="T1" fmla="*/ 664 h 732"/>
                                  <a:gd name="T2" fmla="*/ 94 w 396"/>
                                  <a:gd name="T3" fmla="*/ 664 h 732"/>
                                  <a:gd name="T4" fmla="*/ 104 w 396"/>
                                  <a:gd name="T5" fmla="*/ 668 h 732"/>
                                  <a:gd name="T6" fmla="*/ 87 w 396"/>
                                  <a:gd name="T7" fmla="*/ 692 h 732"/>
                                  <a:gd name="T8" fmla="*/ 87 w 396"/>
                                  <a:gd name="T9" fmla="*/ 724 h 732"/>
                                  <a:gd name="T10" fmla="*/ 126 w 396"/>
                                  <a:gd name="T11" fmla="*/ 732 h 732"/>
                                  <a:gd name="T12" fmla="*/ 176 w 396"/>
                                  <a:gd name="T13" fmla="*/ 732 h 732"/>
                                  <a:gd name="T14" fmla="*/ 194 w 396"/>
                                  <a:gd name="T15" fmla="*/ 714 h 732"/>
                                  <a:gd name="T16" fmla="*/ 188 w 396"/>
                                  <a:gd name="T17" fmla="*/ 684 h 732"/>
                                  <a:gd name="T18" fmla="*/ 180 w 396"/>
                                  <a:gd name="T19" fmla="*/ 662 h 732"/>
                                  <a:gd name="T20" fmla="*/ 194 w 396"/>
                                  <a:gd name="T21" fmla="*/ 640 h 732"/>
                                  <a:gd name="T22" fmla="*/ 230 w 396"/>
                                  <a:gd name="T23" fmla="*/ 638 h 732"/>
                                  <a:gd name="T24" fmla="*/ 281 w 396"/>
                                  <a:gd name="T25" fmla="*/ 648 h 732"/>
                                  <a:gd name="T26" fmla="*/ 334 w 396"/>
                                  <a:gd name="T27" fmla="*/ 656 h 732"/>
                                  <a:gd name="T28" fmla="*/ 378 w 396"/>
                                  <a:gd name="T29" fmla="*/ 656 h 732"/>
                                  <a:gd name="T30" fmla="*/ 396 w 396"/>
                                  <a:gd name="T31" fmla="*/ 640 h 732"/>
                                  <a:gd name="T32" fmla="*/ 384 w 396"/>
                                  <a:gd name="T33" fmla="*/ 619 h 732"/>
                                  <a:gd name="T34" fmla="*/ 352 w 396"/>
                                  <a:gd name="T35" fmla="*/ 591 h 732"/>
                                  <a:gd name="T36" fmla="*/ 316 w 396"/>
                                  <a:gd name="T37" fmla="*/ 563 h 732"/>
                                  <a:gd name="T38" fmla="*/ 285 w 396"/>
                                  <a:gd name="T39" fmla="*/ 539 h 732"/>
                                  <a:gd name="T40" fmla="*/ 259 w 396"/>
                                  <a:gd name="T41" fmla="*/ 506 h 732"/>
                                  <a:gd name="T42" fmla="*/ 261 w 396"/>
                                  <a:gd name="T43" fmla="*/ 468 h 732"/>
                                  <a:gd name="T44" fmla="*/ 302 w 396"/>
                                  <a:gd name="T45" fmla="*/ 446 h 732"/>
                                  <a:gd name="T46" fmla="*/ 316 w 396"/>
                                  <a:gd name="T47" fmla="*/ 420 h 732"/>
                                  <a:gd name="T48" fmla="*/ 271 w 396"/>
                                  <a:gd name="T49" fmla="*/ 385 h 732"/>
                                  <a:gd name="T50" fmla="*/ 218 w 396"/>
                                  <a:gd name="T51" fmla="*/ 339 h 732"/>
                                  <a:gd name="T52" fmla="*/ 196 w 396"/>
                                  <a:gd name="T53" fmla="*/ 299 h 732"/>
                                  <a:gd name="T54" fmla="*/ 204 w 396"/>
                                  <a:gd name="T55" fmla="*/ 274 h 732"/>
                                  <a:gd name="T56" fmla="*/ 226 w 396"/>
                                  <a:gd name="T57" fmla="*/ 260 h 732"/>
                                  <a:gd name="T58" fmla="*/ 236 w 396"/>
                                  <a:gd name="T59" fmla="*/ 250 h 732"/>
                                  <a:gd name="T60" fmla="*/ 214 w 396"/>
                                  <a:gd name="T61" fmla="*/ 224 h 732"/>
                                  <a:gd name="T62" fmla="*/ 170 w 396"/>
                                  <a:gd name="T63" fmla="*/ 161 h 732"/>
                                  <a:gd name="T64" fmla="*/ 142 w 396"/>
                                  <a:gd name="T65" fmla="*/ 81 h 732"/>
                                  <a:gd name="T66" fmla="*/ 134 w 396"/>
                                  <a:gd name="T67" fmla="*/ 32 h 732"/>
                                  <a:gd name="T68" fmla="*/ 118 w 396"/>
                                  <a:gd name="T69" fmla="*/ 4 h 732"/>
                                  <a:gd name="T70" fmla="*/ 106 w 396"/>
                                  <a:gd name="T71" fmla="*/ 4 h 732"/>
                                  <a:gd name="T72" fmla="*/ 96 w 396"/>
                                  <a:gd name="T73" fmla="*/ 58 h 732"/>
                                  <a:gd name="T74" fmla="*/ 55 w 396"/>
                                  <a:gd name="T75" fmla="*/ 165 h 732"/>
                                  <a:gd name="T76" fmla="*/ 12 w 396"/>
                                  <a:gd name="T77" fmla="*/ 234 h 732"/>
                                  <a:gd name="T78" fmla="*/ 0 w 396"/>
                                  <a:gd name="T79" fmla="*/ 248 h 732"/>
                                  <a:gd name="T80" fmla="*/ 6 w 396"/>
                                  <a:gd name="T81" fmla="*/ 274 h 732"/>
                                  <a:gd name="T82" fmla="*/ 36 w 396"/>
                                  <a:gd name="T83" fmla="*/ 311 h 732"/>
                                  <a:gd name="T84" fmla="*/ 8 w 396"/>
                                  <a:gd name="T85" fmla="*/ 367 h 732"/>
                                  <a:gd name="T86" fmla="*/ 10 w 396"/>
                                  <a:gd name="T87" fmla="*/ 488 h 732"/>
                                  <a:gd name="T88" fmla="*/ 22 w 396"/>
                                  <a:gd name="T89" fmla="*/ 517 h 732"/>
                                  <a:gd name="T90" fmla="*/ 0 w 396"/>
                                  <a:gd name="T91" fmla="*/ 537 h 732"/>
                                  <a:gd name="T92" fmla="*/ 20 w 396"/>
                                  <a:gd name="T93" fmla="*/ 664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96" h="732">
                                    <a:moveTo>
                                      <a:pt x="20" y="664"/>
                                    </a:moveTo>
                                    <a:lnTo>
                                      <a:pt x="36" y="664"/>
                                    </a:lnTo>
                                    <a:lnTo>
                                      <a:pt x="53" y="664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79" y="664"/>
                                    </a:lnTo>
                                    <a:lnTo>
                                      <a:pt x="94" y="664"/>
                                    </a:lnTo>
                                    <a:lnTo>
                                      <a:pt x="102" y="664"/>
                                    </a:lnTo>
                                    <a:lnTo>
                                      <a:pt x="106" y="666"/>
                                    </a:lnTo>
                                    <a:lnTo>
                                      <a:pt x="104" y="668"/>
                                    </a:lnTo>
                                    <a:lnTo>
                                      <a:pt x="98" y="674"/>
                                    </a:lnTo>
                                    <a:lnTo>
                                      <a:pt x="92" y="682"/>
                                    </a:lnTo>
                                    <a:lnTo>
                                      <a:pt x="87" y="692"/>
                                    </a:lnTo>
                                    <a:lnTo>
                                      <a:pt x="81" y="704"/>
                                    </a:lnTo>
                                    <a:lnTo>
                                      <a:pt x="81" y="716"/>
                                    </a:lnTo>
                                    <a:lnTo>
                                      <a:pt x="87" y="724"/>
                                    </a:lnTo>
                                    <a:lnTo>
                                      <a:pt x="96" y="72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126" y="732"/>
                                    </a:lnTo>
                                    <a:lnTo>
                                      <a:pt x="144" y="732"/>
                                    </a:lnTo>
                                    <a:lnTo>
                                      <a:pt x="162" y="730"/>
                                    </a:lnTo>
                                    <a:lnTo>
                                      <a:pt x="176" y="732"/>
                                    </a:lnTo>
                                    <a:lnTo>
                                      <a:pt x="188" y="730"/>
                                    </a:lnTo>
                                    <a:lnTo>
                                      <a:pt x="192" y="724"/>
                                    </a:lnTo>
                                    <a:lnTo>
                                      <a:pt x="194" y="714"/>
                                    </a:lnTo>
                                    <a:lnTo>
                                      <a:pt x="194" y="704"/>
                                    </a:lnTo>
                                    <a:lnTo>
                                      <a:pt x="190" y="694"/>
                                    </a:lnTo>
                                    <a:lnTo>
                                      <a:pt x="188" y="684"/>
                                    </a:lnTo>
                                    <a:lnTo>
                                      <a:pt x="184" y="678"/>
                                    </a:lnTo>
                                    <a:lnTo>
                                      <a:pt x="182" y="676"/>
                                    </a:lnTo>
                                    <a:lnTo>
                                      <a:pt x="180" y="662"/>
                                    </a:lnTo>
                                    <a:lnTo>
                                      <a:pt x="180" y="652"/>
                                    </a:lnTo>
                                    <a:lnTo>
                                      <a:pt x="186" y="644"/>
                                    </a:lnTo>
                                    <a:lnTo>
                                      <a:pt x="194" y="640"/>
                                    </a:lnTo>
                                    <a:lnTo>
                                      <a:pt x="204" y="638"/>
                                    </a:lnTo>
                                    <a:lnTo>
                                      <a:pt x="216" y="638"/>
                                    </a:lnTo>
                                    <a:lnTo>
                                      <a:pt x="230" y="638"/>
                                    </a:lnTo>
                                    <a:lnTo>
                                      <a:pt x="247" y="640"/>
                                    </a:lnTo>
                                    <a:lnTo>
                                      <a:pt x="263" y="644"/>
                                    </a:lnTo>
                                    <a:lnTo>
                                      <a:pt x="281" y="648"/>
                                    </a:lnTo>
                                    <a:lnTo>
                                      <a:pt x="298" y="650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34" y="656"/>
                                    </a:lnTo>
                                    <a:lnTo>
                                      <a:pt x="350" y="658"/>
                                    </a:lnTo>
                                    <a:lnTo>
                                      <a:pt x="364" y="658"/>
                                    </a:lnTo>
                                    <a:lnTo>
                                      <a:pt x="378" y="656"/>
                                    </a:lnTo>
                                    <a:lnTo>
                                      <a:pt x="388" y="652"/>
                                    </a:lnTo>
                                    <a:lnTo>
                                      <a:pt x="394" y="646"/>
                                    </a:lnTo>
                                    <a:lnTo>
                                      <a:pt x="396" y="640"/>
                                    </a:lnTo>
                                    <a:lnTo>
                                      <a:pt x="394" y="634"/>
                                    </a:lnTo>
                                    <a:lnTo>
                                      <a:pt x="390" y="626"/>
                                    </a:lnTo>
                                    <a:lnTo>
                                      <a:pt x="384" y="619"/>
                                    </a:lnTo>
                                    <a:lnTo>
                                      <a:pt x="374" y="611"/>
                                    </a:lnTo>
                                    <a:lnTo>
                                      <a:pt x="364" y="601"/>
                                    </a:lnTo>
                                    <a:lnTo>
                                      <a:pt x="352" y="591"/>
                                    </a:lnTo>
                                    <a:lnTo>
                                      <a:pt x="340" y="58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16" y="563"/>
                                    </a:lnTo>
                                    <a:lnTo>
                                      <a:pt x="304" y="555"/>
                                    </a:lnTo>
                                    <a:lnTo>
                                      <a:pt x="294" y="547"/>
                                    </a:lnTo>
                                    <a:lnTo>
                                      <a:pt x="285" y="539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67" y="517"/>
                                    </a:lnTo>
                                    <a:lnTo>
                                      <a:pt x="259" y="506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5" y="480"/>
                                    </a:lnTo>
                                    <a:lnTo>
                                      <a:pt x="261" y="468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6"/>
                                    </a:lnTo>
                                    <a:lnTo>
                                      <a:pt x="316" y="438"/>
                                    </a:lnTo>
                                    <a:lnTo>
                                      <a:pt x="322" y="430"/>
                                    </a:lnTo>
                                    <a:lnTo>
                                      <a:pt x="316" y="420"/>
                                    </a:lnTo>
                                    <a:lnTo>
                                      <a:pt x="306" y="410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71" y="385"/>
                                    </a:lnTo>
                                    <a:lnTo>
                                      <a:pt x="251" y="371"/>
                                    </a:lnTo>
                                    <a:lnTo>
                                      <a:pt x="232" y="355"/>
                                    </a:lnTo>
                                    <a:lnTo>
                                      <a:pt x="218" y="339"/>
                                    </a:lnTo>
                                    <a:lnTo>
                                      <a:pt x="206" y="325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196" y="299"/>
                                    </a:lnTo>
                                    <a:lnTo>
                                      <a:pt x="196" y="289"/>
                                    </a:lnTo>
                                    <a:lnTo>
                                      <a:pt x="198" y="280"/>
                                    </a:lnTo>
                                    <a:lnTo>
                                      <a:pt x="204" y="274"/>
                                    </a:lnTo>
                                    <a:lnTo>
                                      <a:pt x="210" y="268"/>
                                    </a:lnTo>
                                    <a:lnTo>
                                      <a:pt x="218" y="264"/>
                                    </a:lnTo>
                                    <a:lnTo>
                                      <a:pt x="226" y="260"/>
                                    </a:lnTo>
                                    <a:lnTo>
                                      <a:pt x="232" y="258"/>
                                    </a:lnTo>
                                    <a:lnTo>
                                      <a:pt x="236" y="254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32" y="244"/>
                                    </a:lnTo>
                                    <a:lnTo>
                                      <a:pt x="226" y="234"/>
                                    </a:lnTo>
                                    <a:lnTo>
                                      <a:pt x="214" y="224"/>
                                    </a:lnTo>
                                    <a:lnTo>
                                      <a:pt x="198" y="208"/>
                                    </a:lnTo>
                                    <a:lnTo>
                                      <a:pt x="184" y="186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60" y="133"/>
                                    </a:lnTo>
                                    <a:lnTo>
                                      <a:pt x="148" y="105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36" y="196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12" y="234"/>
                                    </a:lnTo>
                                    <a:lnTo>
                                      <a:pt x="6" y="242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6" y="274"/>
                                    </a:lnTo>
                                    <a:lnTo>
                                      <a:pt x="14" y="282"/>
                                    </a:lnTo>
                                    <a:lnTo>
                                      <a:pt x="24" y="293"/>
                                    </a:lnTo>
                                    <a:lnTo>
                                      <a:pt x="36" y="311"/>
                                    </a:lnTo>
                                    <a:lnTo>
                                      <a:pt x="34" y="331"/>
                                    </a:lnTo>
                                    <a:lnTo>
                                      <a:pt x="24" y="349"/>
                                    </a:lnTo>
                                    <a:lnTo>
                                      <a:pt x="8" y="367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10" y="488"/>
                                    </a:lnTo>
                                    <a:lnTo>
                                      <a:pt x="20" y="502"/>
                                    </a:lnTo>
                                    <a:lnTo>
                                      <a:pt x="24" y="508"/>
                                    </a:lnTo>
                                    <a:lnTo>
                                      <a:pt x="22" y="517"/>
                                    </a:lnTo>
                                    <a:lnTo>
                                      <a:pt x="16" y="523"/>
                                    </a:lnTo>
                                    <a:lnTo>
                                      <a:pt x="8" y="531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0" y="662"/>
                                    </a:lnTo>
                                    <a:lnTo>
                                      <a:pt x="2" y="662"/>
                                    </a:lnTo>
                                    <a:lnTo>
                                      <a:pt x="20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6" name="Freeform 446"/>
                            <wps:cNvSpPr>
                              <a:spLocks/>
                            </wps:cNvSpPr>
                            <wps:spPr bwMode="auto">
                              <a:xfrm>
                                <a:off x="109" y="1168"/>
                                <a:ext cx="66" cy="111"/>
                              </a:xfrm>
                              <a:custGeom>
                                <a:avLst/>
                                <a:gdLst>
                                  <a:gd name="T0" fmla="*/ 22 w 66"/>
                                  <a:gd name="T1" fmla="*/ 0 h 111"/>
                                  <a:gd name="T2" fmla="*/ 22 w 66"/>
                                  <a:gd name="T3" fmla="*/ 10 h 111"/>
                                  <a:gd name="T4" fmla="*/ 18 w 66"/>
                                  <a:gd name="T5" fmla="*/ 37 h 111"/>
                                  <a:gd name="T6" fmla="*/ 12 w 66"/>
                                  <a:gd name="T7" fmla="*/ 71 h 111"/>
                                  <a:gd name="T8" fmla="*/ 0 w 66"/>
                                  <a:gd name="T9" fmla="*/ 99 h 111"/>
                                  <a:gd name="T10" fmla="*/ 36 w 66"/>
                                  <a:gd name="T11" fmla="*/ 111 h 111"/>
                                  <a:gd name="T12" fmla="*/ 44 w 66"/>
                                  <a:gd name="T13" fmla="*/ 89 h 111"/>
                                  <a:gd name="T14" fmla="*/ 66 w 66"/>
                                  <a:gd name="T15" fmla="*/ 105 h 111"/>
                                  <a:gd name="T16" fmla="*/ 52 w 66"/>
                                  <a:gd name="T17" fmla="*/ 22 h 111"/>
                                  <a:gd name="T18" fmla="*/ 22 w 66"/>
                                  <a:gd name="T1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" h="111">
                                    <a:moveTo>
                                      <a:pt x="22" y="0"/>
                                    </a:moveTo>
                                    <a:lnTo>
                                      <a:pt x="22" y="10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44" y="89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7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" y="593"/>
                                <a:ext cx="363" cy="621"/>
                              </a:xfrm>
                              <a:custGeom>
                                <a:avLst/>
                                <a:gdLst>
                                  <a:gd name="T0" fmla="*/ 98 w 363"/>
                                  <a:gd name="T1" fmla="*/ 619 h 621"/>
                                  <a:gd name="T2" fmla="*/ 112 w 363"/>
                                  <a:gd name="T3" fmla="*/ 615 h 621"/>
                                  <a:gd name="T4" fmla="*/ 136 w 363"/>
                                  <a:gd name="T5" fmla="*/ 609 h 621"/>
                                  <a:gd name="T6" fmla="*/ 166 w 363"/>
                                  <a:gd name="T7" fmla="*/ 603 h 621"/>
                                  <a:gd name="T8" fmla="*/ 206 w 363"/>
                                  <a:gd name="T9" fmla="*/ 599 h 621"/>
                                  <a:gd name="T10" fmla="*/ 252 w 363"/>
                                  <a:gd name="T11" fmla="*/ 599 h 621"/>
                                  <a:gd name="T12" fmla="*/ 303 w 363"/>
                                  <a:gd name="T13" fmla="*/ 601 h 621"/>
                                  <a:gd name="T14" fmla="*/ 363 w 363"/>
                                  <a:gd name="T15" fmla="*/ 611 h 621"/>
                                  <a:gd name="T16" fmla="*/ 341 w 363"/>
                                  <a:gd name="T17" fmla="*/ 596 h 621"/>
                                  <a:gd name="T18" fmla="*/ 293 w 363"/>
                                  <a:gd name="T19" fmla="*/ 554 h 621"/>
                                  <a:gd name="T20" fmla="*/ 250 w 363"/>
                                  <a:gd name="T21" fmla="*/ 493 h 621"/>
                                  <a:gd name="T22" fmla="*/ 238 w 363"/>
                                  <a:gd name="T23" fmla="*/ 420 h 621"/>
                                  <a:gd name="T24" fmla="*/ 295 w 363"/>
                                  <a:gd name="T25" fmla="*/ 402 h 621"/>
                                  <a:gd name="T26" fmla="*/ 262 w 363"/>
                                  <a:gd name="T27" fmla="*/ 380 h 621"/>
                                  <a:gd name="T28" fmla="*/ 216 w 363"/>
                                  <a:gd name="T29" fmla="*/ 337 h 621"/>
                                  <a:gd name="T30" fmla="*/ 178 w 363"/>
                                  <a:gd name="T31" fmla="*/ 277 h 621"/>
                                  <a:gd name="T32" fmla="*/ 220 w 363"/>
                                  <a:gd name="T33" fmla="*/ 222 h 621"/>
                                  <a:gd name="T34" fmla="*/ 208 w 363"/>
                                  <a:gd name="T35" fmla="*/ 218 h 621"/>
                                  <a:gd name="T36" fmla="*/ 178 w 363"/>
                                  <a:gd name="T37" fmla="*/ 190 h 621"/>
                                  <a:gd name="T38" fmla="*/ 144 w 363"/>
                                  <a:gd name="T39" fmla="*/ 123 h 621"/>
                                  <a:gd name="T40" fmla="*/ 120 w 363"/>
                                  <a:gd name="T41" fmla="*/ 0 h 621"/>
                                  <a:gd name="T42" fmla="*/ 118 w 363"/>
                                  <a:gd name="T43" fmla="*/ 32 h 621"/>
                                  <a:gd name="T44" fmla="*/ 102 w 363"/>
                                  <a:gd name="T45" fmla="*/ 103 h 621"/>
                                  <a:gd name="T46" fmla="*/ 71 w 363"/>
                                  <a:gd name="T47" fmla="*/ 180 h 621"/>
                                  <a:gd name="T48" fmla="*/ 18 w 363"/>
                                  <a:gd name="T49" fmla="*/ 230 h 621"/>
                                  <a:gd name="T50" fmla="*/ 69 w 363"/>
                                  <a:gd name="T51" fmla="*/ 254 h 621"/>
                                  <a:gd name="T52" fmla="*/ 65 w 363"/>
                                  <a:gd name="T53" fmla="*/ 287 h 621"/>
                                  <a:gd name="T54" fmla="*/ 51 w 363"/>
                                  <a:gd name="T55" fmla="*/ 337 h 621"/>
                                  <a:gd name="T56" fmla="*/ 14 w 363"/>
                                  <a:gd name="T57" fmla="*/ 388 h 621"/>
                                  <a:gd name="T58" fmla="*/ 0 w 363"/>
                                  <a:gd name="T59" fmla="*/ 418 h 621"/>
                                  <a:gd name="T60" fmla="*/ 30 w 363"/>
                                  <a:gd name="T61" fmla="*/ 442 h 621"/>
                                  <a:gd name="T62" fmla="*/ 36 w 363"/>
                                  <a:gd name="T63" fmla="*/ 448 h 621"/>
                                  <a:gd name="T64" fmla="*/ 42 w 363"/>
                                  <a:gd name="T65" fmla="*/ 460 h 621"/>
                                  <a:gd name="T66" fmla="*/ 46 w 363"/>
                                  <a:gd name="T67" fmla="*/ 478 h 621"/>
                                  <a:gd name="T68" fmla="*/ 40 w 363"/>
                                  <a:gd name="T69" fmla="*/ 502 h 621"/>
                                  <a:gd name="T70" fmla="*/ 24 w 363"/>
                                  <a:gd name="T71" fmla="*/ 527 h 621"/>
                                  <a:gd name="T72" fmla="*/ 0 w 363"/>
                                  <a:gd name="T73" fmla="*/ 546 h 621"/>
                                  <a:gd name="T74" fmla="*/ 92 w 363"/>
                                  <a:gd name="T75" fmla="*/ 621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3" h="621">
                                    <a:moveTo>
                                      <a:pt x="94" y="621"/>
                                    </a:moveTo>
                                    <a:lnTo>
                                      <a:pt x="98" y="619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12" y="615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36" y="609"/>
                                    </a:lnTo>
                                    <a:lnTo>
                                      <a:pt x="150" y="605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84" y="601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28" y="599"/>
                                    </a:lnTo>
                                    <a:lnTo>
                                      <a:pt x="252" y="599"/>
                                    </a:lnTo>
                                    <a:lnTo>
                                      <a:pt x="278" y="599"/>
                                    </a:lnTo>
                                    <a:lnTo>
                                      <a:pt x="303" y="601"/>
                                    </a:lnTo>
                                    <a:lnTo>
                                      <a:pt x="331" y="605"/>
                                    </a:lnTo>
                                    <a:lnTo>
                                      <a:pt x="363" y="611"/>
                                    </a:lnTo>
                                    <a:lnTo>
                                      <a:pt x="357" y="607"/>
                                    </a:lnTo>
                                    <a:lnTo>
                                      <a:pt x="341" y="596"/>
                                    </a:lnTo>
                                    <a:lnTo>
                                      <a:pt x="319" y="578"/>
                                    </a:lnTo>
                                    <a:lnTo>
                                      <a:pt x="293" y="554"/>
                                    </a:lnTo>
                                    <a:lnTo>
                                      <a:pt x="270" y="526"/>
                                    </a:lnTo>
                                    <a:lnTo>
                                      <a:pt x="250" y="493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38" y="420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295" y="402"/>
                                    </a:lnTo>
                                    <a:lnTo>
                                      <a:pt x="282" y="394"/>
                                    </a:lnTo>
                                    <a:lnTo>
                                      <a:pt x="262" y="380"/>
                                    </a:lnTo>
                                    <a:lnTo>
                                      <a:pt x="240" y="361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78" y="27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220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08" y="218"/>
                                    </a:lnTo>
                                    <a:lnTo>
                                      <a:pt x="194" y="208"/>
                                    </a:lnTo>
                                    <a:lnTo>
                                      <a:pt x="178" y="190"/>
                                    </a:lnTo>
                                    <a:lnTo>
                                      <a:pt x="160" y="162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30" y="69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0" y="63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46" y="212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69" y="248"/>
                                    </a:lnTo>
                                    <a:lnTo>
                                      <a:pt x="69" y="254"/>
                                    </a:lnTo>
                                    <a:lnTo>
                                      <a:pt x="69" y="265"/>
                                    </a:lnTo>
                                    <a:lnTo>
                                      <a:pt x="65" y="287"/>
                                    </a:lnTo>
                                    <a:lnTo>
                                      <a:pt x="61" y="311"/>
                                    </a:lnTo>
                                    <a:lnTo>
                                      <a:pt x="51" y="337"/>
                                    </a:lnTo>
                                    <a:lnTo>
                                      <a:pt x="36" y="36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28" y="440"/>
                                    </a:lnTo>
                                    <a:lnTo>
                                      <a:pt x="30" y="442"/>
                                    </a:lnTo>
                                    <a:lnTo>
                                      <a:pt x="32" y="444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38" y="454"/>
                                    </a:lnTo>
                                    <a:lnTo>
                                      <a:pt x="42" y="460"/>
                                    </a:lnTo>
                                    <a:lnTo>
                                      <a:pt x="46" y="470"/>
                                    </a:lnTo>
                                    <a:lnTo>
                                      <a:pt x="46" y="478"/>
                                    </a:lnTo>
                                    <a:lnTo>
                                      <a:pt x="46" y="490"/>
                                    </a:lnTo>
                                    <a:lnTo>
                                      <a:pt x="40" y="502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24" y="527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92" y="621"/>
                                    </a:lnTo>
                                    <a:lnTo>
                                      <a:pt x="94" y="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8" name="Freeform 448"/>
                            <wps:cNvSpPr>
                              <a:spLocks/>
                            </wps:cNvSpPr>
                            <wps:spPr bwMode="auto">
                              <a:xfrm>
                                <a:off x="129" y="751"/>
                                <a:ext cx="32" cy="68"/>
                              </a:xfrm>
                              <a:custGeom>
                                <a:avLst/>
                                <a:gdLst>
                                  <a:gd name="T0" fmla="*/ 22 w 32"/>
                                  <a:gd name="T1" fmla="*/ 44 h 68"/>
                                  <a:gd name="T2" fmla="*/ 18 w 32"/>
                                  <a:gd name="T3" fmla="*/ 34 h 68"/>
                                  <a:gd name="T4" fmla="*/ 12 w 32"/>
                                  <a:gd name="T5" fmla="*/ 24 h 68"/>
                                  <a:gd name="T6" fmla="*/ 8 w 32"/>
                                  <a:gd name="T7" fmla="*/ 16 h 68"/>
                                  <a:gd name="T8" fmla="*/ 4 w 32"/>
                                  <a:gd name="T9" fmla="*/ 8 h 68"/>
                                  <a:gd name="T10" fmla="*/ 2 w 32"/>
                                  <a:gd name="T11" fmla="*/ 0 h 68"/>
                                  <a:gd name="T12" fmla="*/ 2 w 32"/>
                                  <a:gd name="T13" fmla="*/ 0 h 68"/>
                                  <a:gd name="T14" fmla="*/ 0 w 32"/>
                                  <a:gd name="T15" fmla="*/ 32 h 68"/>
                                  <a:gd name="T16" fmla="*/ 4 w 32"/>
                                  <a:gd name="T17" fmla="*/ 52 h 68"/>
                                  <a:gd name="T18" fmla="*/ 12 w 32"/>
                                  <a:gd name="T19" fmla="*/ 64 h 68"/>
                                  <a:gd name="T20" fmla="*/ 14 w 32"/>
                                  <a:gd name="T21" fmla="*/ 68 h 68"/>
                                  <a:gd name="T22" fmla="*/ 32 w 32"/>
                                  <a:gd name="T23" fmla="*/ 56 h 68"/>
                                  <a:gd name="T24" fmla="*/ 28 w 32"/>
                                  <a:gd name="T25" fmla="*/ 52 h 68"/>
                                  <a:gd name="T26" fmla="*/ 22 w 32"/>
                                  <a:gd name="T27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" h="68">
                                    <a:moveTo>
                                      <a:pt x="22" y="44"/>
                                    </a:moveTo>
                                    <a:lnTo>
                                      <a:pt x="18" y="3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9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151" y="868"/>
                                <a:ext cx="77" cy="121"/>
                              </a:xfrm>
                              <a:custGeom>
                                <a:avLst/>
                                <a:gdLst>
                                  <a:gd name="T0" fmla="*/ 48 w 77"/>
                                  <a:gd name="T1" fmla="*/ 88 h 121"/>
                                  <a:gd name="T2" fmla="*/ 34 w 77"/>
                                  <a:gd name="T3" fmla="*/ 70 h 121"/>
                                  <a:gd name="T4" fmla="*/ 24 w 77"/>
                                  <a:gd name="T5" fmla="*/ 50 h 121"/>
                                  <a:gd name="T6" fmla="*/ 14 w 77"/>
                                  <a:gd name="T7" fmla="*/ 32 h 121"/>
                                  <a:gd name="T8" fmla="*/ 8 w 77"/>
                                  <a:gd name="T9" fmla="*/ 16 h 121"/>
                                  <a:gd name="T10" fmla="*/ 4 w 77"/>
                                  <a:gd name="T11" fmla="*/ 4 h 121"/>
                                  <a:gd name="T12" fmla="*/ 2 w 77"/>
                                  <a:gd name="T13" fmla="*/ 0 h 121"/>
                                  <a:gd name="T14" fmla="*/ 0 w 77"/>
                                  <a:gd name="T15" fmla="*/ 16 h 121"/>
                                  <a:gd name="T16" fmla="*/ 2 w 77"/>
                                  <a:gd name="T17" fmla="*/ 34 h 121"/>
                                  <a:gd name="T18" fmla="*/ 6 w 77"/>
                                  <a:gd name="T19" fmla="*/ 52 h 121"/>
                                  <a:gd name="T20" fmla="*/ 12 w 77"/>
                                  <a:gd name="T21" fmla="*/ 70 h 121"/>
                                  <a:gd name="T22" fmla="*/ 18 w 77"/>
                                  <a:gd name="T23" fmla="*/ 84 h 121"/>
                                  <a:gd name="T24" fmla="*/ 24 w 77"/>
                                  <a:gd name="T25" fmla="*/ 96 h 121"/>
                                  <a:gd name="T26" fmla="*/ 28 w 77"/>
                                  <a:gd name="T27" fmla="*/ 105 h 121"/>
                                  <a:gd name="T28" fmla="*/ 30 w 77"/>
                                  <a:gd name="T29" fmla="*/ 107 h 121"/>
                                  <a:gd name="T30" fmla="*/ 30 w 77"/>
                                  <a:gd name="T31" fmla="*/ 121 h 121"/>
                                  <a:gd name="T32" fmla="*/ 40 w 77"/>
                                  <a:gd name="T33" fmla="*/ 121 h 121"/>
                                  <a:gd name="T34" fmla="*/ 48 w 77"/>
                                  <a:gd name="T35" fmla="*/ 121 h 121"/>
                                  <a:gd name="T36" fmla="*/ 57 w 77"/>
                                  <a:gd name="T37" fmla="*/ 119 h 121"/>
                                  <a:gd name="T38" fmla="*/ 63 w 77"/>
                                  <a:gd name="T39" fmla="*/ 117 h 121"/>
                                  <a:gd name="T40" fmla="*/ 69 w 77"/>
                                  <a:gd name="T41" fmla="*/ 115 h 121"/>
                                  <a:gd name="T42" fmla="*/ 73 w 77"/>
                                  <a:gd name="T43" fmla="*/ 113 h 121"/>
                                  <a:gd name="T44" fmla="*/ 75 w 77"/>
                                  <a:gd name="T45" fmla="*/ 113 h 121"/>
                                  <a:gd name="T46" fmla="*/ 77 w 77"/>
                                  <a:gd name="T47" fmla="*/ 113 h 121"/>
                                  <a:gd name="T48" fmla="*/ 63 w 77"/>
                                  <a:gd name="T49" fmla="*/ 103 h 121"/>
                                  <a:gd name="T50" fmla="*/ 48 w 77"/>
                                  <a:gd name="T51" fmla="*/ 88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7" h="121">
                                    <a:moveTo>
                                      <a:pt x="48" y="88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0" y="107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8" y="121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9" y="115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75" y="113"/>
                                    </a:lnTo>
                                    <a:lnTo>
                                      <a:pt x="77" y="113"/>
                                    </a:lnTo>
                                    <a:lnTo>
                                      <a:pt x="63" y="103"/>
                                    </a:lnTo>
                                    <a:lnTo>
                                      <a:pt x="48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0" name="Freeform 450"/>
                            <wps:cNvSpPr>
                              <a:spLocks/>
                            </wps:cNvSpPr>
                            <wps:spPr bwMode="auto">
                              <a:xfrm>
                                <a:off x="113" y="1039"/>
                                <a:ext cx="149" cy="147"/>
                              </a:xfrm>
                              <a:custGeom>
                                <a:avLst/>
                                <a:gdLst>
                                  <a:gd name="T0" fmla="*/ 110 w 149"/>
                                  <a:gd name="T1" fmla="*/ 83 h 147"/>
                                  <a:gd name="T2" fmla="*/ 102 w 149"/>
                                  <a:gd name="T3" fmla="*/ 61 h 147"/>
                                  <a:gd name="T4" fmla="*/ 96 w 149"/>
                                  <a:gd name="T5" fmla="*/ 43 h 147"/>
                                  <a:gd name="T6" fmla="*/ 94 w 149"/>
                                  <a:gd name="T7" fmla="*/ 26 h 147"/>
                                  <a:gd name="T8" fmla="*/ 94 w 149"/>
                                  <a:gd name="T9" fmla="*/ 14 h 147"/>
                                  <a:gd name="T10" fmla="*/ 96 w 149"/>
                                  <a:gd name="T11" fmla="*/ 4 h 147"/>
                                  <a:gd name="T12" fmla="*/ 96 w 149"/>
                                  <a:gd name="T13" fmla="*/ 0 h 147"/>
                                  <a:gd name="T14" fmla="*/ 88 w 149"/>
                                  <a:gd name="T15" fmla="*/ 16 h 147"/>
                                  <a:gd name="T16" fmla="*/ 82 w 149"/>
                                  <a:gd name="T17" fmla="*/ 34 h 147"/>
                                  <a:gd name="T18" fmla="*/ 80 w 149"/>
                                  <a:gd name="T19" fmla="*/ 49 h 147"/>
                                  <a:gd name="T20" fmla="*/ 80 w 149"/>
                                  <a:gd name="T21" fmla="*/ 67 h 147"/>
                                  <a:gd name="T22" fmla="*/ 82 w 149"/>
                                  <a:gd name="T23" fmla="*/ 83 h 147"/>
                                  <a:gd name="T24" fmla="*/ 84 w 149"/>
                                  <a:gd name="T25" fmla="*/ 93 h 147"/>
                                  <a:gd name="T26" fmla="*/ 86 w 149"/>
                                  <a:gd name="T27" fmla="*/ 103 h 147"/>
                                  <a:gd name="T28" fmla="*/ 88 w 149"/>
                                  <a:gd name="T29" fmla="*/ 105 h 147"/>
                                  <a:gd name="T30" fmla="*/ 72 w 149"/>
                                  <a:gd name="T31" fmla="*/ 107 h 147"/>
                                  <a:gd name="T32" fmla="*/ 56 w 149"/>
                                  <a:gd name="T33" fmla="*/ 111 h 147"/>
                                  <a:gd name="T34" fmla="*/ 42 w 149"/>
                                  <a:gd name="T35" fmla="*/ 119 h 147"/>
                                  <a:gd name="T36" fmla="*/ 28 w 149"/>
                                  <a:gd name="T37" fmla="*/ 125 h 147"/>
                                  <a:gd name="T38" fmla="*/ 16 w 149"/>
                                  <a:gd name="T39" fmla="*/ 133 h 147"/>
                                  <a:gd name="T40" fmla="*/ 8 w 149"/>
                                  <a:gd name="T41" fmla="*/ 141 h 147"/>
                                  <a:gd name="T42" fmla="*/ 2 w 149"/>
                                  <a:gd name="T43" fmla="*/ 145 h 147"/>
                                  <a:gd name="T44" fmla="*/ 0 w 149"/>
                                  <a:gd name="T45" fmla="*/ 147 h 147"/>
                                  <a:gd name="T46" fmla="*/ 6 w 149"/>
                                  <a:gd name="T47" fmla="*/ 143 h 147"/>
                                  <a:gd name="T48" fmla="*/ 14 w 149"/>
                                  <a:gd name="T49" fmla="*/ 139 h 147"/>
                                  <a:gd name="T50" fmla="*/ 24 w 149"/>
                                  <a:gd name="T51" fmla="*/ 137 h 147"/>
                                  <a:gd name="T52" fmla="*/ 34 w 149"/>
                                  <a:gd name="T53" fmla="*/ 133 h 147"/>
                                  <a:gd name="T54" fmla="*/ 46 w 149"/>
                                  <a:gd name="T55" fmla="*/ 131 h 147"/>
                                  <a:gd name="T56" fmla="*/ 58 w 149"/>
                                  <a:gd name="T57" fmla="*/ 129 h 147"/>
                                  <a:gd name="T58" fmla="*/ 70 w 149"/>
                                  <a:gd name="T59" fmla="*/ 127 h 147"/>
                                  <a:gd name="T60" fmla="*/ 84 w 149"/>
                                  <a:gd name="T61" fmla="*/ 127 h 147"/>
                                  <a:gd name="T62" fmla="*/ 96 w 149"/>
                                  <a:gd name="T63" fmla="*/ 125 h 147"/>
                                  <a:gd name="T64" fmla="*/ 108 w 149"/>
                                  <a:gd name="T65" fmla="*/ 123 h 147"/>
                                  <a:gd name="T66" fmla="*/ 118 w 149"/>
                                  <a:gd name="T67" fmla="*/ 123 h 147"/>
                                  <a:gd name="T68" fmla="*/ 128 w 149"/>
                                  <a:gd name="T69" fmla="*/ 123 h 147"/>
                                  <a:gd name="T70" fmla="*/ 137 w 149"/>
                                  <a:gd name="T71" fmla="*/ 121 h 147"/>
                                  <a:gd name="T72" fmla="*/ 143 w 149"/>
                                  <a:gd name="T73" fmla="*/ 121 h 147"/>
                                  <a:gd name="T74" fmla="*/ 147 w 149"/>
                                  <a:gd name="T75" fmla="*/ 121 h 147"/>
                                  <a:gd name="T76" fmla="*/ 149 w 149"/>
                                  <a:gd name="T77" fmla="*/ 121 h 147"/>
                                  <a:gd name="T78" fmla="*/ 126 w 149"/>
                                  <a:gd name="T79" fmla="*/ 103 h 147"/>
                                  <a:gd name="T80" fmla="*/ 110 w 149"/>
                                  <a:gd name="T81" fmla="*/ 83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7">
                                    <a:moveTo>
                                      <a:pt x="110" y="83"/>
                                    </a:moveTo>
                                    <a:lnTo>
                                      <a:pt x="102" y="61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0" y="67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8" y="105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56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28" y="125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46" y="131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84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8" y="123"/>
                                    </a:lnTo>
                                    <a:lnTo>
                                      <a:pt x="118" y="123"/>
                                    </a:lnTo>
                                    <a:lnTo>
                                      <a:pt x="128" y="123"/>
                                    </a:lnTo>
                                    <a:lnTo>
                                      <a:pt x="137" y="121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9" y="12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10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1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215" y="301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2 h 14"/>
                                  <a:gd name="T2" fmla="*/ 9 w 13"/>
                                  <a:gd name="T3" fmla="*/ 2 h 14"/>
                                  <a:gd name="T4" fmla="*/ 7 w 13"/>
                                  <a:gd name="T5" fmla="*/ 0 h 14"/>
                                  <a:gd name="T6" fmla="*/ 5 w 13"/>
                                  <a:gd name="T7" fmla="*/ 2 h 14"/>
                                  <a:gd name="T8" fmla="*/ 2 w 13"/>
                                  <a:gd name="T9" fmla="*/ 2 h 14"/>
                                  <a:gd name="T10" fmla="*/ 0 w 13"/>
                                  <a:gd name="T11" fmla="*/ 4 h 14"/>
                                  <a:gd name="T12" fmla="*/ 0 w 13"/>
                                  <a:gd name="T13" fmla="*/ 6 h 14"/>
                                  <a:gd name="T14" fmla="*/ 0 w 13"/>
                                  <a:gd name="T15" fmla="*/ 10 h 14"/>
                                  <a:gd name="T16" fmla="*/ 2 w 13"/>
                                  <a:gd name="T17" fmla="*/ 12 h 14"/>
                                  <a:gd name="T18" fmla="*/ 5 w 13"/>
                                  <a:gd name="T19" fmla="*/ 14 h 14"/>
                                  <a:gd name="T20" fmla="*/ 7 w 13"/>
                                  <a:gd name="T21" fmla="*/ 14 h 14"/>
                                  <a:gd name="T22" fmla="*/ 9 w 13"/>
                                  <a:gd name="T23" fmla="*/ 14 h 14"/>
                                  <a:gd name="T24" fmla="*/ 11 w 13"/>
                                  <a:gd name="T25" fmla="*/ 12 h 14"/>
                                  <a:gd name="T26" fmla="*/ 13 w 13"/>
                                  <a:gd name="T27" fmla="*/ 10 h 14"/>
                                  <a:gd name="T28" fmla="*/ 13 w 13"/>
                                  <a:gd name="T29" fmla="*/ 6 h 14"/>
                                  <a:gd name="T30" fmla="*/ 13 w 13"/>
                                  <a:gd name="T31" fmla="*/ 4 h 14"/>
                                  <a:gd name="T32" fmla="*/ 11 w 13"/>
                                  <a:gd name="T33" fmla="*/ 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" h="14">
                                    <a:moveTo>
                                      <a:pt x="11" y="2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2" name="Freeform 452"/>
                            <wps:cNvSpPr>
                              <a:spLocks/>
                            </wps:cNvSpPr>
                            <wps:spPr bwMode="auto">
                              <a:xfrm>
                                <a:off x="367" y="593"/>
                                <a:ext cx="32" cy="36"/>
                              </a:xfrm>
                              <a:custGeom>
                                <a:avLst/>
                                <a:gdLst>
                                  <a:gd name="T0" fmla="*/ 26 w 32"/>
                                  <a:gd name="T1" fmla="*/ 6 h 36"/>
                                  <a:gd name="T2" fmla="*/ 22 w 32"/>
                                  <a:gd name="T3" fmla="*/ 2 h 36"/>
                                  <a:gd name="T4" fmla="*/ 16 w 32"/>
                                  <a:gd name="T5" fmla="*/ 0 h 36"/>
                                  <a:gd name="T6" fmla="*/ 10 w 32"/>
                                  <a:gd name="T7" fmla="*/ 2 h 36"/>
                                  <a:gd name="T8" fmla="*/ 4 w 32"/>
                                  <a:gd name="T9" fmla="*/ 6 h 36"/>
                                  <a:gd name="T10" fmla="*/ 0 w 32"/>
                                  <a:gd name="T11" fmla="*/ 12 h 36"/>
                                  <a:gd name="T12" fmla="*/ 0 w 32"/>
                                  <a:gd name="T13" fmla="*/ 18 h 36"/>
                                  <a:gd name="T14" fmla="*/ 0 w 32"/>
                                  <a:gd name="T15" fmla="*/ 24 h 36"/>
                                  <a:gd name="T16" fmla="*/ 4 w 32"/>
                                  <a:gd name="T17" fmla="*/ 30 h 36"/>
                                  <a:gd name="T18" fmla="*/ 10 w 32"/>
                                  <a:gd name="T19" fmla="*/ 34 h 36"/>
                                  <a:gd name="T20" fmla="*/ 16 w 32"/>
                                  <a:gd name="T21" fmla="*/ 36 h 36"/>
                                  <a:gd name="T22" fmla="*/ 22 w 32"/>
                                  <a:gd name="T23" fmla="*/ 34 h 36"/>
                                  <a:gd name="T24" fmla="*/ 26 w 32"/>
                                  <a:gd name="T25" fmla="*/ 30 h 36"/>
                                  <a:gd name="T26" fmla="*/ 30 w 32"/>
                                  <a:gd name="T27" fmla="*/ 24 h 36"/>
                                  <a:gd name="T28" fmla="*/ 32 w 32"/>
                                  <a:gd name="T29" fmla="*/ 18 h 36"/>
                                  <a:gd name="T30" fmla="*/ 30 w 32"/>
                                  <a:gd name="T31" fmla="*/ 12 h 36"/>
                                  <a:gd name="T32" fmla="*/ 26 w 32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" h="36">
                                    <a:moveTo>
                                      <a:pt x="26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3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243" y="722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4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4 h 31"/>
                                  <a:gd name="T10" fmla="*/ 2 w 30"/>
                                  <a:gd name="T11" fmla="*/ 10 h 31"/>
                                  <a:gd name="T12" fmla="*/ 0 w 30"/>
                                  <a:gd name="T13" fmla="*/ 16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29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29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6 h 31"/>
                                  <a:gd name="T30" fmla="*/ 28 w 30"/>
                                  <a:gd name="T31" fmla="*/ 10 h 31"/>
                                  <a:gd name="T32" fmla="*/ 26 w 30"/>
                                  <a:gd name="T33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4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4" name="Freeform 454"/>
                            <wps:cNvSpPr>
                              <a:spLocks/>
                            </wps:cNvSpPr>
                            <wps:spPr bwMode="auto">
                              <a:xfrm>
                                <a:off x="24" y="496"/>
                                <a:ext cx="18" cy="15"/>
                              </a:xfrm>
                              <a:custGeom>
                                <a:avLst/>
                                <a:gdLst>
                                  <a:gd name="T0" fmla="*/ 14 w 18"/>
                                  <a:gd name="T1" fmla="*/ 2 h 15"/>
                                  <a:gd name="T2" fmla="*/ 12 w 18"/>
                                  <a:gd name="T3" fmla="*/ 0 h 15"/>
                                  <a:gd name="T4" fmla="*/ 8 w 18"/>
                                  <a:gd name="T5" fmla="*/ 0 h 15"/>
                                  <a:gd name="T6" fmla="*/ 4 w 18"/>
                                  <a:gd name="T7" fmla="*/ 0 h 15"/>
                                  <a:gd name="T8" fmla="*/ 2 w 18"/>
                                  <a:gd name="T9" fmla="*/ 2 h 15"/>
                                  <a:gd name="T10" fmla="*/ 0 w 18"/>
                                  <a:gd name="T11" fmla="*/ 4 h 15"/>
                                  <a:gd name="T12" fmla="*/ 0 w 18"/>
                                  <a:gd name="T13" fmla="*/ 8 h 15"/>
                                  <a:gd name="T14" fmla="*/ 0 w 18"/>
                                  <a:gd name="T15" fmla="*/ 12 h 15"/>
                                  <a:gd name="T16" fmla="*/ 2 w 18"/>
                                  <a:gd name="T17" fmla="*/ 14 h 15"/>
                                  <a:gd name="T18" fmla="*/ 4 w 18"/>
                                  <a:gd name="T19" fmla="*/ 15 h 15"/>
                                  <a:gd name="T20" fmla="*/ 8 w 18"/>
                                  <a:gd name="T21" fmla="*/ 15 h 15"/>
                                  <a:gd name="T22" fmla="*/ 12 w 18"/>
                                  <a:gd name="T23" fmla="*/ 15 h 15"/>
                                  <a:gd name="T24" fmla="*/ 14 w 18"/>
                                  <a:gd name="T25" fmla="*/ 14 h 15"/>
                                  <a:gd name="T26" fmla="*/ 16 w 18"/>
                                  <a:gd name="T27" fmla="*/ 12 h 15"/>
                                  <a:gd name="T28" fmla="*/ 18 w 18"/>
                                  <a:gd name="T29" fmla="*/ 8 h 15"/>
                                  <a:gd name="T30" fmla="*/ 16 w 18"/>
                                  <a:gd name="T31" fmla="*/ 4 h 15"/>
                                  <a:gd name="T32" fmla="*/ 14 w 18"/>
                                  <a:gd name="T33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" h="15">
                                    <a:moveTo>
                                      <a:pt x="14" y="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5" name="Freeform 455"/>
                            <wps:cNvSpPr>
                              <a:spLocks/>
                            </wps:cNvSpPr>
                            <wps:spPr bwMode="auto">
                              <a:xfrm>
                                <a:off x="173" y="894"/>
                                <a:ext cx="33" cy="36"/>
                              </a:xfrm>
                              <a:custGeom>
                                <a:avLst/>
                                <a:gdLst>
                                  <a:gd name="T0" fmla="*/ 27 w 33"/>
                                  <a:gd name="T1" fmla="*/ 6 h 36"/>
                                  <a:gd name="T2" fmla="*/ 22 w 33"/>
                                  <a:gd name="T3" fmla="*/ 2 h 36"/>
                                  <a:gd name="T4" fmla="*/ 16 w 33"/>
                                  <a:gd name="T5" fmla="*/ 0 h 36"/>
                                  <a:gd name="T6" fmla="*/ 10 w 33"/>
                                  <a:gd name="T7" fmla="*/ 2 h 36"/>
                                  <a:gd name="T8" fmla="*/ 4 w 33"/>
                                  <a:gd name="T9" fmla="*/ 6 h 36"/>
                                  <a:gd name="T10" fmla="*/ 0 w 33"/>
                                  <a:gd name="T11" fmla="*/ 12 h 36"/>
                                  <a:gd name="T12" fmla="*/ 0 w 33"/>
                                  <a:gd name="T13" fmla="*/ 18 h 36"/>
                                  <a:gd name="T14" fmla="*/ 0 w 33"/>
                                  <a:gd name="T15" fmla="*/ 24 h 36"/>
                                  <a:gd name="T16" fmla="*/ 4 w 33"/>
                                  <a:gd name="T17" fmla="*/ 30 h 36"/>
                                  <a:gd name="T18" fmla="*/ 10 w 33"/>
                                  <a:gd name="T19" fmla="*/ 34 h 36"/>
                                  <a:gd name="T20" fmla="*/ 16 w 33"/>
                                  <a:gd name="T21" fmla="*/ 36 h 36"/>
                                  <a:gd name="T22" fmla="*/ 22 w 33"/>
                                  <a:gd name="T23" fmla="*/ 34 h 36"/>
                                  <a:gd name="T24" fmla="*/ 27 w 33"/>
                                  <a:gd name="T25" fmla="*/ 30 h 36"/>
                                  <a:gd name="T26" fmla="*/ 31 w 33"/>
                                  <a:gd name="T27" fmla="*/ 24 h 36"/>
                                  <a:gd name="T28" fmla="*/ 33 w 33"/>
                                  <a:gd name="T29" fmla="*/ 18 h 36"/>
                                  <a:gd name="T30" fmla="*/ 31 w 33"/>
                                  <a:gd name="T31" fmla="*/ 12 h 36"/>
                                  <a:gd name="T32" fmla="*/ 27 w 33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27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6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534" y="335"/>
                                <a:ext cx="50" cy="52"/>
                              </a:xfrm>
                              <a:custGeom>
                                <a:avLst/>
                                <a:gdLst>
                                  <a:gd name="T0" fmla="*/ 42 w 50"/>
                                  <a:gd name="T1" fmla="*/ 6 h 52"/>
                                  <a:gd name="T2" fmla="*/ 34 w 50"/>
                                  <a:gd name="T3" fmla="*/ 2 h 52"/>
                                  <a:gd name="T4" fmla="*/ 24 w 50"/>
                                  <a:gd name="T5" fmla="*/ 0 h 52"/>
                                  <a:gd name="T6" fmla="*/ 16 w 50"/>
                                  <a:gd name="T7" fmla="*/ 2 h 52"/>
                                  <a:gd name="T8" fmla="*/ 8 w 50"/>
                                  <a:gd name="T9" fmla="*/ 6 h 52"/>
                                  <a:gd name="T10" fmla="*/ 2 w 50"/>
                                  <a:gd name="T11" fmla="*/ 16 h 52"/>
                                  <a:gd name="T12" fmla="*/ 0 w 50"/>
                                  <a:gd name="T13" fmla="*/ 26 h 52"/>
                                  <a:gd name="T14" fmla="*/ 2 w 50"/>
                                  <a:gd name="T15" fmla="*/ 36 h 52"/>
                                  <a:gd name="T16" fmla="*/ 8 w 50"/>
                                  <a:gd name="T17" fmla="*/ 44 h 52"/>
                                  <a:gd name="T18" fmla="*/ 16 w 50"/>
                                  <a:gd name="T19" fmla="*/ 50 h 52"/>
                                  <a:gd name="T20" fmla="*/ 24 w 50"/>
                                  <a:gd name="T21" fmla="*/ 52 h 52"/>
                                  <a:gd name="T22" fmla="*/ 34 w 50"/>
                                  <a:gd name="T23" fmla="*/ 50 h 52"/>
                                  <a:gd name="T24" fmla="*/ 42 w 50"/>
                                  <a:gd name="T25" fmla="*/ 44 h 52"/>
                                  <a:gd name="T26" fmla="*/ 48 w 50"/>
                                  <a:gd name="T27" fmla="*/ 36 h 52"/>
                                  <a:gd name="T28" fmla="*/ 50 w 50"/>
                                  <a:gd name="T29" fmla="*/ 26 h 52"/>
                                  <a:gd name="T30" fmla="*/ 48 w 50"/>
                                  <a:gd name="T31" fmla="*/ 16 h 52"/>
                                  <a:gd name="T32" fmla="*/ 42 w 50"/>
                                  <a:gd name="T33" fmla="*/ 6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52">
                                    <a:moveTo>
                                      <a:pt x="42" y="6"/>
                                    </a:moveTo>
                                    <a:lnTo>
                                      <a:pt x="34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7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2" y="-6"/>
                                <a:ext cx="1152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8" name="Freeform 458"/>
                            <wps:cNvSpPr>
                              <a:spLocks/>
                            </wps:cNvSpPr>
                            <wps:spPr bwMode="auto">
                              <a:xfrm>
                                <a:off x="1156" y="232"/>
                                <a:ext cx="1151" cy="1291"/>
                              </a:xfrm>
                              <a:custGeom>
                                <a:avLst/>
                                <a:gdLst>
                                  <a:gd name="T0" fmla="*/ 1114 w 1151"/>
                                  <a:gd name="T1" fmla="*/ 4 h 1291"/>
                                  <a:gd name="T2" fmla="*/ 1039 w 1151"/>
                                  <a:gd name="T3" fmla="*/ 4 h 1291"/>
                                  <a:gd name="T4" fmla="*/ 959 w 1151"/>
                                  <a:gd name="T5" fmla="*/ 48 h 1291"/>
                                  <a:gd name="T6" fmla="*/ 879 w 1151"/>
                                  <a:gd name="T7" fmla="*/ 149 h 1291"/>
                                  <a:gd name="T8" fmla="*/ 803 w 1151"/>
                                  <a:gd name="T9" fmla="*/ 272 h 1291"/>
                                  <a:gd name="T10" fmla="*/ 729 w 1151"/>
                                  <a:gd name="T11" fmla="*/ 375 h 1291"/>
                                  <a:gd name="T12" fmla="*/ 662 w 1151"/>
                                  <a:gd name="T13" fmla="*/ 456 h 1291"/>
                                  <a:gd name="T14" fmla="*/ 596 w 1151"/>
                                  <a:gd name="T15" fmla="*/ 513 h 1291"/>
                                  <a:gd name="T16" fmla="*/ 537 w 1151"/>
                                  <a:gd name="T17" fmla="*/ 545 h 1291"/>
                                  <a:gd name="T18" fmla="*/ 485 w 1151"/>
                                  <a:gd name="T19" fmla="*/ 549 h 1291"/>
                                  <a:gd name="T20" fmla="*/ 438 w 1151"/>
                                  <a:gd name="T21" fmla="*/ 525 h 1291"/>
                                  <a:gd name="T22" fmla="*/ 400 w 1151"/>
                                  <a:gd name="T23" fmla="*/ 470 h 1291"/>
                                  <a:gd name="T24" fmla="*/ 368 w 1151"/>
                                  <a:gd name="T25" fmla="*/ 416 h 1291"/>
                                  <a:gd name="T26" fmla="*/ 346 w 1151"/>
                                  <a:gd name="T27" fmla="*/ 395 h 1291"/>
                                  <a:gd name="T28" fmla="*/ 324 w 1151"/>
                                  <a:gd name="T29" fmla="*/ 400 h 1291"/>
                                  <a:gd name="T30" fmla="*/ 305 w 1151"/>
                                  <a:gd name="T31" fmla="*/ 424 h 1291"/>
                                  <a:gd name="T32" fmla="*/ 286 w 1151"/>
                                  <a:gd name="T33" fmla="*/ 462 h 1291"/>
                                  <a:gd name="T34" fmla="*/ 264 w 1151"/>
                                  <a:gd name="T35" fmla="*/ 506 h 1291"/>
                                  <a:gd name="T36" fmla="*/ 236 w 1151"/>
                                  <a:gd name="T37" fmla="*/ 549 h 1291"/>
                                  <a:gd name="T38" fmla="*/ 198 w 1151"/>
                                  <a:gd name="T39" fmla="*/ 587 h 1291"/>
                                  <a:gd name="T40" fmla="*/ 158 w 1151"/>
                                  <a:gd name="T41" fmla="*/ 597 h 1291"/>
                                  <a:gd name="T42" fmla="*/ 120 w 1151"/>
                                  <a:gd name="T43" fmla="*/ 573 h 1291"/>
                                  <a:gd name="T44" fmla="*/ 83 w 1151"/>
                                  <a:gd name="T45" fmla="*/ 529 h 1291"/>
                                  <a:gd name="T46" fmla="*/ 47 w 1151"/>
                                  <a:gd name="T47" fmla="*/ 480 h 1291"/>
                                  <a:gd name="T48" fmla="*/ 12 w 1151"/>
                                  <a:gd name="T49" fmla="*/ 436 h 1291"/>
                                  <a:gd name="T50" fmla="*/ 0 w 1151"/>
                                  <a:gd name="T51" fmla="*/ 1291 h 1291"/>
                                  <a:gd name="T52" fmla="*/ 25 w 1151"/>
                                  <a:gd name="T53" fmla="*/ 1291 h 1291"/>
                                  <a:gd name="T54" fmla="*/ 75 w 1151"/>
                                  <a:gd name="T55" fmla="*/ 1289 h 1291"/>
                                  <a:gd name="T56" fmla="*/ 144 w 1151"/>
                                  <a:gd name="T57" fmla="*/ 1287 h 1291"/>
                                  <a:gd name="T58" fmla="*/ 228 w 1151"/>
                                  <a:gd name="T59" fmla="*/ 1279 h 1291"/>
                                  <a:gd name="T60" fmla="*/ 328 w 1151"/>
                                  <a:gd name="T61" fmla="*/ 1271 h 1291"/>
                                  <a:gd name="T62" fmla="*/ 434 w 1151"/>
                                  <a:gd name="T63" fmla="*/ 1261 h 1291"/>
                                  <a:gd name="T64" fmla="*/ 547 w 1151"/>
                                  <a:gd name="T65" fmla="*/ 1251 h 1291"/>
                                  <a:gd name="T66" fmla="*/ 666 w 1151"/>
                                  <a:gd name="T67" fmla="*/ 1239 h 1291"/>
                                  <a:gd name="T68" fmla="*/ 781 w 1151"/>
                                  <a:gd name="T69" fmla="*/ 1227 h 1291"/>
                                  <a:gd name="T70" fmla="*/ 895 w 1151"/>
                                  <a:gd name="T71" fmla="*/ 1215 h 1291"/>
                                  <a:gd name="T72" fmla="*/ 1001 w 1151"/>
                                  <a:gd name="T73" fmla="*/ 1205 h 1291"/>
                                  <a:gd name="T74" fmla="*/ 1096 w 1151"/>
                                  <a:gd name="T75" fmla="*/ 1195 h 1291"/>
                                  <a:gd name="T76" fmla="*/ 1151 w 1151"/>
                                  <a:gd name="T77" fmla="*/ 1187 h 1291"/>
                                  <a:gd name="T78" fmla="*/ 1149 w 1151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1" h="1291">
                                    <a:moveTo>
                                      <a:pt x="1149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999" y="20"/>
                                    </a:lnTo>
                                    <a:lnTo>
                                      <a:pt x="959" y="48"/>
                                    </a:lnTo>
                                    <a:lnTo>
                                      <a:pt x="917" y="91"/>
                                    </a:lnTo>
                                    <a:lnTo>
                                      <a:pt x="879" y="149"/>
                                    </a:lnTo>
                                    <a:lnTo>
                                      <a:pt x="841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5" y="325"/>
                                    </a:lnTo>
                                    <a:lnTo>
                                      <a:pt x="729" y="375"/>
                                    </a:lnTo>
                                    <a:lnTo>
                                      <a:pt x="695" y="418"/>
                                    </a:lnTo>
                                    <a:lnTo>
                                      <a:pt x="662" y="456"/>
                                    </a:lnTo>
                                    <a:lnTo>
                                      <a:pt x="628" y="488"/>
                                    </a:lnTo>
                                    <a:lnTo>
                                      <a:pt x="596" y="513"/>
                                    </a:lnTo>
                                    <a:lnTo>
                                      <a:pt x="565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9" y="551"/>
                                    </a:lnTo>
                                    <a:lnTo>
                                      <a:pt x="485" y="549"/>
                                    </a:lnTo>
                                    <a:lnTo>
                                      <a:pt x="460" y="541"/>
                                    </a:lnTo>
                                    <a:lnTo>
                                      <a:pt x="438" y="525"/>
                                    </a:lnTo>
                                    <a:lnTo>
                                      <a:pt x="418" y="502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384" y="438"/>
                                    </a:lnTo>
                                    <a:lnTo>
                                      <a:pt x="368" y="416"/>
                                    </a:lnTo>
                                    <a:lnTo>
                                      <a:pt x="356" y="402"/>
                                    </a:lnTo>
                                    <a:lnTo>
                                      <a:pt x="346" y="395"/>
                                    </a:lnTo>
                                    <a:lnTo>
                                      <a:pt x="334" y="395"/>
                                    </a:lnTo>
                                    <a:lnTo>
                                      <a:pt x="324" y="400"/>
                                    </a:lnTo>
                                    <a:lnTo>
                                      <a:pt x="316" y="41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295" y="442"/>
                                    </a:lnTo>
                                    <a:lnTo>
                                      <a:pt x="286" y="462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64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8" y="569"/>
                                    </a:lnTo>
                                    <a:lnTo>
                                      <a:pt x="198" y="587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58" y="597"/>
                                    </a:lnTo>
                                    <a:lnTo>
                                      <a:pt x="138" y="589"/>
                                    </a:lnTo>
                                    <a:lnTo>
                                      <a:pt x="120" y="573"/>
                                    </a:lnTo>
                                    <a:lnTo>
                                      <a:pt x="100" y="553"/>
                                    </a:lnTo>
                                    <a:lnTo>
                                      <a:pt x="83" y="529"/>
                                    </a:lnTo>
                                    <a:lnTo>
                                      <a:pt x="65" y="506"/>
                                    </a:lnTo>
                                    <a:lnTo>
                                      <a:pt x="47" y="480"/>
                                    </a:lnTo>
                                    <a:lnTo>
                                      <a:pt x="29" y="456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5" y="1291"/>
                                    </a:lnTo>
                                    <a:lnTo>
                                      <a:pt x="47" y="1291"/>
                                    </a:lnTo>
                                    <a:lnTo>
                                      <a:pt x="75" y="1289"/>
                                    </a:lnTo>
                                    <a:lnTo>
                                      <a:pt x="106" y="1289"/>
                                    </a:lnTo>
                                    <a:lnTo>
                                      <a:pt x="144" y="1287"/>
                                    </a:lnTo>
                                    <a:lnTo>
                                      <a:pt x="184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8" y="1271"/>
                                    </a:lnTo>
                                    <a:lnTo>
                                      <a:pt x="380" y="1267"/>
                                    </a:lnTo>
                                    <a:lnTo>
                                      <a:pt x="434" y="1261"/>
                                    </a:lnTo>
                                    <a:lnTo>
                                      <a:pt x="491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6" y="1245"/>
                                    </a:lnTo>
                                    <a:lnTo>
                                      <a:pt x="666" y="1239"/>
                                    </a:lnTo>
                                    <a:lnTo>
                                      <a:pt x="723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7" y="1221"/>
                                    </a:lnTo>
                                    <a:lnTo>
                                      <a:pt x="895" y="1215"/>
                                    </a:lnTo>
                                    <a:lnTo>
                                      <a:pt x="947" y="1211"/>
                                    </a:lnTo>
                                    <a:lnTo>
                                      <a:pt x="1001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6" y="1195"/>
                                    </a:lnTo>
                                    <a:lnTo>
                                      <a:pt x="1141" y="1189"/>
                                    </a:lnTo>
                                    <a:lnTo>
                                      <a:pt x="1151" y="1187"/>
                                    </a:lnTo>
                                    <a:lnTo>
                                      <a:pt x="1151" y="22"/>
                                    </a:lnTo>
                                    <a:lnTo>
                                      <a:pt x="114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9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1152" y="997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1"/>
                                  <a:gd name="T1" fmla="*/ 69 h 673"/>
                                  <a:gd name="T2" fmla="*/ 1078 w 1151"/>
                                  <a:gd name="T3" fmla="*/ 122 h 673"/>
                                  <a:gd name="T4" fmla="*/ 1035 w 1151"/>
                                  <a:gd name="T5" fmla="*/ 182 h 673"/>
                                  <a:gd name="T6" fmla="*/ 987 w 1151"/>
                                  <a:gd name="T7" fmla="*/ 231 h 673"/>
                                  <a:gd name="T8" fmla="*/ 923 w 1151"/>
                                  <a:gd name="T9" fmla="*/ 253 h 673"/>
                                  <a:gd name="T10" fmla="*/ 841 w 1151"/>
                                  <a:gd name="T11" fmla="*/ 227 h 673"/>
                                  <a:gd name="T12" fmla="*/ 729 w 1151"/>
                                  <a:gd name="T13" fmla="*/ 138 h 673"/>
                                  <a:gd name="T14" fmla="*/ 666 w 1151"/>
                                  <a:gd name="T15" fmla="*/ 83 h 673"/>
                                  <a:gd name="T16" fmla="*/ 604 w 1151"/>
                                  <a:gd name="T17" fmla="*/ 42 h 673"/>
                                  <a:gd name="T18" fmla="*/ 539 w 1151"/>
                                  <a:gd name="T19" fmla="*/ 17 h 673"/>
                                  <a:gd name="T20" fmla="*/ 478 w 1151"/>
                                  <a:gd name="T21" fmla="*/ 2 h 673"/>
                                  <a:gd name="T22" fmla="*/ 416 w 1151"/>
                                  <a:gd name="T23" fmla="*/ 0 h 673"/>
                                  <a:gd name="T24" fmla="*/ 358 w 1151"/>
                                  <a:gd name="T25" fmla="*/ 8 h 673"/>
                                  <a:gd name="T26" fmla="*/ 302 w 1151"/>
                                  <a:gd name="T27" fmla="*/ 23 h 673"/>
                                  <a:gd name="T28" fmla="*/ 246 w 1151"/>
                                  <a:gd name="T29" fmla="*/ 45 h 673"/>
                                  <a:gd name="T30" fmla="*/ 196 w 1151"/>
                                  <a:gd name="T31" fmla="*/ 72 h 673"/>
                                  <a:gd name="T32" fmla="*/ 148 w 1151"/>
                                  <a:gd name="T33" fmla="*/ 102 h 673"/>
                                  <a:gd name="T34" fmla="*/ 104 w 1151"/>
                                  <a:gd name="T35" fmla="*/ 136 h 673"/>
                                  <a:gd name="T36" fmla="*/ 65 w 1151"/>
                                  <a:gd name="T37" fmla="*/ 168 h 673"/>
                                  <a:gd name="T38" fmla="*/ 31 w 1151"/>
                                  <a:gd name="T39" fmla="*/ 201 h 673"/>
                                  <a:gd name="T40" fmla="*/ 0 w 1151"/>
                                  <a:gd name="T41" fmla="*/ 231 h 673"/>
                                  <a:gd name="T42" fmla="*/ 4 w 1151"/>
                                  <a:gd name="T43" fmla="*/ 673 h 673"/>
                                  <a:gd name="T44" fmla="*/ 92 w 1151"/>
                                  <a:gd name="T45" fmla="*/ 669 h 673"/>
                                  <a:gd name="T46" fmla="*/ 196 w 1151"/>
                                  <a:gd name="T47" fmla="*/ 653 h 673"/>
                                  <a:gd name="T48" fmla="*/ 312 w 1151"/>
                                  <a:gd name="T49" fmla="*/ 634 h 673"/>
                                  <a:gd name="T50" fmla="*/ 436 w 1151"/>
                                  <a:gd name="T51" fmla="*/ 608 h 673"/>
                                  <a:gd name="T52" fmla="*/ 565 w 1151"/>
                                  <a:gd name="T53" fmla="*/ 578 h 673"/>
                                  <a:gd name="T54" fmla="*/ 695 w 1151"/>
                                  <a:gd name="T55" fmla="*/ 544 h 673"/>
                                  <a:gd name="T56" fmla="*/ 823 w 1151"/>
                                  <a:gd name="T57" fmla="*/ 511 h 673"/>
                                  <a:gd name="T58" fmla="*/ 943 w 1151"/>
                                  <a:gd name="T59" fmla="*/ 477 h 673"/>
                                  <a:gd name="T60" fmla="*/ 1055 w 1151"/>
                                  <a:gd name="T61" fmla="*/ 443 h 673"/>
                                  <a:gd name="T62" fmla="*/ 1151 w 1151"/>
                                  <a:gd name="T63" fmla="*/ 416 h 673"/>
                                  <a:gd name="T64" fmla="*/ 1144 w 1151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1" h="673">
                                    <a:moveTo>
                                      <a:pt x="1144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3"/>
                                    </a:lnTo>
                                    <a:lnTo>
                                      <a:pt x="1078" y="122"/>
                                    </a:lnTo>
                                    <a:lnTo>
                                      <a:pt x="1057" y="152"/>
                                    </a:lnTo>
                                    <a:lnTo>
                                      <a:pt x="1035" y="182"/>
                                    </a:lnTo>
                                    <a:lnTo>
                                      <a:pt x="1013" y="209"/>
                                    </a:lnTo>
                                    <a:lnTo>
                                      <a:pt x="987" y="231"/>
                                    </a:lnTo>
                                    <a:lnTo>
                                      <a:pt x="957" y="245"/>
                                    </a:lnTo>
                                    <a:lnTo>
                                      <a:pt x="923" y="253"/>
                                    </a:lnTo>
                                    <a:lnTo>
                                      <a:pt x="885" y="245"/>
                                    </a:lnTo>
                                    <a:lnTo>
                                      <a:pt x="841" y="227"/>
                                    </a:lnTo>
                                    <a:lnTo>
                                      <a:pt x="789" y="192"/>
                                    </a:lnTo>
                                    <a:lnTo>
                                      <a:pt x="729" y="138"/>
                                    </a:lnTo>
                                    <a:lnTo>
                                      <a:pt x="699" y="108"/>
                                    </a:lnTo>
                                    <a:lnTo>
                                      <a:pt x="666" y="83"/>
                                    </a:lnTo>
                                    <a:lnTo>
                                      <a:pt x="636" y="60"/>
                                    </a:lnTo>
                                    <a:lnTo>
                                      <a:pt x="604" y="42"/>
                                    </a:lnTo>
                                    <a:lnTo>
                                      <a:pt x="571" y="26"/>
                                    </a:lnTo>
                                    <a:lnTo>
                                      <a:pt x="539" y="17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8" y="2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16" y="0"/>
                                    </a:lnTo>
                                    <a:lnTo>
                                      <a:pt x="386" y="2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30" y="14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83" y="152"/>
                                    </a:lnTo>
                                    <a:lnTo>
                                      <a:pt x="65" y="168"/>
                                    </a:lnTo>
                                    <a:lnTo>
                                      <a:pt x="47" y="184"/>
                                    </a:lnTo>
                                    <a:lnTo>
                                      <a:pt x="31" y="201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4" y="673"/>
                                    </a:lnTo>
                                    <a:lnTo>
                                      <a:pt x="47" y="673"/>
                                    </a:lnTo>
                                    <a:lnTo>
                                      <a:pt x="92" y="669"/>
                                    </a:lnTo>
                                    <a:lnTo>
     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74" y="622"/>
                                    </a:lnTo>
                                    <a:lnTo>
                                      <a:pt x="436" y="608"/>
                                    </a:lnTo>
                                    <a:lnTo>
                                      <a:pt x="501" y="594"/>
                                    </a:lnTo>
                                    <a:lnTo>
                                      <a:pt x="565" y="578"/>
                                    </a:lnTo>
                                    <a:lnTo>
                                      <a:pt x="632" y="562"/>
                                    </a:lnTo>
                                    <a:lnTo>
                                      <a:pt x="695" y="544"/>
                                    </a:lnTo>
                                    <a:lnTo>
                                      <a:pt x="759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943" y="477"/>
                                    </a:lnTo>
                                    <a:lnTo>
                                      <a:pt x="1001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1" y="416"/>
                                    </a:lnTo>
                                    <a:lnTo>
                                      <a:pt x="1151" y="47"/>
                                    </a:lnTo>
                                    <a:lnTo>
                                      <a:pt x="11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0" name="Freeform 460"/>
                            <wps:cNvSpPr>
                              <a:spLocks/>
                            </wps:cNvSpPr>
                            <wps:spPr bwMode="auto">
                              <a:xfrm>
                                <a:off x="1152" y="1314"/>
                                <a:ext cx="1152" cy="697"/>
                              </a:xfrm>
                              <a:custGeom>
                                <a:avLst/>
                                <a:gdLst>
                                  <a:gd name="T0" fmla="*/ 1074 w 1151"/>
                                  <a:gd name="T1" fmla="*/ 70 h 698"/>
                                  <a:gd name="T2" fmla="*/ 1011 w 1151"/>
                                  <a:gd name="T3" fmla="*/ 141 h 698"/>
                                  <a:gd name="T4" fmla="*/ 953 w 1151"/>
                                  <a:gd name="T5" fmla="*/ 209 h 698"/>
                                  <a:gd name="T6" fmla="*/ 897 w 1151"/>
                                  <a:gd name="T7" fmla="*/ 262 h 698"/>
                                  <a:gd name="T8" fmla="*/ 835 w 1151"/>
                                  <a:gd name="T9" fmla="*/ 278 h 698"/>
                                  <a:gd name="T10" fmla="*/ 761 w 1151"/>
                                  <a:gd name="T11" fmla="*/ 242 h 698"/>
                                  <a:gd name="T12" fmla="*/ 693 w 1151"/>
                                  <a:gd name="T13" fmla="*/ 177 h 698"/>
                                  <a:gd name="T14" fmla="*/ 642 w 1151"/>
                                  <a:gd name="T15" fmla="*/ 131 h 698"/>
                                  <a:gd name="T16" fmla="*/ 587 w 1151"/>
                                  <a:gd name="T17" fmla="*/ 94 h 698"/>
                                  <a:gd name="T18" fmla="*/ 527 w 1151"/>
                                  <a:gd name="T19" fmla="*/ 62 h 698"/>
                                  <a:gd name="T20" fmla="*/ 466 w 1151"/>
                                  <a:gd name="T21" fmla="*/ 38 h 698"/>
                                  <a:gd name="T22" fmla="*/ 402 w 1151"/>
                                  <a:gd name="T23" fmla="*/ 18 h 698"/>
                                  <a:gd name="T24" fmla="*/ 334 w 1151"/>
                                  <a:gd name="T25" fmla="*/ 6 h 698"/>
                                  <a:gd name="T26" fmla="*/ 268 w 1151"/>
                                  <a:gd name="T27" fmla="*/ 0 h 698"/>
                                  <a:gd name="T28" fmla="*/ 202 w 1151"/>
                                  <a:gd name="T29" fmla="*/ 0 h 698"/>
                                  <a:gd name="T30" fmla="*/ 134 w 1151"/>
                                  <a:gd name="T31" fmla="*/ 6 h 698"/>
                                  <a:gd name="T32" fmla="*/ 71 w 1151"/>
                                  <a:gd name="T33" fmla="*/ 20 h 698"/>
                                  <a:gd name="T34" fmla="*/ 6 w 1151"/>
                                  <a:gd name="T35" fmla="*/ 38 h 698"/>
                                  <a:gd name="T36" fmla="*/ 0 w 1151"/>
                                  <a:gd name="T37" fmla="*/ 698 h 698"/>
                                  <a:gd name="T38" fmla="*/ 374 w 1151"/>
                                  <a:gd name="T39" fmla="*/ 692 h 698"/>
                                  <a:gd name="T40" fmla="*/ 406 w 1151"/>
                                  <a:gd name="T41" fmla="*/ 668 h 698"/>
                                  <a:gd name="T42" fmla="*/ 456 w 1151"/>
                                  <a:gd name="T43" fmla="*/ 633 h 698"/>
                                  <a:gd name="T44" fmla="*/ 509 w 1151"/>
                                  <a:gd name="T45" fmla="*/ 605 h 698"/>
                                  <a:gd name="T46" fmla="*/ 563 w 1151"/>
                                  <a:gd name="T47" fmla="*/ 585 h 698"/>
                                  <a:gd name="T48" fmla="*/ 616 w 1151"/>
                                  <a:gd name="T49" fmla="*/ 571 h 698"/>
                                  <a:gd name="T50" fmla="*/ 672 w 1151"/>
                                  <a:gd name="T51" fmla="*/ 565 h 698"/>
                                  <a:gd name="T52" fmla="*/ 725 w 1151"/>
                                  <a:gd name="T53" fmla="*/ 563 h 698"/>
                                  <a:gd name="T54" fmla="*/ 779 w 1151"/>
                                  <a:gd name="T55" fmla="*/ 565 h 698"/>
                                  <a:gd name="T56" fmla="*/ 833 w 1151"/>
                                  <a:gd name="T57" fmla="*/ 571 h 698"/>
                                  <a:gd name="T58" fmla="*/ 887 w 1151"/>
                                  <a:gd name="T59" fmla="*/ 579 h 698"/>
                                  <a:gd name="T60" fmla="*/ 939 w 1151"/>
                                  <a:gd name="T61" fmla="*/ 589 h 698"/>
                                  <a:gd name="T62" fmla="*/ 991 w 1151"/>
                                  <a:gd name="T63" fmla="*/ 601 h 698"/>
                                  <a:gd name="T64" fmla="*/ 1041 w 1151"/>
                                  <a:gd name="T65" fmla="*/ 611 h 698"/>
                                  <a:gd name="T66" fmla="*/ 1090 w 1151"/>
                                  <a:gd name="T67" fmla="*/ 621 h 698"/>
                                  <a:gd name="T68" fmla="*/ 1138 w 1151"/>
                                  <a:gd name="T69" fmla="*/ 629 h 698"/>
                                  <a:gd name="T70" fmla="*/ 1151 w 1151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1" h="698">
                                    <a:moveTo>
                                      <a:pt x="1112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1" y="104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981" y="177"/>
                                    </a:lnTo>
                                    <a:lnTo>
                                      <a:pt x="953" y="209"/>
                                    </a:lnTo>
                                    <a:lnTo>
                                      <a:pt x="925" y="238"/>
                                    </a:lnTo>
                                    <a:lnTo>
                                      <a:pt x="897" y="262"/>
                                    </a:lnTo>
                                    <a:lnTo>
                                      <a:pt x="868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1" y="242"/>
                                    </a:lnTo>
                                    <a:lnTo>
                                      <a:pt x="717" y="201"/>
                                    </a:lnTo>
                                    <a:lnTo>
                                      <a:pt x="693" y="177"/>
                                    </a:lnTo>
                                    <a:lnTo>
                                      <a:pt x="670" y="151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16" y="111"/>
                                    </a:lnTo>
                                    <a:lnTo>
                                      <a:pt x="587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7" y="62"/>
                                    </a:lnTo>
                                    <a:lnTo>
                                      <a:pt x="497" y="50"/>
                                    </a:lnTo>
                                    <a:lnTo>
                                      <a:pt x="466" y="38"/>
                                    </a:lnTo>
                                    <a:lnTo>
                                      <a:pt x="434" y="28"/>
                                    </a:lnTo>
                                    <a:lnTo>
                                      <a:pt x="402" y="18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34" y="6"/>
                                    </a:lnTo>
                                    <a:lnTo>
                                      <a:pt x="302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4" y="698"/>
                                    </a:lnTo>
                                    <a:lnTo>
                                      <a:pt x="374" y="692"/>
                                    </a:lnTo>
                                    <a:lnTo>
                                      <a:pt x="390" y="680"/>
                                    </a:lnTo>
                                    <a:lnTo>
                                      <a:pt x="406" y="668"/>
                                    </a:lnTo>
                                    <a:lnTo>
                                      <a:pt x="432" y="651"/>
                                    </a:lnTo>
                                    <a:lnTo>
                                      <a:pt x="456" y="633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509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90" y="579"/>
                                    </a:lnTo>
                                    <a:lnTo>
                                      <a:pt x="616" y="571"/>
                                    </a:lnTo>
                                    <a:lnTo>
                                      <a:pt x="644" y="569"/>
                                    </a:lnTo>
                                    <a:lnTo>
                                      <a:pt x="672" y="565"/>
                                    </a:lnTo>
                                    <a:lnTo>
                                      <a:pt x="697" y="565"/>
                                    </a:lnTo>
                                    <a:lnTo>
                                      <a:pt x="725" y="563"/>
                                    </a:lnTo>
                                    <a:lnTo>
                                      <a:pt x="751" y="565"/>
                                    </a:lnTo>
                                    <a:lnTo>
                                      <a:pt x="779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3" y="571"/>
                                    </a:lnTo>
                                    <a:lnTo>
                                      <a:pt x="859" y="575"/>
                                    </a:lnTo>
                                    <a:lnTo>
                                      <a:pt x="887" y="579"/>
                                    </a:lnTo>
                                    <a:lnTo>
                                      <a:pt x="913" y="585"/>
                                    </a:lnTo>
                                    <a:lnTo>
                                      <a:pt x="939" y="589"/>
                                    </a:lnTo>
                                    <a:lnTo>
                                      <a:pt x="965" y="595"/>
                                    </a:lnTo>
                                    <a:lnTo>
                                      <a:pt x="991" y="601"/>
                                    </a:lnTo>
                                    <a:lnTo>
                                      <a:pt x="1017" y="605"/>
                                    </a:lnTo>
                                    <a:lnTo>
                                      <a:pt x="1041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90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8" y="629"/>
                                    </a:lnTo>
                                    <a:lnTo>
                                      <a:pt x="1151" y="631"/>
                                    </a:lnTo>
                                    <a:lnTo>
                                      <a:pt x="1151" y="14"/>
                                    </a:lnTo>
                                    <a:lnTo>
                                      <a:pt x="111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1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1683" y="1019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0 h 26"/>
                                  <a:gd name="T2" fmla="*/ 6 w 17"/>
                                  <a:gd name="T3" fmla="*/ 2 h 26"/>
                                  <a:gd name="T4" fmla="*/ 6 w 17"/>
                                  <a:gd name="T5" fmla="*/ 8 h 26"/>
                                  <a:gd name="T6" fmla="*/ 4 w 17"/>
                                  <a:gd name="T7" fmla="*/ 16 h 26"/>
                                  <a:gd name="T8" fmla="*/ 0 w 17"/>
                                  <a:gd name="T9" fmla="*/ 24 h 26"/>
                                  <a:gd name="T10" fmla="*/ 11 w 17"/>
                                  <a:gd name="T11" fmla="*/ 26 h 26"/>
                                  <a:gd name="T12" fmla="*/ 13 w 17"/>
                                  <a:gd name="T13" fmla="*/ 20 h 26"/>
                                  <a:gd name="T14" fmla="*/ 17 w 17"/>
                                  <a:gd name="T15" fmla="*/ 24 h 26"/>
                                  <a:gd name="T16" fmla="*/ 13 w 17"/>
                                  <a:gd name="T17" fmla="*/ 6 h 26"/>
                                  <a:gd name="T18" fmla="*/ 6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2" name="Freeform 462"/>
                            <wps:cNvSpPr>
                              <a:spLocks/>
                            </wps:cNvSpPr>
                            <wps:spPr bwMode="auto">
                              <a:xfrm>
                                <a:off x="1636" y="886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30 h 143"/>
                                  <a:gd name="T40" fmla="*/ 54 w 108"/>
                                  <a:gd name="T41" fmla="*/ 0 h 143"/>
                                  <a:gd name="T42" fmla="*/ 52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1 w 108"/>
                                  <a:gd name="T47" fmla="*/ 42 h 143"/>
                                  <a:gd name="T48" fmla="*/ 27 w 108"/>
                                  <a:gd name="T49" fmla="*/ 54 h 143"/>
                                  <a:gd name="T50" fmla="*/ 39 w 108"/>
                                  <a:gd name="T51" fmla="*/ 58 h 143"/>
                                  <a:gd name="T52" fmla="*/ 39 w 108"/>
                                  <a:gd name="T53" fmla="*/ 62 h 143"/>
                                  <a:gd name="T54" fmla="*/ 37 w 108"/>
                                  <a:gd name="T55" fmla="*/ 72 h 143"/>
                                  <a:gd name="T56" fmla="*/ 33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1 w 108"/>
                                  <a:gd name="T61" fmla="*/ 99 h 143"/>
                                  <a:gd name="T62" fmla="*/ 31 w 108"/>
                                  <a:gd name="T63" fmla="*/ 99 h 143"/>
                                  <a:gd name="T64" fmla="*/ 33 w 108"/>
                                  <a:gd name="T65" fmla="*/ 103 h 143"/>
                                  <a:gd name="T66" fmla="*/ 35 w 108"/>
                                  <a:gd name="T67" fmla="*/ 107 h 143"/>
                                  <a:gd name="T68" fmla="*/ 35 w 108"/>
                                  <a:gd name="T69" fmla="*/ 111 h 143"/>
                                  <a:gd name="T70" fmla="*/ 33 w 108"/>
                                  <a:gd name="T71" fmla="*/ 119 h 143"/>
                                  <a:gd name="T72" fmla="*/ 27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5 w 108"/>
                                  <a:gd name="T79" fmla="*/ 143 h 143"/>
                                  <a:gd name="T80" fmla="*/ 45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1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3" name="Freeform 463"/>
                            <wps:cNvSpPr>
                              <a:spLocks/>
                            </wps:cNvSpPr>
                            <wps:spPr bwMode="auto">
                              <a:xfrm>
                                <a:off x="1689" y="922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4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4" name="Freeform 464"/>
                            <wps:cNvSpPr>
                              <a:spLocks/>
                            </wps:cNvSpPr>
                            <wps:spPr bwMode="auto">
                              <a:xfrm>
                                <a:off x="1694" y="950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8 h 27"/>
                                  <a:gd name="T8" fmla="*/ 4 w 17"/>
                                  <a:gd name="T9" fmla="*/ 16 h 27"/>
                                  <a:gd name="T10" fmla="*/ 6 w 17"/>
                                  <a:gd name="T11" fmla="*/ 21 h 27"/>
                                  <a:gd name="T12" fmla="*/ 8 w 17"/>
                                  <a:gd name="T13" fmla="*/ 23 h 27"/>
                                  <a:gd name="T14" fmla="*/ 8 w 17"/>
                                  <a:gd name="T15" fmla="*/ 27 h 27"/>
                                  <a:gd name="T16" fmla="*/ 11 w 17"/>
                                  <a:gd name="T17" fmla="*/ 27 h 27"/>
                                  <a:gd name="T18" fmla="*/ 13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1 w 17"/>
                                  <a:gd name="T25" fmla="*/ 21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5" name="Freeform 465"/>
                            <wps:cNvSpPr>
                              <a:spLocks/>
                            </wps:cNvSpPr>
                            <wps:spPr bwMode="auto">
                              <a:xfrm>
                                <a:off x="1685" y="989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9 w 35"/>
                                  <a:gd name="T7" fmla="*/ 8 h 34"/>
                                  <a:gd name="T8" fmla="*/ 19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5 w 35"/>
                                  <a:gd name="T15" fmla="*/ 26 h 34"/>
                                  <a:gd name="T16" fmla="*/ 6 w 35"/>
                                  <a:gd name="T17" fmla="*/ 28 h 34"/>
                                  <a:gd name="T18" fmla="*/ 2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8 w 35"/>
                                  <a:gd name="T25" fmla="*/ 30 h 34"/>
                                  <a:gd name="T26" fmla="*/ 15 w 35"/>
                                  <a:gd name="T27" fmla="*/ 30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6" name="Freeform 466"/>
                            <wps:cNvSpPr>
                              <a:spLocks/>
                            </wps:cNvSpPr>
                            <wps:spPr bwMode="auto">
                              <a:xfrm>
                                <a:off x="1573" y="1025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26"/>
                                  <a:gd name="T2" fmla="*/ 5 w 15"/>
                                  <a:gd name="T3" fmla="*/ 2 h 26"/>
                                  <a:gd name="T4" fmla="*/ 3 w 15"/>
                                  <a:gd name="T5" fmla="*/ 8 h 26"/>
                                  <a:gd name="T6" fmla="*/ 1 w 15"/>
                                  <a:gd name="T7" fmla="*/ 16 h 26"/>
                                  <a:gd name="T8" fmla="*/ 0 w 15"/>
                                  <a:gd name="T9" fmla="*/ 22 h 26"/>
                                  <a:gd name="T10" fmla="*/ 9 w 15"/>
                                  <a:gd name="T11" fmla="*/ 26 h 26"/>
                                  <a:gd name="T12" fmla="*/ 9 w 15"/>
                                  <a:gd name="T13" fmla="*/ 20 h 26"/>
                                  <a:gd name="T14" fmla="*/ 15 w 15"/>
                                  <a:gd name="T15" fmla="*/ 24 h 26"/>
                                  <a:gd name="T16" fmla="*/ 11 w 15"/>
                                  <a:gd name="T17" fmla="*/ 4 h 26"/>
                                  <a:gd name="T18" fmla="*/ 5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5" y="0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1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7" name="Freeform 467"/>
                            <wps:cNvSpPr>
                              <a:spLocks/>
                            </wps:cNvSpPr>
                            <wps:spPr bwMode="auto">
                              <a:xfrm>
                                <a:off x="1524" y="892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2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7 h 143"/>
                                  <a:gd name="T6" fmla="*/ 86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78 w 108"/>
                                  <a:gd name="T11" fmla="*/ 105 h 143"/>
                                  <a:gd name="T12" fmla="*/ 78 w 108"/>
                                  <a:gd name="T13" fmla="*/ 97 h 143"/>
                                  <a:gd name="T14" fmla="*/ 94 w 108"/>
                                  <a:gd name="T15" fmla="*/ 93 h 143"/>
                                  <a:gd name="T16" fmla="*/ 92 w 108"/>
                                  <a:gd name="T17" fmla="*/ 93 h 143"/>
                                  <a:gd name="T18" fmla="*/ 88 w 108"/>
                                  <a:gd name="T19" fmla="*/ 91 h 143"/>
                                  <a:gd name="T20" fmla="*/ 84 w 108"/>
                                  <a:gd name="T21" fmla="*/ 87 h 143"/>
                                  <a:gd name="T22" fmla="*/ 78 w 108"/>
                                  <a:gd name="T23" fmla="*/ 83 h 143"/>
                                  <a:gd name="T24" fmla="*/ 74 w 108"/>
                                  <a:gd name="T25" fmla="*/ 77 h 143"/>
                                  <a:gd name="T26" fmla="*/ 68 w 108"/>
                                  <a:gd name="T27" fmla="*/ 72 h 143"/>
                                  <a:gd name="T28" fmla="*/ 66 w 108"/>
                                  <a:gd name="T29" fmla="*/ 64 h 143"/>
                                  <a:gd name="T30" fmla="*/ 64 w 108"/>
                                  <a:gd name="T31" fmla="*/ 56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2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28 h 143"/>
                                  <a:gd name="T40" fmla="*/ 52 w 108"/>
                                  <a:gd name="T41" fmla="*/ 0 h 143"/>
                                  <a:gd name="T42" fmla="*/ 50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0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2 w 108"/>
                                  <a:gd name="T57" fmla="*/ 83 h 143"/>
                                  <a:gd name="T58" fmla="*/ 20 w 108"/>
                                  <a:gd name="T59" fmla="*/ 93 h 143"/>
                                  <a:gd name="T60" fmla="*/ 30 w 108"/>
                                  <a:gd name="T61" fmla="*/ 97 h 143"/>
                                  <a:gd name="T62" fmla="*/ 32 w 108"/>
                                  <a:gd name="T63" fmla="*/ 99 h 143"/>
                                  <a:gd name="T64" fmla="*/ 32 w 108"/>
                                  <a:gd name="T65" fmla="*/ 101 h 143"/>
                                  <a:gd name="T66" fmla="*/ 34 w 108"/>
                                  <a:gd name="T67" fmla="*/ 105 h 143"/>
                                  <a:gd name="T68" fmla="*/ 34 w 108"/>
                                  <a:gd name="T69" fmla="*/ 111 h 143"/>
                                  <a:gd name="T70" fmla="*/ 32 w 108"/>
                                  <a:gd name="T71" fmla="*/ 117 h 143"/>
                                  <a:gd name="T72" fmla="*/ 26 w 108"/>
                                  <a:gd name="T73" fmla="*/ 123 h 143"/>
                                  <a:gd name="T74" fmla="*/ 16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2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4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6 w 108"/>
                                  <a:gd name="T97" fmla="*/ 141 h 143"/>
                                  <a:gd name="T98" fmla="*/ 102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2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4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8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1478" y="1017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4 h 26"/>
                                  <a:gd name="T4" fmla="*/ 6 w 16"/>
                                  <a:gd name="T5" fmla="*/ 10 h 26"/>
                                  <a:gd name="T6" fmla="*/ 4 w 16"/>
                                  <a:gd name="T7" fmla="*/ 18 h 26"/>
                                  <a:gd name="T8" fmla="*/ 0 w 16"/>
                                  <a:gd name="T9" fmla="*/ 24 h 26"/>
                                  <a:gd name="T10" fmla="*/ 10 w 16"/>
                                  <a:gd name="T11" fmla="*/ 26 h 26"/>
                                  <a:gd name="T12" fmla="*/ 12 w 16"/>
                                  <a:gd name="T13" fmla="*/ 22 h 26"/>
                                  <a:gd name="T14" fmla="*/ 16 w 16"/>
                                  <a:gd name="T15" fmla="*/ 26 h 26"/>
                                  <a:gd name="T16" fmla="*/ 14 w 16"/>
                                  <a:gd name="T17" fmla="*/ 6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9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1431" y="884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0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1484" y="922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1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490" y="950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2" name="Freeform 472"/>
                            <wps:cNvSpPr>
                              <a:spLocks/>
                            </wps:cNvSpPr>
                            <wps:spPr bwMode="auto">
                              <a:xfrm>
                                <a:off x="1480" y="989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3" name="Freeform 473"/>
                            <wps:cNvSpPr>
                              <a:spLocks/>
                            </wps:cNvSpPr>
                            <wps:spPr bwMode="auto">
                              <a:xfrm>
                                <a:off x="1576" y="928"/>
                                <a:ext cx="8" cy="16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6 h 16"/>
                                  <a:gd name="T2" fmla="*/ 2 w 8"/>
                                  <a:gd name="T3" fmla="*/ 2 h 16"/>
                                  <a:gd name="T4" fmla="*/ 0 w 8"/>
                                  <a:gd name="T5" fmla="*/ 0 h 16"/>
                                  <a:gd name="T6" fmla="*/ 0 w 8"/>
                                  <a:gd name="T7" fmla="*/ 8 h 16"/>
                                  <a:gd name="T8" fmla="*/ 2 w 8"/>
                                  <a:gd name="T9" fmla="*/ 12 h 16"/>
                                  <a:gd name="T10" fmla="*/ 4 w 8"/>
                                  <a:gd name="T11" fmla="*/ 16 h 16"/>
                                  <a:gd name="T12" fmla="*/ 4 w 8"/>
                                  <a:gd name="T13" fmla="*/ 16 h 16"/>
                                  <a:gd name="T14" fmla="*/ 8 w 8"/>
                                  <a:gd name="T15" fmla="*/ 14 h 16"/>
                                  <a:gd name="T16" fmla="*/ 6 w 8"/>
                                  <a:gd name="T17" fmla="*/ 10 h 16"/>
                                  <a:gd name="T18" fmla="*/ 4 w 8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6">
                                    <a:moveTo>
                                      <a:pt x="4" y="6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4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1582" y="956"/>
                                <a:ext cx="18" cy="27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11 h 27"/>
                                  <a:gd name="T2" fmla="*/ 2 w 18"/>
                                  <a:gd name="T3" fmla="*/ 4 h 27"/>
                                  <a:gd name="T4" fmla="*/ 0 w 18"/>
                                  <a:gd name="T5" fmla="*/ 0 h 27"/>
                                  <a:gd name="T6" fmla="*/ 0 w 18"/>
                                  <a:gd name="T7" fmla="*/ 8 h 27"/>
                                  <a:gd name="T8" fmla="*/ 2 w 18"/>
                                  <a:gd name="T9" fmla="*/ 15 h 27"/>
                                  <a:gd name="T10" fmla="*/ 6 w 18"/>
                                  <a:gd name="T11" fmla="*/ 21 h 27"/>
                                  <a:gd name="T12" fmla="*/ 8 w 18"/>
                                  <a:gd name="T13" fmla="*/ 25 h 27"/>
                                  <a:gd name="T14" fmla="*/ 8 w 18"/>
                                  <a:gd name="T15" fmla="*/ 27 h 27"/>
                                  <a:gd name="T16" fmla="*/ 10 w 18"/>
                                  <a:gd name="T17" fmla="*/ 27 h 27"/>
                                  <a:gd name="T18" fmla="*/ 14 w 18"/>
                                  <a:gd name="T19" fmla="*/ 25 h 27"/>
                                  <a:gd name="T20" fmla="*/ 16 w 18"/>
                                  <a:gd name="T21" fmla="*/ 25 h 27"/>
                                  <a:gd name="T22" fmla="*/ 18 w 18"/>
                                  <a:gd name="T23" fmla="*/ 25 h 27"/>
                                  <a:gd name="T24" fmla="*/ 10 w 18"/>
                                  <a:gd name="T25" fmla="*/ 19 h 27"/>
                                  <a:gd name="T26" fmla="*/ 6 w 18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8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5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1574" y="995"/>
                                <a:ext cx="34" cy="34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10 h 34"/>
                                  <a:gd name="T2" fmla="*/ 22 w 34"/>
                                  <a:gd name="T3" fmla="*/ 2 h 34"/>
                                  <a:gd name="T4" fmla="*/ 22 w 34"/>
                                  <a:gd name="T5" fmla="*/ 0 h 34"/>
                                  <a:gd name="T6" fmla="*/ 18 w 34"/>
                                  <a:gd name="T7" fmla="*/ 8 h 34"/>
                                  <a:gd name="T8" fmla="*/ 18 w 34"/>
                                  <a:gd name="T9" fmla="*/ 16 h 34"/>
                                  <a:gd name="T10" fmla="*/ 18 w 34"/>
                                  <a:gd name="T11" fmla="*/ 20 h 34"/>
                                  <a:gd name="T12" fmla="*/ 20 w 34"/>
                                  <a:gd name="T13" fmla="*/ 24 h 34"/>
                                  <a:gd name="T14" fmla="*/ 12 w 34"/>
                                  <a:gd name="T15" fmla="*/ 26 h 34"/>
                                  <a:gd name="T16" fmla="*/ 6 w 34"/>
                                  <a:gd name="T17" fmla="*/ 28 h 34"/>
                                  <a:gd name="T18" fmla="*/ 0 w 34"/>
                                  <a:gd name="T19" fmla="*/ 32 h 34"/>
                                  <a:gd name="T20" fmla="*/ 0 w 34"/>
                                  <a:gd name="T21" fmla="*/ 34 h 34"/>
                                  <a:gd name="T22" fmla="*/ 2 w 34"/>
                                  <a:gd name="T23" fmla="*/ 32 h 34"/>
                                  <a:gd name="T24" fmla="*/ 8 w 34"/>
                                  <a:gd name="T25" fmla="*/ 30 h 34"/>
                                  <a:gd name="T26" fmla="*/ 12 w 34"/>
                                  <a:gd name="T27" fmla="*/ 30 h 34"/>
                                  <a:gd name="T28" fmla="*/ 18 w 34"/>
                                  <a:gd name="T29" fmla="*/ 30 h 34"/>
                                  <a:gd name="T30" fmla="*/ 24 w 34"/>
                                  <a:gd name="T31" fmla="*/ 28 h 34"/>
                                  <a:gd name="T32" fmla="*/ 28 w 34"/>
                                  <a:gd name="T33" fmla="*/ 28 h 34"/>
                                  <a:gd name="T34" fmla="*/ 32 w 34"/>
                                  <a:gd name="T35" fmla="*/ 28 h 34"/>
                                  <a:gd name="T36" fmla="*/ 34 w 34"/>
                                  <a:gd name="T37" fmla="*/ 28 h 34"/>
                                  <a:gd name="T38" fmla="*/ 24 w 34"/>
                                  <a:gd name="T39" fmla="*/ 20 h 34"/>
                                  <a:gd name="T40" fmla="*/ 22 w 34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22" y="1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6" name="Freeform 476"/>
                            <wps:cNvSpPr>
                              <a:spLocks/>
                            </wps:cNvSpPr>
                            <wps:spPr bwMode="auto">
                              <a:xfrm>
                                <a:off x="1689" y="320"/>
                                <a:ext cx="618" cy="1689"/>
                              </a:xfrm>
                              <a:custGeom>
                                <a:avLst/>
                                <a:gdLst>
                                  <a:gd name="T0" fmla="*/ 581 w 618"/>
                                  <a:gd name="T1" fmla="*/ 832 h 1689"/>
                                  <a:gd name="T2" fmla="*/ 618 w 618"/>
                                  <a:gd name="T3" fmla="*/ 689 h 1689"/>
                                  <a:gd name="T4" fmla="*/ 551 w 618"/>
                                  <a:gd name="T5" fmla="*/ 618 h 1689"/>
                                  <a:gd name="T6" fmla="*/ 480 w 618"/>
                                  <a:gd name="T7" fmla="*/ 523 h 1689"/>
                                  <a:gd name="T8" fmla="*/ 454 w 618"/>
                                  <a:gd name="T9" fmla="*/ 441 h 1689"/>
                                  <a:gd name="T10" fmla="*/ 520 w 618"/>
                                  <a:gd name="T11" fmla="*/ 429 h 1689"/>
                                  <a:gd name="T12" fmla="*/ 522 w 618"/>
                                  <a:gd name="T13" fmla="*/ 390 h 1689"/>
                                  <a:gd name="T14" fmla="*/ 492 w 618"/>
                                  <a:gd name="T15" fmla="*/ 320 h 1689"/>
                                  <a:gd name="T16" fmla="*/ 579 w 618"/>
                                  <a:gd name="T17" fmla="*/ 223 h 1689"/>
                                  <a:gd name="T18" fmla="*/ 524 w 618"/>
                                  <a:gd name="T19" fmla="*/ 209 h 1689"/>
                                  <a:gd name="T20" fmla="*/ 450 w 618"/>
                                  <a:gd name="T21" fmla="*/ 229 h 1689"/>
                                  <a:gd name="T22" fmla="*/ 408 w 618"/>
                                  <a:gd name="T23" fmla="*/ 115 h 1689"/>
                                  <a:gd name="T24" fmla="*/ 334 w 618"/>
                                  <a:gd name="T25" fmla="*/ 0 h 1689"/>
                                  <a:gd name="T26" fmla="*/ 310 w 618"/>
                                  <a:gd name="T27" fmla="*/ 48 h 1689"/>
                                  <a:gd name="T28" fmla="*/ 292 w 618"/>
                                  <a:gd name="T29" fmla="*/ 257 h 1689"/>
                                  <a:gd name="T30" fmla="*/ 228 w 618"/>
                                  <a:gd name="T31" fmla="*/ 312 h 1689"/>
                                  <a:gd name="T32" fmla="*/ 172 w 618"/>
                                  <a:gd name="T33" fmla="*/ 364 h 1689"/>
                                  <a:gd name="T34" fmla="*/ 184 w 618"/>
                                  <a:gd name="T35" fmla="*/ 386 h 1689"/>
                                  <a:gd name="T36" fmla="*/ 248 w 618"/>
                                  <a:gd name="T37" fmla="*/ 388 h 1689"/>
                                  <a:gd name="T38" fmla="*/ 306 w 618"/>
                                  <a:gd name="T39" fmla="*/ 390 h 1689"/>
                                  <a:gd name="T40" fmla="*/ 314 w 618"/>
                                  <a:gd name="T41" fmla="*/ 412 h 1689"/>
                                  <a:gd name="T42" fmla="*/ 312 w 618"/>
                                  <a:gd name="T43" fmla="*/ 467 h 1689"/>
                                  <a:gd name="T44" fmla="*/ 368 w 618"/>
                                  <a:gd name="T45" fmla="*/ 457 h 1689"/>
                                  <a:gd name="T46" fmla="*/ 368 w 618"/>
                                  <a:gd name="T47" fmla="*/ 542 h 1689"/>
                                  <a:gd name="T48" fmla="*/ 284 w 618"/>
                                  <a:gd name="T49" fmla="*/ 687 h 1689"/>
                                  <a:gd name="T50" fmla="*/ 228 w 618"/>
                                  <a:gd name="T51" fmla="*/ 788 h 1689"/>
                                  <a:gd name="T52" fmla="*/ 280 w 618"/>
                                  <a:gd name="T53" fmla="*/ 820 h 1689"/>
                                  <a:gd name="T54" fmla="*/ 306 w 618"/>
                                  <a:gd name="T55" fmla="*/ 868 h 1689"/>
                                  <a:gd name="T56" fmla="*/ 248 w 618"/>
                                  <a:gd name="T57" fmla="*/ 977 h 1689"/>
                                  <a:gd name="T58" fmla="*/ 180 w 618"/>
                                  <a:gd name="T59" fmla="*/ 1008 h 1689"/>
                                  <a:gd name="T60" fmla="*/ 125 w 618"/>
                                  <a:gd name="T61" fmla="*/ 1028 h 1689"/>
                                  <a:gd name="T62" fmla="*/ 111 w 618"/>
                                  <a:gd name="T63" fmla="*/ 1060 h 1689"/>
                                  <a:gd name="T64" fmla="*/ 190 w 618"/>
                                  <a:gd name="T65" fmla="*/ 1143 h 1689"/>
                                  <a:gd name="T66" fmla="*/ 264 w 618"/>
                                  <a:gd name="T67" fmla="*/ 1191 h 1689"/>
                                  <a:gd name="T68" fmla="*/ 230 w 618"/>
                                  <a:gd name="T69" fmla="*/ 1250 h 1689"/>
                                  <a:gd name="T70" fmla="*/ 174 w 618"/>
                                  <a:gd name="T71" fmla="*/ 1301 h 1689"/>
                                  <a:gd name="T72" fmla="*/ 111 w 618"/>
                                  <a:gd name="T73" fmla="*/ 1334 h 1689"/>
                                  <a:gd name="T74" fmla="*/ 50 w 618"/>
                                  <a:gd name="T75" fmla="*/ 1358 h 1689"/>
                                  <a:gd name="T76" fmla="*/ 8 w 618"/>
                                  <a:gd name="T77" fmla="*/ 1366 h 1689"/>
                                  <a:gd name="T78" fmla="*/ 22 w 618"/>
                                  <a:gd name="T79" fmla="*/ 1418 h 1689"/>
                                  <a:gd name="T80" fmla="*/ 90 w 618"/>
                                  <a:gd name="T81" fmla="*/ 1475 h 1689"/>
                                  <a:gd name="T82" fmla="*/ 141 w 618"/>
                                  <a:gd name="T83" fmla="*/ 1499 h 1689"/>
                                  <a:gd name="T84" fmla="*/ 188 w 618"/>
                                  <a:gd name="T85" fmla="*/ 1503 h 1689"/>
                                  <a:gd name="T86" fmla="*/ 240 w 618"/>
                                  <a:gd name="T87" fmla="*/ 1493 h 1689"/>
                                  <a:gd name="T88" fmla="*/ 304 w 618"/>
                                  <a:gd name="T89" fmla="*/ 1483 h 1689"/>
                                  <a:gd name="T90" fmla="*/ 358 w 618"/>
                                  <a:gd name="T91" fmla="*/ 1493 h 1689"/>
                                  <a:gd name="T92" fmla="*/ 368 w 618"/>
                                  <a:gd name="T93" fmla="*/ 1554 h 1689"/>
                                  <a:gd name="T94" fmla="*/ 312 w 618"/>
                                  <a:gd name="T95" fmla="*/ 1622 h 1689"/>
                                  <a:gd name="T96" fmla="*/ 280 w 618"/>
                                  <a:gd name="T97" fmla="*/ 1636 h 1689"/>
                                  <a:gd name="T98" fmla="*/ 322 w 618"/>
                                  <a:gd name="T99" fmla="*/ 1677 h 1689"/>
                                  <a:gd name="T100" fmla="*/ 563 w 618"/>
                                  <a:gd name="T101" fmla="*/ 1677 h 1689"/>
                                  <a:gd name="T102" fmla="*/ 585 w 618"/>
                                  <a:gd name="T103" fmla="*/ 1650 h 1689"/>
                                  <a:gd name="T104" fmla="*/ 611 w 618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8" h="1689">
                                    <a:moveTo>
                                      <a:pt x="611" y="881"/>
                                    </a:moveTo>
                                    <a:lnTo>
                                      <a:pt x="598" y="870"/>
                                    </a:lnTo>
                                    <a:lnTo>
                                      <a:pt x="589" y="858"/>
                                    </a:lnTo>
                                    <a:lnTo>
                                      <a:pt x="583" y="844"/>
                                    </a:lnTo>
                                    <a:lnTo>
                                      <a:pt x="581" y="832"/>
                                    </a:lnTo>
                                    <a:lnTo>
                                      <a:pt x="583" y="818"/>
                                    </a:lnTo>
                                    <a:lnTo>
                                      <a:pt x="591" y="806"/>
                                    </a:lnTo>
                                    <a:lnTo>
                                      <a:pt x="614" y="786"/>
                                    </a:lnTo>
                                    <a:lnTo>
                                      <a:pt x="618" y="782"/>
                                    </a:lnTo>
                                    <a:lnTo>
                                      <a:pt x="618" y="689"/>
                                    </a:lnTo>
                                    <a:lnTo>
                                      <a:pt x="616" y="687"/>
                                    </a:lnTo>
                                    <a:lnTo>
                                      <a:pt x="599" y="671"/>
                                    </a:lnTo>
                                    <a:lnTo>
                                      <a:pt x="585" y="655"/>
                                    </a:lnTo>
                                    <a:lnTo>
                                      <a:pt x="567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6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3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77" y="193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9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5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5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78" y="54"/>
                                    </a:lnTo>
                                    <a:lnTo>
                                      <a:pt x="364" y="28"/>
                                    </a:lnTo>
                                    <a:lnTo>
                                      <a:pt x="347" y="10"/>
                                    </a:lnTo>
                                    <a:lnTo>
                                      <a:pt x="334" y="0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22" y="2"/>
                                    </a:lnTo>
                                    <a:lnTo>
                                      <a:pt x="320" y="4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0" y="121"/>
                                    </a:lnTo>
                                    <a:lnTo>
                                      <a:pt x="312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2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4" y="388"/>
                                    </a:lnTo>
                                    <a:lnTo>
                                      <a:pt x="286" y="388"/>
                                    </a:lnTo>
                                    <a:lnTo>
                                      <a:pt x="298" y="390"/>
                                    </a:lnTo>
                                    <a:lnTo>
                                      <a:pt x="306" y="390"/>
                                    </a:lnTo>
                                    <a:lnTo>
                                      <a:pt x="312" y="392"/>
                                    </a:lnTo>
                                    <a:lnTo>
                                      <a:pt x="318" y="396"/>
                                    </a:lnTo>
                                    <a:lnTo>
                                      <a:pt x="320" y="400"/>
                                    </a:lnTo>
                                    <a:lnTo>
                                      <a:pt x="318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4" y="425"/>
                                    </a:lnTo>
                                    <a:lnTo>
                                      <a:pt x="300" y="439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304" y="461"/>
                                    </a:lnTo>
                                    <a:lnTo>
                                      <a:pt x="312" y="467"/>
                                    </a:lnTo>
                                    <a:lnTo>
                                      <a:pt x="322" y="469"/>
                                    </a:lnTo>
                                    <a:lnTo>
                                      <a:pt x="334" y="467"/>
                                    </a:lnTo>
                                    <a:lnTo>
                                      <a:pt x="347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8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80" y="479"/>
                                    </a:lnTo>
                                    <a:lnTo>
                                      <a:pt x="380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8" y="542"/>
                                    </a:lnTo>
                                    <a:lnTo>
                                      <a:pt x="355" y="568"/>
                                    </a:lnTo>
                                    <a:lnTo>
                                      <a:pt x="341" y="594"/>
                                    </a:lnTo>
                                    <a:lnTo>
                                      <a:pt x="322" y="624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0" y="820"/>
                                    </a:lnTo>
                                    <a:lnTo>
                                      <a:pt x="292" y="824"/>
                                    </a:lnTo>
                                    <a:lnTo>
                                      <a:pt x="300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6" y="848"/>
                                    </a:lnTo>
                                    <a:lnTo>
                                      <a:pt x="306" y="868"/>
                                    </a:lnTo>
                                    <a:lnTo>
                                      <a:pt x="304" y="889"/>
                                    </a:lnTo>
                                    <a:lnTo>
                                      <a:pt x="300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5" y="1028"/>
                                    </a:lnTo>
                                    <a:lnTo>
                                      <a:pt x="119" y="1034"/>
                                    </a:lnTo>
                                    <a:lnTo>
                                      <a:pt x="113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9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3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79"/>
                                    </a:lnTo>
                                    <a:lnTo>
                                      <a:pt x="258" y="1185"/>
                                    </a:lnTo>
                                    <a:lnTo>
                                      <a:pt x="264" y="1191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0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6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9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5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72" y="1350"/>
                                    </a:lnTo>
                                    <a:lnTo>
                                      <a:pt x="60" y="1354"/>
                                    </a:lnTo>
                                    <a:lnTo>
                                      <a:pt x="50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2" y="1437"/>
                                    </a:lnTo>
                                    <a:lnTo>
                                      <a:pt x="54" y="1449"/>
                                    </a:lnTo>
                                    <a:lnTo>
                                      <a:pt x="66" y="1459"/>
                                    </a:lnTo>
                                    <a:lnTo>
                                      <a:pt x="78" y="1467"/>
                                    </a:lnTo>
                                    <a:lnTo>
                                      <a:pt x="90" y="1475"/>
                                    </a:lnTo>
                                    <a:lnTo>
                                      <a:pt x="100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2" y="1485"/>
                                    </a:lnTo>
                                    <a:lnTo>
                                      <a:pt x="304" y="1483"/>
                                    </a:lnTo>
                                    <a:lnTo>
                                      <a:pt x="318" y="1483"/>
                                    </a:lnTo>
                                    <a:lnTo>
                                      <a:pt x="330" y="1483"/>
                                    </a:lnTo>
                                    <a:lnTo>
                                      <a:pt x="340" y="1485"/>
                                    </a:lnTo>
                                    <a:lnTo>
                                      <a:pt x="349" y="1489"/>
                                    </a:lnTo>
                                    <a:lnTo>
                                      <a:pt x="358" y="1493"/>
                                    </a:lnTo>
                                    <a:lnTo>
                                      <a:pt x="364" y="1499"/>
                                    </a:lnTo>
                                    <a:lnTo>
                                      <a:pt x="368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8" y="1554"/>
                                    </a:lnTo>
                                    <a:lnTo>
                                      <a:pt x="362" y="1572"/>
                                    </a:lnTo>
                                    <a:lnTo>
                                      <a:pt x="352" y="1588"/>
                                    </a:lnTo>
                                    <a:lnTo>
                                      <a:pt x="340" y="1604"/>
                                    </a:lnTo>
                                    <a:lnTo>
                                      <a:pt x="326" y="1614"/>
                                    </a:lnTo>
                                    <a:lnTo>
                                      <a:pt x="312" y="1622"/>
                                    </a:lnTo>
                                    <a:lnTo>
                                      <a:pt x="294" y="1624"/>
                                    </a:lnTo>
                                    <a:lnTo>
                                      <a:pt x="292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0" y="1636"/>
                                    </a:lnTo>
                                    <a:lnTo>
                                      <a:pt x="280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2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2" y="1677"/>
                                    </a:lnTo>
                                    <a:lnTo>
                                      <a:pt x="338" y="1683"/>
                                    </a:lnTo>
                                    <a:lnTo>
                                      <a:pt x="354" y="1689"/>
                                    </a:lnTo>
                                    <a:lnTo>
                                      <a:pt x="355" y="1689"/>
                                    </a:lnTo>
                                    <a:lnTo>
                                      <a:pt x="553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1" y="1663"/>
                                    </a:lnTo>
                                    <a:lnTo>
                                      <a:pt x="573" y="1654"/>
                                    </a:lnTo>
                                    <a:lnTo>
                                      <a:pt x="575" y="1650"/>
                                    </a:lnTo>
                                    <a:lnTo>
                                      <a:pt x="577" y="1650"/>
                                    </a:lnTo>
                                    <a:lnTo>
                                      <a:pt x="585" y="1650"/>
                                    </a:lnTo>
                                    <a:lnTo>
                                      <a:pt x="599" y="1652"/>
                                    </a:lnTo>
                                    <a:lnTo>
                                      <a:pt x="614" y="1652"/>
                                    </a:lnTo>
                                    <a:lnTo>
                                      <a:pt x="618" y="1652"/>
                                    </a:lnTo>
                                    <a:lnTo>
                                      <a:pt x="618" y="887"/>
                                    </a:lnTo>
                                    <a:lnTo>
                                      <a:pt x="611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7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2037" y="1780"/>
                                <a:ext cx="191" cy="205"/>
                              </a:xfrm>
                              <a:custGeom>
                                <a:avLst/>
                                <a:gdLst>
                                  <a:gd name="T0" fmla="*/ 64 w 191"/>
                                  <a:gd name="T1" fmla="*/ 0 h 205"/>
                                  <a:gd name="T2" fmla="*/ 64 w 191"/>
                                  <a:gd name="T3" fmla="*/ 6 h 205"/>
                                  <a:gd name="T4" fmla="*/ 62 w 191"/>
                                  <a:gd name="T5" fmla="*/ 22 h 205"/>
                                  <a:gd name="T6" fmla="*/ 60 w 191"/>
                                  <a:gd name="T7" fmla="*/ 46 h 205"/>
                                  <a:gd name="T8" fmla="*/ 56 w 191"/>
                                  <a:gd name="T9" fmla="*/ 75 h 205"/>
                                  <a:gd name="T10" fmla="*/ 48 w 191"/>
                                  <a:gd name="T11" fmla="*/ 104 h 205"/>
                                  <a:gd name="T12" fmla="*/ 38 w 191"/>
                                  <a:gd name="T13" fmla="*/ 136 h 205"/>
                                  <a:gd name="T14" fmla="*/ 22 w 191"/>
                                  <a:gd name="T15" fmla="*/ 162 h 205"/>
                                  <a:gd name="T16" fmla="*/ 0 w 191"/>
                                  <a:gd name="T17" fmla="*/ 186 h 205"/>
                                  <a:gd name="T18" fmla="*/ 106 w 191"/>
                                  <a:gd name="T19" fmla="*/ 205 h 205"/>
                                  <a:gd name="T20" fmla="*/ 126 w 191"/>
                                  <a:gd name="T21" fmla="*/ 164 h 205"/>
                                  <a:gd name="T22" fmla="*/ 191 w 191"/>
                                  <a:gd name="T23" fmla="*/ 196 h 205"/>
                                  <a:gd name="T24" fmla="*/ 148 w 191"/>
                                  <a:gd name="T25" fmla="*/ 42 h 205"/>
                                  <a:gd name="T26" fmla="*/ 64 w 191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1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6" y="164"/>
                                    </a:lnTo>
                                    <a:lnTo>
                                      <a:pt x="191" y="196"/>
                                    </a:lnTo>
                                    <a:lnTo>
                                      <a:pt x="148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8" name="Freeform 478"/>
                            <wps:cNvSpPr>
                              <a:spLocks/>
                            </wps:cNvSpPr>
                            <wps:spPr bwMode="auto">
                              <a:xfrm>
                                <a:off x="1728" y="716"/>
                                <a:ext cx="579" cy="1220"/>
                              </a:xfrm>
                              <a:custGeom>
                                <a:avLst/>
                                <a:gdLst>
                                  <a:gd name="T0" fmla="*/ 536 w 579"/>
                                  <a:gd name="T1" fmla="*/ 481 h 1220"/>
                                  <a:gd name="T2" fmla="*/ 508 w 579"/>
                                  <a:gd name="T3" fmla="*/ 408 h 1220"/>
                                  <a:gd name="T4" fmla="*/ 516 w 579"/>
                                  <a:gd name="T5" fmla="*/ 376 h 1220"/>
                                  <a:gd name="T6" fmla="*/ 546 w 579"/>
                                  <a:gd name="T7" fmla="*/ 370 h 1220"/>
                                  <a:gd name="T8" fmla="*/ 579 w 579"/>
                                  <a:gd name="T9" fmla="*/ 351 h 1220"/>
                                  <a:gd name="T10" fmla="*/ 566 w 579"/>
                                  <a:gd name="T11" fmla="*/ 333 h 1220"/>
                                  <a:gd name="T12" fmla="*/ 522 w 579"/>
                                  <a:gd name="T13" fmla="*/ 295 h 1220"/>
                                  <a:gd name="T14" fmla="*/ 467 w 579"/>
                                  <a:gd name="T15" fmla="*/ 234 h 1220"/>
                                  <a:gd name="T16" fmla="*/ 415 w 579"/>
                                  <a:gd name="T17" fmla="*/ 148 h 1220"/>
                                  <a:gd name="T18" fmla="*/ 379 w 579"/>
                                  <a:gd name="T19" fmla="*/ 39 h 1220"/>
                                  <a:gd name="T20" fmla="*/ 373 w 579"/>
                                  <a:gd name="T21" fmla="*/ 12 h 1220"/>
                                  <a:gd name="T22" fmla="*/ 363 w 579"/>
                                  <a:gd name="T23" fmla="*/ 71 h 1220"/>
                                  <a:gd name="T24" fmla="*/ 345 w 579"/>
                                  <a:gd name="T25" fmla="*/ 156 h 1220"/>
                                  <a:gd name="T26" fmla="*/ 313 w 579"/>
                                  <a:gd name="T27" fmla="*/ 251 h 1220"/>
                                  <a:gd name="T28" fmla="*/ 264 w 579"/>
                                  <a:gd name="T29" fmla="*/ 337 h 1220"/>
                                  <a:gd name="T30" fmla="*/ 292 w 579"/>
                                  <a:gd name="T31" fmla="*/ 390 h 1220"/>
                                  <a:gd name="T32" fmla="*/ 294 w 579"/>
                                  <a:gd name="T33" fmla="*/ 410 h 1220"/>
                                  <a:gd name="T34" fmla="*/ 292 w 579"/>
                                  <a:gd name="T35" fmla="*/ 462 h 1220"/>
                                  <a:gd name="T36" fmla="*/ 274 w 579"/>
                                  <a:gd name="T37" fmla="*/ 527 h 1220"/>
                                  <a:gd name="T38" fmla="*/ 225 w 579"/>
                                  <a:gd name="T39" fmla="*/ 593 h 1220"/>
                                  <a:gd name="T40" fmla="*/ 135 w 579"/>
                                  <a:gd name="T41" fmla="*/ 642 h 1220"/>
                                  <a:gd name="T42" fmla="*/ 98 w 579"/>
                                  <a:gd name="T43" fmla="*/ 659 h 1220"/>
                                  <a:gd name="T44" fmla="*/ 113 w 579"/>
                                  <a:gd name="T45" fmla="*/ 677 h 1220"/>
                                  <a:gd name="T46" fmla="*/ 143 w 579"/>
                                  <a:gd name="T47" fmla="*/ 704 h 1220"/>
                                  <a:gd name="T48" fmla="*/ 183 w 579"/>
                                  <a:gd name="T49" fmla="*/ 732 h 1220"/>
                                  <a:gd name="T50" fmla="*/ 235 w 579"/>
                                  <a:gd name="T51" fmla="*/ 758 h 1220"/>
                                  <a:gd name="T52" fmla="*/ 276 w 579"/>
                                  <a:gd name="T53" fmla="*/ 770 h 1220"/>
                                  <a:gd name="T54" fmla="*/ 267 w 579"/>
                                  <a:gd name="T55" fmla="*/ 796 h 1220"/>
                                  <a:gd name="T56" fmla="*/ 241 w 579"/>
                                  <a:gd name="T57" fmla="*/ 845 h 1220"/>
                                  <a:gd name="T58" fmla="*/ 193 w 579"/>
                                  <a:gd name="T59" fmla="*/ 901 h 1220"/>
                                  <a:gd name="T60" fmla="*/ 115 w 579"/>
                                  <a:gd name="T61" fmla="*/ 952 h 1220"/>
                                  <a:gd name="T62" fmla="*/ 0 w 579"/>
                                  <a:gd name="T63" fmla="*/ 984 h 1220"/>
                                  <a:gd name="T64" fmla="*/ 8 w 579"/>
                                  <a:gd name="T65" fmla="*/ 994 h 1220"/>
                                  <a:gd name="T66" fmla="*/ 34 w 579"/>
                                  <a:gd name="T67" fmla="*/ 1018 h 1220"/>
                                  <a:gd name="T68" fmla="*/ 72 w 579"/>
                                  <a:gd name="T69" fmla="*/ 1043 h 1220"/>
                                  <a:gd name="T70" fmla="*/ 119 w 579"/>
                                  <a:gd name="T71" fmla="*/ 1061 h 1220"/>
                                  <a:gd name="T72" fmla="*/ 179 w 579"/>
                                  <a:gd name="T73" fmla="*/ 1063 h 1220"/>
                                  <a:gd name="T74" fmla="*/ 243 w 579"/>
                                  <a:gd name="T75" fmla="*/ 1049 h 1220"/>
                                  <a:gd name="T76" fmla="*/ 305 w 579"/>
                                  <a:gd name="T77" fmla="*/ 1053 h 1220"/>
                                  <a:gd name="T78" fmla="*/ 363 w 579"/>
                                  <a:gd name="T79" fmla="*/ 1075 h 1220"/>
                                  <a:gd name="T80" fmla="*/ 415 w 579"/>
                                  <a:gd name="T81" fmla="*/ 1109 h 1220"/>
                                  <a:gd name="T82" fmla="*/ 461 w 579"/>
                                  <a:gd name="T83" fmla="*/ 1145 h 1220"/>
                                  <a:gd name="T84" fmla="*/ 499 w 579"/>
                                  <a:gd name="T85" fmla="*/ 1176 h 1220"/>
                                  <a:gd name="T86" fmla="*/ 530 w 579"/>
                                  <a:gd name="T87" fmla="*/ 1198 h 1220"/>
                                  <a:gd name="T88" fmla="*/ 559 w 579"/>
                                  <a:gd name="T89" fmla="*/ 1212 h 1220"/>
                                  <a:gd name="T90" fmla="*/ 579 w 579"/>
                                  <a:gd name="T91" fmla="*/ 1220 h 1220"/>
                                  <a:gd name="T92" fmla="*/ 575 w 579"/>
                                  <a:gd name="T93" fmla="*/ 1065 h 1220"/>
                                  <a:gd name="T94" fmla="*/ 579 w 579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9" h="1220">
                                    <a:moveTo>
                                      <a:pt x="569" y="521"/>
                                    </a:moveTo>
                                    <a:lnTo>
                                      <a:pt x="552" y="503"/>
                                    </a:lnTo>
                                    <a:lnTo>
                                      <a:pt x="536" y="481"/>
                                    </a:lnTo>
                                    <a:lnTo>
                                      <a:pt x="522" y="460"/>
                                    </a:lnTo>
                                    <a:lnTo>
                                      <a:pt x="514" y="436"/>
                                    </a:lnTo>
                                    <a:lnTo>
                                      <a:pt x="508" y="408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6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4" y="374"/>
                                    </a:lnTo>
                                    <a:lnTo>
                                      <a:pt x="546" y="370"/>
                                    </a:lnTo>
                                    <a:lnTo>
                                      <a:pt x="559" y="364"/>
                                    </a:lnTo>
                                    <a:lnTo>
                                      <a:pt x="571" y="357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9" y="343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6" y="333"/>
                                    </a:lnTo>
                                    <a:lnTo>
                                      <a:pt x="552" y="323"/>
                                    </a:lnTo>
                                    <a:lnTo>
                                      <a:pt x="538" y="311"/>
                                    </a:lnTo>
                                    <a:lnTo>
                                      <a:pt x="522" y="295"/>
                                    </a:lnTo>
                                    <a:lnTo>
                                      <a:pt x="504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284" y="311"/>
                                    </a:lnTo>
                                    <a:lnTo>
                                      <a:pt x="264" y="337"/>
                                    </a:lnTo>
                                    <a:lnTo>
                                      <a:pt x="243" y="357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92" y="390"/>
                                    </a:lnTo>
                                    <a:lnTo>
                                      <a:pt x="292" y="392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294" y="410"/>
                                    </a:lnTo>
                                    <a:lnTo>
                                      <a:pt x="294" y="424"/>
                                    </a:lnTo>
                                    <a:lnTo>
                                      <a:pt x="294" y="442"/>
                                    </a:lnTo>
                                    <a:lnTo>
                                      <a:pt x="292" y="462"/>
                                    </a:lnTo>
                                    <a:lnTo>
                                      <a:pt x="288" y="481"/>
                                    </a:lnTo>
                                    <a:lnTo>
                                      <a:pt x="282" y="503"/>
                                    </a:lnTo>
                                    <a:lnTo>
                                      <a:pt x="274" y="527"/>
                                    </a:lnTo>
                                    <a:lnTo>
                                      <a:pt x="261" y="549"/>
                                    </a:lnTo>
                                    <a:lnTo>
                                      <a:pt x="243" y="571"/>
                                    </a:lnTo>
                                    <a:lnTo>
                                      <a:pt x="225" y="593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71" y="629"/>
                                    </a:lnTo>
                                    <a:lnTo>
                                      <a:pt x="135" y="642"/>
                                    </a:lnTo>
                                    <a:lnTo>
                                      <a:pt x="96" y="653"/>
                                    </a:lnTo>
                                    <a:lnTo>
                                      <a:pt x="96" y="654"/>
                                    </a:lnTo>
                                    <a:lnTo>
                                      <a:pt x="98" y="659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7"/>
                                    </a:lnTo>
                                    <a:lnTo>
                                      <a:pt x="123" y="684"/>
                                    </a:lnTo>
                                    <a:lnTo>
                                      <a:pt x="131" y="695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199" y="742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35" y="758"/>
                                    </a:lnTo>
                                    <a:lnTo>
                                      <a:pt x="255" y="764"/>
                                    </a:lnTo>
                                    <a:lnTo>
                                      <a:pt x="276" y="768"/>
                                    </a:lnTo>
                                    <a:lnTo>
                                      <a:pt x="276" y="770"/>
                                    </a:lnTo>
                                    <a:lnTo>
                                      <a:pt x="276" y="776"/>
                                    </a:lnTo>
                                    <a:lnTo>
                                      <a:pt x="272" y="784"/>
                                    </a:lnTo>
                                    <a:lnTo>
                                      <a:pt x="267" y="796"/>
                                    </a:lnTo>
                                    <a:lnTo>
                                      <a:pt x="261" y="812"/>
                                    </a:lnTo>
                                    <a:lnTo>
                                      <a:pt x="254" y="827"/>
                                    </a:lnTo>
                                    <a:lnTo>
                                      <a:pt x="241" y="845"/>
                                    </a:lnTo>
                                    <a:lnTo>
                                      <a:pt x="229" y="863"/>
                                    </a:lnTo>
                                    <a:lnTo>
                                      <a:pt x="213" y="881"/>
                                    </a:lnTo>
                                    <a:lnTo>
                                      <a:pt x="193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199" y="1057"/>
                                    </a:lnTo>
                                    <a:lnTo>
                                      <a:pt x="221" y="1051"/>
                                    </a:lnTo>
                                    <a:lnTo>
                                      <a:pt x="243" y="1049"/>
                                    </a:lnTo>
                                    <a:lnTo>
                                      <a:pt x="266" y="1049"/>
                                    </a:lnTo>
                                    <a:lnTo>
                                      <a:pt x="286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7" y="1156"/>
                                    </a:lnTo>
                                    <a:lnTo>
                                      <a:pt x="489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8" y="1184"/>
                                    </a:lnTo>
                                    <a:lnTo>
                                      <a:pt x="520" y="1192"/>
                                    </a:lnTo>
                                    <a:lnTo>
                                      <a:pt x="530" y="1198"/>
                                    </a:lnTo>
                                    <a:lnTo>
                                      <a:pt x="540" y="1204"/>
                                    </a:lnTo>
                                    <a:lnTo>
                                      <a:pt x="548" y="1208"/>
                                    </a:lnTo>
                                    <a:lnTo>
                                      <a:pt x="559" y="1212"/>
                                    </a:lnTo>
                                    <a:lnTo>
                                      <a:pt x="569" y="1216"/>
                                    </a:lnTo>
                                    <a:lnTo>
                                      <a:pt x="579" y="1218"/>
                                    </a:lnTo>
                                    <a:lnTo>
                                      <a:pt x="579" y="1220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7" y="1079"/>
                                    </a:lnTo>
                                    <a:lnTo>
                                      <a:pt x="575" y="1065"/>
                                    </a:lnTo>
                                    <a:lnTo>
                                      <a:pt x="572" y="1049"/>
                                    </a:lnTo>
                                    <a:lnTo>
                                      <a:pt x="577" y="1036"/>
                                    </a:lnTo>
                                    <a:lnTo>
                                      <a:pt x="579" y="1032"/>
                                    </a:lnTo>
                                    <a:lnTo>
                                      <a:pt x="579" y="527"/>
                                    </a:lnTo>
                                    <a:lnTo>
                                      <a:pt x="569" y="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9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7" y="1295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0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2087" y="930"/>
                                <a:ext cx="220" cy="365"/>
                              </a:xfrm>
                              <a:custGeom>
                                <a:avLst/>
                                <a:gdLst>
                                  <a:gd name="T0" fmla="*/ 191 w 220"/>
                                  <a:gd name="T1" fmla="*/ 349 h 365"/>
                                  <a:gd name="T2" fmla="*/ 177 w 220"/>
                                  <a:gd name="T3" fmla="*/ 339 h 365"/>
                                  <a:gd name="T4" fmla="*/ 161 w 220"/>
                                  <a:gd name="T5" fmla="*/ 325 h 365"/>
                                  <a:gd name="T6" fmla="*/ 149 w 220"/>
                                  <a:gd name="T7" fmla="*/ 309 h 365"/>
                                  <a:gd name="T8" fmla="*/ 136 w 220"/>
                                  <a:gd name="T9" fmla="*/ 291 h 365"/>
                                  <a:gd name="T10" fmla="*/ 122 w 220"/>
                                  <a:gd name="T11" fmla="*/ 275 h 365"/>
                                  <a:gd name="T12" fmla="*/ 110 w 220"/>
                                  <a:gd name="T13" fmla="*/ 258 h 365"/>
                                  <a:gd name="T14" fmla="*/ 100 w 220"/>
                                  <a:gd name="T15" fmla="*/ 240 h 365"/>
                                  <a:gd name="T16" fmla="*/ 90 w 220"/>
                                  <a:gd name="T17" fmla="*/ 222 h 365"/>
                                  <a:gd name="T18" fmla="*/ 82 w 220"/>
                                  <a:gd name="T19" fmla="*/ 208 h 365"/>
                                  <a:gd name="T20" fmla="*/ 76 w 220"/>
                                  <a:gd name="T21" fmla="*/ 194 h 365"/>
                                  <a:gd name="T22" fmla="*/ 70 w 220"/>
                                  <a:gd name="T23" fmla="*/ 182 h 365"/>
                                  <a:gd name="T24" fmla="*/ 66 w 220"/>
                                  <a:gd name="T25" fmla="*/ 174 h 365"/>
                                  <a:gd name="T26" fmla="*/ 66 w 220"/>
                                  <a:gd name="T27" fmla="*/ 168 h 365"/>
                                  <a:gd name="T28" fmla="*/ 66 w 220"/>
                                  <a:gd name="T29" fmla="*/ 166 h 365"/>
                                  <a:gd name="T30" fmla="*/ 72 w 220"/>
                                  <a:gd name="T31" fmla="*/ 164 h 365"/>
                                  <a:gd name="T32" fmla="*/ 82 w 220"/>
                                  <a:gd name="T33" fmla="*/ 162 h 365"/>
                                  <a:gd name="T34" fmla="*/ 94 w 220"/>
                                  <a:gd name="T35" fmla="*/ 160 h 365"/>
                                  <a:gd name="T36" fmla="*/ 106 w 220"/>
                                  <a:gd name="T37" fmla="*/ 158 h 365"/>
                                  <a:gd name="T38" fmla="*/ 118 w 220"/>
                                  <a:gd name="T39" fmla="*/ 154 h 365"/>
                                  <a:gd name="T40" fmla="*/ 126 w 220"/>
                                  <a:gd name="T41" fmla="*/ 150 h 365"/>
                                  <a:gd name="T42" fmla="*/ 128 w 220"/>
                                  <a:gd name="T43" fmla="*/ 147 h 365"/>
                                  <a:gd name="T44" fmla="*/ 124 w 220"/>
                                  <a:gd name="T45" fmla="*/ 143 h 365"/>
                                  <a:gd name="T46" fmla="*/ 114 w 220"/>
                                  <a:gd name="T47" fmla="*/ 135 h 365"/>
                                  <a:gd name="T48" fmla="*/ 102 w 220"/>
                                  <a:gd name="T49" fmla="*/ 117 h 365"/>
                                  <a:gd name="T50" fmla="*/ 88 w 220"/>
                                  <a:gd name="T51" fmla="*/ 95 h 365"/>
                                  <a:gd name="T52" fmla="*/ 76 w 220"/>
                                  <a:gd name="T53" fmla="*/ 69 h 365"/>
                                  <a:gd name="T54" fmla="*/ 64 w 220"/>
                                  <a:gd name="T55" fmla="*/ 43 h 365"/>
                                  <a:gd name="T56" fmla="*/ 54 w 220"/>
                                  <a:gd name="T57" fmla="*/ 22 h 365"/>
                                  <a:gd name="T58" fmla="*/ 48 w 220"/>
                                  <a:gd name="T59" fmla="*/ 6 h 365"/>
                                  <a:gd name="T60" fmla="*/ 46 w 220"/>
                                  <a:gd name="T61" fmla="*/ 0 h 365"/>
                                  <a:gd name="T62" fmla="*/ 44 w 220"/>
                                  <a:gd name="T63" fmla="*/ 24 h 365"/>
                                  <a:gd name="T64" fmla="*/ 48 w 220"/>
                                  <a:gd name="T65" fmla="*/ 49 h 365"/>
                                  <a:gd name="T66" fmla="*/ 52 w 220"/>
                                  <a:gd name="T67" fmla="*/ 71 h 365"/>
                                  <a:gd name="T68" fmla="*/ 60 w 220"/>
                                  <a:gd name="T69" fmla="*/ 91 h 365"/>
                                  <a:gd name="T70" fmla="*/ 66 w 220"/>
                                  <a:gd name="T71" fmla="*/ 109 h 365"/>
                                  <a:gd name="T72" fmla="*/ 74 w 220"/>
                                  <a:gd name="T73" fmla="*/ 125 h 365"/>
                                  <a:gd name="T74" fmla="*/ 78 w 220"/>
                                  <a:gd name="T75" fmla="*/ 133 h 365"/>
                                  <a:gd name="T76" fmla="*/ 80 w 220"/>
                                  <a:gd name="T77" fmla="*/ 135 h 365"/>
                                  <a:gd name="T78" fmla="*/ 0 w 220"/>
                                  <a:gd name="T79" fmla="*/ 168 h 365"/>
                                  <a:gd name="T80" fmla="*/ 2 w 220"/>
                                  <a:gd name="T81" fmla="*/ 194 h 365"/>
                                  <a:gd name="T82" fmla="*/ 10 w 220"/>
                                  <a:gd name="T83" fmla="*/ 216 h 365"/>
                                  <a:gd name="T84" fmla="*/ 22 w 220"/>
                                  <a:gd name="T85" fmla="*/ 238 h 365"/>
                                  <a:gd name="T86" fmla="*/ 34 w 220"/>
                                  <a:gd name="T87" fmla="*/ 256 h 365"/>
                                  <a:gd name="T88" fmla="*/ 52 w 220"/>
                                  <a:gd name="T89" fmla="*/ 273 h 365"/>
                                  <a:gd name="T90" fmla="*/ 70 w 220"/>
                                  <a:gd name="T91" fmla="*/ 289 h 365"/>
                                  <a:gd name="T92" fmla="*/ 90 w 220"/>
                                  <a:gd name="T93" fmla="*/ 303 h 365"/>
                                  <a:gd name="T94" fmla="*/ 112 w 220"/>
                                  <a:gd name="T95" fmla="*/ 317 h 365"/>
                                  <a:gd name="T96" fmla="*/ 132 w 220"/>
                                  <a:gd name="T97" fmla="*/ 329 h 365"/>
                                  <a:gd name="T98" fmla="*/ 151 w 220"/>
                                  <a:gd name="T99" fmla="*/ 339 h 365"/>
                                  <a:gd name="T100" fmla="*/ 169 w 220"/>
                                  <a:gd name="T101" fmla="*/ 347 h 365"/>
                                  <a:gd name="T102" fmla="*/ 185 w 220"/>
                                  <a:gd name="T103" fmla="*/ 353 h 365"/>
                                  <a:gd name="T104" fmla="*/ 202 w 220"/>
                                  <a:gd name="T105" fmla="*/ 359 h 365"/>
                                  <a:gd name="T106" fmla="*/ 212 w 220"/>
                                  <a:gd name="T107" fmla="*/ 363 h 365"/>
                                  <a:gd name="T108" fmla="*/ 218 w 220"/>
                                  <a:gd name="T109" fmla="*/ 365 h 365"/>
                                  <a:gd name="T110" fmla="*/ 220 w 220"/>
                                  <a:gd name="T111" fmla="*/ 365 h 365"/>
                                  <a:gd name="T112" fmla="*/ 220 w 220"/>
                                  <a:gd name="T113" fmla="*/ 365 h 365"/>
                                  <a:gd name="T114" fmla="*/ 206 w 220"/>
                                  <a:gd name="T115" fmla="*/ 359 h 365"/>
                                  <a:gd name="T116" fmla="*/ 191 w 220"/>
                                  <a:gd name="T117" fmla="*/ 349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20" h="365">
                                    <a:moveTo>
                                      <a:pt x="191" y="349"/>
                                    </a:moveTo>
                                    <a:lnTo>
                                      <a:pt x="177" y="339"/>
                                    </a:lnTo>
                                    <a:lnTo>
                                      <a:pt x="161" y="325"/>
                                    </a:lnTo>
                                    <a:lnTo>
                                      <a:pt x="149" y="309"/>
                                    </a:lnTo>
                                    <a:lnTo>
                                      <a:pt x="136" y="291"/>
                                    </a:lnTo>
                                    <a:lnTo>
                                      <a:pt x="122" y="275"/>
                                    </a:lnTo>
                                    <a:lnTo>
                                      <a:pt x="110" y="258"/>
                                    </a:lnTo>
                                    <a:lnTo>
                                      <a:pt x="100" y="240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76" y="194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66" y="166"/>
                                    </a:lnTo>
                                    <a:lnTo>
                                      <a:pt x="72" y="164"/>
                                    </a:lnTo>
                                    <a:lnTo>
                                      <a:pt x="82" y="162"/>
                                    </a:lnTo>
                                    <a:lnTo>
                                      <a:pt x="94" y="160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8" y="154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4" y="143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02" y="117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22" y="238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52" y="273"/>
                                    </a:lnTo>
                                    <a:lnTo>
                                      <a:pt x="70" y="289"/>
                                    </a:lnTo>
                                    <a:lnTo>
                                      <a:pt x="90" y="303"/>
                                    </a:lnTo>
                                    <a:lnTo>
                                      <a:pt x="112" y="317"/>
                                    </a:lnTo>
                                    <a:lnTo>
                                      <a:pt x="132" y="329"/>
                                    </a:lnTo>
                                    <a:lnTo>
                                      <a:pt x="151" y="339"/>
                                    </a:lnTo>
                                    <a:lnTo>
                                      <a:pt x="169" y="347"/>
                                    </a:lnTo>
                                    <a:lnTo>
                                      <a:pt x="185" y="353"/>
                                    </a:lnTo>
                                    <a:lnTo>
                                      <a:pt x="202" y="359"/>
                                    </a:lnTo>
                                    <a:lnTo>
                                      <a:pt x="212" y="363"/>
                                    </a:lnTo>
                                    <a:lnTo>
                                      <a:pt x="218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06" y="359"/>
                                    </a:lnTo>
                                    <a:lnTo>
                                      <a:pt x="191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1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2181" y="1381"/>
                                <a:ext cx="126" cy="300"/>
                              </a:xfrm>
                              <a:custGeom>
                                <a:avLst/>
                                <a:gdLst>
                                  <a:gd name="T0" fmla="*/ 116 w 126"/>
                                  <a:gd name="T1" fmla="*/ 209 h 300"/>
                                  <a:gd name="T2" fmla="*/ 106 w 126"/>
                                  <a:gd name="T3" fmla="*/ 189 h 300"/>
                                  <a:gd name="T4" fmla="*/ 93 w 126"/>
                                  <a:gd name="T5" fmla="*/ 170 h 300"/>
                                  <a:gd name="T6" fmla="*/ 83 w 126"/>
                                  <a:gd name="T7" fmla="*/ 149 h 300"/>
                                  <a:gd name="T8" fmla="*/ 75 w 126"/>
                                  <a:gd name="T9" fmla="*/ 133 h 300"/>
                                  <a:gd name="T10" fmla="*/ 67 w 126"/>
                                  <a:gd name="T11" fmla="*/ 115 h 300"/>
                                  <a:gd name="T12" fmla="*/ 61 w 126"/>
                                  <a:gd name="T13" fmla="*/ 99 h 300"/>
                                  <a:gd name="T14" fmla="*/ 57 w 126"/>
                                  <a:gd name="T15" fmla="*/ 85 h 300"/>
                                  <a:gd name="T16" fmla="*/ 55 w 126"/>
                                  <a:gd name="T17" fmla="*/ 75 h 300"/>
                                  <a:gd name="T18" fmla="*/ 55 w 126"/>
                                  <a:gd name="T19" fmla="*/ 67 h 300"/>
                                  <a:gd name="T20" fmla="*/ 57 w 126"/>
                                  <a:gd name="T21" fmla="*/ 63 h 300"/>
                                  <a:gd name="T22" fmla="*/ 65 w 126"/>
                                  <a:gd name="T23" fmla="*/ 57 h 300"/>
                                  <a:gd name="T24" fmla="*/ 77 w 126"/>
                                  <a:gd name="T25" fmla="*/ 49 h 300"/>
                                  <a:gd name="T26" fmla="*/ 87 w 126"/>
                                  <a:gd name="T27" fmla="*/ 39 h 300"/>
                                  <a:gd name="T28" fmla="*/ 99 w 126"/>
                                  <a:gd name="T29" fmla="*/ 30 h 300"/>
                                  <a:gd name="T30" fmla="*/ 109 w 126"/>
                                  <a:gd name="T31" fmla="*/ 18 h 300"/>
                                  <a:gd name="T32" fmla="*/ 118 w 126"/>
                                  <a:gd name="T33" fmla="*/ 8 h 300"/>
                                  <a:gd name="T34" fmla="*/ 122 w 126"/>
                                  <a:gd name="T35" fmla="*/ 2 h 300"/>
                                  <a:gd name="T36" fmla="*/ 124 w 126"/>
                                  <a:gd name="T37" fmla="*/ 0 h 300"/>
                                  <a:gd name="T38" fmla="*/ 120 w 126"/>
                                  <a:gd name="T39" fmla="*/ 2 h 300"/>
                                  <a:gd name="T40" fmla="*/ 106 w 126"/>
                                  <a:gd name="T41" fmla="*/ 8 h 300"/>
                                  <a:gd name="T42" fmla="*/ 86 w 126"/>
                                  <a:gd name="T43" fmla="*/ 18 h 300"/>
                                  <a:gd name="T44" fmla="*/ 61 w 126"/>
                                  <a:gd name="T45" fmla="*/ 30 h 300"/>
                                  <a:gd name="T46" fmla="*/ 40 w 126"/>
                                  <a:gd name="T47" fmla="*/ 39 h 300"/>
                                  <a:gd name="T48" fmla="*/ 20 w 126"/>
                                  <a:gd name="T49" fmla="*/ 49 h 300"/>
                                  <a:gd name="T50" fmla="*/ 6 w 126"/>
                                  <a:gd name="T51" fmla="*/ 57 h 300"/>
                                  <a:gd name="T52" fmla="*/ 0 w 126"/>
                                  <a:gd name="T53" fmla="*/ 63 h 300"/>
                                  <a:gd name="T54" fmla="*/ 2 w 126"/>
                                  <a:gd name="T55" fmla="*/ 75 h 300"/>
                                  <a:gd name="T56" fmla="*/ 8 w 126"/>
                                  <a:gd name="T57" fmla="*/ 99 h 300"/>
                                  <a:gd name="T58" fmla="*/ 20 w 126"/>
                                  <a:gd name="T59" fmla="*/ 133 h 300"/>
                                  <a:gd name="T60" fmla="*/ 34 w 126"/>
                                  <a:gd name="T61" fmla="*/ 171 h 300"/>
                                  <a:gd name="T62" fmla="*/ 51 w 126"/>
                                  <a:gd name="T63" fmla="*/ 211 h 300"/>
                                  <a:gd name="T64" fmla="*/ 73 w 126"/>
                                  <a:gd name="T65" fmla="*/ 249 h 300"/>
                                  <a:gd name="T66" fmla="*/ 99 w 126"/>
                                  <a:gd name="T67" fmla="*/ 280 h 300"/>
                                  <a:gd name="T68" fmla="*/ 126 w 126"/>
                                  <a:gd name="T69" fmla="*/ 300 h 300"/>
                                  <a:gd name="T70" fmla="*/ 126 w 126"/>
                                  <a:gd name="T71" fmla="*/ 223 h 300"/>
                                  <a:gd name="T72" fmla="*/ 116 w 126"/>
                                  <a:gd name="T73" fmla="*/ 209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26" h="300">
                                    <a:moveTo>
                                      <a:pt x="116" y="209"/>
                                    </a:moveTo>
                                    <a:lnTo>
                                      <a:pt x="106" y="189"/>
                                    </a:lnTo>
                                    <a:lnTo>
                                      <a:pt x="93" y="170"/>
                                    </a:lnTo>
                                    <a:lnTo>
                                      <a:pt x="83" y="149"/>
                                    </a:lnTo>
                                    <a:lnTo>
                                      <a:pt x="75" y="133"/>
                                    </a:lnTo>
                                    <a:lnTo>
                                      <a:pt x="67" y="115"/>
                                    </a:lnTo>
                                    <a:lnTo>
                                      <a:pt x="61" y="99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7" y="63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73" y="249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26" y="300"/>
                                    </a:lnTo>
                                    <a:lnTo>
                                      <a:pt x="126" y="223"/>
                                    </a:lnTo>
                                    <a:lnTo>
                                      <a:pt x="116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2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2037" y="1696"/>
                                <a:ext cx="245" cy="194"/>
                              </a:xfrm>
                              <a:custGeom>
                                <a:avLst/>
                                <a:gdLst>
                                  <a:gd name="T0" fmla="*/ 237 w 245"/>
                                  <a:gd name="T1" fmla="*/ 172 h 194"/>
                                  <a:gd name="T2" fmla="*/ 231 w 245"/>
                                  <a:gd name="T3" fmla="*/ 159 h 194"/>
                                  <a:gd name="T4" fmla="*/ 221 w 245"/>
                                  <a:gd name="T5" fmla="*/ 147 h 194"/>
                                  <a:gd name="T6" fmla="*/ 211 w 245"/>
                                  <a:gd name="T7" fmla="*/ 131 h 194"/>
                                  <a:gd name="T8" fmla="*/ 199 w 245"/>
                                  <a:gd name="T9" fmla="*/ 115 h 194"/>
                                  <a:gd name="T10" fmla="*/ 188 w 245"/>
                                  <a:gd name="T11" fmla="*/ 101 h 194"/>
                                  <a:gd name="T12" fmla="*/ 174 w 245"/>
                                  <a:gd name="T13" fmla="*/ 85 h 194"/>
                                  <a:gd name="T14" fmla="*/ 160 w 245"/>
                                  <a:gd name="T15" fmla="*/ 69 h 194"/>
                                  <a:gd name="T16" fmla="*/ 148 w 245"/>
                                  <a:gd name="T17" fmla="*/ 56 h 194"/>
                                  <a:gd name="T18" fmla="*/ 134 w 245"/>
                                  <a:gd name="T19" fmla="*/ 42 h 194"/>
                                  <a:gd name="T20" fmla="*/ 120 w 245"/>
                                  <a:gd name="T21" fmla="*/ 30 h 194"/>
                                  <a:gd name="T22" fmla="*/ 108 w 245"/>
                                  <a:gd name="T23" fmla="*/ 20 h 194"/>
                                  <a:gd name="T24" fmla="*/ 98 w 245"/>
                                  <a:gd name="T25" fmla="*/ 12 h 194"/>
                                  <a:gd name="T26" fmla="*/ 88 w 245"/>
                                  <a:gd name="T27" fmla="*/ 6 h 194"/>
                                  <a:gd name="T28" fmla="*/ 82 w 245"/>
                                  <a:gd name="T29" fmla="*/ 2 h 194"/>
                                  <a:gd name="T30" fmla="*/ 68 w 245"/>
                                  <a:gd name="T31" fmla="*/ 0 h 194"/>
                                  <a:gd name="T32" fmla="*/ 54 w 245"/>
                                  <a:gd name="T33" fmla="*/ 2 h 194"/>
                                  <a:gd name="T34" fmla="*/ 40 w 245"/>
                                  <a:gd name="T35" fmla="*/ 8 h 194"/>
                                  <a:gd name="T36" fmla="*/ 28 w 245"/>
                                  <a:gd name="T37" fmla="*/ 14 h 194"/>
                                  <a:gd name="T38" fmla="*/ 18 w 245"/>
                                  <a:gd name="T39" fmla="*/ 22 h 194"/>
                                  <a:gd name="T40" fmla="*/ 8 w 245"/>
                                  <a:gd name="T41" fmla="*/ 28 h 194"/>
                                  <a:gd name="T42" fmla="*/ 2 w 245"/>
                                  <a:gd name="T43" fmla="*/ 34 h 194"/>
                                  <a:gd name="T44" fmla="*/ 0 w 245"/>
                                  <a:gd name="T45" fmla="*/ 34 h 194"/>
                                  <a:gd name="T46" fmla="*/ 18 w 245"/>
                                  <a:gd name="T47" fmla="*/ 38 h 194"/>
                                  <a:gd name="T48" fmla="*/ 34 w 245"/>
                                  <a:gd name="T49" fmla="*/ 46 h 194"/>
                                  <a:gd name="T50" fmla="*/ 54 w 245"/>
                                  <a:gd name="T51" fmla="*/ 54 h 194"/>
                                  <a:gd name="T52" fmla="*/ 74 w 245"/>
                                  <a:gd name="T53" fmla="*/ 65 h 194"/>
                                  <a:gd name="T54" fmla="*/ 94 w 245"/>
                                  <a:gd name="T55" fmla="*/ 77 h 194"/>
                                  <a:gd name="T56" fmla="*/ 114 w 245"/>
                                  <a:gd name="T57" fmla="*/ 91 h 194"/>
                                  <a:gd name="T58" fmla="*/ 134 w 245"/>
                                  <a:gd name="T59" fmla="*/ 105 h 194"/>
                                  <a:gd name="T60" fmla="*/ 154 w 245"/>
                                  <a:gd name="T61" fmla="*/ 119 h 194"/>
                                  <a:gd name="T62" fmla="*/ 172 w 245"/>
                                  <a:gd name="T63" fmla="*/ 133 h 194"/>
                                  <a:gd name="T64" fmla="*/ 190 w 245"/>
                                  <a:gd name="T65" fmla="*/ 147 h 194"/>
                                  <a:gd name="T66" fmla="*/ 205 w 245"/>
                                  <a:gd name="T67" fmla="*/ 159 h 194"/>
                                  <a:gd name="T68" fmla="*/ 219 w 245"/>
                                  <a:gd name="T69" fmla="*/ 170 h 194"/>
                                  <a:gd name="T70" fmla="*/ 229 w 245"/>
                                  <a:gd name="T71" fmla="*/ 180 h 194"/>
                                  <a:gd name="T72" fmla="*/ 237 w 245"/>
                                  <a:gd name="T73" fmla="*/ 186 h 194"/>
                                  <a:gd name="T74" fmla="*/ 243 w 245"/>
                                  <a:gd name="T75" fmla="*/ 192 h 194"/>
                                  <a:gd name="T76" fmla="*/ 245 w 245"/>
                                  <a:gd name="T77" fmla="*/ 194 h 194"/>
                                  <a:gd name="T78" fmla="*/ 243 w 245"/>
                                  <a:gd name="T79" fmla="*/ 184 h 194"/>
                                  <a:gd name="T80" fmla="*/ 237 w 245"/>
                                  <a:gd name="T81" fmla="*/ 17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5" h="194">
                                    <a:moveTo>
                                      <a:pt x="237" y="172"/>
                                    </a:moveTo>
                                    <a:lnTo>
                                      <a:pt x="231" y="159"/>
                                    </a:lnTo>
                                    <a:lnTo>
                                      <a:pt x="221" y="147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74" y="85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72" y="133"/>
                                    </a:lnTo>
                                    <a:lnTo>
                                      <a:pt x="190" y="147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9" y="180"/>
                                    </a:lnTo>
                                    <a:lnTo>
                                      <a:pt x="237" y="186"/>
                                    </a:lnTo>
                                    <a:lnTo>
                                      <a:pt x="243" y="192"/>
                                    </a:lnTo>
                                    <a:lnTo>
                                      <a:pt x="245" y="194"/>
                                    </a:lnTo>
                                    <a:lnTo>
                                      <a:pt x="243" y="184"/>
                                    </a:lnTo>
                                    <a:lnTo>
                                      <a:pt x="237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3" name="Freeform 483"/>
                            <wps:cNvSpPr>
                              <a:spLocks/>
                            </wps:cNvSpPr>
                            <wps:spPr bwMode="auto">
                              <a:xfrm>
                                <a:off x="1881" y="342"/>
                                <a:ext cx="377" cy="427"/>
                              </a:xfrm>
                              <a:custGeom>
                                <a:avLst/>
                                <a:gdLst>
                                  <a:gd name="T0" fmla="*/ 228 w 377"/>
                                  <a:gd name="T1" fmla="*/ 239 h 427"/>
                                  <a:gd name="T2" fmla="*/ 149 w 377"/>
                                  <a:gd name="T3" fmla="*/ 0 h 427"/>
                                  <a:gd name="T4" fmla="*/ 154 w 377"/>
                                  <a:gd name="T5" fmla="*/ 235 h 427"/>
                                  <a:gd name="T6" fmla="*/ 0 w 377"/>
                                  <a:gd name="T7" fmla="*/ 338 h 427"/>
                                  <a:gd name="T8" fmla="*/ 167 w 377"/>
                                  <a:gd name="T9" fmla="*/ 328 h 427"/>
                                  <a:gd name="T10" fmla="*/ 130 w 377"/>
                                  <a:gd name="T11" fmla="*/ 427 h 427"/>
                                  <a:gd name="T12" fmla="*/ 218 w 377"/>
                                  <a:gd name="T13" fmla="*/ 352 h 427"/>
                                  <a:gd name="T14" fmla="*/ 312 w 377"/>
                                  <a:gd name="T15" fmla="*/ 388 h 427"/>
                                  <a:gd name="T16" fmla="*/ 266 w 377"/>
                                  <a:gd name="T17" fmla="*/ 285 h 427"/>
                                  <a:gd name="T18" fmla="*/ 377 w 377"/>
                                  <a:gd name="T19" fmla="*/ 189 h 427"/>
                                  <a:gd name="T20" fmla="*/ 228 w 377"/>
                                  <a:gd name="T21" fmla="*/ 239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7" h="427">
                                    <a:moveTo>
                                      <a:pt x="228" y="239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67" y="328"/>
                                    </a:lnTo>
                                    <a:lnTo>
                                      <a:pt x="130" y="427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312" y="388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377" y="189"/>
                                    </a:lnTo>
                                    <a:lnTo>
                                      <a:pt x="228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3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4" name="Freeform 484"/>
                            <wps:cNvSpPr>
                              <a:spLocks/>
                            </wps:cNvSpPr>
                            <wps:spPr bwMode="auto">
                              <a:xfrm>
                                <a:off x="2125" y="1491"/>
                                <a:ext cx="73" cy="82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2"/>
                                  <a:gd name="T2" fmla="*/ 65 w 73"/>
                                  <a:gd name="T3" fmla="*/ 14 h 82"/>
                                  <a:gd name="T4" fmla="*/ 59 w 73"/>
                                  <a:gd name="T5" fmla="*/ 10 h 82"/>
                                  <a:gd name="T6" fmla="*/ 53 w 73"/>
                                  <a:gd name="T7" fmla="*/ 4 h 82"/>
                                  <a:gd name="T8" fmla="*/ 47 w 73"/>
                                  <a:gd name="T9" fmla="*/ 2 h 82"/>
                                  <a:gd name="T10" fmla="*/ 39 w 73"/>
                                  <a:gd name="T11" fmla="*/ 0 h 82"/>
                                  <a:gd name="T12" fmla="*/ 33 w 73"/>
                                  <a:gd name="T13" fmla="*/ 0 h 82"/>
                                  <a:gd name="T14" fmla="*/ 24 w 73"/>
                                  <a:gd name="T15" fmla="*/ 2 h 82"/>
                                  <a:gd name="T16" fmla="*/ 18 w 73"/>
                                  <a:gd name="T17" fmla="*/ 6 h 82"/>
                                  <a:gd name="T18" fmla="*/ 12 w 73"/>
                                  <a:gd name="T19" fmla="*/ 10 h 82"/>
                                  <a:gd name="T20" fmla="*/ 8 w 73"/>
                                  <a:gd name="T21" fmla="*/ 16 h 82"/>
                                  <a:gd name="T22" fmla="*/ 5 w 73"/>
                                  <a:gd name="T23" fmla="*/ 24 h 82"/>
                                  <a:gd name="T24" fmla="*/ 2 w 73"/>
                                  <a:gd name="T25" fmla="*/ 32 h 82"/>
                                  <a:gd name="T26" fmla="*/ 0 w 73"/>
                                  <a:gd name="T27" fmla="*/ 39 h 82"/>
                                  <a:gd name="T28" fmla="*/ 0 w 73"/>
                                  <a:gd name="T29" fmla="*/ 48 h 82"/>
                                  <a:gd name="T30" fmla="*/ 2 w 73"/>
                                  <a:gd name="T31" fmla="*/ 56 h 82"/>
                                  <a:gd name="T32" fmla="*/ 5 w 73"/>
                                  <a:gd name="T33" fmla="*/ 64 h 82"/>
                                  <a:gd name="T34" fmla="*/ 11 w 73"/>
                                  <a:gd name="T35" fmla="*/ 70 h 82"/>
                                  <a:gd name="T36" fmla="*/ 14 w 73"/>
                                  <a:gd name="T37" fmla="*/ 74 h 82"/>
                                  <a:gd name="T38" fmla="*/ 21 w 73"/>
                                  <a:gd name="T39" fmla="*/ 78 h 82"/>
                                  <a:gd name="T40" fmla="*/ 27 w 73"/>
                                  <a:gd name="T41" fmla="*/ 82 h 82"/>
                                  <a:gd name="T42" fmla="*/ 35 w 73"/>
                                  <a:gd name="T43" fmla="*/ 82 h 82"/>
                                  <a:gd name="T44" fmla="*/ 41 w 73"/>
                                  <a:gd name="T45" fmla="*/ 82 h 82"/>
                                  <a:gd name="T46" fmla="*/ 49 w 73"/>
                                  <a:gd name="T47" fmla="*/ 80 h 82"/>
                                  <a:gd name="T48" fmla="*/ 55 w 73"/>
                                  <a:gd name="T49" fmla="*/ 76 h 82"/>
                                  <a:gd name="T50" fmla="*/ 61 w 73"/>
                                  <a:gd name="T51" fmla="*/ 72 h 82"/>
                                  <a:gd name="T52" fmla="*/ 65 w 73"/>
                                  <a:gd name="T53" fmla="*/ 66 h 82"/>
                                  <a:gd name="T54" fmla="*/ 69 w 73"/>
                                  <a:gd name="T55" fmla="*/ 60 h 82"/>
                                  <a:gd name="T56" fmla="*/ 73 w 73"/>
                                  <a:gd name="T57" fmla="*/ 52 h 82"/>
                                  <a:gd name="T58" fmla="*/ 73 w 73"/>
                                  <a:gd name="T59" fmla="*/ 43 h 82"/>
                                  <a:gd name="T60" fmla="*/ 73 w 73"/>
                                  <a:gd name="T61" fmla="*/ 36 h 82"/>
                                  <a:gd name="T62" fmla="*/ 71 w 73"/>
                                  <a:gd name="T63" fmla="*/ 28 h 82"/>
                                  <a:gd name="T64" fmla="*/ 69 w 73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2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5" y="64"/>
                                    </a:lnTo>
                                    <a:lnTo>
                                      <a:pt x="11" y="70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5" name="Freeform 485"/>
                            <wps:cNvSpPr>
                              <a:spLocks/>
                            </wps:cNvSpPr>
                            <wps:spPr bwMode="auto">
                              <a:xfrm>
                                <a:off x="1861" y="1663"/>
                                <a:ext cx="73" cy="83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3"/>
                                  <a:gd name="T2" fmla="*/ 65 w 73"/>
                                  <a:gd name="T3" fmla="*/ 14 h 83"/>
                                  <a:gd name="T4" fmla="*/ 61 w 73"/>
                                  <a:gd name="T5" fmla="*/ 8 h 83"/>
                                  <a:gd name="T6" fmla="*/ 53 w 73"/>
                                  <a:gd name="T7" fmla="*/ 4 h 83"/>
                                  <a:gd name="T8" fmla="*/ 47 w 73"/>
                                  <a:gd name="T9" fmla="*/ 2 h 83"/>
                                  <a:gd name="T10" fmla="*/ 41 w 73"/>
                                  <a:gd name="T11" fmla="*/ 0 h 83"/>
                                  <a:gd name="T12" fmla="*/ 33 w 73"/>
                                  <a:gd name="T13" fmla="*/ 0 h 83"/>
                                  <a:gd name="T14" fmla="*/ 27 w 73"/>
                                  <a:gd name="T15" fmla="*/ 2 h 83"/>
                                  <a:gd name="T16" fmla="*/ 19 w 73"/>
                                  <a:gd name="T17" fmla="*/ 6 h 83"/>
                                  <a:gd name="T18" fmla="*/ 15 w 73"/>
                                  <a:gd name="T19" fmla="*/ 10 h 83"/>
                                  <a:gd name="T20" fmla="*/ 9 w 73"/>
                                  <a:gd name="T21" fmla="*/ 16 h 83"/>
                                  <a:gd name="T22" fmla="*/ 5 w 73"/>
                                  <a:gd name="T23" fmla="*/ 24 h 83"/>
                                  <a:gd name="T24" fmla="*/ 3 w 73"/>
                                  <a:gd name="T25" fmla="*/ 32 h 83"/>
                                  <a:gd name="T26" fmla="*/ 0 w 73"/>
                                  <a:gd name="T27" fmla="*/ 40 h 83"/>
                                  <a:gd name="T28" fmla="*/ 0 w 73"/>
                                  <a:gd name="T29" fmla="*/ 48 h 83"/>
                                  <a:gd name="T30" fmla="*/ 3 w 73"/>
                                  <a:gd name="T31" fmla="*/ 56 h 83"/>
                                  <a:gd name="T32" fmla="*/ 7 w 73"/>
                                  <a:gd name="T33" fmla="*/ 63 h 83"/>
                                  <a:gd name="T34" fmla="*/ 9 w 73"/>
                                  <a:gd name="T35" fmla="*/ 71 h 83"/>
                                  <a:gd name="T36" fmla="*/ 15 w 73"/>
                                  <a:gd name="T37" fmla="*/ 75 h 83"/>
                                  <a:gd name="T38" fmla="*/ 21 w 73"/>
                                  <a:gd name="T39" fmla="*/ 79 h 83"/>
                                  <a:gd name="T40" fmla="*/ 27 w 73"/>
                                  <a:gd name="T41" fmla="*/ 81 h 83"/>
                                  <a:gd name="T42" fmla="*/ 35 w 73"/>
                                  <a:gd name="T43" fmla="*/ 83 h 83"/>
                                  <a:gd name="T44" fmla="*/ 41 w 73"/>
                                  <a:gd name="T45" fmla="*/ 83 h 83"/>
                                  <a:gd name="T46" fmla="*/ 49 w 73"/>
                                  <a:gd name="T47" fmla="*/ 81 h 83"/>
                                  <a:gd name="T48" fmla="*/ 55 w 73"/>
                                  <a:gd name="T49" fmla="*/ 77 h 83"/>
                                  <a:gd name="T50" fmla="*/ 61 w 73"/>
                                  <a:gd name="T51" fmla="*/ 73 h 83"/>
                                  <a:gd name="T52" fmla="*/ 65 w 73"/>
                                  <a:gd name="T53" fmla="*/ 67 h 83"/>
                                  <a:gd name="T54" fmla="*/ 69 w 73"/>
                                  <a:gd name="T55" fmla="*/ 60 h 83"/>
                                  <a:gd name="T56" fmla="*/ 71 w 73"/>
                                  <a:gd name="T57" fmla="*/ 52 h 83"/>
                                  <a:gd name="T58" fmla="*/ 73 w 73"/>
                                  <a:gd name="T59" fmla="*/ 44 h 83"/>
                                  <a:gd name="T60" fmla="*/ 73 w 73"/>
                                  <a:gd name="T61" fmla="*/ 36 h 83"/>
                                  <a:gd name="T62" fmla="*/ 71 w 73"/>
                                  <a:gd name="T63" fmla="*/ 28 h 83"/>
                                  <a:gd name="T64" fmla="*/ 69 w 73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3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9" y="1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41" y="83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6" name="Freeform 486"/>
                            <wps:cNvSpPr>
                              <a:spLocks/>
                            </wps:cNvSpPr>
                            <wps:spPr bwMode="auto">
                              <a:xfrm>
                                <a:off x="2133" y="1756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58 w 72"/>
                                  <a:gd name="T5" fmla="*/ 10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38 w 72"/>
                                  <a:gd name="T11" fmla="*/ 0 h 83"/>
                                  <a:gd name="T12" fmla="*/ 32 w 72"/>
                                  <a:gd name="T13" fmla="*/ 2 h 83"/>
                                  <a:gd name="T14" fmla="*/ 24 w 72"/>
                                  <a:gd name="T15" fmla="*/ 4 h 83"/>
                                  <a:gd name="T16" fmla="*/ 18 w 72"/>
                                  <a:gd name="T17" fmla="*/ 8 h 83"/>
                                  <a:gd name="T18" fmla="*/ 12 w 72"/>
                                  <a:gd name="T19" fmla="*/ 12 h 83"/>
                                  <a:gd name="T20" fmla="*/ 8 w 72"/>
                                  <a:gd name="T21" fmla="*/ 18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3 h 83"/>
                                  <a:gd name="T26" fmla="*/ 0 w 72"/>
                                  <a:gd name="T27" fmla="*/ 41 h 83"/>
                                  <a:gd name="T28" fmla="*/ 0 w 72"/>
                                  <a:gd name="T29" fmla="*/ 49 h 83"/>
                                  <a:gd name="T30" fmla="*/ 2 w 72"/>
                                  <a:gd name="T31" fmla="*/ 57 h 83"/>
                                  <a:gd name="T32" fmla="*/ 4 w 72"/>
                                  <a:gd name="T33" fmla="*/ 65 h 83"/>
                                  <a:gd name="T34" fmla="*/ 10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81 h 83"/>
                                  <a:gd name="T40" fmla="*/ 26 w 72"/>
                                  <a:gd name="T41" fmla="*/ 83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3 h 83"/>
                                  <a:gd name="T48" fmla="*/ 54 w 72"/>
                                  <a:gd name="T49" fmla="*/ 79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0 w 72"/>
                                  <a:gd name="T57" fmla="*/ 53 h 83"/>
                                  <a:gd name="T58" fmla="*/ 72 w 72"/>
                                  <a:gd name="T59" fmla="*/ 45 h 83"/>
                                  <a:gd name="T60" fmla="*/ 72 w 72"/>
                                  <a:gd name="T61" fmla="*/ 37 h 83"/>
                                  <a:gd name="T62" fmla="*/ 70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26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4" y="7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7" name="Freeform 487"/>
                            <wps:cNvSpPr>
                              <a:spLocks/>
                            </wps:cNvSpPr>
                            <wps:spPr bwMode="auto">
                              <a:xfrm>
                                <a:off x="1980" y="1394"/>
                                <a:ext cx="48" cy="53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12 h 53"/>
                                  <a:gd name="T2" fmla="*/ 42 w 48"/>
                                  <a:gd name="T3" fmla="*/ 8 h 53"/>
                                  <a:gd name="T4" fmla="*/ 40 w 48"/>
                                  <a:gd name="T5" fmla="*/ 4 h 53"/>
                                  <a:gd name="T6" fmla="*/ 34 w 48"/>
                                  <a:gd name="T7" fmla="*/ 2 h 53"/>
                                  <a:gd name="T8" fmla="*/ 30 w 48"/>
                                  <a:gd name="T9" fmla="*/ 0 h 53"/>
                                  <a:gd name="T10" fmla="*/ 26 w 48"/>
                                  <a:gd name="T11" fmla="*/ 0 h 53"/>
                                  <a:gd name="T12" fmla="*/ 22 w 48"/>
                                  <a:gd name="T13" fmla="*/ 0 h 53"/>
                                  <a:gd name="T14" fmla="*/ 16 w 48"/>
                                  <a:gd name="T15" fmla="*/ 0 h 53"/>
                                  <a:gd name="T16" fmla="*/ 12 w 48"/>
                                  <a:gd name="T17" fmla="*/ 4 h 53"/>
                                  <a:gd name="T18" fmla="*/ 8 w 48"/>
                                  <a:gd name="T19" fmla="*/ 6 h 53"/>
                                  <a:gd name="T20" fmla="*/ 6 w 48"/>
                                  <a:gd name="T21" fmla="*/ 10 h 53"/>
                                  <a:gd name="T22" fmla="*/ 2 w 48"/>
                                  <a:gd name="T23" fmla="*/ 14 h 53"/>
                                  <a:gd name="T24" fmla="*/ 2 w 48"/>
                                  <a:gd name="T25" fmla="*/ 20 h 53"/>
                                  <a:gd name="T26" fmla="*/ 0 w 48"/>
                                  <a:gd name="T27" fmla="*/ 23 h 53"/>
                                  <a:gd name="T28" fmla="*/ 0 w 48"/>
                                  <a:gd name="T29" fmla="*/ 29 h 53"/>
                                  <a:gd name="T30" fmla="*/ 2 w 48"/>
                                  <a:gd name="T31" fmla="*/ 35 h 53"/>
                                  <a:gd name="T32" fmla="*/ 4 w 48"/>
                                  <a:gd name="T33" fmla="*/ 39 h 53"/>
                                  <a:gd name="T34" fmla="*/ 6 w 48"/>
                                  <a:gd name="T35" fmla="*/ 43 h 53"/>
                                  <a:gd name="T36" fmla="*/ 10 w 48"/>
                                  <a:gd name="T37" fmla="*/ 47 h 53"/>
                                  <a:gd name="T38" fmla="*/ 14 w 48"/>
                                  <a:gd name="T39" fmla="*/ 49 h 53"/>
                                  <a:gd name="T40" fmla="*/ 18 w 48"/>
                                  <a:gd name="T41" fmla="*/ 51 h 53"/>
                                  <a:gd name="T42" fmla="*/ 22 w 48"/>
                                  <a:gd name="T43" fmla="*/ 53 h 53"/>
                                  <a:gd name="T44" fmla="*/ 28 w 48"/>
                                  <a:gd name="T45" fmla="*/ 51 h 53"/>
                                  <a:gd name="T46" fmla="*/ 32 w 48"/>
                                  <a:gd name="T47" fmla="*/ 51 h 53"/>
                                  <a:gd name="T48" fmla="*/ 36 w 48"/>
                                  <a:gd name="T49" fmla="*/ 49 h 53"/>
                                  <a:gd name="T50" fmla="*/ 40 w 48"/>
                                  <a:gd name="T51" fmla="*/ 45 h 53"/>
                                  <a:gd name="T52" fmla="*/ 42 w 48"/>
                                  <a:gd name="T53" fmla="*/ 41 h 53"/>
                                  <a:gd name="T54" fmla="*/ 46 w 48"/>
                                  <a:gd name="T55" fmla="*/ 37 h 53"/>
                                  <a:gd name="T56" fmla="*/ 46 w 48"/>
                                  <a:gd name="T57" fmla="*/ 33 h 53"/>
                                  <a:gd name="T58" fmla="*/ 48 w 48"/>
                                  <a:gd name="T59" fmla="*/ 27 h 53"/>
                                  <a:gd name="T60" fmla="*/ 48 w 48"/>
                                  <a:gd name="T61" fmla="*/ 22 h 53"/>
                                  <a:gd name="T62" fmla="*/ 46 w 48"/>
                                  <a:gd name="T63" fmla="*/ 18 h 53"/>
                                  <a:gd name="T64" fmla="*/ 44 w 48"/>
                                  <a:gd name="T65" fmla="*/ 1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8" h="53">
                                    <a:moveTo>
                                      <a:pt x="44" y="12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8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2025" y="1219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7 w 72"/>
                                  <a:gd name="T11" fmla="*/ 0 h 82"/>
                                  <a:gd name="T12" fmla="*/ 31 w 72"/>
                                  <a:gd name="T13" fmla="*/ 0 h 82"/>
                                  <a:gd name="T14" fmla="*/ 23 w 72"/>
                                  <a:gd name="T15" fmla="*/ 2 h 82"/>
                                  <a:gd name="T16" fmla="*/ 17 w 72"/>
                                  <a:gd name="T17" fmla="*/ 6 h 82"/>
                                  <a:gd name="T18" fmla="*/ 11 w 72"/>
                                  <a:gd name="T19" fmla="*/ 10 h 82"/>
                                  <a:gd name="T20" fmla="*/ 7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2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9 w 72"/>
                                  <a:gd name="T35" fmla="*/ 68 h 82"/>
                                  <a:gd name="T36" fmla="*/ 13 w 72"/>
                                  <a:gd name="T37" fmla="*/ 74 h 82"/>
                                  <a:gd name="T38" fmla="*/ 19 w 72"/>
                                  <a:gd name="T39" fmla="*/ 78 h 82"/>
                                  <a:gd name="T40" fmla="*/ 25 w 72"/>
                                  <a:gd name="T41" fmla="*/ 80 h 82"/>
                                  <a:gd name="T42" fmla="*/ 33 w 72"/>
                                  <a:gd name="T43" fmla="*/ 82 h 82"/>
                                  <a:gd name="T44" fmla="*/ 39 w 72"/>
                                  <a:gd name="T45" fmla="*/ 82 h 82"/>
                                  <a:gd name="T46" fmla="*/ 47 w 72"/>
                                  <a:gd name="T47" fmla="*/ 80 h 82"/>
                                  <a:gd name="T48" fmla="*/ 53 w 72"/>
                                  <a:gd name="T49" fmla="*/ 76 h 82"/>
                                  <a:gd name="T50" fmla="*/ 59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8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3" y="76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9" name="Freeform 489"/>
                            <wps:cNvSpPr>
                              <a:spLocks/>
                            </wps:cNvSpPr>
                            <wps:spPr bwMode="auto">
                              <a:xfrm>
                                <a:off x="2063" y="977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4 w 72"/>
                                  <a:gd name="T15" fmla="*/ 2 h 82"/>
                                  <a:gd name="T16" fmla="*/ 18 w 72"/>
                                  <a:gd name="T17" fmla="*/ 6 h 82"/>
                                  <a:gd name="T18" fmla="*/ 12 w 72"/>
                                  <a:gd name="T19" fmla="*/ 10 h 82"/>
                                  <a:gd name="T20" fmla="*/ 8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0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8 w 72"/>
                                  <a:gd name="T35" fmla="*/ 68 h 82"/>
                                  <a:gd name="T36" fmla="*/ 12 w 72"/>
                                  <a:gd name="T37" fmla="*/ 74 h 82"/>
                                  <a:gd name="T38" fmla="*/ 18 w 72"/>
                                  <a:gd name="T39" fmla="*/ 78 h 82"/>
                                  <a:gd name="T40" fmla="*/ 26 w 72"/>
                                  <a:gd name="T41" fmla="*/ 80 h 82"/>
                                  <a:gd name="T42" fmla="*/ 32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6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58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6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0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1783" y="1104"/>
                                <a:ext cx="72" cy="80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0"/>
                                  <a:gd name="T2" fmla="*/ 64 w 72"/>
                                  <a:gd name="T3" fmla="*/ 14 h 80"/>
                                  <a:gd name="T4" fmla="*/ 58 w 72"/>
                                  <a:gd name="T5" fmla="*/ 8 h 80"/>
                                  <a:gd name="T6" fmla="*/ 52 w 72"/>
                                  <a:gd name="T7" fmla="*/ 4 h 80"/>
                                  <a:gd name="T8" fmla="*/ 47 w 72"/>
                                  <a:gd name="T9" fmla="*/ 0 h 80"/>
                                  <a:gd name="T10" fmla="*/ 39 w 72"/>
                                  <a:gd name="T11" fmla="*/ 0 h 80"/>
                                  <a:gd name="T12" fmla="*/ 31 w 72"/>
                                  <a:gd name="T13" fmla="*/ 0 h 80"/>
                                  <a:gd name="T14" fmla="*/ 25 w 72"/>
                                  <a:gd name="T15" fmla="*/ 2 h 80"/>
                                  <a:gd name="T16" fmla="*/ 19 w 72"/>
                                  <a:gd name="T17" fmla="*/ 6 h 80"/>
                                  <a:gd name="T18" fmla="*/ 13 w 72"/>
                                  <a:gd name="T19" fmla="*/ 10 h 80"/>
                                  <a:gd name="T20" fmla="*/ 9 w 72"/>
                                  <a:gd name="T21" fmla="*/ 14 h 80"/>
                                  <a:gd name="T22" fmla="*/ 4 w 72"/>
                                  <a:gd name="T23" fmla="*/ 22 h 80"/>
                                  <a:gd name="T24" fmla="*/ 3 w 72"/>
                                  <a:gd name="T25" fmla="*/ 28 h 80"/>
                                  <a:gd name="T26" fmla="*/ 0 w 72"/>
                                  <a:gd name="T27" fmla="*/ 36 h 80"/>
                                  <a:gd name="T28" fmla="*/ 0 w 72"/>
                                  <a:gd name="T29" fmla="*/ 44 h 80"/>
                                  <a:gd name="T30" fmla="*/ 3 w 72"/>
                                  <a:gd name="T31" fmla="*/ 52 h 80"/>
                                  <a:gd name="T32" fmla="*/ 4 w 72"/>
                                  <a:gd name="T33" fmla="*/ 60 h 80"/>
                                  <a:gd name="T34" fmla="*/ 9 w 72"/>
                                  <a:gd name="T35" fmla="*/ 66 h 80"/>
                                  <a:gd name="T36" fmla="*/ 13 w 72"/>
                                  <a:gd name="T37" fmla="*/ 72 h 80"/>
                                  <a:gd name="T38" fmla="*/ 21 w 72"/>
                                  <a:gd name="T39" fmla="*/ 76 h 80"/>
                                  <a:gd name="T40" fmla="*/ 27 w 72"/>
                                  <a:gd name="T41" fmla="*/ 78 h 80"/>
                                  <a:gd name="T42" fmla="*/ 33 w 72"/>
                                  <a:gd name="T43" fmla="*/ 80 h 80"/>
                                  <a:gd name="T44" fmla="*/ 41 w 72"/>
                                  <a:gd name="T45" fmla="*/ 80 h 80"/>
                                  <a:gd name="T46" fmla="*/ 49 w 72"/>
                                  <a:gd name="T47" fmla="*/ 78 h 80"/>
                                  <a:gd name="T48" fmla="*/ 54 w 72"/>
                                  <a:gd name="T49" fmla="*/ 74 h 80"/>
                                  <a:gd name="T50" fmla="*/ 58 w 72"/>
                                  <a:gd name="T51" fmla="*/ 70 h 80"/>
                                  <a:gd name="T52" fmla="*/ 64 w 72"/>
                                  <a:gd name="T53" fmla="*/ 64 h 80"/>
                                  <a:gd name="T54" fmla="*/ 68 w 72"/>
                                  <a:gd name="T55" fmla="*/ 58 h 80"/>
                                  <a:gd name="T56" fmla="*/ 70 w 72"/>
                                  <a:gd name="T57" fmla="*/ 50 h 80"/>
                                  <a:gd name="T58" fmla="*/ 72 w 72"/>
                                  <a:gd name="T59" fmla="*/ 42 h 80"/>
                                  <a:gd name="T60" fmla="*/ 72 w 72"/>
                                  <a:gd name="T61" fmla="*/ 34 h 80"/>
                                  <a:gd name="T62" fmla="*/ 70 w 72"/>
                                  <a:gd name="T63" fmla="*/ 26 h 80"/>
                                  <a:gd name="T64" fmla="*/ 66 w 72"/>
                                  <a:gd name="T65" fmla="*/ 2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0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3" y="5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27" y="78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1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1156" y="1364"/>
                                <a:ext cx="719" cy="143"/>
                              </a:xfrm>
                              <a:custGeom>
                                <a:avLst/>
                                <a:gdLst>
                                  <a:gd name="T0" fmla="*/ 53 w 719"/>
                                  <a:gd name="T1" fmla="*/ 65 h 143"/>
                                  <a:gd name="T2" fmla="*/ 88 w 719"/>
                                  <a:gd name="T3" fmla="*/ 57 h 143"/>
                                  <a:gd name="T4" fmla="*/ 124 w 719"/>
                                  <a:gd name="T5" fmla="*/ 50 h 143"/>
                                  <a:gd name="T6" fmla="*/ 160 w 719"/>
                                  <a:gd name="T7" fmla="*/ 46 h 143"/>
                                  <a:gd name="T8" fmla="*/ 196 w 719"/>
                                  <a:gd name="T9" fmla="*/ 44 h 143"/>
                                  <a:gd name="T10" fmla="*/ 234 w 719"/>
                                  <a:gd name="T11" fmla="*/ 42 h 143"/>
                                  <a:gd name="T12" fmla="*/ 270 w 719"/>
                                  <a:gd name="T13" fmla="*/ 42 h 143"/>
                                  <a:gd name="T14" fmla="*/ 305 w 719"/>
                                  <a:gd name="T15" fmla="*/ 44 h 143"/>
                                  <a:gd name="T16" fmla="*/ 340 w 719"/>
                                  <a:gd name="T17" fmla="*/ 46 h 143"/>
                                  <a:gd name="T18" fmla="*/ 374 w 719"/>
                                  <a:gd name="T19" fmla="*/ 50 h 143"/>
                                  <a:gd name="T20" fmla="*/ 408 w 719"/>
                                  <a:gd name="T21" fmla="*/ 53 h 143"/>
                                  <a:gd name="T22" fmla="*/ 440 w 719"/>
                                  <a:gd name="T23" fmla="*/ 59 h 143"/>
                                  <a:gd name="T24" fmla="*/ 472 w 719"/>
                                  <a:gd name="T25" fmla="*/ 65 h 143"/>
                                  <a:gd name="T26" fmla="*/ 501 w 719"/>
                                  <a:gd name="T27" fmla="*/ 73 h 143"/>
                                  <a:gd name="T28" fmla="*/ 529 w 719"/>
                                  <a:gd name="T29" fmla="*/ 79 h 143"/>
                                  <a:gd name="T30" fmla="*/ 557 w 719"/>
                                  <a:gd name="T31" fmla="*/ 87 h 143"/>
                                  <a:gd name="T32" fmla="*/ 584 w 719"/>
                                  <a:gd name="T33" fmla="*/ 95 h 143"/>
                                  <a:gd name="T34" fmla="*/ 608 w 719"/>
                                  <a:gd name="T35" fmla="*/ 101 h 143"/>
                                  <a:gd name="T36" fmla="*/ 630 w 719"/>
                                  <a:gd name="T37" fmla="*/ 109 h 143"/>
                                  <a:gd name="T38" fmla="*/ 650 w 719"/>
                                  <a:gd name="T39" fmla="*/ 115 h 143"/>
                                  <a:gd name="T40" fmla="*/ 668 w 719"/>
                                  <a:gd name="T41" fmla="*/ 121 h 143"/>
                                  <a:gd name="T42" fmla="*/ 681 w 719"/>
                                  <a:gd name="T43" fmla="*/ 127 h 143"/>
                                  <a:gd name="T44" fmla="*/ 695 w 719"/>
                                  <a:gd name="T45" fmla="*/ 133 h 143"/>
                                  <a:gd name="T46" fmla="*/ 705 w 719"/>
                                  <a:gd name="T47" fmla="*/ 137 h 143"/>
                                  <a:gd name="T48" fmla="*/ 713 w 719"/>
                                  <a:gd name="T49" fmla="*/ 139 h 143"/>
                                  <a:gd name="T50" fmla="*/ 717 w 719"/>
                                  <a:gd name="T51" fmla="*/ 141 h 143"/>
                                  <a:gd name="T52" fmla="*/ 719 w 719"/>
                                  <a:gd name="T53" fmla="*/ 143 h 143"/>
                                  <a:gd name="T54" fmla="*/ 691 w 719"/>
                                  <a:gd name="T55" fmla="*/ 121 h 143"/>
                                  <a:gd name="T56" fmla="*/ 662 w 719"/>
                                  <a:gd name="T57" fmla="*/ 101 h 143"/>
                                  <a:gd name="T58" fmla="*/ 630 w 719"/>
                                  <a:gd name="T59" fmla="*/ 85 h 143"/>
                                  <a:gd name="T60" fmla="*/ 600 w 719"/>
                                  <a:gd name="T61" fmla="*/ 69 h 143"/>
                                  <a:gd name="T62" fmla="*/ 567 w 719"/>
                                  <a:gd name="T63" fmla="*/ 55 h 143"/>
                                  <a:gd name="T64" fmla="*/ 535 w 719"/>
                                  <a:gd name="T65" fmla="*/ 44 h 143"/>
                                  <a:gd name="T66" fmla="*/ 503 w 719"/>
                                  <a:gd name="T67" fmla="*/ 34 h 143"/>
                                  <a:gd name="T68" fmla="*/ 472 w 719"/>
                                  <a:gd name="T69" fmla="*/ 26 h 143"/>
                                  <a:gd name="T70" fmla="*/ 440 w 719"/>
                                  <a:gd name="T71" fmla="*/ 18 h 143"/>
                                  <a:gd name="T72" fmla="*/ 406 w 719"/>
                                  <a:gd name="T73" fmla="*/ 12 h 143"/>
                                  <a:gd name="T74" fmla="*/ 376 w 719"/>
                                  <a:gd name="T75" fmla="*/ 6 h 143"/>
                                  <a:gd name="T76" fmla="*/ 342 w 719"/>
                                  <a:gd name="T77" fmla="*/ 4 h 143"/>
                                  <a:gd name="T78" fmla="*/ 312 w 719"/>
                                  <a:gd name="T79" fmla="*/ 0 h 143"/>
                                  <a:gd name="T80" fmla="*/ 280 w 719"/>
                                  <a:gd name="T81" fmla="*/ 0 h 143"/>
                                  <a:gd name="T82" fmla="*/ 250 w 719"/>
                                  <a:gd name="T83" fmla="*/ 0 h 143"/>
                                  <a:gd name="T84" fmla="*/ 218 w 719"/>
                                  <a:gd name="T85" fmla="*/ 0 h 143"/>
                                  <a:gd name="T86" fmla="*/ 190 w 719"/>
                                  <a:gd name="T87" fmla="*/ 0 h 143"/>
                                  <a:gd name="T88" fmla="*/ 160 w 719"/>
                                  <a:gd name="T89" fmla="*/ 2 h 143"/>
                                  <a:gd name="T90" fmla="*/ 134 w 719"/>
                                  <a:gd name="T91" fmla="*/ 6 h 143"/>
                                  <a:gd name="T92" fmla="*/ 106 w 719"/>
                                  <a:gd name="T93" fmla="*/ 8 h 143"/>
                                  <a:gd name="T94" fmla="*/ 81 w 719"/>
                                  <a:gd name="T95" fmla="*/ 12 h 143"/>
                                  <a:gd name="T96" fmla="*/ 57 w 719"/>
                                  <a:gd name="T97" fmla="*/ 16 h 143"/>
                                  <a:gd name="T98" fmla="*/ 35 w 719"/>
                                  <a:gd name="T99" fmla="*/ 22 h 143"/>
                                  <a:gd name="T100" fmla="*/ 12 w 719"/>
                                  <a:gd name="T101" fmla="*/ 26 h 143"/>
                                  <a:gd name="T102" fmla="*/ 0 w 719"/>
                                  <a:gd name="T103" fmla="*/ 30 h 143"/>
                                  <a:gd name="T104" fmla="*/ 0 w 719"/>
                                  <a:gd name="T105" fmla="*/ 81 h 143"/>
                                  <a:gd name="T106" fmla="*/ 16 w 719"/>
                                  <a:gd name="T107" fmla="*/ 75 h 143"/>
                                  <a:gd name="T108" fmla="*/ 53 w 719"/>
                                  <a:gd name="T109" fmla="*/ 6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9" h="143">
                                    <a:moveTo>
                                      <a:pt x="53" y="65"/>
                                    </a:moveTo>
                                    <a:lnTo>
                                      <a:pt x="88" y="57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96" y="44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70" y="42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40" y="46"/>
                                    </a:lnTo>
                                    <a:lnTo>
                                      <a:pt x="374" y="50"/>
                                    </a:lnTo>
                                    <a:lnTo>
                                      <a:pt x="408" y="53"/>
                                    </a:lnTo>
                                    <a:lnTo>
                                      <a:pt x="440" y="59"/>
                                    </a:lnTo>
                                    <a:lnTo>
                                      <a:pt x="472" y="65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29" y="79"/>
                                    </a:lnTo>
                                    <a:lnTo>
                                      <a:pt x="557" y="87"/>
                                    </a:lnTo>
                                    <a:lnTo>
                                      <a:pt x="584" y="95"/>
                                    </a:lnTo>
                                    <a:lnTo>
                                      <a:pt x="608" y="101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15"/>
                                    </a:lnTo>
                                    <a:lnTo>
                                      <a:pt x="668" y="121"/>
                                    </a:lnTo>
                                    <a:lnTo>
                                      <a:pt x="681" y="127"/>
                                    </a:lnTo>
                                    <a:lnTo>
                                      <a:pt x="695" y="133"/>
                                    </a:lnTo>
                                    <a:lnTo>
                                      <a:pt x="705" y="137"/>
                                    </a:lnTo>
                                    <a:lnTo>
                                      <a:pt x="713" y="139"/>
                                    </a:lnTo>
                                    <a:lnTo>
                                      <a:pt x="717" y="141"/>
                                    </a:lnTo>
                                    <a:lnTo>
                                      <a:pt x="719" y="143"/>
                                    </a:lnTo>
                                    <a:lnTo>
                                      <a:pt x="691" y="121"/>
                                    </a:lnTo>
                                    <a:lnTo>
                                      <a:pt x="662" y="101"/>
                                    </a:lnTo>
                                    <a:lnTo>
                                      <a:pt x="630" y="85"/>
                                    </a:lnTo>
                                    <a:lnTo>
                                      <a:pt x="600" y="69"/>
                                    </a:lnTo>
                                    <a:lnTo>
                                      <a:pt x="567" y="55"/>
                                    </a:lnTo>
                                    <a:lnTo>
                                      <a:pt x="535" y="44"/>
                                    </a:lnTo>
                                    <a:lnTo>
                                      <a:pt x="503" y="34"/>
                                    </a:lnTo>
                                    <a:lnTo>
                                      <a:pt x="472" y="26"/>
                                    </a:lnTo>
                                    <a:lnTo>
                                      <a:pt x="440" y="18"/>
                                    </a:lnTo>
                                    <a:lnTo>
                                      <a:pt x="406" y="12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53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2" name="Freeform 492"/>
                            <wps:cNvSpPr>
                              <a:spLocks/>
                            </wps:cNvSpPr>
                            <wps:spPr bwMode="auto">
                              <a:xfrm>
                                <a:off x="1785" y="946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5 w 11"/>
                                  <a:gd name="T3" fmla="*/ 0 h 12"/>
                                  <a:gd name="T4" fmla="*/ 3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3 w 11"/>
                                  <a:gd name="T17" fmla="*/ 12 h 12"/>
                                  <a:gd name="T18" fmla="*/ 5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3" name="Freeform 493"/>
                            <wps:cNvSpPr>
                              <a:spLocks/>
                            </wps:cNvSpPr>
                            <wps:spPr bwMode="auto">
                              <a:xfrm>
                                <a:off x="1702" y="734"/>
                                <a:ext cx="29" cy="31"/>
                              </a:xfrm>
                              <a:custGeom>
                                <a:avLst/>
                                <a:gdLst>
                                  <a:gd name="T0" fmla="*/ 25 w 29"/>
                                  <a:gd name="T1" fmla="*/ 6 h 31"/>
                                  <a:gd name="T2" fmla="*/ 20 w 29"/>
                                  <a:gd name="T3" fmla="*/ 2 h 31"/>
                                  <a:gd name="T4" fmla="*/ 14 w 29"/>
                                  <a:gd name="T5" fmla="*/ 0 h 31"/>
                                  <a:gd name="T6" fmla="*/ 8 w 29"/>
                                  <a:gd name="T7" fmla="*/ 2 h 31"/>
                                  <a:gd name="T8" fmla="*/ 4 w 29"/>
                                  <a:gd name="T9" fmla="*/ 6 h 31"/>
                                  <a:gd name="T10" fmla="*/ 2 w 29"/>
                                  <a:gd name="T11" fmla="*/ 9 h 31"/>
                                  <a:gd name="T12" fmla="*/ 0 w 29"/>
                                  <a:gd name="T13" fmla="*/ 15 h 31"/>
                                  <a:gd name="T14" fmla="*/ 2 w 29"/>
                                  <a:gd name="T15" fmla="*/ 21 h 31"/>
                                  <a:gd name="T16" fmla="*/ 4 w 29"/>
                                  <a:gd name="T17" fmla="*/ 27 h 31"/>
                                  <a:gd name="T18" fmla="*/ 8 w 29"/>
                                  <a:gd name="T19" fmla="*/ 31 h 31"/>
                                  <a:gd name="T20" fmla="*/ 14 w 29"/>
                                  <a:gd name="T21" fmla="*/ 31 h 31"/>
                                  <a:gd name="T22" fmla="*/ 20 w 29"/>
                                  <a:gd name="T23" fmla="*/ 31 h 31"/>
                                  <a:gd name="T24" fmla="*/ 25 w 29"/>
                                  <a:gd name="T25" fmla="*/ 27 h 31"/>
                                  <a:gd name="T26" fmla="*/ 27 w 29"/>
                                  <a:gd name="T27" fmla="*/ 21 h 31"/>
                                  <a:gd name="T28" fmla="*/ 29 w 29"/>
                                  <a:gd name="T29" fmla="*/ 15 h 31"/>
                                  <a:gd name="T30" fmla="*/ 27 w 29"/>
                                  <a:gd name="T31" fmla="*/ 9 h 31"/>
                                  <a:gd name="T32" fmla="*/ 25 w 29"/>
                                  <a:gd name="T33" fmla="*/ 6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" h="31">
                                    <a:moveTo>
                                      <a:pt x="25" y="6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4" name="Freeform 494"/>
                            <wps:cNvSpPr>
                              <a:spLocks/>
                            </wps:cNvSpPr>
                            <wps:spPr bwMode="auto">
                              <a:xfrm>
                                <a:off x="1488" y="815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5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1886" y="1033"/>
                                <a:ext cx="43" cy="49"/>
                              </a:xfrm>
                              <a:custGeom>
                                <a:avLst/>
                                <a:gdLst>
                                  <a:gd name="T0" fmla="*/ 37 w 43"/>
                                  <a:gd name="T1" fmla="*/ 8 h 49"/>
                                  <a:gd name="T2" fmla="*/ 31 w 43"/>
                                  <a:gd name="T3" fmla="*/ 2 h 49"/>
                                  <a:gd name="T4" fmla="*/ 21 w 43"/>
                                  <a:gd name="T5" fmla="*/ 0 h 49"/>
                                  <a:gd name="T6" fmla="*/ 13 w 43"/>
                                  <a:gd name="T7" fmla="*/ 2 h 49"/>
                                  <a:gd name="T8" fmla="*/ 7 w 43"/>
                                  <a:gd name="T9" fmla="*/ 8 h 49"/>
                                  <a:gd name="T10" fmla="*/ 2 w 43"/>
                                  <a:gd name="T11" fmla="*/ 16 h 49"/>
                                  <a:gd name="T12" fmla="*/ 0 w 43"/>
                                  <a:gd name="T13" fmla="*/ 26 h 49"/>
                                  <a:gd name="T14" fmla="*/ 2 w 43"/>
                                  <a:gd name="T15" fmla="*/ 34 h 49"/>
                                  <a:gd name="T16" fmla="*/ 7 w 43"/>
                                  <a:gd name="T17" fmla="*/ 42 h 49"/>
                                  <a:gd name="T18" fmla="*/ 13 w 43"/>
                                  <a:gd name="T19" fmla="*/ 47 h 49"/>
                                  <a:gd name="T20" fmla="*/ 21 w 43"/>
                                  <a:gd name="T21" fmla="*/ 49 h 49"/>
                                  <a:gd name="T22" fmla="*/ 31 w 43"/>
                                  <a:gd name="T23" fmla="*/ 47 h 49"/>
                                  <a:gd name="T24" fmla="*/ 37 w 43"/>
                                  <a:gd name="T25" fmla="*/ 42 h 49"/>
                                  <a:gd name="T26" fmla="*/ 41 w 43"/>
                                  <a:gd name="T27" fmla="*/ 34 h 49"/>
                                  <a:gd name="T28" fmla="*/ 43 w 43"/>
                                  <a:gd name="T29" fmla="*/ 26 h 49"/>
                                  <a:gd name="T30" fmla="*/ 41 w 43"/>
                                  <a:gd name="T31" fmla="*/ 16 h 49"/>
                                  <a:gd name="T32" fmla="*/ 37 w 43"/>
                                  <a:gd name="T33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9">
                                    <a:moveTo>
                                      <a:pt x="37" y="8"/>
                                    </a:moveTo>
                                    <a:lnTo>
                                      <a:pt x="31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13" y="47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7" y="42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3" y="2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6" name="Freeform 496"/>
                            <wps:cNvSpPr>
                              <a:spLocks/>
                            </wps:cNvSpPr>
                            <wps:spPr bwMode="auto">
                              <a:xfrm>
                                <a:off x="2041" y="874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7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1934" y="773"/>
                                <a:ext cx="26" cy="28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4 h 28"/>
                                  <a:gd name="T2" fmla="*/ 18 w 26"/>
                                  <a:gd name="T3" fmla="*/ 0 h 28"/>
                                  <a:gd name="T4" fmla="*/ 12 w 26"/>
                                  <a:gd name="T5" fmla="*/ 0 h 28"/>
                                  <a:gd name="T6" fmla="*/ 8 w 26"/>
                                  <a:gd name="T7" fmla="*/ 0 h 28"/>
                                  <a:gd name="T8" fmla="*/ 4 w 26"/>
                                  <a:gd name="T9" fmla="*/ 4 h 28"/>
                                  <a:gd name="T10" fmla="*/ 2 w 26"/>
                                  <a:gd name="T11" fmla="*/ 8 h 28"/>
                                  <a:gd name="T12" fmla="*/ 0 w 26"/>
                                  <a:gd name="T13" fmla="*/ 14 h 28"/>
                                  <a:gd name="T14" fmla="*/ 2 w 26"/>
                                  <a:gd name="T15" fmla="*/ 20 h 28"/>
                                  <a:gd name="T16" fmla="*/ 4 w 26"/>
                                  <a:gd name="T17" fmla="*/ 24 h 28"/>
                                  <a:gd name="T18" fmla="*/ 8 w 26"/>
                                  <a:gd name="T19" fmla="*/ 26 h 28"/>
                                  <a:gd name="T20" fmla="*/ 12 w 26"/>
                                  <a:gd name="T21" fmla="*/ 28 h 28"/>
                                  <a:gd name="T22" fmla="*/ 18 w 26"/>
                                  <a:gd name="T23" fmla="*/ 26 h 28"/>
                                  <a:gd name="T24" fmla="*/ 22 w 26"/>
                                  <a:gd name="T25" fmla="*/ 24 h 28"/>
                                  <a:gd name="T26" fmla="*/ 24 w 26"/>
                                  <a:gd name="T27" fmla="*/ 20 h 28"/>
                                  <a:gd name="T28" fmla="*/ 26 w 26"/>
                                  <a:gd name="T29" fmla="*/ 14 h 28"/>
                                  <a:gd name="T30" fmla="*/ 24 w 26"/>
                                  <a:gd name="T31" fmla="*/ 8 h 28"/>
                                  <a:gd name="T32" fmla="*/ 22 w 26"/>
                                  <a:gd name="T33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6" h="28">
                                    <a:moveTo>
                                      <a:pt x="22" y="4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8" name="Freeform 498"/>
                            <wps:cNvSpPr>
                              <a:spLocks/>
                            </wps:cNvSpPr>
                            <wps:spPr bwMode="auto">
                              <a:xfrm>
                                <a:off x="1794" y="1219"/>
                                <a:ext cx="24" cy="30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6 h 30"/>
                                  <a:gd name="T2" fmla="*/ 16 w 24"/>
                                  <a:gd name="T3" fmla="*/ 2 h 30"/>
                                  <a:gd name="T4" fmla="*/ 12 w 24"/>
                                  <a:gd name="T5" fmla="*/ 0 h 30"/>
                                  <a:gd name="T6" fmla="*/ 6 w 24"/>
                                  <a:gd name="T7" fmla="*/ 2 h 30"/>
                                  <a:gd name="T8" fmla="*/ 2 w 24"/>
                                  <a:gd name="T9" fmla="*/ 6 h 30"/>
                                  <a:gd name="T10" fmla="*/ 0 w 24"/>
                                  <a:gd name="T11" fmla="*/ 10 h 30"/>
                                  <a:gd name="T12" fmla="*/ 0 w 24"/>
                                  <a:gd name="T13" fmla="*/ 16 h 30"/>
                                  <a:gd name="T14" fmla="*/ 0 w 24"/>
                                  <a:gd name="T15" fmla="*/ 20 h 30"/>
                                  <a:gd name="T16" fmla="*/ 2 w 24"/>
                                  <a:gd name="T17" fmla="*/ 26 h 30"/>
                                  <a:gd name="T18" fmla="*/ 6 w 24"/>
                                  <a:gd name="T19" fmla="*/ 28 h 30"/>
                                  <a:gd name="T20" fmla="*/ 12 w 24"/>
                                  <a:gd name="T21" fmla="*/ 30 h 30"/>
                                  <a:gd name="T22" fmla="*/ 16 w 24"/>
                                  <a:gd name="T23" fmla="*/ 28 h 30"/>
                                  <a:gd name="T24" fmla="*/ 22 w 24"/>
                                  <a:gd name="T25" fmla="*/ 26 h 30"/>
                                  <a:gd name="T26" fmla="*/ 24 w 24"/>
                                  <a:gd name="T27" fmla="*/ 20 h 30"/>
                                  <a:gd name="T28" fmla="*/ 24 w 24"/>
                                  <a:gd name="T29" fmla="*/ 16 h 30"/>
                                  <a:gd name="T30" fmla="*/ 24 w 24"/>
                                  <a:gd name="T31" fmla="*/ 10 h 30"/>
                                  <a:gd name="T32" fmla="*/ 22 w 24"/>
                                  <a:gd name="T33" fmla="*/ 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0">
                                    <a:moveTo>
                                      <a:pt x="22" y="6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9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1877" y="169"/>
                                <a:ext cx="10" cy="12"/>
                              </a:xfrm>
                              <a:custGeom>
                                <a:avLst/>
                                <a:gdLst>
                                  <a:gd name="T0" fmla="*/ 8 w 10"/>
                                  <a:gd name="T1" fmla="*/ 0 h 12"/>
                                  <a:gd name="T2" fmla="*/ 4 w 10"/>
                                  <a:gd name="T3" fmla="*/ 0 h 12"/>
                                  <a:gd name="T4" fmla="*/ 2 w 10"/>
                                  <a:gd name="T5" fmla="*/ 0 h 12"/>
                                  <a:gd name="T6" fmla="*/ 0 w 10"/>
                                  <a:gd name="T7" fmla="*/ 2 h 12"/>
                                  <a:gd name="T8" fmla="*/ 0 w 10"/>
                                  <a:gd name="T9" fmla="*/ 4 h 12"/>
                                  <a:gd name="T10" fmla="*/ 0 w 10"/>
                                  <a:gd name="T11" fmla="*/ 6 h 12"/>
                                  <a:gd name="T12" fmla="*/ 0 w 10"/>
                                  <a:gd name="T13" fmla="*/ 8 h 12"/>
                                  <a:gd name="T14" fmla="*/ 0 w 10"/>
                                  <a:gd name="T15" fmla="*/ 10 h 12"/>
                                  <a:gd name="T16" fmla="*/ 2 w 10"/>
                                  <a:gd name="T17" fmla="*/ 12 h 12"/>
                                  <a:gd name="T18" fmla="*/ 4 w 10"/>
                                  <a:gd name="T19" fmla="*/ 12 h 12"/>
                                  <a:gd name="T20" fmla="*/ 8 w 10"/>
                                  <a:gd name="T21" fmla="*/ 12 h 12"/>
                                  <a:gd name="T22" fmla="*/ 10 w 10"/>
                                  <a:gd name="T23" fmla="*/ 10 h 12"/>
                                  <a:gd name="T24" fmla="*/ 10 w 10"/>
                                  <a:gd name="T25" fmla="*/ 8 h 12"/>
                                  <a:gd name="T26" fmla="*/ 10 w 10"/>
                                  <a:gd name="T27" fmla="*/ 6 h 12"/>
                                  <a:gd name="T28" fmla="*/ 10 w 10"/>
                                  <a:gd name="T29" fmla="*/ 4 h 12"/>
                                  <a:gd name="T30" fmla="*/ 10 w 10"/>
                                  <a:gd name="T31" fmla="*/ 2 h 12"/>
                                  <a:gd name="T32" fmla="*/ 8 w 10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" h="12">
                                    <a:moveTo>
                                      <a:pt x="8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1580" y="38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1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2057" y="188"/>
                                <a:ext cx="44" cy="50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50"/>
                                  <a:gd name="T2" fmla="*/ 32 w 44"/>
                                  <a:gd name="T3" fmla="*/ 2 h 50"/>
                                  <a:gd name="T4" fmla="*/ 22 w 44"/>
                                  <a:gd name="T5" fmla="*/ 0 h 50"/>
                                  <a:gd name="T6" fmla="*/ 14 w 44"/>
                                  <a:gd name="T7" fmla="*/ 2 h 50"/>
                                  <a:gd name="T8" fmla="*/ 8 w 44"/>
                                  <a:gd name="T9" fmla="*/ 8 h 50"/>
                                  <a:gd name="T10" fmla="*/ 2 w 44"/>
                                  <a:gd name="T11" fmla="*/ 16 h 50"/>
                                  <a:gd name="T12" fmla="*/ 0 w 44"/>
                                  <a:gd name="T13" fmla="*/ 26 h 50"/>
                                  <a:gd name="T14" fmla="*/ 2 w 44"/>
                                  <a:gd name="T15" fmla="*/ 34 h 50"/>
                                  <a:gd name="T16" fmla="*/ 8 w 44"/>
                                  <a:gd name="T17" fmla="*/ 42 h 50"/>
                                  <a:gd name="T18" fmla="*/ 14 w 44"/>
                                  <a:gd name="T19" fmla="*/ 48 h 50"/>
                                  <a:gd name="T20" fmla="*/ 22 w 44"/>
                                  <a:gd name="T21" fmla="*/ 50 h 50"/>
                                  <a:gd name="T22" fmla="*/ 32 w 44"/>
                                  <a:gd name="T23" fmla="*/ 48 h 50"/>
                                  <a:gd name="T24" fmla="*/ 38 w 44"/>
                                  <a:gd name="T25" fmla="*/ 42 h 50"/>
                                  <a:gd name="T26" fmla="*/ 42 w 44"/>
                                  <a:gd name="T27" fmla="*/ 34 h 50"/>
                                  <a:gd name="T28" fmla="*/ 44 w 44"/>
                                  <a:gd name="T29" fmla="*/ 26 h 50"/>
                                  <a:gd name="T30" fmla="*/ 42 w 44"/>
                                  <a:gd name="T31" fmla="*/ 16 h 50"/>
                                  <a:gd name="T32" fmla="*/ 38 w 44"/>
                                  <a:gd name="T33" fmla="*/ 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50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2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2133" y="97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3" name="Freeform 503"/>
                            <wps:cNvSpPr>
                              <a:spLocks/>
                            </wps:cNvSpPr>
                            <wps:spPr bwMode="auto">
                              <a:xfrm>
                                <a:off x="1886" y="441"/>
                                <a:ext cx="24" cy="31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7 h 31"/>
                                  <a:gd name="T2" fmla="*/ 16 w 24"/>
                                  <a:gd name="T3" fmla="*/ 2 h 31"/>
                                  <a:gd name="T4" fmla="*/ 12 w 24"/>
                                  <a:gd name="T5" fmla="*/ 0 h 31"/>
                                  <a:gd name="T6" fmla="*/ 6 w 24"/>
                                  <a:gd name="T7" fmla="*/ 2 h 31"/>
                                  <a:gd name="T8" fmla="*/ 2 w 24"/>
                                  <a:gd name="T9" fmla="*/ 7 h 31"/>
                                  <a:gd name="T10" fmla="*/ 0 w 24"/>
                                  <a:gd name="T11" fmla="*/ 11 h 31"/>
                                  <a:gd name="T12" fmla="*/ 0 w 24"/>
                                  <a:gd name="T13" fmla="*/ 17 h 31"/>
                                  <a:gd name="T14" fmla="*/ 0 w 24"/>
                                  <a:gd name="T15" fmla="*/ 21 h 31"/>
                                  <a:gd name="T16" fmla="*/ 2 w 24"/>
                                  <a:gd name="T17" fmla="*/ 27 h 31"/>
                                  <a:gd name="T18" fmla="*/ 6 w 24"/>
                                  <a:gd name="T19" fmla="*/ 29 h 31"/>
                                  <a:gd name="T20" fmla="*/ 12 w 24"/>
                                  <a:gd name="T21" fmla="*/ 31 h 31"/>
                                  <a:gd name="T22" fmla="*/ 16 w 24"/>
                                  <a:gd name="T23" fmla="*/ 29 h 31"/>
                                  <a:gd name="T24" fmla="*/ 22 w 24"/>
                                  <a:gd name="T25" fmla="*/ 27 h 31"/>
                                  <a:gd name="T26" fmla="*/ 24 w 24"/>
                                  <a:gd name="T27" fmla="*/ 21 h 31"/>
                                  <a:gd name="T28" fmla="*/ 24 w 24"/>
                                  <a:gd name="T29" fmla="*/ 17 h 31"/>
                                  <a:gd name="T30" fmla="*/ 24 w 24"/>
                                  <a:gd name="T31" fmla="*/ 11 h 31"/>
                                  <a:gd name="T32" fmla="*/ 22 w 24"/>
                                  <a:gd name="T33" fmla="*/ 7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1">
                                    <a:moveTo>
                                      <a:pt x="22" y="7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2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4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1156" y="569"/>
                                <a:ext cx="396" cy="732"/>
                              </a:xfrm>
                              <a:custGeom>
                                <a:avLst/>
                                <a:gdLst>
                                  <a:gd name="T0" fmla="*/ 53 w 396"/>
                                  <a:gd name="T1" fmla="*/ 664 h 732"/>
                                  <a:gd name="T2" fmla="*/ 94 w 396"/>
                                  <a:gd name="T3" fmla="*/ 664 h 732"/>
                                  <a:gd name="T4" fmla="*/ 104 w 396"/>
                                  <a:gd name="T5" fmla="*/ 668 h 732"/>
                                  <a:gd name="T6" fmla="*/ 87 w 396"/>
                                  <a:gd name="T7" fmla="*/ 692 h 732"/>
                                  <a:gd name="T8" fmla="*/ 87 w 396"/>
                                  <a:gd name="T9" fmla="*/ 724 h 732"/>
                                  <a:gd name="T10" fmla="*/ 126 w 396"/>
                                  <a:gd name="T11" fmla="*/ 732 h 732"/>
                                  <a:gd name="T12" fmla="*/ 176 w 396"/>
                                  <a:gd name="T13" fmla="*/ 732 h 732"/>
                                  <a:gd name="T14" fmla="*/ 194 w 396"/>
                                  <a:gd name="T15" fmla="*/ 714 h 732"/>
                                  <a:gd name="T16" fmla="*/ 188 w 396"/>
                                  <a:gd name="T17" fmla="*/ 684 h 732"/>
                                  <a:gd name="T18" fmla="*/ 180 w 396"/>
                                  <a:gd name="T19" fmla="*/ 662 h 732"/>
                                  <a:gd name="T20" fmla="*/ 194 w 396"/>
                                  <a:gd name="T21" fmla="*/ 640 h 732"/>
                                  <a:gd name="T22" fmla="*/ 231 w 396"/>
                                  <a:gd name="T23" fmla="*/ 638 h 732"/>
                                  <a:gd name="T24" fmla="*/ 281 w 396"/>
                                  <a:gd name="T25" fmla="*/ 648 h 732"/>
                                  <a:gd name="T26" fmla="*/ 334 w 396"/>
                                  <a:gd name="T27" fmla="*/ 656 h 732"/>
                                  <a:gd name="T28" fmla="*/ 378 w 396"/>
                                  <a:gd name="T29" fmla="*/ 656 h 732"/>
                                  <a:gd name="T30" fmla="*/ 396 w 396"/>
                                  <a:gd name="T31" fmla="*/ 640 h 732"/>
                                  <a:gd name="T32" fmla="*/ 384 w 396"/>
                                  <a:gd name="T33" fmla="*/ 619 h 732"/>
                                  <a:gd name="T34" fmla="*/ 352 w 396"/>
                                  <a:gd name="T35" fmla="*/ 591 h 732"/>
                                  <a:gd name="T36" fmla="*/ 316 w 396"/>
                                  <a:gd name="T37" fmla="*/ 563 h 732"/>
                                  <a:gd name="T38" fmla="*/ 285 w 396"/>
                                  <a:gd name="T39" fmla="*/ 539 h 732"/>
                                  <a:gd name="T40" fmla="*/ 259 w 396"/>
                                  <a:gd name="T41" fmla="*/ 506 h 732"/>
                                  <a:gd name="T42" fmla="*/ 261 w 396"/>
                                  <a:gd name="T43" fmla="*/ 468 h 732"/>
                                  <a:gd name="T44" fmla="*/ 302 w 396"/>
                                  <a:gd name="T45" fmla="*/ 446 h 732"/>
                                  <a:gd name="T46" fmla="*/ 316 w 396"/>
                                  <a:gd name="T47" fmla="*/ 420 h 732"/>
                                  <a:gd name="T48" fmla="*/ 271 w 396"/>
                                  <a:gd name="T49" fmla="*/ 385 h 732"/>
                                  <a:gd name="T50" fmla="*/ 218 w 396"/>
                                  <a:gd name="T51" fmla="*/ 339 h 732"/>
                                  <a:gd name="T52" fmla="*/ 196 w 396"/>
                                  <a:gd name="T53" fmla="*/ 299 h 732"/>
                                  <a:gd name="T54" fmla="*/ 204 w 396"/>
                                  <a:gd name="T55" fmla="*/ 274 h 732"/>
                                  <a:gd name="T56" fmla="*/ 227 w 396"/>
                                  <a:gd name="T57" fmla="*/ 260 h 732"/>
                                  <a:gd name="T58" fmla="*/ 237 w 396"/>
                                  <a:gd name="T59" fmla="*/ 250 h 732"/>
                                  <a:gd name="T60" fmla="*/ 214 w 396"/>
                                  <a:gd name="T61" fmla="*/ 224 h 732"/>
                                  <a:gd name="T62" fmla="*/ 170 w 396"/>
                                  <a:gd name="T63" fmla="*/ 161 h 732"/>
                                  <a:gd name="T64" fmla="*/ 142 w 396"/>
                                  <a:gd name="T65" fmla="*/ 81 h 732"/>
                                  <a:gd name="T66" fmla="*/ 134 w 396"/>
                                  <a:gd name="T67" fmla="*/ 32 h 732"/>
                                  <a:gd name="T68" fmla="*/ 118 w 396"/>
                                  <a:gd name="T69" fmla="*/ 4 h 732"/>
                                  <a:gd name="T70" fmla="*/ 106 w 396"/>
                                  <a:gd name="T71" fmla="*/ 4 h 732"/>
                                  <a:gd name="T72" fmla="*/ 96 w 396"/>
                                  <a:gd name="T73" fmla="*/ 58 h 732"/>
                                  <a:gd name="T74" fmla="*/ 55 w 396"/>
                                  <a:gd name="T75" fmla="*/ 165 h 732"/>
                                  <a:gd name="T76" fmla="*/ 12 w 396"/>
                                  <a:gd name="T77" fmla="*/ 234 h 732"/>
                                  <a:gd name="T78" fmla="*/ 0 w 396"/>
                                  <a:gd name="T79" fmla="*/ 248 h 732"/>
                                  <a:gd name="T80" fmla="*/ 6 w 396"/>
                                  <a:gd name="T81" fmla="*/ 274 h 732"/>
                                  <a:gd name="T82" fmla="*/ 37 w 396"/>
                                  <a:gd name="T83" fmla="*/ 311 h 732"/>
                                  <a:gd name="T84" fmla="*/ 8 w 396"/>
                                  <a:gd name="T85" fmla="*/ 367 h 732"/>
                                  <a:gd name="T86" fmla="*/ 10 w 396"/>
                                  <a:gd name="T87" fmla="*/ 488 h 732"/>
                                  <a:gd name="T88" fmla="*/ 23 w 396"/>
                                  <a:gd name="T89" fmla="*/ 517 h 732"/>
                                  <a:gd name="T90" fmla="*/ 0 w 396"/>
                                  <a:gd name="T91" fmla="*/ 537 h 732"/>
                                  <a:gd name="T92" fmla="*/ 20 w 396"/>
                                  <a:gd name="T93" fmla="*/ 664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96" h="732">
                                    <a:moveTo>
                                      <a:pt x="20" y="664"/>
                                    </a:moveTo>
                                    <a:lnTo>
                                      <a:pt x="37" y="664"/>
                                    </a:lnTo>
                                    <a:lnTo>
                                      <a:pt x="53" y="664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79" y="664"/>
                                    </a:lnTo>
                                    <a:lnTo>
                                      <a:pt x="94" y="664"/>
                                    </a:lnTo>
                                    <a:lnTo>
                                      <a:pt x="102" y="664"/>
                                    </a:lnTo>
                                    <a:lnTo>
                                      <a:pt x="106" y="666"/>
                                    </a:lnTo>
                                    <a:lnTo>
                                      <a:pt x="104" y="668"/>
                                    </a:lnTo>
                                    <a:lnTo>
                                      <a:pt x="98" y="674"/>
                                    </a:lnTo>
                                    <a:lnTo>
                                      <a:pt x="92" y="682"/>
                                    </a:lnTo>
                                    <a:lnTo>
                                      <a:pt x="87" y="692"/>
                                    </a:lnTo>
                                    <a:lnTo>
                                      <a:pt x="81" y="704"/>
                                    </a:lnTo>
                                    <a:lnTo>
                                      <a:pt x="81" y="716"/>
                                    </a:lnTo>
                                    <a:lnTo>
                                      <a:pt x="87" y="724"/>
                                    </a:lnTo>
                                    <a:lnTo>
                                      <a:pt x="96" y="72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126" y="732"/>
                                    </a:lnTo>
                                    <a:lnTo>
                                      <a:pt x="144" y="732"/>
                                    </a:lnTo>
                                    <a:lnTo>
                                      <a:pt x="162" y="730"/>
                                    </a:lnTo>
                                    <a:lnTo>
                                      <a:pt x="176" y="732"/>
                                    </a:lnTo>
                                    <a:lnTo>
                                      <a:pt x="188" y="730"/>
                                    </a:lnTo>
                                    <a:lnTo>
                                      <a:pt x="192" y="724"/>
                                    </a:lnTo>
                                    <a:lnTo>
                                      <a:pt x="194" y="714"/>
                                    </a:lnTo>
                                    <a:lnTo>
                                      <a:pt x="194" y="704"/>
                                    </a:lnTo>
                                    <a:lnTo>
                                      <a:pt x="190" y="694"/>
                                    </a:lnTo>
                                    <a:lnTo>
                                      <a:pt x="188" y="684"/>
                                    </a:lnTo>
                                    <a:lnTo>
                                      <a:pt x="184" y="678"/>
                                    </a:lnTo>
                                    <a:lnTo>
                                      <a:pt x="182" y="676"/>
                                    </a:lnTo>
                                    <a:lnTo>
                                      <a:pt x="180" y="662"/>
                                    </a:lnTo>
                                    <a:lnTo>
                                      <a:pt x="180" y="652"/>
                                    </a:lnTo>
                                    <a:lnTo>
                                      <a:pt x="186" y="644"/>
                                    </a:lnTo>
                                    <a:lnTo>
                                      <a:pt x="194" y="640"/>
                                    </a:lnTo>
                                    <a:lnTo>
                                      <a:pt x="204" y="638"/>
                                    </a:lnTo>
                                    <a:lnTo>
                                      <a:pt x="216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47" y="640"/>
                                    </a:lnTo>
                                    <a:lnTo>
                                      <a:pt x="263" y="644"/>
                                    </a:lnTo>
                                    <a:lnTo>
                                      <a:pt x="281" y="648"/>
                                    </a:lnTo>
                                    <a:lnTo>
                                      <a:pt x="298" y="650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34" y="656"/>
                                    </a:lnTo>
                                    <a:lnTo>
                                      <a:pt x="350" y="658"/>
                                    </a:lnTo>
                                    <a:lnTo>
                                      <a:pt x="364" y="658"/>
                                    </a:lnTo>
                                    <a:lnTo>
                                      <a:pt x="378" y="656"/>
                                    </a:lnTo>
                                    <a:lnTo>
                                      <a:pt x="388" y="652"/>
                                    </a:lnTo>
                                    <a:lnTo>
                                      <a:pt x="394" y="646"/>
                                    </a:lnTo>
                                    <a:lnTo>
                                      <a:pt x="396" y="640"/>
                                    </a:lnTo>
                                    <a:lnTo>
                                      <a:pt x="394" y="634"/>
                                    </a:lnTo>
                                    <a:lnTo>
                                      <a:pt x="390" y="626"/>
                                    </a:lnTo>
                                    <a:lnTo>
                                      <a:pt x="384" y="619"/>
                                    </a:lnTo>
                                    <a:lnTo>
                                      <a:pt x="374" y="611"/>
                                    </a:lnTo>
                                    <a:lnTo>
                                      <a:pt x="364" y="601"/>
                                    </a:lnTo>
                                    <a:lnTo>
                                      <a:pt x="352" y="591"/>
                                    </a:lnTo>
                                    <a:lnTo>
                                      <a:pt x="340" y="58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16" y="563"/>
                                    </a:lnTo>
                                    <a:lnTo>
                                      <a:pt x="304" y="555"/>
                                    </a:lnTo>
                                    <a:lnTo>
                                      <a:pt x="294" y="547"/>
                                    </a:lnTo>
                                    <a:lnTo>
                                      <a:pt x="285" y="539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67" y="517"/>
                                    </a:lnTo>
                                    <a:lnTo>
                                      <a:pt x="259" y="506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5" y="480"/>
                                    </a:lnTo>
                                    <a:lnTo>
                                      <a:pt x="261" y="468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6"/>
                                    </a:lnTo>
                                    <a:lnTo>
                                      <a:pt x="316" y="438"/>
                                    </a:lnTo>
                                    <a:lnTo>
                                      <a:pt x="322" y="430"/>
                                    </a:lnTo>
                                    <a:lnTo>
                                      <a:pt x="316" y="420"/>
                                    </a:lnTo>
                                    <a:lnTo>
                                      <a:pt x="306" y="410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71" y="385"/>
                                    </a:lnTo>
                                    <a:lnTo>
                                      <a:pt x="251" y="371"/>
                                    </a:lnTo>
                                    <a:lnTo>
                                      <a:pt x="233" y="355"/>
                                    </a:lnTo>
                                    <a:lnTo>
                                      <a:pt x="218" y="339"/>
                                    </a:lnTo>
                                    <a:lnTo>
                                      <a:pt x="206" y="325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196" y="299"/>
                                    </a:lnTo>
                                    <a:lnTo>
                                      <a:pt x="196" y="289"/>
                                    </a:lnTo>
                                    <a:lnTo>
                                      <a:pt x="198" y="280"/>
                                    </a:lnTo>
                                    <a:lnTo>
                                      <a:pt x="204" y="274"/>
                                    </a:lnTo>
                                    <a:lnTo>
                                      <a:pt x="210" y="268"/>
                                    </a:lnTo>
                                    <a:lnTo>
                                      <a:pt x="218" y="264"/>
                                    </a:lnTo>
                                    <a:lnTo>
                                      <a:pt x="227" y="260"/>
                                    </a:lnTo>
                                    <a:lnTo>
                                      <a:pt x="233" y="258"/>
                                    </a:lnTo>
                                    <a:lnTo>
                                      <a:pt x="237" y="254"/>
                                    </a:lnTo>
                                    <a:lnTo>
                                      <a:pt x="237" y="250"/>
                                    </a:lnTo>
                                    <a:lnTo>
                                      <a:pt x="233" y="244"/>
                                    </a:lnTo>
                                    <a:lnTo>
                                      <a:pt x="227" y="234"/>
                                    </a:lnTo>
                                    <a:lnTo>
                                      <a:pt x="214" y="224"/>
                                    </a:lnTo>
                                    <a:lnTo>
                                      <a:pt x="198" y="208"/>
                                    </a:lnTo>
                                    <a:lnTo>
                                      <a:pt x="184" y="186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60" y="133"/>
                                    </a:lnTo>
                                    <a:lnTo>
                                      <a:pt x="148" y="105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2" y="234"/>
                                    </a:lnTo>
                                    <a:lnTo>
                                      <a:pt x="6" y="242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6" y="274"/>
                                    </a:lnTo>
                                    <a:lnTo>
                                      <a:pt x="14" y="282"/>
                                    </a:lnTo>
                                    <a:lnTo>
                                      <a:pt x="25" y="293"/>
                                    </a:lnTo>
                                    <a:lnTo>
                                      <a:pt x="37" y="311"/>
                                    </a:lnTo>
                                    <a:lnTo>
                                      <a:pt x="35" y="331"/>
                                    </a:lnTo>
                                    <a:lnTo>
                                      <a:pt x="25" y="349"/>
                                    </a:lnTo>
                                    <a:lnTo>
                                      <a:pt x="8" y="367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10" y="488"/>
                                    </a:lnTo>
                                    <a:lnTo>
                                      <a:pt x="20" y="502"/>
                                    </a:lnTo>
                                    <a:lnTo>
                                      <a:pt x="25" y="508"/>
                                    </a:lnTo>
                                    <a:lnTo>
                                      <a:pt x="23" y="517"/>
                                    </a:lnTo>
                                    <a:lnTo>
                                      <a:pt x="17" y="523"/>
                                    </a:lnTo>
                                    <a:lnTo>
                                      <a:pt x="8" y="531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0" y="662"/>
                                    </a:lnTo>
                                    <a:lnTo>
                                      <a:pt x="2" y="662"/>
                                    </a:lnTo>
                                    <a:lnTo>
                                      <a:pt x="20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5" name="Freeform 505"/>
                            <wps:cNvSpPr>
                              <a:spLocks/>
                            </wps:cNvSpPr>
                            <wps:spPr bwMode="auto">
                              <a:xfrm>
                                <a:off x="1260" y="1168"/>
                                <a:ext cx="66" cy="111"/>
                              </a:xfrm>
                              <a:custGeom>
                                <a:avLst/>
                                <a:gdLst>
                                  <a:gd name="T0" fmla="*/ 22 w 66"/>
                                  <a:gd name="T1" fmla="*/ 0 h 111"/>
                                  <a:gd name="T2" fmla="*/ 22 w 66"/>
                                  <a:gd name="T3" fmla="*/ 10 h 111"/>
                                  <a:gd name="T4" fmla="*/ 18 w 66"/>
                                  <a:gd name="T5" fmla="*/ 37 h 111"/>
                                  <a:gd name="T6" fmla="*/ 12 w 66"/>
                                  <a:gd name="T7" fmla="*/ 71 h 111"/>
                                  <a:gd name="T8" fmla="*/ 0 w 66"/>
                                  <a:gd name="T9" fmla="*/ 99 h 111"/>
                                  <a:gd name="T10" fmla="*/ 36 w 66"/>
                                  <a:gd name="T11" fmla="*/ 111 h 111"/>
                                  <a:gd name="T12" fmla="*/ 44 w 66"/>
                                  <a:gd name="T13" fmla="*/ 89 h 111"/>
                                  <a:gd name="T14" fmla="*/ 66 w 66"/>
                                  <a:gd name="T15" fmla="*/ 105 h 111"/>
                                  <a:gd name="T16" fmla="*/ 52 w 66"/>
                                  <a:gd name="T17" fmla="*/ 22 h 111"/>
                                  <a:gd name="T18" fmla="*/ 22 w 66"/>
                                  <a:gd name="T1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" h="111">
                                    <a:moveTo>
                                      <a:pt x="22" y="0"/>
                                    </a:moveTo>
                                    <a:lnTo>
                                      <a:pt x="22" y="10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44" y="89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6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1156" y="593"/>
                                <a:ext cx="364" cy="621"/>
                              </a:xfrm>
                              <a:custGeom>
                                <a:avLst/>
                                <a:gdLst>
                                  <a:gd name="T0" fmla="*/ 98 w 364"/>
                                  <a:gd name="T1" fmla="*/ 619 h 621"/>
                                  <a:gd name="T2" fmla="*/ 112 w 364"/>
                                  <a:gd name="T3" fmla="*/ 615 h 621"/>
                                  <a:gd name="T4" fmla="*/ 136 w 364"/>
                                  <a:gd name="T5" fmla="*/ 609 h 621"/>
                                  <a:gd name="T6" fmla="*/ 166 w 364"/>
                                  <a:gd name="T7" fmla="*/ 603 h 621"/>
                                  <a:gd name="T8" fmla="*/ 206 w 364"/>
                                  <a:gd name="T9" fmla="*/ 599 h 621"/>
                                  <a:gd name="T10" fmla="*/ 252 w 364"/>
                                  <a:gd name="T11" fmla="*/ 599 h 621"/>
                                  <a:gd name="T12" fmla="*/ 303 w 364"/>
                                  <a:gd name="T13" fmla="*/ 601 h 621"/>
                                  <a:gd name="T14" fmla="*/ 364 w 364"/>
                                  <a:gd name="T15" fmla="*/ 611 h 621"/>
                                  <a:gd name="T16" fmla="*/ 341 w 364"/>
                                  <a:gd name="T17" fmla="*/ 596 h 621"/>
                                  <a:gd name="T18" fmla="*/ 293 w 364"/>
                                  <a:gd name="T19" fmla="*/ 554 h 621"/>
                                  <a:gd name="T20" fmla="*/ 250 w 364"/>
                                  <a:gd name="T21" fmla="*/ 493 h 621"/>
                                  <a:gd name="T22" fmla="*/ 238 w 364"/>
                                  <a:gd name="T23" fmla="*/ 420 h 621"/>
                                  <a:gd name="T24" fmla="*/ 295 w 364"/>
                                  <a:gd name="T25" fmla="*/ 402 h 621"/>
                                  <a:gd name="T26" fmla="*/ 262 w 364"/>
                                  <a:gd name="T27" fmla="*/ 380 h 621"/>
                                  <a:gd name="T28" fmla="*/ 216 w 364"/>
                                  <a:gd name="T29" fmla="*/ 337 h 621"/>
                                  <a:gd name="T30" fmla="*/ 178 w 364"/>
                                  <a:gd name="T31" fmla="*/ 277 h 621"/>
                                  <a:gd name="T32" fmla="*/ 220 w 364"/>
                                  <a:gd name="T33" fmla="*/ 222 h 621"/>
                                  <a:gd name="T34" fmla="*/ 208 w 364"/>
                                  <a:gd name="T35" fmla="*/ 218 h 621"/>
                                  <a:gd name="T36" fmla="*/ 178 w 364"/>
                                  <a:gd name="T37" fmla="*/ 190 h 621"/>
                                  <a:gd name="T38" fmla="*/ 144 w 364"/>
                                  <a:gd name="T39" fmla="*/ 123 h 621"/>
                                  <a:gd name="T40" fmla="*/ 120 w 364"/>
                                  <a:gd name="T41" fmla="*/ 0 h 621"/>
                                  <a:gd name="T42" fmla="*/ 118 w 364"/>
                                  <a:gd name="T43" fmla="*/ 32 h 621"/>
                                  <a:gd name="T44" fmla="*/ 102 w 364"/>
                                  <a:gd name="T45" fmla="*/ 103 h 621"/>
                                  <a:gd name="T46" fmla="*/ 71 w 364"/>
                                  <a:gd name="T47" fmla="*/ 180 h 621"/>
                                  <a:gd name="T48" fmla="*/ 18 w 364"/>
                                  <a:gd name="T49" fmla="*/ 230 h 621"/>
                                  <a:gd name="T50" fmla="*/ 69 w 364"/>
                                  <a:gd name="T51" fmla="*/ 254 h 621"/>
                                  <a:gd name="T52" fmla="*/ 65 w 364"/>
                                  <a:gd name="T53" fmla="*/ 287 h 621"/>
                                  <a:gd name="T54" fmla="*/ 51 w 364"/>
                                  <a:gd name="T55" fmla="*/ 337 h 621"/>
                                  <a:gd name="T56" fmla="*/ 14 w 364"/>
                                  <a:gd name="T57" fmla="*/ 388 h 621"/>
                                  <a:gd name="T58" fmla="*/ 0 w 364"/>
                                  <a:gd name="T59" fmla="*/ 418 h 621"/>
                                  <a:gd name="T60" fmla="*/ 30 w 364"/>
                                  <a:gd name="T61" fmla="*/ 442 h 621"/>
                                  <a:gd name="T62" fmla="*/ 37 w 364"/>
                                  <a:gd name="T63" fmla="*/ 448 h 621"/>
                                  <a:gd name="T64" fmla="*/ 43 w 364"/>
                                  <a:gd name="T65" fmla="*/ 460 h 621"/>
                                  <a:gd name="T66" fmla="*/ 47 w 364"/>
                                  <a:gd name="T67" fmla="*/ 478 h 621"/>
                                  <a:gd name="T68" fmla="*/ 41 w 364"/>
                                  <a:gd name="T69" fmla="*/ 502 h 621"/>
                                  <a:gd name="T70" fmla="*/ 24 w 364"/>
                                  <a:gd name="T71" fmla="*/ 527 h 621"/>
                                  <a:gd name="T72" fmla="*/ 0 w 364"/>
                                  <a:gd name="T73" fmla="*/ 546 h 621"/>
                                  <a:gd name="T74" fmla="*/ 92 w 364"/>
                                  <a:gd name="T75" fmla="*/ 621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4" h="621">
                                    <a:moveTo>
                                      <a:pt x="94" y="621"/>
                                    </a:moveTo>
                                    <a:lnTo>
                                      <a:pt x="98" y="619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12" y="615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36" y="609"/>
                                    </a:lnTo>
                                    <a:lnTo>
                                      <a:pt x="150" y="605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84" y="601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28" y="599"/>
                                    </a:lnTo>
                                    <a:lnTo>
                                      <a:pt x="252" y="599"/>
                                    </a:lnTo>
                                    <a:lnTo>
                                      <a:pt x="278" y="599"/>
                                    </a:lnTo>
                                    <a:lnTo>
                                      <a:pt x="303" y="601"/>
                                    </a:lnTo>
                                    <a:lnTo>
                                      <a:pt x="331" y="605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8" y="607"/>
                                    </a:lnTo>
                                    <a:lnTo>
                                      <a:pt x="341" y="596"/>
                                    </a:lnTo>
                                    <a:lnTo>
                                      <a:pt x="319" y="578"/>
                                    </a:lnTo>
                                    <a:lnTo>
                                      <a:pt x="293" y="554"/>
                                    </a:lnTo>
                                    <a:lnTo>
                                      <a:pt x="270" y="526"/>
                                    </a:lnTo>
                                    <a:lnTo>
                                      <a:pt x="250" y="493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38" y="420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295" y="402"/>
                                    </a:lnTo>
                                    <a:lnTo>
                                      <a:pt x="282" y="394"/>
                                    </a:lnTo>
                                    <a:lnTo>
                                      <a:pt x="262" y="380"/>
                                    </a:lnTo>
                                    <a:lnTo>
                                      <a:pt x="240" y="361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78" y="27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220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08" y="218"/>
                                    </a:lnTo>
                                    <a:lnTo>
                                      <a:pt x="194" y="208"/>
                                    </a:lnTo>
                                    <a:lnTo>
                                      <a:pt x="178" y="190"/>
                                    </a:lnTo>
                                    <a:lnTo>
                                      <a:pt x="160" y="162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30" y="69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0" y="63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47" y="212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69" y="248"/>
                                    </a:lnTo>
                                    <a:lnTo>
                                      <a:pt x="69" y="254"/>
                                    </a:lnTo>
                                    <a:lnTo>
                                      <a:pt x="69" y="265"/>
                                    </a:lnTo>
                                    <a:lnTo>
                                      <a:pt x="65" y="287"/>
                                    </a:lnTo>
                                    <a:lnTo>
                                      <a:pt x="61" y="311"/>
                                    </a:lnTo>
                                    <a:lnTo>
                                      <a:pt x="51" y="337"/>
                                    </a:lnTo>
                                    <a:lnTo>
                                      <a:pt x="37" y="36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28" y="440"/>
                                    </a:lnTo>
                                    <a:lnTo>
                                      <a:pt x="30" y="442"/>
                                    </a:lnTo>
                                    <a:lnTo>
                                      <a:pt x="33" y="444"/>
                                    </a:lnTo>
                                    <a:lnTo>
                                      <a:pt x="37" y="448"/>
                                    </a:lnTo>
                                    <a:lnTo>
                                      <a:pt x="39" y="454"/>
                                    </a:lnTo>
                                    <a:lnTo>
                                      <a:pt x="43" y="460"/>
                                    </a:lnTo>
                                    <a:lnTo>
                                      <a:pt x="47" y="470"/>
                                    </a:lnTo>
                                    <a:lnTo>
                                      <a:pt x="47" y="478"/>
                                    </a:lnTo>
                                    <a:lnTo>
                                      <a:pt x="47" y="490"/>
                                    </a:lnTo>
                                    <a:lnTo>
                                      <a:pt x="41" y="502"/>
                                    </a:lnTo>
                                    <a:lnTo>
                                      <a:pt x="35" y="514"/>
                                    </a:lnTo>
                                    <a:lnTo>
                                      <a:pt x="24" y="527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92" y="621"/>
                                    </a:lnTo>
                                    <a:lnTo>
                                      <a:pt x="94" y="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7" name="Freeform 507"/>
                            <wps:cNvSpPr>
                              <a:spLocks/>
                            </wps:cNvSpPr>
                            <wps:spPr bwMode="auto">
                              <a:xfrm>
                                <a:off x="1280" y="751"/>
                                <a:ext cx="32" cy="68"/>
                              </a:xfrm>
                              <a:custGeom>
                                <a:avLst/>
                                <a:gdLst>
                                  <a:gd name="T0" fmla="*/ 22 w 32"/>
                                  <a:gd name="T1" fmla="*/ 44 h 68"/>
                                  <a:gd name="T2" fmla="*/ 18 w 32"/>
                                  <a:gd name="T3" fmla="*/ 34 h 68"/>
                                  <a:gd name="T4" fmla="*/ 12 w 32"/>
                                  <a:gd name="T5" fmla="*/ 24 h 68"/>
                                  <a:gd name="T6" fmla="*/ 8 w 32"/>
                                  <a:gd name="T7" fmla="*/ 16 h 68"/>
                                  <a:gd name="T8" fmla="*/ 4 w 32"/>
                                  <a:gd name="T9" fmla="*/ 8 h 68"/>
                                  <a:gd name="T10" fmla="*/ 2 w 32"/>
                                  <a:gd name="T11" fmla="*/ 0 h 68"/>
                                  <a:gd name="T12" fmla="*/ 2 w 32"/>
                                  <a:gd name="T13" fmla="*/ 0 h 68"/>
                                  <a:gd name="T14" fmla="*/ 0 w 32"/>
                                  <a:gd name="T15" fmla="*/ 32 h 68"/>
                                  <a:gd name="T16" fmla="*/ 4 w 32"/>
                                  <a:gd name="T17" fmla="*/ 52 h 68"/>
                                  <a:gd name="T18" fmla="*/ 12 w 32"/>
                                  <a:gd name="T19" fmla="*/ 64 h 68"/>
                                  <a:gd name="T20" fmla="*/ 14 w 32"/>
                                  <a:gd name="T21" fmla="*/ 68 h 68"/>
                                  <a:gd name="T22" fmla="*/ 32 w 32"/>
                                  <a:gd name="T23" fmla="*/ 56 h 68"/>
                                  <a:gd name="T24" fmla="*/ 28 w 32"/>
                                  <a:gd name="T25" fmla="*/ 52 h 68"/>
                                  <a:gd name="T26" fmla="*/ 22 w 32"/>
                                  <a:gd name="T27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" h="68">
                                    <a:moveTo>
                                      <a:pt x="22" y="44"/>
                                    </a:moveTo>
                                    <a:lnTo>
                                      <a:pt x="18" y="3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8" name="Freeform 508"/>
                            <wps:cNvSpPr>
                              <a:spLocks/>
                            </wps:cNvSpPr>
                            <wps:spPr bwMode="auto">
                              <a:xfrm>
                                <a:off x="1302" y="868"/>
                                <a:ext cx="77" cy="121"/>
                              </a:xfrm>
                              <a:custGeom>
                                <a:avLst/>
                                <a:gdLst>
                                  <a:gd name="T0" fmla="*/ 49 w 77"/>
                                  <a:gd name="T1" fmla="*/ 88 h 121"/>
                                  <a:gd name="T2" fmla="*/ 34 w 77"/>
                                  <a:gd name="T3" fmla="*/ 70 h 121"/>
                                  <a:gd name="T4" fmla="*/ 24 w 77"/>
                                  <a:gd name="T5" fmla="*/ 50 h 121"/>
                                  <a:gd name="T6" fmla="*/ 14 w 77"/>
                                  <a:gd name="T7" fmla="*/ 32 h 121"/>
                                  <a:gd name="T8" fmla="*/ 8 w 77"/>
                                  <a:gd name="T9" fmla="*/ 16 h 121"/>
                                  <a:gd name="T10" fmla="*/ 4 w 77"/>
                                  <a:gd name="T11" fmla="*/ 4 h 121"/>
                                  <a:gd name="T12" fmla="*/ 2 w 77"/>
                                  <a:gd name="T13" fmla="*/ 0 h 121"/>
                                  <a:gd name="T14" fmla="*/ 0 w 77"/>
                                  <a:gd name="T15" fmla="*/ 16 h 121"/>
                                  <a:gd name="T16" fmla="*/ 2 w 77"/>
                                  <a:gd name="T17" fmla="*/ 34 h 121"/>
                                  <a:gd name="T18" fmla="*/ 6 w 77"/>
                                  <a:gd name="T19" fmla="*/ 52 h 121"/>
                                  <a:gd name="T20" fmla="*/ 12 w 77"/>
                                  <a:gd name="T21" fmla="*/ 70 h 121"/>
                                  <a:gd name="T22" fmla="*/ 18 w 77"/>
                                  <a:gd name="T23" fmla="*/ 84 h 121"/>
                                  <a:gd name="T24" fmla="*/ 24 w 77"/>
                                  <a:gd name="T25" fmla="*/ 96 h 121"/>
                                  <a:gd name="T26" fmla="*/ 28 w 77"/>
                                  <a:gd name="T27" fmla="*/ 105 h 121"/>
                                  <a:gd name="T28" fmla="*/ 30 w 77"/>
                                  <a:gd name="T29" fmla="*/ 107 h 121"/>
                                  <a:gd name="T30" fmla="*/ 30 w 77"/>
                                  <a:gd name="T31" fmla="*/ 121 h 121"/>
                                  <a:gd name="T32" fmla="*/ 40 w 77"/>
                                  <a:gd name="T33" fmla="*/ 121 h 121"/>
                                  <a:gd name="T34" fmla="*/ 49 w 77"/>
                                  <a:gd name="T35" fmla="*/ 121 h 121"/>
                                  <a:gd name="T36" fmla="*/ 57 w 77"/>
                                  <a:gd name="T37" fmla="*/ 119 h 121"/>
                                  <a:gd name="T38" fmla="*/ 63 w 77"/>
                                  <a:gd name="T39" fmla="*/ 117 h 121"/>
                                  <a:gd name="T40" fmla="*/ 69 w 77"/>
                                  <a:gd name="T41" fmla="*/ 115 h 121"/>
                                  <a:gd name="T42" fmla="*/ 73 w 77"/>
                                  <a:gd name="T43" fmla="*/ 113 h 121"/>
                                  <a:gd name="T44" fmla="*/ 75 w 77"/>
                                  <a:gd name="T45" fmla="*/ 113 h 121"/>
                                  <a:gd name="T46" fmla="*/ 77 w 77"/>
                                  <a:gd name="T47" fmla="*/ 113 h 121"/>
                                  <a:gd name="T48" fmla="*/ 63 w 77"/>
                                  <a:gd name="T49" fmla="*/ 103 h 121"/>
                                  <a:gd name="T50" fmla="*/ 49 w 77"/>
                                  <a:gd name="T51" fmla="*/ 88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7" h="121">
                                    <a:moveTo>
                                      <a:pt x="49" y="88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0" y="107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9" y="115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75" y="113"/>
                                    </a:lnTo>
                                    <a:lnTo>
                                      <a:pt x="77" y="113"/>
                                    </a:lnTo>
                                    <a:lnTo>
                                      <a:pt x="63" y="103"/>
                                    </a:lnTo>
                                    <a:lnTo>
                                      <a:pt x="49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9" name="Freeform 509"/>
                            <wps:cNvSpPr>
                              <a:spLocks/>
                            </wps:cNvSpPr>
                            <wps:spPr bwMode="auto">
                              <a:xfrm>
                                <a:off x="1264" y="1039"/>
                                <a:ext cx="149" cy="147"/>
                              </a:xfrm>
                              <a:custGeom>
                                <a:avLst/>
                                <a:gdLst>
                                  <a:gd name="T0" fmla="*/ 111 w 149"/>
                                  <a:gd name="T1" fmla="*/ 83 h 147"/>
                                  <a:gd name="T2" fmla="*/ 103 w 149"/>
                                  <a:gd name="T3" fmla="*/ 61 h 147"/>
                                  <a:gd name="T4" fmla="*/ 97 w 149"/>
                                  <a:gd name="T5" fmla="*/ 43 h 147"/>
                                  <a:gd name="T6" fmla="*/ 94 w 149"/>
                                  <a:gd name="T7" fmla="*/ 26 h 147"/>
                                  <a:gd name="T8" fmla="*/ 94 w 149"/>
                                  <a:gd name="T9" fmla="*/ 14 h 147"/>
                                  <a:gd name="T10" fmla="*/ 97 w 149"/>
                                  <a:gd name="T11" fmla="*/ 4 h 147"/>
                                  <a:gd name="T12" fmla="*/ 97 w 149"/>
                                  <a:gd name="T13" fmla="*/ 0 h 147"/>
                                  <a:gd name="T14" fmla="*/ 89 w 149"/>
                                  <a:gd name="T15" fmla="*/ 16 h 147"/>
                                  <a:gd name="T16" fmla="*/ 83 w 149"/>
                                  <a:gd name="T17" fmla="*/ 34 h 147"/>
                                  <a:gd name="T18" fmla="*/ 80 w 149"/>
                                  <a:gd name="T19" fmla="*/ 49 h 147"/>
                                  <a:gd name="T20" fmla="*/ 80 w 149"/>
                                  <a:gd name="T21" fmla="*/ 67 h 147"/>
                                  <a:gd name="T22" fmla="*/ 83 w 149"/>
                                  <a:gd name="T23" fmla="*/ 83 h 147"/>
                                  <a:gd name="T24" fmla="*/ 84 w 149"/>
                                  <a:gd name="T25" fmla="*/ 93 h 147"/>
                                  <a:gd name="T26" fmla="*/ 86 w 149"/>
                                  <a:gd name="T27" fmla="*/ 103 h 147"/>
                                  <a:gd name="T28" fmla="*/ 89 w 149"/>
                                  <a:gd name="T29" fmla="*/ 105 h 147"/>
                                  <a:gd name="T30" fmla="*/ 72 w 149"/>
                                  <a:gd name="T31" fmla="*/ 107 h 147"/>
                                  <a:gd name="T32" fmla="*/ 56 w 149"/>
                                  <a:gd name="T33" fmla="*/ 111 h 147"/>
                                  <a:gd name="T34" fmla="*/ 42 w 149"/>
                                  <a:gd name="T35" fmla="*/ 119 h 147"/>
                                  <a:gd name="T36" fmla="*/ 28 w 149"/>
                                  <a:gd name="T37" fmla="*/ 125 h 147"/>
                                  <a:gd name="T38" fmla="*/ 16 w 149"/>
                                  <a:gd name="T39" fmla="*/ 133 h 147"/>
                                  <a:gd name="T40" fmla="*/ 8 w 149"/>
                                  <a:gd name="T41" fmla="*/ 141 h 147"/>
                                  <a:gd name="T42" fmla="*/ 2 w 149"/>
                                  <a:gd name="T43" fmla="*/ 145 h 147"/>
                                  <a:gd name="T44" fmla="*/ 0 w 149"/>
                                  <a:gd name="T45" fmla="*/ 147 h 147"/>
                                  <a:gd name="T46" fmla="*/ 6 w 149"/>
                                  <a:gd name="T47" fmla="*/ 143 h 147"/>
                                  <a:gd name="T48" fmla="*/ 14 w 149"/>
                                  <a:gd name="T49" fmla="*/ 139 h 147"/>
                                  <a:gd name="T50" fmla="*/ 24 w 149"/>
                                  <a:gd name="T51" fmla="*/ 137 h 147"/>
                                  <a:gd name="T52" fmla="*/ 34 w 149"/>
                                  <a:gd name="T53" fmla="*/ 133 h 147"/>
                                  <a:gd name="T54" fmla="*/ 46 w 149"/>
                                  <a:gd name="T55" fmla="*/ 131 h 147"/>
                                  <a:gd name="T56" fmla="*/ 58 w 149"/>
                                  <a:gd name="T57" fmla="*/ 129 h 147"/>
                                  <a:gd name="T58" fmla="*/ 70 w 149"/>
                                  <a:gd name="T59" fmla="*/ 127 h 147"/>
                                  <a:gd name="T60" fmla="*/ 84 w 149"/>
                                  <a:gd name="T61" fmla="*/ 127 h 147"/>
                                  <a:gd name="T62" fmla="*/ 97 w 149"/>
                                  <a:gd name="T63" fmla="*/ 125 h 147"/>
                                  <a:gd name="T64" fmla="*/ 109 w 149"/>
                                  <a:gd name="T65" fmla="*/ 123 h 147"/>
                                  <a:gd name="T66" fmla="*/ 119 w 149"/>
                                  <a:gd name="T67" fmla="*/ 123 h 147"/>
                                  <a:gd name="T68" fmla="*/ 129 w 149"/>
                                  <a:gd name="T69" fmla="*/ 123 h 147"/>
                                  <a:gd name="T70" fmla="*/ 137 w 149"/>
                                  <a:gd name="T71" fmla="*/ 121 h 147"/>
                                  <a:gd name="T72" fmla="*/ 143 w 149"/>
                                  <a:gd name="T73" fmla="*/ 121 h 147"/>
                                  <a:gd name="T74" fmla="*/ 147 w 149"/>
                                  <a:gd name="T75" fmla="*/ 121 h 147"/>
                                  <a:gd name="T76" fmla="*/ 149 w 149"/>
                                  <a:gd name="T77" fmla="*/ 121 h 147"/>
                                  <a:gd name="T78" fmla="*/ 127 w 149"/>
                                  <a:gd name="T79" fmla="*/ 103 h 147"/>
                                  <a:gd name="T80" fmla="*/ 111 w 149"/>
                                  <a:gd name="T81" fmla="*/ 83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7">
                                    <a:moveTo>
                                      <a:pt x="111" y="83"/>
                                    </a:moveTo>
                                    <a:lnTo>
                                      <a:pt x="103" y="61"/>
                                    </a:lnTo>
                                    <a:lnTo>
                                      <a:pt x="97" y="43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0" y="67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9" y="105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56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28" y="125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46" y="131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84" y="127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109" y="123"/>
                                    </a:lnTo>
                                    <a:lnTo>
                                      <a:pt x="119" y="123"/>
                                    </a:lnTo>
                                    <a:lnTo>
                                      <a:pt x="129" y="123"/>
                                    </a:lnTo>
                                    <a:lnTo>
                                      <a:pt x="137" y="121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9" y="121"/>
                                    </a:lnTo>
                                    <a:lnTo>
                                      <a:pt x="127" y="103"/>
                                    </a:lnTo>
                                    <a:lnTo>
                                      <a:pt x="11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0" name="Freeform 510"/>
                            <wps:cNvSpPr>
                              <a:spLocks/>
                            </wps:cNvSpPr>
                            <wps:spPr bwMode="auto">
                              <a:xfrm>
                                <a:off x="1366" y="301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2 h 14"/>
                                  <a:gd name="T2" fmla="*/ 9 w 13"/>
                                  <a:gd name="T3" fmla="*/ 2 h 14"/>
                                  <a:gd name="T4" fmla="*/ 7 w 13"/>
                                  <a:gd name="T5" fmla="*/ 0 h 14"/>
                                  <a:gd name="T6" fmla="*/ 5 w 13"/>
                                  <a:gd name="T7" fmla="*/ 2 h 14"/>
                                  <a:gd name="T8" fmla="*/ 2 w 13"/>
                                  <a:gd name="T9" fmla="*/ 2 h 14"/>
                                  <a:gd name="T10" fmla="*/ 0 w 13"/>
                                  <a:gd name="T11" fmla="*/ 4 h 14"/>
                                  <a:gd name="T12" fmla="*/ 0 w 13"/>
                                  <a:gd name="T13" fmla="*/ 6 h 14"/>
                                  <a:gd name="T14" fmla="*/ 0 w 13"/>
                                  <a:gd name="T15" fmla="*/ 10 h 14"/>
                                  <a:gd name="T16" fmla="*/ 2 w 13"/>
                                  <a:gd name="T17" fmla="*/ 12 h 14"/>
                                  <a:gd name="T18" fmla="*/ 5 w 13"/>
                                  <a:gd name="T19" fmla="*/ 14 h 14"/>
                                  <a:gd name="T20" fmla="*/ 7 w 13"/>
                                  <a:gd name="T21" fmla="*/ 14 h 14"/>
                                  <a:gd name="T22" fmla="*/ 9 w 13"/>
                                  <a:gd name="T23" fmla="*/ 14 h 14"/>
                                  <a:gd name="T24" fmla="*/ 11 w 13"/>
                                  <a:gd name="T25" fmla="*/ 12 h 14"/>
                                  <a:gd name="T26" fmla="*/ 13 w 13"/>
                                  <a:gd name="T27" fmla="*/ 10 h 14"/>
                                  <a:gd name="T28" fmla="*/ 13 w 13"/>
                                  <a:gd name="T29" fmla="*/ 6 h 14"/>
                                  <a:gd name="T30" fmla="*/ 13 w 13"/>
                                  <a:gd name="T31" fmla="*/ 4 h 14"/>
                                  <a:gd name="T32" fmla="*/ 11 w 13"/>
                                  <a:gd name="T33" fmla="*/ 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" h="14">
                                    <a:moveTo>
                                      <a:pt x="11" y="2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1" name="Freeform 511"/>
                            <wps:cNvSpPr>
                              <a:spLocks/>
                            </wps:cNvSpPr>
                            <wps:spPr bwMode="auto">
                              <a:xfrm>
                                <a:off x="1518" y="593"/>
                                <a:ext cx="32" cy="36"/>
                              </a:xfrm>
                              <a:custGeom>
                                <a:avLst/>
                                <a:gdLst>
                                  <a:gd name="T0" fmla="*/ 26 w 32"/>
                                  <a:gd name="T1" fmla="*/ 6 h 36"/>
                                  <a:gd name="T2" fmla="*/ 22 w 32"/>
                                  <a:gd name="T3" fmla="*/ 2 h 36"/>
                                  <a:gd name="T4" fmla="*/ 16 w 32"/>
                                  <a:gd name="T5" fmla="*/ 0 h 36"/>
                                  <a:gd name="T6" fmla="*/ 10 w 32"/>
                                  <a:gd name="T7" fmla="*/ 2 h 36"/>
                                  <a:gd name="T8" fmla="*/ 4 w 32"/>
                                  <a:gd name="T9" fmla="*/ 6 h 36"/>
                                  <a:gd name="T10" fmla="*/ 0 w 32"/>
                                  <a:gd name="T11" fmla="*/ 12 h 36"/>
                                  <a:gd name="T12" fmla="*/ 0 w 32"/>
                                  <a:gd name="T13" fmla="*/ 18 h 36"/>
                                  <a:gd name="T14" fmla="*/ 0 w 32"/>
                                  <a:gd name="T15" fmla="*/ 24 h 36"/>
                                  <a:gd name="T16" fmla="*/ 4 w 32"/>
                                  <a:gd name="T17" fmla="*/ 30 h 36"/>
                                  <a:gd name="T18" fmla="*/ 10 w 32"/>
                                  <a:gd name="T19" fmla="*/ 34 h 36"/>
                                  <a:gd name="T20" fmla="*/ 16 w 32"/>
                                  <a:gd name="T21" fmla="*/ 36 h 36"/>
                                  <a:gd name="T22" fmla="*/ 22 w 32"/>
                                  <a:gd name="T23" fmla="*/ 34 h 36"/>
                                  <a:gd name="T24" fmla="*/ 26 w 32"/>
                                  <a:gd name="T25" fmla="*/ 30 h 36"/>
                                  <a:gd name="T26" fmla="*/ 30 w 32"/>
                                  <a:gd name="T27" fmla="*/ 24 h 36"/>
                                  <a:gd name="T28" fmla="*/ 32 w 32"/>
                                  <a:gd name="T29" fmla="*/ 18 h 36"/>
                                  <a:gd name="T30" fmla="*/ 30 w 32"/>
                                  <a:gd name="T31" fmla="*/ 12 h 36"/>
                                  <a:gd name="T32" fmla="*/ 26 w 32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" h="36">
                                    <a:moveTo>
                                      <a:pt x="26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2" name="Freeform 512"/>
                            <wps:cNvSpPr>
                              <a:spLocks/>
                            </wps:cNvSpPr>
                            <wps:spPr bwMode="auto">
                              <a:xfrm>
                                <a:off x="1394" y="722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4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4 h 31"/>
                                  <a:gd name="T10" fmla="*/ 2 w 30"/>
                                  <a:gd name="T11" fmla="*/ 10 h 31"/>
                                  <a:gd name="T12" fmla="*/ 0 w 30"/>
                                  <a:gd name="T13" fmla="*/ 16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29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29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6 h 31"/>
                                  <a:gd name="T30" fmla="*/ 28 w 30"/>
                                  <a:gd name="T31" fmla="*/ 10 h 31"/>
                                  <a:gd name="T32" fmla="*/ 26 w 30"/>
                                  <a:gd name="T33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4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3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1175" y="496"/>
                                <a:ext cx="18" cy="15"/>
                              </a:xfrm>
                              <a:custGeom>
                                <a:avLst/>
                                <a:gdLst>
                                  <a:gd name="T0" fmla="*/ 14 w 18"/>
                                  <a:gd name="T1" fmla="*/ 2 h 15"/>
                                  <a:gd name="T2" fmla="*/ 12 w 18"/>
                                  <a:gd name="T3" fmla="*/ 0 h 15"/>
                                  <a:gd name="T4" fmla="*/ 8 w 18"/>
                                  <a:gd name="T5" fmla="*/ 0 h 15"/>
                                  <a:gd name="T6" fmla="*/ 4 w 18"/>
                                  <a:gd name="T7" fmla="*/ 0 h 15"/>
                                  <a:gd name="T8" fmla="*/ 2 w 18"/>
                                  <a:gd name="T9" fmla="*/ 2 h 15"/>
                                  <a:gd name="T10" fmla="*/ 0 w 18"/>
                                  <a:gd name="T11" fmla="*/ 4 h 15"/>
                                  <a:gd name="T12" fmla="*/ 0 w 18"/>
                                  <a:gd name="T13" fmla="*/ 8 h 15"/>
                                  <a:gd name="T14" fmla="*/ 0 w 18"/>
                                  <a:gd name="T15" fmla="*/ 12 h 15"/>
                                  <a:gd name="T16" fmla="*/ 2 w 18"/>
                                  <a:gd name="T17" fmla="*/ 14 h 15"/>
                                  <a:gd name="T18" fmla="*/ 4 w 18"/>
                                  <a:gd name="T19" fmla="*/ 15 h 15"/>
                                  <a:gd name="T20" fmla="*/ 8 w 18"/>
                                  <a:gd name="T21" fmla="*/ 15 h 15"/>
                                  <a:gd name="T22" fmla="*/ 12 w 18"/>
                                  <a:gd name="T23" fmla="*/ 15 h 15"/>
                                  <a:gd name="T24" fmla="*/ 14 w 18"/>
                                  <a:gd name="T25" fmla="*/ 14 h 15"/>
                                  <a:gd name="T26" fmla="*/ 16 w 18"/>
                                  <a:gd name="T27" fmla="*/ 12 h 15"/>
                                  <a:gd name="T28" fmla="*/ 18 w 18"/>
                                  <a:gd name="T29" fmla="*/ 8 h 15"/>
                                  <a:gd name="T30" fmla="*/ 16 w 18"/>
                                  <a:gd name="T31" fmla="*/ 4 h 15"/>
                                  <a:gd name="T32" fmla="*/ 14 w 18"/>
                                  <a:gd name="T33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" h="15">
                                    <a:moveTo>
                                      <a:pt x="14" y="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4" name="Freeform 514"/>
                            <wps:cNvSpPr>
                              <a:spLocks/>
                            </wps:cNvSpPr>
                            <wps:spPr bwMode="auto">
                              <a:xfrm>
                                <a:off x="1324" y="894"/>
                                <a:ext cx="33" cy="36"/>
                              </a:xfrm>
                              <a:custGeom>
                                <a:avLst/>
                                <a:gdLst>
                                  <a:gd name="T0" fmla="*/ 27 w 33"/>
                                  <a:gd name="T1" fmla="*/ 6 h 36"/>
                                  <a:gd name="T2" fmla="*/ 23 w 33"/>
                                  <a:gd name="T3" fmla="*/ 2 h 36"/>
                                  <a:gd name="T4" fmla="*/ 16 w 33"/>
                                  <a:gd name="T5" fmla="*/ 0 h 36"/>
                                  <a:gd name="T6" fmla="*/ 10 w 33"/>
                                  <a:gd name="T7" fmla="*/ 2 h 36"/>
                                  <a:gd name="T8" fmla="*/ 4 w 33"/>
                                  <a:gd name="T9" fmla="*/ 6 h 36"/>
                                  <a:gd name="T10" fmla="*/ 0 w 33"/>
                                  <a:gd name="T11" fmla="*/ 12 h 36"/>
                                  <a:gd name="T12" fmla="*/ 0 w 33"/>
                                  <a:gd name="T13" fmla="*/ 18 h 36"/>
                                  <a:gd name="T14" fmla="*/ 0 w 33"/>
                                  <a:gd name="T15" fmla="*/ 24 h 36"/>
                                  <a:gd name="T16" fmla="*/ 4 w 33"/>
                                  <a:gd name="T17" fmla="*/ 30 h 36"/>
                                  <a:gd name="T18" fmla="*/ 10 w 33"/>
                                  <a:gd name="T19" fmla="*/ 34 h 36"/>
                                  <a:gd name="T20" fmla="*/ 16 w 33"/>
                                  <a:gd name="T21" fmla="*/ 36 h 36"/>
                                  <a:gd name="T22" fmla="*/ 23 w 33"/>
                                  <a:gd name="T23" fmla="*/ 34 h 36"/>
                                  <a:gd name="T24" fmla="*/ 27 w 33"/>
                                  <a:gd name="T25" fmla="*/ 30 h 36"/>
                                  <a:gd name="T26" fmla="*/ 31 w 33"/>
                                  <a:gd name="T27" fmla="*/ 24 h 36"/>
                                  <a:gd name="T28" fmla="*/ 33 w 33"/>
                                  <a:gd name="T29" fmla="*/ 18 h 36"/>
                                  <a:gd name="T30" fmla="*/ 31 w 33"/>
                                  <a:gd name="T31" fmla="*/ 12 h 36"/>
                                  <a:gd name="T32" fmla="*/ 27 w 33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27" y="6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5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1685" y="335"/>
                                <a:ext cx="50" cy="52"/>
                              </a:xfrm>
                              <a:custGeom>
                                <a:avLst/>
                                <a:gdLst>
                                  <a:gd name="T0" fmla="*/ 42 w 50"/>
                                  <a:gd name="T1" fmla="*/ 6 h 52"/>
                                  <a:gd name="T2" fmla="*/ 34 w 50"/>
                                  <a:gd name="T3" fmla="*/ 2 h 52"/>
                                  <a:gd name="T4" fmla="*/ 24 w 50"/>
                                  <a:gd name="T5" fmla="*/ 0 h 52"/>
                                  <a:gd name="T6" fmla="*/ 16 w 50"/>
                                  <a:gd name="T7" fmla="*/ 2 h 52"/>
                                  <a:gd name="T8" fmla="*/ 8 w 50"/>
                                  <a:gd name="T9" fmla="*/ 6 h 52"/>
                                  <a:gd name="T10" fmla="*/ 2 w 50"/>
                                  <a:gd name="T11" fmla="*/ 16 h 52"/>
                                  <a:gd name="T12" fmla="*/ 0 w 50"/>
                                  <a:gd name="T13" fmla="*/ 26 h 52"/>
                                  <a:gd name="T14" fmla="*/ 2 w 50"/>
                                  <a:gd name="T15" fmla="*/ 36 h 52"/>
                                  <a:gd name="T16" fmla="*/ 8 w 50"/>
                                  <a:gd name="T17" fmla="*/ 44 h 52"/>
                                  <a:gd name="T18" fmla="*/ 16 w 50"/>
                                  <a:gd name="T19" fmla="*/ 50 h 52"/>
                                  <a:gd name="T20" fmla="*/ 24 w 50"/>
                                  <a:gd name="T21" fmla="*/ 52 h 52"/>
                                  <a:gd name="T22" fmla="*/ 34 w 50"/>
                                  <a:gd name="T23" fmla="*/ 50 h 52"/>
                                  <a:gd name="T24" fmla="*/ 42 w 50"/>
                                  <a:gd name="T25" fmla="*/ 44 h 52"/>
                                  <a:gd name="T26" fmla="*/ 48 w 50"/>
                                  <a:gd name="T27" fmla="*/ 36 h 52"/>
                                  <a:gd name="T28" fmla="*/ 50 w 50"/>
                                  <a:gd name="T29" fmla="*/ 26 h 52"/>
                                  <a:gd name="T30" fmla="*/ 48 w 50"/>
                                  <a:gd name="T31" fmla="*/ 16 h 52"/>
                                  <a:gd name="T32" fmla="*/ 42 w 50"/>
                                  <a:gd name="T33" fmla="*/ 6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52">
                                    <a:moveTo>
                                      <a:pt x="42" y="6"/>
                                    </a:moveTo>
                                    <a:lnTo>
                                      <a:pt x="34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6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" y="-6"/>
                                <a:ext cx="1152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7" name="Freeform 517"/>
                            <wps:cNvSpPr>
                              <a:spLocks/>
                            </wps:cNvSpPr>
                            <wps:spPr bwMode="auto">
                              <a:xfrm>
                                <a:off x="2307" y="232"/>
                                <a:ext cx="1151" cy="1291"/>
                              </a:xfrm>
                              <a:custGeom>
                                <a:avLst/>
                                <a:gdLst>
                                  <a:gd name="T0" fmla="*/ 1114 w 1151"/>
                                  <a:gd name="T1" fmla="*/ 4 h 1291"/>
                                  <a:gd name="T2" fmla="*/ 1039 w 1151"/>
                                  <a:gd name="T3" fmla="*/ 4 h 1291"/>
                                  <a:gd name="T4" fmla="*/ 959 w 1151"/>
                                  <a:gd name="T5" fmla="*/ 48 h 1291"/>
                                  <a:gd name="T6" fmla="*/ 879 w 1151"/>
                                  <a:gd name="T7" fmla="*/ 149 h 1291"/>
                                  <a:gd name="T8" fmla="*/ 803 w 1151"/>
                                  <a:gd name="T9" fmla="*/ 272 h 1291"/>
                                  <a:gd name="T10" fmla="*/ 729 w 1151"/>
                                  <a:gd name="T11" fmla="*/ 375 h 1291"/>
                                  <a:gd name="T12" fmla="*/ 662 w 1151"/>
                                  <a:gd name="T13" fmla="*/ 456 h 1291"/>
                                  <a:gd name="T14" fmla="*/ 596 w 1151"/>
                                  <a:gd name="T15" fmla="*/ 513 h 1291"/>
                                  <a:gd name="T16" fmla="*/ 537 w 1151"/>
                                  <a:gd name="T17" fmla="*/ 545 h 1291"/>
                                  <a:gd name="T18" fmla="*/ 485 w 1151"/>
                                  <a:gd name="T19" fmla="*/ 549 h 1291"/>
                                  <a:gd name="T20" fmla="*/ 438 w 1151"/>
                                  <a:gd name="T21" fmla="*/ 525 h 1291"/>
                                  <a:gd name="T22" fmla="*/ 400 w 1151"/>
                                  <a:gd name="T23" fmla="*/ 470 h 1291"/>
                                  <a:gd name="T24" fmla="*/ 368 w 1151"/>
                                  <a:gd name="T25" fmla="*/ 416 h 1291"/>
                                  <a:gd name="T26" fmla="*/ 346 w 1151"/>
                                  <a:gd name="T27" fmla="*/ 395 h 1291"/>
                                  <a:gd name="T28" fmla="*/ 324 w 1151"/>
                                  <a:gd name="T29" fmla="*/ 400 h 1291"/>
                                  <a:gd name="T30" fmla="*/ 306 w 1151"/>
                                  <a:gd name="T31" fmla="*/ 424 h 1291"/>
                                  <a:gd name="T32" fmla="*/ 286 w 1151"/>
                                  <a:gd name="T33" fmla="*/ 462 h 1291"/>
                                  <a:gd name="T34" fmla="*/ 265 w 1151"/>
                                  <a:gd name="T35" fmla="*/ 506 h 1291"/>
                                  <a:gd name="T36" fmla="*/ 236 w 1151"/>
                                  <a:gd name="T37" fmla="*/ 549 h 1291"/>
                                  <a:gd name="T38" fmla="*/ 198 w 1151"/>
                                  <a:gd name="T39" fmla="*/ 587 h 1291"/>
                                  <a:gd name="T40" fmla="*/ 158 w 1151"/>
                                  <a:gd name="T41" fmla="*/ 597 h 1291"/>
                                  <a:gd name="T42" fmla="*/ 120 w 1151"/>
                                  <a:gd name="T43" fmla="*/ 573 h 1291"/>
                                  <a:gd name="T44" fmla="*/ 83 w 1151"/>
                                  <a:gd name="T45" fmla="*/ 529 h 1291"/>
                                  <a:gd name="T46" fmla="*/ 47 w 1151"/>
                                  <a:gd name="T47" fmla="*/ 480 h 1291"/>
                                  <a:gd name="T48" fmla="*/ 13 w 1151"/>
                                  <a:gd name="T49" fmla="*/ 436 h 1291"/>
                                  <a:gd name="T50" fmla="*/ 0 w 1151"/>
                                  <a:gd name="T51" fmla="*/ 1291 h 1291"/>
                                  <a:gd name="T52" fmla="*/ 25 w 1151"/>
                                  <a:gd name="T53" fmla="*/ 1291 h 1291"/>
                                  <a:gd name="T54" fmla="*/ 75 w 1151"/>
                                  <a:gd name="T55" fmla="*/ 1289 h 1291"/>
                                  <a:gd name="T56" fmla="*/ 144 w 1151"/>
                                  <a:gd name="T57" fmla="*/ 1287 h 1291"/>
                                  <a:gd name="T58" fmla="*/ 228 w 1151"/>
                                  <a:gd name="T59" fmla="*/ 1279 h 1291"/>
                                  <a:gd name="T60" fmla="*/ 328 w 1151"/>
                                  <a:gd name="T61" fmla="*/ 1271 h 1291"/>
                                  <a:gd name="T62" fmla="*/ 434 w 1151"/>
                                  <a:gd name="T63" fmla="*/ 1261 h 1291"/>
                                  <a:gd name="T64" fmla="*/ 547 w 1151"/>
                                  <a:gd name="T65" fmla="*/ 1251 h 1291"/>
                                  <a:gd name="T66" fmla="*/ 666 w 1151"/>
                                  <a:gd name="T67" fmla="*/ 1239 h 1291"/>
                                  <a:gd name="T68" fmla="*/ 781 w 1151"/>
                                  <a:gd name="T69" fmla="*/ 1227 h 1291"/>
                                  <a:gd name="T70" fmla="*/ 895 w 1151"/>
                                  <a:gd name="T71" fmla="*/ 1215 h 1291"/>
                                  <a:gd name="T72" fmla="*/ 1001 w 1151"/>
                                  <a:gd name="T73" fmla="*/ 1205 h 1291"/>
                                  <a:gd name="T74" fmla="*/ 1096 w 1151"/>
                                  <a:gd name="T75" fmla="*/ 1195 h 1291"/>
                                  <a:gd name="T76" fmla="*/ 1151 w 1151"/>
                                  <a:gd name="T77" fmla="*/ 1187 h 1291"/>
                                  <a:gd name="T78" fmla="*/ 1149 w 1151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1" h="1291">
                                    <a:moveTo>
                                      <a:pt x="1149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999" y="20"/>
                                    </a:lnTo>
                                    <a:lnTo>
                                      <a:pt x="959" y="48"/>
                                    </a:lnTo>
                                    <a:lnTo>
                                      <a:pt x="917" y="91"/>
                                    </a:lnTo>
                                    <a:lnTo>
                                      <a:pt x="879" y="149"/>
                                    </a:lnTo>
                                    <a:lnTo>
                                      <a:pt x="842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5" y="325"/>
                                    </a:lnTo>
                                    <a:lnTo>
                                      <a:pt x="729" y="375"/>
                                    </a:lnTo>
                                    <a:lnTo>
                                      <a:pt x="695" y="418"/>
                                    </a:lnTo>
                                    <a:lnTo>
                                      <a:pt x="662" y="456"/>
                                    </a:lnTo>
                                    <a:lnTo>
                                      <a:pt x="628" y="488"/>
                                    </a:lnTo>
                                    <a:lnTo>
                                      <a:pt x="596" y="513"/>
                                    </a:lnTo>
                                    <a:lnTo>
                                      <a:pt x="566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9" y="551"/>
                                    </a:lnTo>
                                    <a:lnTo>
                                      <a:pt x="485" y="549"/>
                                    </a:lnTo>
                                    <a:lnTo>
                                      <a:pt x="460" y="541"/>
                                    </a:lnTo>
                                    <a:lnTo>
                                      <a:pt x="438" y="525"/>
                                    </a:lnTo>
                                    <a:lnTo>
                                      <a:pt x="418" y="502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384" y="438"/>
                                    </a:lnTo>
                                    <a:lnTo>
                                      <a:pt x="368" y="416"/>
                                    </a:lnTo>
                                    <a:lnTo>
                                      <a:pt x="356" y="402"/>
                                    </a:lnTo>
                                    <a:lnTo>
                                      <a:pt x="346" y="395"/>
                                    </a:lnTo>
                                    <a:lnTo>
                                      <a:pt x="334" y="395"/>
                                    </a:lnTo>
                                    <a:lnTo>
                                      <a:pt x="324" y="400"/>
                                    </a:lnTo>
                                    <a:lnTo>
                                      <a:pt x="316" y="410"/>
                                    </a:lnTo>
                                    <a:lnTo>
                                      <a:pt x="306" y="424"/>
                                    </a:lnTo>
                                    <a:lnTo>
                                      <a:pt x="296" y="442"/>
                                    </a:lnTo>
                                    <a:lnTo>
                                      <a:pt x="286" y="462"/>
                                    </a:lnTo>
                                    <a:lnTo>
                                      <a:pt x="277" y="484"/>
                                    </a:lnTo>
                                    <a:lnTo>
                                      <a:pt x="265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8" y="569"/>
                                    </a:lnTo>
                                    <a:lnTo>
                                      <a:pt x="198" y="587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58" y="597"/>
                                    </a:lnTo>
                                    <a:lnTo>
                                      <a:pt x="138" y="589"/>
                                    </a:lnTo>
                                    <a:lnTo>
                                      <a:pt x="120" y="573"/>
                                    </a:lnTo>
                                    <a:lnTo>
                                      <a:pt x="100" y="553"/>
                                    </a:lnTo>
                                    <a:lnTo>
                                      <a:pt x="83" y="529"/>
                                    </a:lnTo>
                                    <a:lnTo>
                                      <a:pt x="65" y="506"/>
                                    </a:lnTo>
                                    <a:lnTo>
                                      <a:pt x="47" y="480"/>
                                    </a:lnTo>
                                    <a:lnTo>
                                      <a:pt x="29" y="456"/>
                                    </a:lnTo>
                                    <a:lnTo>
                                      <a:pt x="13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5" y="1291"/>
                                    </a:lnTo>
                                    <a:lnTo>
                                      <a:pt x="47" y="1291"/>
                                    </a:lnTo>
                                    <a:lnTo>
                                      <a:pt x="75" y="1289"/>
                                    </a:lnTo>
                                    <a:lnTo>
                                      <a:pt x="106" y="1289"/>
                                    </a:lnTo>
                                    <a:lnTo>
                                      <a:pt x="144" y="1287"/>
                                    </a:lnTo>
                                    <a:lnTo>
                                      <a:pt x="184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8" y="1271"/>
                                    </a:lnTo>
                                    <a:lnTo>
                                      <a:pt x="380" y="1267"/>
                                    </a:lnTo>
                                    <a:lnTo>
                                      <a:pt x="434" y="1261"/>
                                    </a:lnTo>
                                    <a:lnTo>
                                      <a:pt x="491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6" y="1245"/>
                                    </a:lnTo>
                                    <a:lnTo>
                                      <a:pt x="666" y="1239"/>
                                    </a:lnTo>
                                    <a:lnTo>
                                      <a:pt x="723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8" y="1221"/>
                                    </a:lnTo>
                                    <a:lnTo>
                                      <a:pt x="895" y="1215"/>
                                    </a:lnTo>
                                    <a:lnTo>
                                      <a:pt x="947" y="1211"/>
                                    </a:lnTo>
                                    <a:lnTo>
                                      <a:pt x="1001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6" y="1195"/>
                                    </a:lnTo>
                                    <a:lnTo>
                                      <a:pt x="1141" y="1189"/>
                                    </a:lnTo>
                                    <a:lnTo>
                                      <a:pt x="1151" y="1187"/>
                                    </a:lnTo>
                                    <a:lnTo>
                                      <a:pt x="1151" y="22"/>
                                    </a:lnTo>
                                    <a:lnTo>
                                      <a:pt x="114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8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2304" y="997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1"/>
                                  <a:gd name="T1" fmla="*/ 69 h 673"/>
                                  <a:gd name="T2" fmla="*/ 1078 w 1151"/>
                                  <a:gd name="T3" fmla="*/ 122 h 673"/>
                                  <a:gd name="T4" fmla="*/ 1035 w 1151"/>
                                  <a:gd name="T5" fmla="*/ 182 h 673"/>
                                  <a:gd name="T6" fmla="*/ 987 w 1151"/>
                                  <a:gd name="T7" fmla="*/ 231 h 673"/>
                                  <a:gd name="T8" fmla="*/ 923 w 1151"/>
                                  <a:gd name="T9" fmla="*/ 253 h 673"/>
                                  <a:gd name="T10" fmla="*/ 842 w 1151"/>
                                  <a:gd name="T11" fmla="*/ 227 h 673"/>
                                  <a:gd name="T12" fmla="*/ 729 w 1151"/>
                                  <a:gd name="T13" fmla="*/ 138 h 673"/>
                                  <a:gd name="T14" fmla="*/ 666 w 1151"/>
                                  <a:gd name="T15" fmla="*/ 83 h 673"/>
                                  <a:gd name="T16" fmla="*/ 604 w 1151"/>
                                  <a:gd name="T17" fmla="*/ 42 h 673"/>
                                  <a:gd name="T18" fmla="*/ 539 w 1151"/>
                                  <a:gd name="T19" fmla="*/ 17 h 673"/>
                                  <a:gd name="T20" fmla="*/ 478 w 1151"/>
                                  <a:gd name="T21" fmla="*/ 2 h 673"/>
                                  <a:gd name="T22" fmla="*/ 416 w 1151"/>
                                  <a:gd name="T23" fmla="*/ 0 h 673"/>
                                  <a:gd name="T24" fmla="*/ 358 w 1151"/>
                                  <a:gd name="T25" fmla="*/ 8 h 673"/>
                                  <a:gd name="T26" fmla="*/ 302 w 1151"/>
                                  <a:gd name="T27" fmla="*/ 23 h 673"/>
                                  <a:gd name="T28" fmla="*/ 246 w 1151"/>
                                  <a:gd name="T29" fmla="*/ 45 h 673"/>
                                  <a:gd name="T30" fmla="*/ 196 w 1151"/>
                                  <a:gd name="T31" fmla="*/ 72 h 673"/>
                                  <a:gd name="T32" fmla="*/ 148 w 1151"/>
                                  <a:gd name="T33" fmla="*/ 102 h 673"/>
                                  <a:gd name="T34" fmla="*/ 104 w 1151"/>
                                  <a:gd name="T35" fmla="*/ 136 h 673"/>
                                  <a:gd name="T36" fmla="*/ 65 w 1151"/>
                                  <a:gd name="T37" fmla="*/ 168 h 673"/>
                                  <a:gd name="T38" fmla="*/ 31 w 1151"/>
                                  <a:gd name="T39" fmla="*/ 201 h 673"/>
                                  <a:gd name="T40" fmla="*/ 0 w 1151"/>
                                  <a:gd name="T41" fmla="*/ 231 h 673"/>
                                  <a:gd name="T42" fmla="*/ 5 w 1151"/>
                                  <a:gd name="T43" fmla="*/ 673 h 673"/>
                                  <a:gd name="T44" fmla="*/ 92 w 1151"/>
                                  <a:gd name="T45" fmla="*/ 669 h 673"/>
                                  <a:gd name="T46" fmla="*/ 196 w 1151"/>
                                  <a:gd name="T47" fmla="*/ 653 h 673"/>
                                  <a:gd name="T48" fmla="*/ 312 w 1151"/>
                                  <a:gd name="T49" fmla="*/ 634 h 673"/>
                                  <a:gd name="T50" fmla="*/ 436 w 1151"/>
                                  <a:gd name="T51" fmla="*/ 608 h 673"/>
                                  <a:gd name="T52" fmla="*/ 566 w 1151"/>
                                  <a:gd name="T53" fmla="*/ 578 h 673"/>
                                  <a:gd name="T54" fmla="*/ 695 w 1151"/>
                                  <a:gd name="T55" fmla="*/ 544 h 673"/>
                                  <a:gd name="T56" fmla="*/ 823 w 1151"/>
                                  <a:gd name="T57" fmla="*/ 511 h 673"/>
                                  <a:gd name="T58" fmla="*/ 943 w 1151"/>
                                  <a:gd name="T59" fmla="*/ 477 h 673"/>
                                  <a:gd name="T60" fmla="*/ 1055 w 1151"/>
                                  <a:gd name="T61" fmla="*/ 443 h 673"/>
                                  <a:gd name="T62" fmla="*/ 1151 w 1151"/>
                                  <a:gd name="T63" fmla="*/ 416 h 673"/>
                                  <a:gd name="T64" fmla="*/ 1145 w 1151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1" h="673">
                                    <a:moveTo>
                                      <a:pt x="1145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3"/>
                                    </a:lnTo>
                                    <a:lnTo>
                                      <a:pt x="1078" y="122"/>
                                    </a:lnTo>
                                    <a:lnTo>
                                      <a:pt x="1057" y="152"/>
                                    </a:lnTo>
                                    <a:lnTo>
                                      <a:pt x="1035" y="182"/>
                                    </a:lnTo>
                                    <a:lnTo>
                                      <a:pt x="1013" y="209"/>
                                    </a:lnTo>
                                    <a:lnTo>
                                      <a:pt x="987" y="231"/>
                                    </a:lnTo>
                                    <a:lnTo>
                                      <a:pt x="957" y="245"/>
                                    </a:lnTo>
                                    <a:lnTo>
                                      <a:pt x="923" y="253"/>
                                    </a:lnTo>
                                    <a:lnTo>
                                      <a:pt x="885" y="245"/>
                                    </a:lnTo>
                                    <a:lnTo>
                                      <a:pt x="842" y="227"/>
                                    </a:lnTo>
                                    <a:lnTo>
                                      <a:pt x="789" y="192"/>
                                    </a:lnTo>
                                    <a:lnTo>
                                      <a:pt x="729" y="138"/>
                                    </a:lnTo>
                                    <a:lnTo>
                                      <a:pt x="699" y="108"/>
                                    </a:lnTo>
                                    <a:lnTo>
                                      <a:pt x="666" y="83"/>
                                    </a:lnTo>
                                    <a:lnTo>
                                      <a:pt x="636" y="60"/>
                                    </a:lnTo>
                                    <a:lnTo>
                                      <a:pt x="604" y="42"/>
                                    </a:lnTo>
                                    <a:lnTo>
                                      <a:pt x="572" y="26"/>
                                    </a:lnTo>
                                    <a:lnTo>
                                      <a:pt x="539" y="17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8" y="2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16" y="0"/>
                                    </a:lnTo>
                                    <a:lnTo>
                                      <a:pt x="386" y="2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30" y="14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83" y="152"/>
                                    </a:lnTo>
                                    <a:lnTo>
                                      <a:pt x="65" y="168"/>
                                    </a:lnTo>
                                    <a:lnTo>
                                      <a:pt x="47" y="184"/>
                                    </a:lnTo>
                                    <a:lnTo>
                                      <a:pt x="31" y="201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5" y="673"/>
                                    </a:lnTo>
                                    <a:lnTo>
                                      <a:pt x="47" y="673"/>
                                    </a:lnTo>
                                    <a:lnTo>
                                      <a:pt x="92" y="669"/>
                                    </a:lnTo>
                                    <a:lnTo>
     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74" y="622"/>
                                    </a:lnTo>
                                    <a:lnTo>
                                      <a:pt x="436" y="608"/>
                                    </a:lnTo>
                                    <a:lnTo>
                                      <a:pt x="501" y="594"/>
                                    </a:lnTo>
                                    <a:lnTo>
                                      <a:pt x="566" y="578"/>
                                    </a:lnTo>
                                    <a:lnTo>
                                      <a:pt x="632" y="562"/>
                                    </a:lnTo>
                                    <a:lnTo>
                                      <a:pt x="695" y="544"/>
                                    </a:lnTo>
                                    <a:lnTo>
                                      <a:pt x="759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943" y="477"/>
                                    </a:lnTo>
                                    <a:lnTo>
                                      <a:pt x="1001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1" y="416"/>
                                    </a:lnTo>
                                    <a:lnTo>
                                      <a:pt x="1151" y="47"/>
                                    </a:lnTo>
                                    <a:lnTo>
                                      <a:pt x="114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9" name="Freeform 519"/>
                            <wps:cNvSpPr>
                              <a:spLocks/>
                            </wps:cNvSpPr>
                            <wps:spPr bwMode="auto">
                              <a:xfrm>
                                <a:off x="2301" y="1314"/>
                                <a:ext cx="1151" cy="698"/>
                              </a:xfrm>
                              <a:custGeom>
                                <a:avLst/>
                                <a:gdLst>
                                  <a:gd name="T0" fmla="*/ 1074 w 1151"/>
                                  <a:gd name="T1" fmla="*/ 70 h 698"/>
                                  <a:gd name="T2" fmla="*/ 1011 w 1151"/>
                                  <a:gd name="T3" fmla="*/ 141 h 698"/>
                                  <a:gd name="T4" fmla="*/ 953 w 1151"/>
                                  <a:gd name="T5" fmla="*/ 209 h 698"/>
                                  <a:gd name="T6" fmla="*/ 897 w 1151"/>
                                  <a:gd name="T7" fmla="*/ 262 h 698"/>
                                  <a:gd name="T8" fmla="*/ 835 w 1151"/>
                                  <a:gd name="T9" fmla="*/ 278 h 698"/>
                                  <a:gd name="T10" fmla="*/ 761 w 1151"/>
                                  <a:gd name="T11" fmla="*/ 242 h 698"/>
                                  <a:gd name="T12" fmla="*/ 693 w 1151"/>
                                  <a:gd name="T13" fmla="*/ 177 h 698"/>
                                  <a:gd name="T14" fmla="*/ 642 w 1151"/>
                                  <a:gd name="T15" fmla="*/ 131 h 698"/>
                                  <a:gd name="T16" fmla="*/ 588 w 1151"/>
                                  <a:gd name="T17" fmla="*/ 94 h 698"/>
                                  <a:gd name="T18" fmla="*/ 527 w 1151"/>
                                  <a:gd name="T19" fmla="*/ 62 h 698"/>
                                  <a:gd name="T20" fmla="*/ 466 w 1151"/>
                                  <a:gd name="T21" fmla="*/ 38 h 698"/>
                                  <a:gd name="T22" fmla="*/ 402 w 1151"/>
                                  <a:gd name="T23" fmla="*/ 18 h 698"/>
                                  <a:gd name="T24" fmla="*/ 334 w 1151"/>
                                  <a:gd name="T25" fmla="*/ 6 h 698"/>
                                  <a:gd name="T26" fmla="*/ 268 w 1151"/>
                                  <a:gd name="T27" fmla="*/ 0 h 698"/>
                                  <a:gd name="T28" fmla="*/ 202 w 1151"/>
                                  <a:gd name="T29" fmla="*/ 0 h 698"/>
                                  <a:gd name="T30" fmla="*/ 134 w 1151"/>
                                  <a:gd name="T31" fmla="*/ 6 h 698"/>
                                  <a:gd name="T32" fmla="*/ 71 w 1151"/>
                                  <a:gd name="T33" fmla="*/ 20 h 698"/>
                                  <a:gd name="T34" fmla="*/ 6 w 1151"/>
                                  <a:gd name="T35" fmla="*/ 38 h 698"/>
                                  <a:gd name="T36" fmla="*/ 0 w 1151"/>
                                  <a:gd name="T37" fmla="*/ 698 h 698"/>
                                  <a:gd name="T38" fmla="*/ 374 w 1151"/>
                                  <a:gd name="T39" fmla="*/ 692 h 698"/>
                                  <a:gd name="T40" fmla="*/ 406 w 1151"/>
                                  <a:gd name="T41" fmla="*/ 668 h 698"/>
                                  <a:gd name="T42" fmla="*/ 456 w 1151"/>
                                  <a:gd name="T43" fmla="*/ 633 h 698"/>
                                  <a:gd name="T44" fmla="*/ 509 w 1151"/>
                                  <a:gd name="T45" fmla="*/ 605 h 698"/>
                                  <a:gd name="T46" fmla="*/ 563 w 1151"/>
                                  <a:gd name="T47" fmla="*/ 585 h 698"/>
                                  <a:gd name="T48" fmla="*/ 616 w 1151"/>
                                  <a:gd name="T49" fmla="*/ 571 h 698"/>
                                  <a:gd name="T50" fmla="*/ 672 w 1151"/>
                                  <a:gd name="T51" fmla="*/ 565 h 698"/>
                                  <a:gd name="T52" fmla="*/ 725 w 1151"/>
                                  <a:gd name="T53" fmla="*/ 563 h 698"/>
                                  <a:gd name="T54" fmla="*/ 779 w 1151"/>
                                  <a:gd name="T55" fmla="*/ 565 h 698"/>
                                  <a:gd name="T56" fmla="*/ 834 w 1151"/>
                                  <a:gd name="T57" fmla="*/ 571 h 698"/>
                                  <a:gd name="T58" fmla="*/ 887 w 1151"/>
                                  <a:gd name="T59" fmla="*/ 579 h 698"/>
                                  <a:gd name="T60" fmla="*/ 939 w 1151"/>
                                  <a:gd name="T61" fmla="*/ 589 h 698"/>
                                  <a:gd name="T62" fmla="*/ 991 w 1151"/>
                                  <a:gd name="T63" fmla="*/ 601 h 698"/>
                                  <a:gd name="T64" fmla="*/ 1041 w 1151"/>
                                  <a:gd name="T65" fmla="*/ 611 h 698"/>
                                  <a:gd name="T66" fmla="*/ 1090 w 1151"/>
                                  <a:gd name="T67" fmla="*/ 621 h 698"/>
                                  <a:gd name="T68" fmla="*/ 1139 w 1151"/>
                                  <a:gd name="T69" fmla="*/ 629 h 698"/>
                                  <a:gd name="T70" fmla="*/ 1151 w 1151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1" h="698">
                                    <a:moveTo>
                                      <a:pt x="1113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1" y="104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981" y="177"/>
                                    </a:lnTo>
                                    <a:lnTo>
                                      <a:pt x="953" y="209"/>
                                    </a:lnTo>
                                    <a:lnTo>
                                      <a:pt x="925" y="238"/>
                                    </a:lnTo>
                                    <a:lnTo>
                                      <a:pt x="897" y="262"/>
                                    </a:lnTo>
                                    <a:lnTo>
                                      <a:pt x="868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1" y="242"/>
                                    </a:lnTo>
                                    <a:lnTo>
                                      <a:pt x="717" y="201"/>
                                    </a:lnTo>
                                    <a:lnTo>
                                      <a:pt x="693" y="177"/>
                                    </a:lnTo>
                                    <a:lnTo>
                                      <a:pt x="670" y="151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16" y="111"/>
                                    </a:lnTo>
                                    <a:lnTo>
                                      <a:pt x="588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7" y="62"/>
                                    </a:lnTo>
                                    <a:lnTo>
                                      <a:pt x="497" y="50"/>
                                    </a:lnTo>
                                    <a:lnTo>
                                      <a:pt x="466" y="38"/>
                                    </a:lnTo>
                                    <a:lnTo>
                                      <a:pt x="434" y="28"/>
                                    </a:lnTo>
                                    <a:lnTo>
                                      <a:pt x="402" y="18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34" y="6"/>
                                    </a:lnTo>
                                    <a:lnTo>
                                      <a:pt x="302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4" y="698"/>
                                    </a:lnTo>
                                    <a:lnTo>
                                      <a:pt x="374" y="692"/>
                                    </a:lnTo>
                                    <a:lnTo>
                                      <a:pt x="390" y="680"/>
                                    </a:lnTo>
                                    <a:lnTo>
                                      <a:pt x="406" y="668"/>
                                    </a:lnTo>
                                    <a:lnTo>
                                      <a:pt x="432" y="651"/>
                                    </a:lnTo>
                                    <a:lnTo>
                                      <a:pt x="456" y="633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509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90" y="579"/>
                                    </a:lnTo>
                                    <a:lnTo>
                                      <a:pt x="616" y="571"/>
                                    </a:lnTo>
                                    <a:lnTo>
                                      <a:pt x="644" y="569"/>
                                    </a:lnTo>
                                    <a:lnTo>
                                      <a:pt x="672" y="565"/>
                                    </a:lnTo>
                                    <a:lnTo>
                                      <a:pt x="697" y="565"/>
                                    </a:lnTo>
                                    <a:lnTo>
                                      <a:pt x="725" y="563"/>
                                    </a:lnTo>
                                    <a:lnTo>
                                      <a:pt x="751" y="565"/>
                                    </a:lnTo>
                                    <a:lnTo>
                                      <a:pt x="779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4" y="571"/>
                                    </a:lnTo>
                                    <a:lnTo>
                                      <a:pt x="860" y="575"/>
                                    </a:lnTo>
                                    <a:lnTo>
                                      <a:pt x="887" y="579"/>
                                    </a:lnTo>
                                    <a:lnTo>
                                      <a:pt x="913" y="585"/>
                                    </a:lnTo>
                                    <a:lnTo>
                                      <a:pt x="939" y="589"/>
                                    </a:lnTo>
                                    <a:lnTo>
                                      <a:pt x="965" y="595"/>
                                    </a:lnTo>
                                    <a:lnTo>
                                      <a:pt x="991" y="601"/>
                                    </a:lnTo>
                                    <a:lnTo>
                                      <a:pt x="1017" y="605"/>
                                    </a:lnTo>
                                    <a:lnTo>
                                      <a:pt x="1041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90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9" y="629"/>
                                    </a:lnTo>
                                    <a:lnTo>
                                      <a:pt x="1151" y="631"/>
                                    </a:lnTo>
                                    <a:lnTo>
                                      <a:pt x="1151" y="14"/>
                                    </a:lnTo>
                                    <a:lnTo>
                                      <a:pt x="1113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0" name="Freeform 520"/>
                            <wps:cNvSpPr>
                              <a:spLocks/>
                            </wps:cNvSpPr>
                            <wps:spPr bwMode="auto">
                              <a:xfrm>
                                <a:off x="2834" y="1019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7 w 17"/>
                                  <a:gd name="T1" fmla="*/ 0 h 26"/>
                                  <a:gd name="T2" fmla="*/ 7 w 17"/>
                                  <a:gd name="T3" fmla="*/ 2 h 26"/>
                                  <a:gd name="T4" fmla="*/ 7 w 17"/>
                                  <a:gd name="T5" fmla="*/ 8 h 26"/>
                                  <a:gd name="T6" fmla="*/ 4 w 17"/>
                                  <a:gd name="T7" fmla="*/ 16 h 26"/>
                                  <a:gd name="T8" fmla="*/ 0 w 17"/>
                                  <a:gd name="T9" fmla="*/ 24 h 26"/>
                                  <a:gd name="T10" fmla="*/ 11 w 17"/>
                                  <a:gd name="T11" fmla="*/ 26 h 26"/>
                                  <a:gd name="T12" fmla="*/ 13 w 17"/>
                                  <a:gd name="T13" fmla="*/ 20 h 26"/>
                                  <a:gd name="T14" fmla="*/ 17 w 17"/>
                                  <a:gd name="T15" fmla="*/ 24 h 26"/>
                                  <a:gd name="T16" fmla="*/ 13 w 17"/>
                                  <a:gd name="T17" fmla="*/ 6 h 26"/>
                                  <a:gd name="T18" fmla="*/ 7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7" y="0"/>
                                    </a:moveTo>
                                    <a:lnTo>
                                      <a:pt x="7" y="2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1" name="Freeform 521"/>
                            <wps:cNvSpPr>
                              <a:spLocks/>
                            </wps:cNvSpPr>
                            <wps:spPr bwMode="auto">
                              <a:xfrm>
                                <a:off x="2787" y="886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30 h 143"/>
                                  <a:gd name="T40" fmla="*/ 54 w 108"/>
                                  <a:gd name="T41" fmla="*/ 0 h 143"/>
                                  <a:gd name="T42" fmla="*/ 52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2 w 108"/>
                                  <a:gd name="T47" fmla="*/ 42 h 143"/>
                                  <a:gd name="T48" fmla="*/ 27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7 w 108"/>
                                  <a:gd name="T55" fmla="*/ 72 h 143"/>
                                  <a:gd name="T56" fmla="*/ 34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1 w 108"/>
                                  <a:gd name="T61" fmla="*/ 99 h 143"/>
                                  <a:gd name="T62" fmla="*/ 31 w 108"/>
                                  <a:gd name="T63" fmla="*/ 99 h 143"/>
                                  <a:gd name="T64" fmla="*/ 34 w 108"/>
                                  <a:gd name="T65" fmla="*/ 103 h 143"/>
                                  <a:gd name="T66" fmla="*/ 36 w 108"/>
                                  <a:gd name="T67" fmla="*/ 107 h 143"/>
                                  <a:gd name="T68" fmla="*/ 36 w 108"/>
                                  <a:gd name="T69" fmla="*/ 111 h 143"/>
                                  <a:gd name="T70" fmla="*/ 34 w 108"/>
                                  <a:gd name="T71" fmla="*/ 119 h 143"/>
                                  <a:gd name="T72" fmla="*/ 27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34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2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2840" y="922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4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3" name="Freeform 523"/>
                            <wps:cNvSpPr>
                              <a:spLocks/>
                            </wps:cNvSpPr>
                            <wps:spPr bwMode="auto">
                              <a:xfrm>
                                <a:off x="2845" y="950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8 h 27"/>
                                  <a:gd name="T8" fmla="*/ 4 w 17"/>
                                  <a:gd name="T9" fmla="*/ 16 h 27"/>
                                  <a:gd name="T10" fmla="*/ 6 w 17"/>
                                  <a:gd name="T11" fmla="*/ 21 h 27"/>
                                  <a:gd name="T12" fmla="*/ 8 w 17"/>
                                  <a:gd name="T13" fmla="*/ 23 h 27"/>
                                  <a:gd name="T14" fmla="*/ 8 w 17"/>
                                  <a:gd name="T15" fmla="*/ 27 h 27"/>
                                  <a:gd name="T16" fmla="*/ 12 w 17"/>
                                  <a:gd name="T17" fmla="*/ 27 h 27"/>
                                  <a:gd name="T18" fmla="*/ 13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2 w 17"/>
                                  <a:gd name="T25" fmla="*/ 21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4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2836" y="989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9 w 35"/>
                                  <a:gd name="T7" fmla="*/ 8 h 34"/>
                                  <a:gd name="T8" fmla="*/ 19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5 w 35"/>
                                  <a:gd name="T15" fmla="*/ 26 h 34"/>
                                  <a:gd name="T16" fmla="*/ 6 w 35"/>
                                  <a:gd name="T17" fmla="*/ 28 h 34"/>
                                  <a:gd name="T18" fmla="*/ 2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8 w 35"/>
                                  <a:gd name="T25" fmla="*/ 30 h 34"/>
                                  <a:gd name="T26" fmla="*/ 15 w 35"/>
                                  <a:gd name="T27" fmla="*/ 30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5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2724" y="1025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26"/>
                                  <a:gd name="T2" fmla="*/ 5 w 15"/>
                                  <a:gd name="T3" fmla="*/ 2 h 26"/>
                                  <a:gd name="T4" fmla="*/ 3 w 15"/>
                                  <a:gd name="T5" fmla="*/ 8 h 26"/>
                                  <a:gd name="T6" fmla="*/ 2 w 15"/>
                                  <a:gd name="T7" fmla="*/ 16 h 26"/>
                                  <a:gd name="T8" fmla="*/ 0 w 15"/>
                                  <a:gd name="T9" fmla="*/ 22 h 26"/>
                                  <a:gd name="T10" fmla="*/ 9 w 15"/>
                                  <a:gd name="T11" fmla="*/ 26 h 26"/>
                                  <a:gd name="T12" fmla="*/ 9 w 15"/>
                                  <a:gd name="T13" fmla="*/ 20 h 26"/>
                                  <a:gd name="T14" fmla="*/ 15 w 15"/>
                                  <a:gd name="T15" fmla="*/ 24 h 26"/>
                                  <a:gd name="T16" fmla="*/ 11 w 15"/>
                                  <a:gd name="T17" fmla="*/ 4 h 26"/>
                                  <a:gd name="T18" fmla="*/ 5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5" y="0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6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2675" y="892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2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7 h 143"/>
                                  <a:gd name="T6" fmla="*/ 86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78 w 108"/>
                                  <a:gd name="T11" fmla="*/ 105 h 143"/>
                                  <a:gd name="T12" fmla="*/ 78 w 108"/>
                                  <a:gd name="T13" fmla="*/ 97 h 143"/>
                                  <a:gd name="T14" fmla="*/ 94 w 108"/>
                                  <a:gd name="T15" fmla="*/ 93 h 143"/>
                                  <a:gd name="T16" fmla="*/ 92 w 108"/>
                                  <a:gd name="T17" fmla="*/ 93 h 143"/>
                                  <a:gd name="T18" fmla="*/ 88 w 108"/>
                                  <a:gd name="T19" fmla="*/ 91 h 143"/>
                                  <a:gd name="T20" fmla="*/ 84 w 108"/>
                                  <a:gd name="T21" fmla="*/ 87 h 143"/>
                                  <a:gd name="T22" fmla="*/ 78 w 108"/>
                                  <a:gd name="T23" fmla="*/ 83 h 143"/>
                                  <a:gd name="T24" fmla="*/ 74 w 108"/>
                                  <a:gd name="T25" fmla="*/ 77 h 143"/>
                                  <a:gd name="T26" fmla="*/ 68 w 108"/>
                                  <a:gd name="T27" fmla="*/ 72 h 143"/>
                                  <a:gd name="T28" fmla="*/ 66 w 108"/>
                                  <a:gd name="T29" fmla="*/ 64 h 143"/>
                                  <a:gd name="T30" fmla="*/ 64 w 108"/>
                                  <a:gd name="T31" fmla="*/ 56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2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28 h 143"/>
                                  <a:gd name="T40" fmla="*/ 52 w 108"/>
                                  <a:gd name="T41" fmla="*/ 0 h 143"/>
                                  <a:gd name="T42" fmla="*/ 50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0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2 w 108"/>
                                  <a:gd name="T57" fmla="*/ 83 h 143"/>
                                  <a:gd name="T58" fmla="*/ 20 w 108"/>
                                  <a:gd name="T59" fmla="*/ 93 h 143"/>
                                  <a:gd name="T60" fmla="*/ 30 w 108"/>
                                  <a:gd name="T61" fmla="*/ 97 h 143"/>
                                  <a:gd name="T62" fmla="*/ 32 w 108"/>
                                  <a:gd name="T63" fmla="*/ 99 h 143"/>
                                  <a:gd name="T64" fmla="*/ 32 w 108"/>
                                  <a:gd name="T65" fmla="*/ 101 h 143"/>
                                  <a:gd name="T66" fmla="*/ 35 w 108"/>
                                  <a:gd name="T67" fmla="*/ 105 h 143"/>
                                  <a:gd name="T68" fmla="*/ 35 w 108"/>
                                  <a:gd name="T69" fmla="*/ 111 h 143"/>
                                  <a:gd name="T70" fmla="*/ 32 w 108"/>
                                  <a:gd name="T71" fmla="*/ 117 h 143"/>
                                  <a:gd name="T72" fmla="*/ 26 w 108"/>
                                  <a:gd name="T73" fmla="*/ 123 h 143"/>
                                  <a:gd name="T74" fmla="*/ 16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2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4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6 w 108"/>
                                  <a:gd name="T97" fmla="*/ 141 h 143"/>
                                  <a:gd name="T98" fmla="*/ 102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2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5" y="105"/>
                                    </a:lnTo>
                                    <a:lnTo>
                                      <a:pt x="35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4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7" name="Freeform 527"/>
                            <wps:cNvSpPr>
                              <a:spLocks/>
                            </wps:cNvSpPr>
                            <wps:spPr bwMode="auto">
                              <a:xfrm>
                                <a:off x="2629" y="1017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4 h 26"/>
                                  <a:gd name="T4" fmla="*/ 6 w 16"/>
                                  <a:gd name="T5" fmla="*/ 10 h 26"/>
                                  <a:gd name="T6" fmla="*/ 4 w 16"/>
                                  <a:gd name="T7" fmla="*/ 18 h 26"/>
                                  <a:gd name="T8" fmla="*/ 0 w 16"/>
                                  <a:gd name="T9" fmla="*/ 24 h 26"/>
                                  <a:gd name="T10" fmla="*/ 10 w 16"/>
                                  <a:gd name="T11" fmla="*/ 26 h 26"/>
                                  <a:gd name="T12" fmla="*/ 12 w 16"/>
                                  <a:gd name="T13" fmla="*/ 22 h 26"/>
                                  <a:gd name="T14" fmla="*/ 16 w 16"/>
                                  <a:gd name="T15" fmla="*/ 26 h 26"/>
                                  <a:gd name="T16" fmla="*/ 14 w 16"/>
                                  <a:gd name="T17" fmla="*/ 6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8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2582" y="884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9" name="Freeform 529"/>
                            <wps:cNvSpPr>
                              <a:spLocks/>
                            </wps:cNvSpPr>
                            <wps:spPr bwMode="auto">
                              <a:xfrm>
                                <a:off x="2635" y="922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0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2641" y="950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1" name="Freeform 531"/>
                            <wps:cNvSpPr>
                              <a:spLocks/>
                            </wps:cNvSpPr>
                            <wps:spPr bwMode="auto">
                              <a:xfrm>
                                <a:off x="2631" y="989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2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2727" y="928"/>
                                <a:ext cx="8" cy="16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6 h 16"/>
                                  <a:gd name="T2" fmla="*/ 2 w 8"/>
                                  <a:gd name="T3" fmla="*/ 2 h 16"/>
                                  <a:gd name="T4" fmla="*/ 0 w 8"/>
                                  <a:gd name="T5" fmla="*/ 0 h 16"/>
                                  <a:gd name="T6" fmla="*/ 0 w 8"/>
                                  <a:gd name="T7" fmla="*/ 8 h 16"/>
                                  <a:gd name="T8" fmla="*/ 2 w 8"/>
                                  <a:gd name="T9" fmla="*/ 12 h 16"/>
                                  <a:gd name="T10" fmla="*/ 4 w 8"/>
                                  <a:gd name="T11" fmla="*/ 16 h 16"/>
                                  <a:gd name="T12" fmla="*/ 4 w 8"/>
                                  <a:gd name="T13" fmla="*/ 16 h 16"/>
                                  <a:gd name="T14" fmla="*/ 8 w 8"/>
                                  <a:gd name="T15" fmla="*/ 14 h 16"/>
                                  <a:gd name="T16" fmla="*/ 6 w 8"/>
                                  <a:gd name="T17" fmla="*/ 10 h 16"/>
                                  <a:gd name="T18" fmla="*/ 4 w 8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6">
                                    <a:moveTo>
                                      <a:pt x="4" y="6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3" name="Freeform 533"/>
                            <wps:cNvSpPr>
                              <a:spLocks/>
                            </wps:cNvSpPr>
                            <wps:spPr bwMode="auto">
                              <a:xfrm>
                                <a:off x="2733" y="956"/>
                                <a:ext cx="19" cy="27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11 h 27"/>
                                  <a:gd name="T2" fmla="*/ 2 w 19"/>
                                  <a:gd name="T3" fmla="*/ 4 h 27"/>
                                  <a:gd name="T4" fmla="*/ 0 w 19"/>
                                  <a:gd name="T5" fmla="*/ 0 h 27"/>
                                  <a:gd name="T6" fmla="*/ 0 w 19"/>
                                  <a:gd name="T7" fmla="*/ 8 h 27"/>
                                  <a:gd name="T8" fmla="*/ 2 w 19"/>
                                  <a:gd name="T9" fmla="*/ 15 h 27"/>
                                  <a:gd name="T10" fmla="*/ 6 w 19"/>
                                  <a:gd name="T11" fmla="*/ 21 h 27"/>
                                  <a:gd name="T12" fmla="*/ 8 w 19"/>
                                  <a:gd name="T13" fmla="*/ 25 h 27"/>
                                  <a:gd name="T14" fmla="*/ 8 w 19"/>
                                  <a:gd name="T15" fmla="*/ 27 h 27"/>
                                  <a:gd name="T16" fmla="*/ 10 w 19"/>
                                  <a:gd name="T17" fmla="*/ 27 h 27"/>
                                  <a:gd name="T18" fmla="*/ 15 w 19"/>
                                  <a:gd name="T19" fmla="*/ 25 h 27"/>
                                  <a:gd name="T20" fmla="*/ 17 w 19"/>
                                  <a:gd name="T21" fmla="*/ 25 h 27"/>
                                  <a:gd name="T22" fmla="*/ 19 w 19"/>
                                  <a:gd name="T23" fmla="*/ 25 h 27"/>
                                  <a:gd name="T24" fmla="*/ 10 w 19"/>
                                  <a:gd name="T25" fmla="*/ 19 h 27"/>
                                  <a:gd name="T26" fmla="*/ 6 w 19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4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2726" y="995"/>
                                <a:ext cx="33" cy="34"/>
                              </a:xfrm>
                              <a:custGeom>
                                <a:avLst/>
                                <a:gdLst>
                                  <a:gd name="T0" fmla="*/ 21 w 33"/>
                                  <a:gd name="T1" fmla="*/ 10 h 34"/>
                                  <a:gd name="T2" fmla="*/ 21 w 33"/>
                                  <a:gd name="T3" fmla="*/ 2 h 34"/>
                                  <a:gd name="T4" fmla="*/ 21 w 33"/>
                                  <a:gd name="T5" fmla="*/ 0 h 34"/>
                                  <a:gd name="T6" fmla="*/ 17 w 33"/>
                                  <a:gd name="T7" fmla="*/ 8 h 34"/>
                                  <a:gd name="T8" fmla="*/ 17 w 33"/>
                                  <a:gd name="T9" fmla="*/ 16 h 34"/>
                                  <a:gd name="T10" fmla="*/ 17 w 33"/>
                                  <a:gd name="T11" fmla="*/ 20 h 34"/>
                                  <a:gd name="T12" fmla="*/ 19 w 33"/>
                                  <a:gd name="T13" fmla="*/ 24 h 34"/>
                                  <a:gd name="T14" fmla="*/ 11 w 33"/>
                                  <a:gd name="T15" fmla="*/ 26 h 34"/>
                                  <a:gd name="T16" fmla="*/ 6 w 33"/>
                                  <a:gd name="T17" fmla="*/ 28 h 34"/>
                                  <a:gd name="T18" fmla="*/ 0 w 33"/>
                                  <a:gd name="T19" fmla="*/ 32 h 34"/>
                                  <a:gd name="T20" fmla="*/ 0 w 33"/>
                                  <a:gd name="T21" fmla="*/ 34 h 34"/>
                                  <a:gd name="T22" fmla="*/ 2 w 33"/>
                                  <a:gd name="T23" fmla="*/ 32 h 34"/>
                                  <a:gd name="T24" fmla="*/ 7 w 33"/>
                                  <a:gd name="T25" fmla="*/ 30 h 34"/>
                                  <a:gd name="T26" fmla="*/ 11 w 33"/>
                                  <a:gd name="T27" fmla="*/ 30 h 34"/>
                                  <a:gd name="T28" fmla="*/ 17 w 33"/>
                                  <a:gd name="T29" fmla="*/ 30 h 34"/>
                                  <a:gd name="T30" fmla="*/ 23 w 33"/>
                                  <a:gd name="T31" fmla="*/ 28 h 34"/>
                                  <a:gd name="T32" fmla="*/ 27 w 33"/>
                                  <a:gd name="T33" fmla="*/ 28 h 34"/>
                                  <a:gd name="T34" fmla="*/ 31 w 33"/>
                                  <a:gd name="T35" fmla="*/ 28 h 34"/>
                                  <a:gd name="T36" fmla="*/ 33 w 33"/>
                                  <a:gd name="T37" fmla="*/ 28 h 34"/>
                                  <a:gd name="T38" fmla="*/ 23 w 33"/>
                                  <a:gd name="T39" fmla="*/ 20 h 34"/>
                                  <a:gd name="T40" fmla="*/ 21 w 33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3" h="34">
                                    <a:moveTo>
                                      <a:pt x="21" y="10"/>
                                    </a:moveTo>
                                    <a:lnTo>
                                      <a:pt x="21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11" y="30"/>
                                    </a:lnTo>
                                    <a:lnTo>
                                      <a:pt x="1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5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2840" y="320"/>
                                <a:ext cx="618" cy="1689"/>
                              </a:xfrm>
                              <a:custGeom>
                                <a:avLst/>
                                <a:gdLst>
                                  <a:gd name="T0" fmla="*/ 581 w 618"/>
                                  <a:gd name="T1" fmla="*/ 832 h 1689"/>
                                  <a:gd name="T2" fmla="*/ 618 w 618"/>
                                  <a:gd name="T3" fmla="*/ 689 h 1689"/>
                                  <a:gd name="T4" fmla="*/ 551 w 618"/>
                                  <a:gd name="T5" fmla="*/ 618 h 1689"/>
                                  <a:gd name="T6" fmla="*/ 480 w 618"/>
                                  <a:gd name="T7" fmla="*/ 523 h 1689"/>
                                  <a:gd name="T8" fmla="*/ 454 w 618"/>
                                  <a:gd name="T9" fmla="*/ 441 h 1689"/>
                                  <a:gd name="T10" fmla="*/ 520 w 618"/>
                                  <a:gd name="T11" fmla="*/ 429 h 1689"/>
                                  <a:gd name="T12" fmla="*/ 522 w 618"/>
                                  <a:gd name="T13" fmla="*/ 390 h 1689"/>
                                  <a:gd name="T14" fmla="*/ 492 w 618"/>
                                  <a:gd name="T15" fmla="*/ 320 h 1689"/>
                                  <a:gd name="T16" fmla="*/ 580 w 618"/>
                                  <a:gd name="T17" fmla="*/ 223 h 1689"/>
                                  <a:gd name="T18" fmla="*/ 524 w 618"/>
                                  <a:gd name="T19" fmla="*/ 209 h 1689"/>
                                  <a:gd name="T20" fmla="*/ 450 w 618"/>
                                  <a:gd name="T21" fmla="*/ 229 h 1689"/>
                                  <a:gd name="T22" fmla="*/ 408 w 618"/>
                                  <a:gd name="T23" fmla="*/ 115 h 1689"/>
                                  <a:gd name="T24" fmla="*/ 335 w 618"/>
                                  <a:gd name="T25" fmla="*/ 0 h 1689"/>
                                  <a:gd name="T26" fmla="*/ 310 w 618"/>
                                  <a:gd name="T27" fmla="*/ 48 h 1689"/>
                                  <a:gd name="T28" fmla="*/ 292 w 618"/>
                                  <a:gd name="T29" fmla="*/ 257 h 1689"/>
                                  <a:gd name="T30" fmla="*/ 228 w 618"/>
                                  <a:gd name="T31" fmla="*/ 312 h 1689"/>
                                  <a:gd name="T32" fmla="*/ 172 w 618"/>
                                  <a:gd name="T33" fmla="*/ 364 h 1689"/>
                                  <a:gd name="T34" fmla="*/ 184 w 618"/>
                                  <a:gd name="T35" fmla="*/ 386 h 1689"/>
                                  <a:gd name="T36" fmla="*/ 248 w 618"/>
                                  <a:gd name="T37" fmla="*/ 388 h 1689"/>
                                  <a:gd name="T38" fmla="*/ 306 w 618"/>
                                  <a:gd name="T39" fmla="*/ 390 h 1689"/>
                                  <a:gd name="T40" fmla="*/ 314 w 618"/>
                                  <a:gd name="T41" fmla="*/ 412 h 1689"/>
                                  <a:gd name="T42" fmla="*/ 312 w 618"/>
                                  <a:gd name="T43" fmla="*/ 467 h 1689"/>
                                  <a:gd name="T44" fmla="*/ 368 w 618"/>
                                  <a:gd name="T45" fmla="*/ 457 h 1689"/>
                                  <a:gd name="T46" fmla="*/ 368 w 618"/>
                                  <a:gd name="T47" fmla="*/ 542 h 1689"/>
                                  <a:gd name="T48" fmla="*/ 284 w 618"/>
                                  <a:gd name="T49" fmla="*/ 687 h 1689"/>
                                  <a:gd name="T50" fmla="*/ 228 w 618"/>
                                  <a:gd name="T51" fmla="*/ 788 h 1689"/>
                                  <a:gd name="T52" fmla="*/ 280 w 618"/>
                                  <a:gd name="T53" fmla="*/ 820 h 1689"/>
                                  <a:gd name="T54" fmla="*/ 306 w 618"/>
                                  <a:gd name="T55" fmla="*/ 868 h 1689"/>
                                  <a:gd name="T56" fmla="*/ 248 w 618"/>
                                  <a:gd name="T57" fmla="*/ 977 h 1689"/>
                                  <a:gd name="T58" fmla="*/ 180 w 618"/>
                                  <a:gd name="T59" fmla="*/ 1008 h 1689"/>
                                  <a:gd name="T60" fmla="*/ 125 w 618"/>
                                  <a:gd name="T61" fmla="*/ 1028 h 1689"/>
                                  <a:gd name="T62" fmla="*/ 111 w 618"/>
                                  <a:gd name="T63" fmla="*/ 1060 h 1689"/>
                                  <a:gd name="T64" fmla="*/ 190 w 618"/>
                                  <a:gd name="T65" fmla="*/ 1143 h 1689"/>
                                  <a:gd name="T66" fmla="*/ 264 w 618"/>
                                  <a:gd name="T67" fmla="*/ 1191 h 1689"/>
                                  <a:gd name="T68" fmla="*/ 230 w 618"/>
                                  <a:gd name="T69" fmla="*/ 1250 h 1689"/>
                                  <a:gd name="T70" fmla="*/ 174 w 618"/>
                                  <a:gd name="T71" fmla="*/ 1301 h 1689"/>
                                  <a:gd name="T72" fmla="*/ 111 w 618"/>
                                  <a:gd name="T73" fmla="*/ 1334 h 1689"/>
                                  <a:gd name="T74" fmla="*/ 50 w 618"/>
                                  <a:gd name="T75" fmla="*/ 1358 h 1689"/>
                                  <a:gd name="T76" fmla="*/ 8 w 618"/>
                                  <a:gd name="T77" fmla="*/ 1366 h 1689"/>
                                  <a:gd name="T78" fmla="*/ 22 w 618"/>
                                  <a:gd name="T79" fmla="*/ 1418 h 1689"/>
                                  <a:gd name="T80" fmla="*/ 91 w 618"/>
                                  <a:gd name="T81" fmla="*/ 1475 h 1689"/>
                                  <a:gd name="T82" fmla="*/ 141 w 618"/>
                                  <a:gd name="T83" fmla="*/ 1499 h 1689"/>
                                  <a:gd name="T84" fmla="*/ 188 w 618"/>
                                  <a:gd name="T85" fmla="*/ 1503 h 1689"/>
                                  <a:gd name="T86" fmla="*/ 240 w 618"/>
                                  <a:gd name="T87" fmla="*/ 1493 h 1689"/>
                                  <a:gd name="T88" fmla="*/ 304 w 618"/>
                                  <a:gd name="T89" fmla="*/ 1483 h 1689"/>
                                  <a:gd name="T90" fmla="*/ 358 w 618"/>
                                  <a:gd name="T91" fmla="*/ 1493 h 1689"/>
                                  <a:gd name="T92" fmla="*/ 368 w 618"/>
                                  <a:gd name="T93" fmla="*/ 1554 h 1689"/>
                                  <a:gd name="T94" fmla="*/ 312 w 618"/>
                                  <a:gd name="T95" fmla="*/ 1622 h 1689"/>
                                  <a:gd name="T96" fmla="*/ 280 w 618"/>
                                  <a:gd name="T97" fmla="*/ 1636 h 1689"/>
                                  <a:gd name="T98" fmla="*/ 322 w 618"/>
                                  <a:gd name="T99" fmla="*/ 1677 h 1689"/>
                                  <a:gd name="T100" fmla="*/ 563 w 618"/>
                                  <a:gd name="T101" fmla="*/ 1677 h 1689"/>
                                  <a:gd name="T102" fmla="*/ 586 w 618"/>
                                  <a:gd name="T103" fmla="*/ 1650 h 1689"/>
                                  <a:gd name="T104" fmla="*/ 612 w 618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8" h="1689">
                                    <a:moveTo>
                                      <a:pt x="612" y="881"/>
                                    </a:moveTo>
                                    <a:lnTo>
                                      <a:pt x="598" y="870"/>
                                    </a:lnTo>
                                    <a:lnTo>
                                      <a:pt x="590" y="858"/>
                                    </a:lnTo>
                                    <a:lnTo>
                                      <a:pt x="584" y="844"/>
                                    </a:lnTo>
                                    <a:lnTo>
                                      <a:pt x="581" y="832"/>
                                    </a:lnTo>
                                    <a:lnTo>
                                      <a:pt x="584" y="818"/>
                                    </a:lnTo>
                                    <a:lnTo>
                                      <a:pt x="592" y="806"/>
                                    </a:lnTo>
                                    <a:lnTo>
                                      <a:pt x="614" y="786"/>
                                    </a:lnTo>
                                    <a:lnTo>
                                      <a:pt x="618" y="782"/>
                                    </a:lnTo>
                                    <a:lnTo>
                                      <a:pt x="618" y="689"/>
                                    </a:lnTo>
                                    <a:lnTo>
                                      <a:pt x="616" y="687"/>
                                    </a:lnTo>
                                    <a:lnTo>
                                      <a:pt x="600" y="671"/>
                                    </a:lnTo>
                                    <a:lnTo>
                                      <a:pt x="586" y="655"/>
                                    </a:lnTo>
                                    <a:lnTo>
                                      <a:pt x="567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6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3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80" y="223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77" y="193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9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5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5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78" y="54"/>
                                    </a:lnTo>
                                    <a:lnTo>
                                      <a:pt x="364" y="28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22" y="2"/>
                                    </a:lnTo>
                                    <a:lnTo>
                                      <a:pt x="320" y="4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0" y="121"/>
                                    </a:lnTo>
                                    <a:lnTo>
                                      <a:pt x="312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2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4" y="388"/>
                                    </a:lnTo>
                                    <a:lnTo>
                                      <a:pt x="286" y="388"/>
                                    </a:lnTo>
                                    <a:lnTo>
                                      <a:pt x="298" y="390"/>
                                    </a:lnTo>
                                    <a:lnTo>
                                      <a:pt x="306" y="390"/>
                                    </a:lnTo>
                                    <a:lnTo>
                                      <a:pt x="312" y="392"/>
                                    </a:lnTo>
                                    <a:lnTo>
                                      <a:pt x="318" y="396"/>
                                    </a:lnTo>
                                    <a:lnTo>
                                      <a:pt x="320" y="400"/>
                                    </a:lnTo>
                                    <a:lnTo>
                                      <a:pt x="318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4" y="425"/>
                                    </a:lnTo>
                                    <a:lnTo>
                                      <a:pt x="300" y="439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304" y="461"/>
                                    </a:lnTo>
                                    <a:lnTo>
                                      <a:pt x="312" y="467"/>
                                    </a:lnTo>
                                    <a:lnTo>
                                      <a:pt x="322" y="469"/>
                                    </a:lnTo>
                                    <a:lnTo>
                                      <a:pt x="335" y="467"/>
                                    </a:lnTo>
                                    <a:lnTo>
                                      <a:pt x="348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8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80" y="479"/>
                                    </a:lnTo>
                                    <a:lnTo>
                                      <a:pt x="380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8" y="542"/>
                                    </a:lnTo>
                                    <a:lnTo>
                                      <a:pt x="356" y="568"/>
                                    </a:lnTo>
                                    <a:lnTo>
                                      <a:pt x="341" y="594"/>
                                    </a:lnTo>
                                    <a:lnTo>
                                      <a:pt x="322" y="624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0" y="820"/>
                                    </a:lnTo>
                                    <a:lnTo>
                                      <a:pt x="292" y="824"/>
                                    </a:lnTo>
                                    <a:lnTo>
                                      <a:pt x="300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6" y="848"/>
                                    </a:lnTo>
                                    <a:lnTo>
                                      <a:pt x="306" y="868"/>
                                    </a:lnTo>
                                    <a:lnTo>
                                      <a:pt x="304" y="889"/>
                                    </a:lnTo>
                                    <a:lnTo>
                                      <a:pt x="300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5" y="1028"/>
                                    </a:lnTo>
                                    <a:lnTo>
                                      <a:pt x="119" y="1034"/>
                                    </a:lnTo>
                                    <a:lnTo>
                                      <a:pt x="113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9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3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79"/>
                                    </a:lnTo>
                                    <a:lnTo>
                                      <a:pt x="258" y="1185"/>
                                    </a:lnTo>
                                    <a:lnTo>
                                      <a:pt x="264" y="1191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0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6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9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5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85" y="1346"/>
                                    </a:lnTo>
                                    <a:lnTo>
                                      <a:pt x="73" y="1350"/>
                                    </a:lnTo>
                                    <a:lnTo>
                                      <a:pt x="60" y="1354"/>
                                    </a:lnTo>
                                    <a:lnTo>
                                      <a:pt x="50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2" y="1437"/>
                                    </a:lnTo>
                                    <a:lnTo>
                                      <a:pt x="54" y="1449"/>
                                    </a:lnTo>
                                    <a:lnTo>
                                      <a:pt x="66" y="1459"/>
                                    </a:lnTo>
                                    <a:lnTo>
                                      <a:pt x="79" y="1467"/>
                                    </a:lnTo>
                                    <a:lnTo>
                                      <a:pt x="91" y="1475"/>
                                    </a:lnTo>
                                    <a:lnTo>
                                      <a:pt x="101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2" y="1485"/>
                                    </a:lnTo>
                                    <a:lnTo>
                                      <a:pt x="304" y="1483"/>
                                    </a:lnTo>
                                    <a:lnTo>
                                      <a:pt x="318" y="1483"/>
                                    </a:lnTo>
                                    <a:lnTo>
                                      <a:pt x="331" y="1483"/>
                                    </a:lnTo>
                                    <a:lnTo>
                                      <a:pt x="341" y="1485"/>
                                    </a:lnTo>
                                    <a:lnTo>
                                      <a:pt x="350" y="1489"/>
                                    </a:lnTo>
                                    <a:lnTo>
                                      <a:pt x="358" y="1493"/>
                                    </a:lnTo>
                                    <a:lnTo>
                                      <a:pt x="364" y="1499"/>
                                    </a:lnTo>
                                    <a:lnTo>
                                      <a:pt x="368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8" y="1554"/>
                                    </a:lnTo>
                                    <a:lnTo>
                                      <a:pt x="362" y="1572"/>
                                    </a:lnTo>
                                    <a:lnTo>
                                      <a:pt x="352" y="1588"/>
                                    </a:lnTo>
                                    <a:lnTo>
                                      <a:pt x="341" y="1604"/>
                                    </a:lnTo>
                                    <a:lnTo>
                                      <a:pt x="326" y="1614"/>
                                    </a:lnTo>
                                    <a:lnTo>
                                      <a:pt x="312" y="1622"/>
                                    </a:lnTo>
                                    <a:lnTo>
                                      <a:pt x="294" y="1624"/>
                                    </a:lnTo>
                                    <a:lnTo>
                                      <a:pt x="292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0" y="1636"/>
                                    </a:lnTo>
                                    <a:lnTo>
                                      <a:pt x="280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2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2" y="1677"/>
                                    </a:lnTo>
                                    <a:lnTo>
                                      <a:pt x="338" y="1683"/>
                                    </a:lnTo>
                                    <a:lnTo>
                                      <a:pt x="354" y="1689"/>
                                    </a:lnTo>
                                    <a:lnTo>
                                      <a:pt x="356" y="1689"/>
                                    </a:lnTo>
                                    <a:lnTo>
                                      <a:pt x="553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1" y="1663"/>
                                    </a:lnTo>
                                    <a:lnTo>
                                      <a:pt x="574" y="1654"/>
                                    </a:lnTo>
                                    <a:lnTo>
                                      <a:pt x="575" y="1650"/>
                                    </a:lnTo>
                                    <a:lnTo>
                                      <a:pt x="577" y="1650"/>
                                    </a:lnTo>
                                    <a:lnTo>
                                      <a:pt x="586" y="1650"/>
                                    </a:lnTo>
                                    <a:lnTo>
                                      <a:pt x="600" y="1652"/>
                                    </a:lnTo>
                                    <a:lnTo>
                                      <a:pt x="614" y="1652"/>
                                    </a:lnTo>
                                    <a:lnTo>
                                      <a:pt x="618" y="1652"/>
                                    </a:lnTo>
                                    <a:lnTo>
                                      <a:pt x="618" y="887"/>
                                    </a:lnTo>
                                    <a:lnTo>
                                      <a:pt x="612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6" name="Freeform 536"/>
                            <wps:cNvSpPr>
                              <a:spLocks/>
                            </wps:cNvSpPr>
                            <wps:spPr bwMode="auto">
                              <a:xfrm>
                                <a:off x="3188" y="1780"/>
                                <a:ext cx="191" cy="205"/>
                              </a:xfrm>
                              <a:custGeom>
                                <a:avLst/>
                                <a:gdLst>
                                  <a:gd name="T0" fmla="*/ 64 w 191"/>
                                  <a:gd name="T1" fmla="*/ 0 h 205"/>
                                  <a:gd name="T2" fmla="*/ 64 w 191"/>
                                  <a:gd name="T3" fmla="*/ 6 h 205"/>
                                  <a:gd name="T4" fmla="*/ 62 w 191"/>
                                  <a:gd name="T5" fmla="*/ 22 h 205"/>
                                  <a:gd name="T6" fmla="*/ 60 w 191"/>
                                  <a:gd name="T7" fmla="*/ 46 h 205"/>
                                  <a:gd name="T8" fmla="*/ 56 w 191"/>
                                  <a:gd name="T9" fmla="*/ 75 h 205"/>
                                  <a:gd name="T10" fmla="*/ 48 w 191"/>
                                  <a:gd name="T11" fmla="*/ 104 h 205"/>
                                  <a:gd name="T12" fmla="*/ 38 w 191"/>
                                  <a:gd name="T13" fmla="*/ 136 h 205"/>
                                  <a:gd name="T14" fmla="*/ 22 w 191"/>
                                  <a:gd name="T15" fmla="*/ 162 h 205"/>
                                  <a:gd name="T16" fmla="*/ 0 w 191"/>
                                  <a:gd name="T17" fmla="*/ 186 h 205"/>
                                  <a:gd name="T18" fmla="*/ 106 w 191"/>
                                  <a:gd name="T19" fmla="*/ 205 h 205"/>
                                  <a:gd name="T20" fmla="*/ 126 w 191"/>
                                  <a:gd name="T21" fmla="*/ 164 h 205"/>
                                  <a:gd name="T22" fmla="*/ 191 w 191"/>
                                  <a:gd name="T23" fmla="*/ 196 h 205"/>
                                  <a:gd name="T24" fmla="*/ 148 w 191"/>
                                  <a:gd name="T25" fmla="*/ 42 h 205"/>
                                  <a:gd name="T26" fmla="*/ 64 w 191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1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6" y="164"/>
                                    </a:lnTo>
                                    <a:lnTo>
                                      <a:pt x="191" y="196"/>
                                    </a:lnTo>
                                    <a:lnTo>
                                      <a:pt x="148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7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2885" y="716"/>
                                <a:ext cx="579" cy="1220"/>
                              </a:xfrm>
                              <a:custGeom>
                                <a:avLst/>
                                <a:gdLst>
                                  <a:gd name="T0" fmla="*/ 536 w 579"/>
                                  <a:gd name="T1" fmla="*/ 481 h 1220"/>
                                  <a:gd name="T2" fmla="*/ 508 w 579"/>
                                  <a:gd name="T3" fmla="*/ 408 h 1220"/>
                                  <a:gd name="T4" fmla="*/ 516 w 579"/>
                                  <a:gd name="T5" fmla="*/ 376 h 1220"/>
                                  <a:gd name="T6" fmla="*/ 547 w 579"/>
                                  <a:gd name="T7" fmla="*/ 370 h 1220"/>
                                  <a:gd name="T8" fmla="*/ 579 w 579"/>
                                  <a:gd name="T9" fmla="*/ 351 h 1220"/>
                                  <a:gd name="T10" fmla="*/ 567 w 579"/>
                                  <a:gd name="T11" fmla="*/ 333 h 1220"/>
                                  <a:gd name="T12" fmla="*/ 522 w 579"/>
                                  <a:gd name="T13" fmla="*/ 295 h 1220"/>
                                  <a:gd name="T14" fmla="*/ 467 w 579"/>
                                  <a:gd name="T15" fmla="*/ 234 h 1220"/>
                                  <a:gd name="T16" fmla="*/ 415 w 579"/>
                                  <a:gd name="T17" fmla="*/ 148 h 1220"/>
                                  <a:gd name="T18" fmla="*/ 379 w 579"/>
                                  <a:gd name="T19" fmla="*/ 39 h 1220"/>
                                  <a:gd name="T20" fmla="*/ 373 w 579"/>
                                  <a:gd name="T21" fmla="*/ 12 h 1220"/>
                                  <a:gd name="T22" fmla="*/ 363 w 579"/>
                                  <a:gd name="T23" fmla="*/ 71 h 1220"/>
                                  <a:gd name="T24" fmla="*/ 345 w 579"/>
                                  <a:gd name="T25" fmla="*/ 156 h 1220"/>
                                  <a:gd name="T26" fmla="*/ 313 w 579"/>
                                  <a:gd name="T27" fmla="*/ 251 h 1220"/>
                                  <a:gd name="T28" fmla="*/ 264 w 579"/>
                                  <a:gd name="T29" fmla="*/ 337 h 1220"/>
                                  <a:gd name="T30" fmla="*/ 292 w 579"/>
                                  <a:gd name="T31" fmla="*/ 390 h 1220"/>
                                  <a:gd name="T32" fmla="*/ 294 w 579"/>
                                  <a:gd name="T33" fmla="*/ 410 h 1220"/>
                                  <a:gd name="T34" fmla="*/ 292 w 579"/>
                                  <a:gd name="T35" fmla="*/ 462 h 1220"/>
                                  <a:gd name="T36" fmla="*/ 274 w 579"/>
                                  <a:gd name="T37" fmla="*/ 527 h 1220"/>
                                  <a:gd name="T38" fmla="*/ 225 w 579"/>
                                  <a:gd name="T39" fmla="*/ 593 h 1220"/>
                                  <a:gd name="T40" fmla="*/ 135 w 579"/>
                                  <a:gd name="T41" fmla="*/ 642 h 1220"/>
                                  <a:gd name="T42" fmla="*/ 98 w 579"/>
                                  <a:gd name="T43" fmla="*/ 659 h 1220"/>
                                  <a:gd name="T44" fmla="*/ 113 w 579"/>
                                  <a:gd name="T45" fmla="*/ 677 h 1220"/>
                                  <a:gd name="T46" fmla="*/ 143 w 579"/>
                                  <a:gd name="T47" fmla="*/ 704 h 1220"/>
                                  <a:gd name="T48" fmla="*/ 183 w 579"/>
                                  <a:gd name="T49" fmla="*/ 732 h 1220"/>
                                  <a:gd name="T50" fmla="*/ 236 w 579"/>
                                  <a:gd name="T51" fmla="*/ 758 h 1220"/>
                                  <a:gd name="T52" fmla="*/ 276 w 579"/>
                                  <a:gd name="T53" fmla="*/ 770 h 1220"/>
                                  <a:gd name="T54" fmla="*/ 268 w 579"/>
                                  <a:gd name="T55" fmla="*/ 796 h 1220"/>
                                  <a:gd name="T56" fmla="*/ 242 w 579"/>
                                  <a:gd name="T57" fmla="*/ 845 h 1220"/>
                                  <a:gd name="T58" fmla="*/ 193 w 579"/>
                                  <a:gd name="T59" fmla="*/ 901 h 1220"/>
                                  <a:gd name="T60" fmla="*/ 115 w 579"/>
                                  <a:gd name="T61" fmla="*/ 952 h 1220"/>
                                  <a:gd name="T62" fmla="*/ 0 w 579"/>
                                  <a:gd name="T63" fmla="*/ 984 h 1220"/>
                                  <a:gd name="T64" fmla="*/ 8 w 579"/>
                                  <a:gd name="T65" fmla="*/ 994 h 1220"/>
                                  <a:gd name="T66" fmla="*/ 34 w 579"/>
                                  <a:gd name="T67" fmla="*/ 1018 h 1220"/>
                                  <a:gd name="T68" fmla="*/ 72 w 579"/>
                                  <a:gd name="T69" fmla="*/ 1043 h 1220"/>
                                  <a:gd name="T70" fmla="*/ 119 w 579"/>
                                  <a:gd name="T71" fmla="*/ 1061 h 1220"/>
                                  <a:gd name="T72" fmla="*/ 179 w 579"/>
                                  <a:gd name="T73" fmla="*/ 1063 h 1220"/>
                                  <a:gd name="T74" fmla="*/ 243 w 579"/>
                                  <a:gd name="T75" fmla="*/ 1049 h 1220"/>
                                  <a:gd name="T76" fmla="*/ 305 w 579"/>
                                  <a:gd name="T77" fmla="*/ 1053 h 1220"/>
                                  <a:gd name="T78" fmla="*/ 363 w 579"/>
                                  <a:gd name="T79" fmla="*/ 1075 h 1220"/>
                                  <a:gd name="T80" fmla="*/ 415 w 579"/>
                                  <a:gd name="T81" fmla="*/ 1109 h 1220"/>
                                  <a:gd name="T82" fmla="*/ 461 w 579"/>
                                  <a:gd name="T83" fmla="*/ 1145 h 1220"/>
                                  <a:gd name="T84" fmla="*/ 499 w 579"/>
                                  <a:gd name="T85" fmla="*/ 1176 h 1220"/>
                                  <a:gd name="T86" fmla="*/ 530 w 579"/>
                                  <a:gd name="T87" fmla="*/ 1198 h 1220"/>
                                  <a:gd name="T88" fmla="*/ 559 w 579"/>
                                  <a:gd name="T89" fmla="*/ 1212 h 1220"/>
                                  <a:gd name="T90" fmla="*/ 579 w 579"/>
                                  <a:gd name="T91" fmla="*/ 1220 h 1220"/>
                                  <a:gd name="T92" fmla="*/ 575 w 579"/>
                                  <a:gd name="T93" fmla="*/ 1065 h 1220"/>
                                  <a:gd name="T94" fmla="*/ 579 w 579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9" h="1220">
                                    <a:moveTo>
                                      <a:pt x="569" y="521"/>
                                    </a:moveTo>
                                    <a:lnTo>
                                      <a:pt x="553" y="503"/>
                                    </a:lnTo>
                                    <a:lnTo>
                                      <a:pt x="536" y="481"/>
                                    </a:lnTo>
                                    <a:lnTo>
                                      <a:pt x="522" y="460"/>
                                    </a:lnTo>
                                    <a:lnTo>
                                      <a:pt x="514" y="436"/>
                                    </a:lnTo>
                                    <a:lnTo>
                                      <a:pt x="508" y="408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6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5" y="374"/>
                                    </a:lnTo>
                                    <a:lnTo>
                                      <a:pt x="547" y="370"/>
                                    </a:lnTo>
                                    <a:lnTo>
                                      <a:pt x="559" y="364"/>
                                    </a:lnTo>
                                    <a:lnTo>
                                      <a:pt x="571" y="357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9" y="343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7" y="333"/>
                                    </a:lnTo>
                                    <a:lnTo>
                                      <a:pt x="553" y="323"/>
                                    </a:lnTo>
                                    <a:lnTo>
                                      <a:pt x="538" y="311"/>
                                    </a:lnTo>
                                    <a:lnTo>
                                      <a:pt x="522" y="295"/>
                                    </a:lnTo>
                                    <a:lnTo>
                                      <a:pt x="504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284" y="311"/>
                                    </a:lnTo>
                                    <a:lnTo>
                                      <a:pt x="264" y="337"/>
                                    </a:lnTo>
                                    <a:lnTo>
                                      <a:pt x="243" y="357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92" y="390"/>
                                    </a:lnTo>
                                    <a:lnTo>
                                      <a:pt x="292" y="392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294" y="410"/>
                                    </a:lnTo>
                                    <a:lnTo>
                                      <a:pt x="294" y="424"/>
                                    </a:lnTo>
                                    <a:lnTo>
                                      <a:pt x="294" y="442"/>
                                    </a:lnTo>
                                    <a:lnTo>
                                      <a:pt x="292" y="462"/>
                                    </a:lnTo>
                                    <a:lnTo>
                                      <a:pt x="288" y="481"/>
                                    </a:lnTo>
                                    <a:lnTo>
                                      <a:pt x="282" y="503"/>
                                    </a:lnTo>
                                    <a:lnTo>
                                      <a:pt x="274" y="527"/>
                                    </a:lnTo>
                                    <a:lnTo>
                                      <a:pt x="262" y="549"/>
                                    </a:lnTo>
                                    <a:lnTo>
                                      <a:pt x="243" y="571"/>
                                    </a:lnTo>
                                    <a:lnTo>
                                      <a:pt x="225" y="593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71" y="629"/>
                                    </a:lnTo>
                                    <a:lnTo>
                                      <a:pt x="135" y="642"/>
                                    </a:lnTo>
                                    <a:lnTo>
                                      <a:pt x="96" y="653"/>
                                    </a:lnTo>
                                    <a:lnTo>
                                      <a:pt x="96" y="654"/>
                                    </a:lnTo>
                                    <a:lnTo>
                                      <a:pt x="98" y="659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7"/>
                                    </a:lnTo>
                                    <a:lnTo>
                                      <a:pt x="123" y="684"/>
                                    </a:lnTo>
                                    <a:lnTo>
                                      <a:pt x="131" y="695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199" y="742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36" y="758"/>
                                    </a:lnTo>
                                    <a:lnTo>
                                      <a:pt x="256" y="764"/>
                                    </a:lnTo>
                                    <a:lnTo>
                                      <a:pt x="276" y="768"/>
                                    </a:lnTo>
                                    <a:lnTo>
                                      <a:pt x="276" y="770"/>
                                    </a:lnTo>
                                    <a:lnTo>
                                      <a:pt x="276" y="776"/>
                                    </a:lnTo>
                                    <a:lnTo>
                                      <a:pt x="272" y="784"/>
                                    </a:lnTo>
                                    <a:lnTo>
                                      <a:pt x="268" y="796"/>
                                    </a:lnTo>
                                    <a:lnTo>
                                      <a:pt x="262" y="812"/>
                                    </a:lnTo>
                                    <a:lnTo>
                                      <a:pt x="254" y="827"/>
                                    </a:lnTo>
                                    <a:lnTo>
                                      <a:pt x="242" y="845"/>
                                    </a:lnTo>
                                    <a:lnTo>
                                      <a:pt x="230" y="863"/>
                                    </a:lnTo>
                                    <a:lnTo>
                                      <a:pt x="213" y="881"/>
                                    </a:lnTo>
                                    <a:lnTo>
                                      <a:pt x="193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199" y="1057"/>
                                    </a:lnTo>
                                    <a:lnTo>
                                      <a:pt x="221" y="1051"/>
                                    </a:lnTo>
                                    <a:lnTo>
                                      <a:pt x="243" y="1049"/>
                                    </a:lnTo>
                                    <a:lnTo>
                                      <a:pt x="266" y="1049"/>
                                    </a:lnTo>
                                    <a:lnTo>
                                      <a:pt x="286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7" y="1156"/>
                                    </a:lnTo>
                                    <a:lnTo>
                                      <a:pt x="489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8" y="1184"/>
                                    </a:lnTo>
                                    <a:lnTo>
                                      <a:pt x="520" y="1192"/>
                                    </a:lnTo>
                                    <a:lnTo>
                                      <a:pt x="530" y="1198"/>
                                    </a:lnTo>
                                    <a:lnTo>
                                      <a:pt x="541" y="1204"/>
                                    </a:lnTo>
                                    <a:lnTo>
                                      <a:pt x="548" y="1208"/>
                                    </a:lnTo>
                                    <a:lnTo>
                                      <a:pt x="559" y="1212"/>
                                    </a:lnTo>
                                    <a:lnTo>
                                      <a:pt x="569" y="1216"/>
                                    </a:lnTo>
                                    <a:lnTo>
                                      <a:pt x="579" y="1218"/>
                                    </a:lnTo>
                                    <a:lnTo>
                                      <a:pt x="579" y="1220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7" y="1079"/>
                                    </a:lnTo>
                                    <a:lnTo>
                                      <a:pt x="575" y="1065"/>
                                    </a:lnTo>
                                    <a:lnTo>
                                      <a:pt x="573" y="1049"/>
                                    </a:lnTo>
                                    <a:lnTo>
                                      <a:pt x="577" y="1036"/>
                                    </a:lnTo>
                                    <a:lnTo>
                                      <a:pt x="579" y="1032"/>
                                    </a:lnTo>
                                    <a:lnTo>
                                      <a:pt x="579" y="527"/>
                                    </a:lnTo>
                                    <a:lnTo>
                                      <a:pt x="569" y="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8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8" y="1295"/>
                                <a:ext cx="2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9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3238" y="930"/>
                                <a:ext cx="220" cy="365"/>
                              </a:xfrm>
                              <a:custGeom>
                                <a:avLst/>
                                <a:gdLst>
                                  <a:gd name="T0" fmla="*/ 192 w 220"/>
                                  <a:gd name="T1" fmla="*/ 349 h 365"/>
                                  <a:gd name="T2" fmla="*/ 178 w 220"/>
                                  <a:gd name="T3" fmla="*/ 339 h 365"/>
                                  <a:gd name="T4" fmla="*/ 161 w 220"/>
                                  <a:gd name="T5" fmla="*/ 325 h 365"/>
                                  <a:gd name="T6" fmla="*/ 149 w 220"/>
                                  <a:gd name="T7" fmla="*/ 309 h 365"/>
                                  <a:gd name="T8" fmla="*/ 136 w 220"/>
                                  <a:gd name="T9" fmla="*/ 291 h 365"/>
                                  <a:gd name="T10" fmla="*/ 122 w 220"/>
                                  <a:gd name="T11" fmla="*/ 275 h 365"/>
                                  <a:gd name="T12" fmla="*/ 110 w 220"/>
                                  <a:gd name="T13" fmla="*/ 258 h 365"/>
                                  <a:gd name="T14" fmla="*/ 100 w 220"/>
                                  <a:gd name="T15" fmla="*/ 240 h 365"/>
                                  <a:gd name="T16" fmla="*/ 90 w 220"/>
                                  <a:gd name="T17" fmla="*/ 222 h 365"/>
                                  <a:gd name="T18" fmla="*/ 82 w 220"/>
                                  <a:gd name="T19" fmla="*/ 208 h 365"/>
                                  <a:gd name="T20" fmla="*/ 76 w 220"/>
                                  <a:gd name="T21" fmla="*/ 194 h 365"/>
                                  <a:gd name="T22" fmla="*/ 70 w 220"/>
                                  <a:gd name="T23" fmla="*/ 182 h 365"/>
                                  <a:gd name="T24" fmla="*/ 66 w 220"/>
                                  <a:gd name="T25" fmla="*/ 174 h 365"/>
                                  <a:gd name="T26" fmla="*/ 66 w 220"/>
                                  <a:gd name="T27" fmla="*/ 168 h 365"/>
                                  <a:gd name="T28" fmla="*/ 66 w 220"/>
                                  <a:gd name="T29" fmla="*/ 166 h 365"/>
                                  <a:gd name="T30" fmla="*/ 72 w 220"/>
                                  <a:gd name="T31" fmla="*/ 164 h 365"/>
                                  <a:gd name="T32" fmla="*/ 82 w 220"/>
                                  <a:gd name="T33" fmla="*/ 162 h 365"/>
                                  <a:gd name="T34" fmla="*/ 94 w 220"/>
                                  <a:gd name="T35" fmla="*/ 160 h 365"/>
                                  <a:gd name="T36" fmla="*/ 106 w 220"/>
                                  <a:gd name="T37" fmla="*/ 158 h 365"/>
                                  <a:gd name="T38" fmla="*/ 118 w 220"/>
                                  <a:gd name="T39" fmla="*/ 154 h 365"/>
                                  <a:gd name="T40" fmla="*/ 126 w 220"/>
                                  <a:gd name="T41" fmla="*/ 150 h 365"/>
                                  <a:gd name="T42" fmla="*/ 128 w 220"/>
                                  <a:gd name="T43" fmla="*/ 147 h 365"/>
                                  <a:gd name="T44" fmla="*/ 124 w 220"/>
                                  <a:gd name="T45" fmla="*/ 143 h 365"/>
                                  <a:gd name="T46" fmla="*/ 114 w 220"/>
                                  <a:gd name="T47" fmla="*/ 135 h 365"/>
                                  <a:gd name="T48" fmla="*/ 102 w 220"/>
                                  <a:gd name="T49" fmla="*/ 117 h 365"/>
                                  <a:gd name="T50" fmla="*/ 88 w 220"/>
                                  <a:gd name="T51" fmla="*/ 95 h 365"/>
                                  <a:gd name="T52" fmla="*/ 76 w 220"/>
                                  <a:gd name="T53" fmla="*/ 69 h 365"/>
                                  <a:gd name="T54" fmla="*/ 64 w 220"/>
                                  <a:gd name="T55" fmla="*/ 43 h 365"/>
                                  <a:gd name="T56" fmla="*/ 54 w 220"/>
                                  <a:gd name="T57" fmla="*/ 22 h 365"/>
                                  <a:gd name="T58" fmla="*/ 48 w 220"/>
                                  <a:gd name="T59" fmla="*/ 6 h 365"/>
                                  <a:gd name="T60" fmla="*/ 46 w 220"/>
                                  <a:gd name="T61" fmla="*/ 0 h 365"/>
                                  <a:gd name="T62" fmla="*/ 44 w 220"/>
                                  <a:gd name="T63" fmla="*/ 24 h 365"/>
                                  <a:gd name="T64" fmla="*/ 48 w 220"/>
                                  <a:gd name="T65" fmla="*/ 49 h 365"/>
                                  <a:gd name="T66" fmla="*/ 52 w 220"/>
                                  <a:gd name="T67" fmla="*/ 71 h 365"/>
                                  <a:gd name="T68" fmla="*/ 60 w 220"/>
                                  <a:gd name="T69" fmla="*/ 91 h 365"/>
                                  <a:gd name="T70" fmla="*/ 66 w 220"/>
                                  <a:gd name="T71" fmla="*/ 109 h 365"/>
                                  <a:gd name="T72" fmla="*/ 74 w 220"/>
                                  <a:gd name="T73" fmla="*/ 125 h 365"/>
                                  <a:gd name="T74" fmla="*/ 78 w 220"/>
                                  <a:gd name="T75" fmla="*/ 133 h 365"/>
                                  <a:gd name="T76" fmla="*/ 80 w 220"/>
                                  <a:gd name="T77" fmla="*/ 135 h 365"/>
                                  <a:gd name="T78" fmla="*/ 0 w 220"/>
                                  <a:gd name="T79" fmla="*/ 168 h 365"/>
                                  <a:gd name="T80" fmla="*/ 2 w 220"/>
                                  <a:gd name="T81" fmla="*/ 194 h 365"/>
                                  <a:gd name="T82" fmla="*/ 10 w 220"/>
                                  <a:gd name="T83" fmla="*/ 216 h 365"/>
                                  <a:gd name="T84" fmla="*/ 22 w 220"/>
                                  <a:gd name="T85" fmla="*/ 238 h 365"/>
                                  <a:gd name="T86" fmla="*/ 34 w 220"/>
                                  <a:gd name="T87" fmla="*/ 256 h 365"/>
                                  <a:gd name="T88" fmla="*/ 52 w 220"/>
                                  <a:gd name="T89" fmla="*/ 273 h 365"/>
                                  <a:gd name="T90" fmla="*/ 70 w 220"/>
                                  <a:gd name="T91" fmla="*/ 289 h 365"/>
                                  <a:gd name="T92" fmla="*/ 90 w 220"/>
                                  <a:gd name="T93" fmla="*/ 303 h 365"/>
                                  <a:gd name="T94" fmla="*/ 112 w 220"/>
                                  <a:gd name="T95" fmla="*/ 317 h 365"/>
                                  <a:gd name="T96" fmla="*/ 132 w 220"/>
                                  <a:gd name="T97" fmla="*/ 329 h 365"/>
                                  <a:gd name="T98" fmla="*/ 151 w 220"/>
                                  <a:gd name="T99" fmla="*/ 339 h 365"/>
                                  <a:gd name="T100" fmla="*/ 169 w 220"/>
                                  <a:gd name="T101" fmla="*/ 347 h 365"/>
                                  <a:gd name="T102" fmla="*/ 186 w 220"/>
                                  <a:gd name="T103" fmla="*/ 353 h 365"/>
                                  <a:gd name="T104" fmla="*/ 202 w 220"/>
                                  <a:gd name="T105" fmla="*/ 359 h 365"/>
                                  <a:gd name="T106" fmla="*/ 212 w 220"/>
                                  <a:gd name="T107" fmla="*/ 363 h 365"/>
                                  <a:gd name="T108" fmla="*/ 218 w 220"/>
                                  <a:gd name="T109" fmla="*/ 365 h 365"/>
                                  <a:gd name="T110" fmla="*/ 220 w 220"/>
                                  <a:gd name="T111" fmla="*/ 365 h 365"/>
                                  <a:gd name="T112" fmla="*/ 220 w 220"/>
                                  <a:gd name="T113" fmla="*/ 365 h 365"/>
                                  <a:gd name="T114" fmla="*/ 206 w 220"/>
                                  <a:gd name="T115" fmla="*/ 359 h 365"/>
                                  <a:gd name="T116" fmla="*/ 192 w 220"/>
                                  <a:gd name="T117" fmla="*/ 349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20" h="365">
                                    <a:moveTo>
                                      <a:pt x="192" y="349"/>
                                    </a:moveTo>
                                    <a:lnTo>
                                      <a:pt x="178" y="339"/>
                                    </a:lnTo>
                                    <a:lnTo>
                                      <a:pt x="161" y="325"/>
                                    </a:lnTo>
                                    <a:lnTo>
                                      <a:pt x="149" y="309"/>
                                    </a:lnTo>
                                    <a:lnTo>
                                      <a:pt x="136" y="291"/>
                                    </a:lnTo>
                                    <a:lnTo>
                                      <a:pt x="122" y="275"/>
                                    </a:lnTo>
                                    <a:lnTo>
                                      <a:pt x="110" y="258"/>
                                    </a:lnTo>
                                    <a:lnTo>
                                      <a:pt x="100" y="240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76" y="194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66" y="166"/>
                                    </a:lnTo>
                                    <a:lnTo>
                                      <a:pt x="72" y="164"/>
                                    </a:lnTo>
                                    <a:lnTo>
                                      <a:pt x="82" y="162"/>
                                    </a:lnTo>
                                    <a:lnTo>
                                      <a:pt x="94" y="160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8" y="154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4" y="143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02" y="117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22" y="238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52" y="273"/>
                                    </a:lnTo>
                                    <a:lnTo>
                                      <a:pt x="70" y="289"/>
                                    </a:lnTo>
                                    <a:lnTo>
                                      <a:pt x="90" y="303"/>
                                    </a:lnTo>
                                    <a:lnTo>
                                      <a:pt x="112" y="317"/>
                                    </a:lnTo>
                                    <a:lnTo>
                                      <a:pt x="132" y="329"/>
                                    </a:lnTo>
                                    <a:lnTo>
                                      <a:pt x="151" y="339"/>
                                    </a:lnTo>
                                    <a:lnTo>
                                      <a:pt x="169" y="347"/>
                                    </a:lnTo>
                                    <a:lnTo>
                                      <a:pt x="186" y="353"/>
                                    </a:lnTo>
                                    <a:lnTo>
                                      <a:pt x="202" y="359"/>
                                    </a:lnTo>
                                    <a:lnTo>
                                      <a:pt x="212" y="363"/>
                                    </a:lnTo>
                                    <a:lnTo>
                                      <a:pt x="218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06" y="359"/>
                                    </a:lnTo>
                                    <a:lnTo>
                                      <a:pt x="192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0" name="Freeform 540"/>
                            <wps:cNvSpPr>
                              <a:spLocks/>
                            </wps:cNvSpPr>
                            <wps:spPr bwMode="auto">
                              <a:xfrm>
                                <a:off x="3332" y="1381"/>
                                <a:ext cx="126" cy="300"/>
                              </a:xfrm>
                              <a:custGeom>
                                <a:avLst/>
                                <a:gdLst>
                                  <a:gd name="T0" fmla="*/ 116 w 126"/>
                                  <a:gd name="T1" fmla="*/ 209 h 300"/>
                                  <a:gd name="T2" fmla="*/ 106 w 126"/>
                                  <a:gd name="T3" fmla="*/ 189 h 300"/>
                                  <a:gd name="T4" fmla="*/ 94 w 126"/>
                                  <a:gd name="T5" fmla="*/ 170 h 300"/>
                                  <a:gd name="T6" fmla="*/ 84 w 126"/>
                                  <a:gd name="T7" fmla="*/ 149 h 300"/>
                                  <a:gd name="T8" fmla="*/ 75 w 126"/>
                                  <a:gd name="T9" fmla="*/ 133 h 300"/>
                                  <a:gd name="T10" fmla="*/ 68 w 126"/>
                                  <a:gd name="T11" fmla="*/ 115 h 300"/>
                                  <a:gd name="T12" fmla="*/ 62 w 126"/>
                                  <a:gd name="T13" fmla="*/ 99 h 300"/>
                                  <a:gd name="T14" fmla="*/ 58 w 126"/>
                                  <a:gd name="T15" fmla="*/ 85 h 300"/>
                                  <a:gd name="T16" fmla="*/ 56 w 126"/>
                                  <a:gd name="T17" fmla="*/ 75 h 300"/>
                                  <a:gd name="T18" fmla="*/ 56 w 126"/>
                                  <a:gd name="T19" fmla="*/ 67 h 300"/>
                                  <a:gd name="T20" fmla="*/ 58 w 126"/>
                                  <a:gd name="T21" fmla="*/ 63 h 300"/>
                                  <a:gd name="T22" fmla="*/ 66 w 126"/>
                                  <a:gd name="T23" fmla="*/ 57 h 300"/>
                                  <a:gd name="T24" fmla="*/ 78 w 126"/>
                                  <a:gd name="T25" fmla="*/ 49 h 300"/>
                                  <a:gd name="T26" fmla="*/ 88 w 126"/>
                                  <a:gd name="T27" fmla="*/ 39 h 300"/>
                                  <a:gd name="T28" fmla="*/ 100 w 126"/>
                                  <a:gd name="T29" fmla="*/ 30 h 300"/>
                                  <a:gd name="T30" fmla="*/ 110 w 126"/>
                                  <a:gd name="T31" fmla="*/ 18 h 300"/>
                                  <a:gd name="T32" fmla="*/ 118 w 126"/>
                                  <a:gd name="T33" fmla="*/ 8 h 300"/>
                                  <a:gd name="T34" fmla="*/ 122 w 126"/>
                                  <a:gd name="T35" fmla="*/ 2 h 300"/>
                                  <a:gd name="T36" fmla="*/ 124 w 126"/>
                                  <a:gd name="T37" fmla="*/ 0 h 300"/>
                                  <a:gd name="T38" fmla="*/ 120 w 126"/>
                                  <a:gd name="T39" fmla="*/ 2 h 300"/>
                                  <a:gd name="T40" fmla="*/ 106 w 126"/>
                                  <a:gd name="T41" fmla="*/ 8 h 300"/>
                                  <a:gd name="T42" fmla="*/ 86 w 126"/>
                                  <a:gd name="T43" fmla="*/ 18 h 300"/>
                                  <a:gd name="T44" fmla="*/ 62 w 126"/>
                                  <a:gd name="T45" fmla="*/ 30 h 300"/>
                                  <a:gd name="T46" fmla="*/ 40 w 126"/>
                                  <a:gd name="T47" fmla="*/ 39 h 300"/>
                                  <a:gd name="T48" fmla="*/ 20 w 126"/>
                                  <a:gd name="T49" fmla="*/ 49 h 300"/>
                                  <a:gd name="T50" fmla="*/ 6 w 126"/>
                                  <a:gd name="T51" fmla="*/ 57 h 300"/>
                                  <a:gd name="T52" fmla="*/ 0 w 126"/>
                                  <a:gd name="T53" fmla="*/ 63 h 300"/>
                                  <a:gd name="T54" fmla="*/ 2 w 126"/>
                                  <a:gd name="T55" fmla="*/ 75 h 300"/>
                                  <a:gd name="T56" fmla="*/ 8 w 126"/>
                                  <a:gd name="T57" fmla="*/ 99 h 300"/>
                                  <a:gd name="T58" fmla="*/ 20 w 126"/>
                                  <a:gd name="T59" fmla="*/ 133 h 300"/>
                                  <a:gd name="T60" fmla="*/ 34 w 126"/>
                                  <a:gd name="T61" fmla="*/ 171 h 300"/>
                                  <a:gd name="T62" fmla="*/ 52 w 126"/>
                                  <a:gd name="T63" fmla="*/ 211 h 300"/>
                                  <a:gd name="T64" fmla="*/ 74 w 126"/>
                                  <a:gd name="T65" fmla="*/ 249 h 300"/>
                                  <a:gd name="T66" fmla="*/ 100 w 126"/>
                                  <a:gd name="T67" fmla="*/ 280 h 300"/>
                                  <a:gd name="T68" fmla="*/ 126 w 126"/>
                                  <a:gd name="T69" fmla="*/ 300 h 300"/>
                                  <a:gd name="T70" fmla="*/ 126 w 126"/>
                                  <a:gd name="T71" fmla="*/ 223 h 300"/>
                                  <a:gd name="T72" fmla="*/ 116 w 126"/>
                                  <a:gd name="T73" fmla="*/ 209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26" h="300">
                                    <a:moveTo>
                                      <a:pt x="116" y="209"/>
                                    </a:moveTo>
                                    <a:lnTo>
                                      <a:pt x="106" y="189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84" y="149"/>
                                    </a:lnTo>
                                    <a:lnTo>
                                      <a:pt x="75" y="13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52" y="211"/>
                                    </a:lnTo>
                                    <a:lnTo>
                                      <a:pt x="74" y="249"/>
                                    </a:lnTo>
                                    <a:lnTo>
                                      <a:pt x="100" y="280"/>
                                    </a:lnTo>
                                    <a:lnTo>
                                      <a:pt x="126" y="300"/>
                                    </a:lnTo>
                                    <a:lnTo>
                                      <a:pt x="126" y="223"/>
                                    </a:lnTo>
                                    <a:lnTo>
                                      <a:pt x="116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1" name="Freeform 541"/>
                            <wps:cNvSpPr>
                              <a:spLocks/>
                            </wps:cNvSpPr>
                            <wps:spPr bwMode="auto">
                              <a:xfrm>
                                <a:off x="3188" y="1696"/>
                                <a:ext cx="246" cy="194"/>
                              </a:xfrm>
                              <a:custGeom>
                                <a:avLst/>
                                <a:gdLst>
                                  <a:gd name="T0" fmla="*/ 238 w 246"/>
                                  <a:gd name="T1" fmla="*/ 172 h 194"/>
                                  <a:gd name="T2" fmla="*/ 232 w 246"/>
                                  <a:gd name="T3" fmla="*/ 159 h 194"/>
                                  <a:gd name="T4" fmla="*/ 222 w 246"/>
                                  <a:gd name="T5" fmla="*/ 147 h 194"/>
                                  <a:gd name="T6" fmla="*/ 211 w 246"/>
                                  <a:gd name="T7" fmla="*/ 131 h 194"/>
                                  <a:gd name="T8" fmla="*/ 199 w 246"/>
                                  <a:gd name="T9" fmla="*/ 115 h 194"/>
                                  <a:gd name="T10" fmla="*/ 188 w 246"/>
                                  <a:gd name="T11" fmla="*/ 101 h 194"/>
                                  <a:gd name="T12" fmla="*/ 174 w 246"/>
                                  <a:gd name="T13" fmla="*/ 85 h 194"/>
                                  <a:gd name="T14" fmla="*/ 160 w 246"/>
                                  <a:gd name="T15" fmla="*/ 69 h 194"/>
                                  <a:gd name="T16" fmla="*/ 148 w 246"/>
                                  <a:gd name="T17" fmla="*/ 56 h 194"/>
                                  <a:gd name="T18" fmla="*/ 134 w 246"/>
                                  <a:gd name="T19" fmla="*/ 42 h 194"/>
                                  <a:gd name="T20" fmla="*/ 120 w 246"/>
                                  <a:gd name="T21" fmla="*/ 30 h 194"/>
                                  <a:gd name="T22" fmla="*/ 108 w 246"/>
                                  <a:gd name="T23" fmla="*/ 20 h 194"/>
                                  <a:gd name="T24" fmla="*/ 98 w 246"/>
                                  <a:gd name="T25" fmla="*/ 12 h 194"/>
                                  <a:gd name="T26" fmla="*/ 88 w 246"/>
                                  <a:gd name="T27" fmla="*/ 6 h 194"/>
                                  <a:gd name="T28" fmla="*/ 82 w 246"/>
                                  <a:gd name="T29" fmla="*/ 2 h 194"/>
                                  <a:gd name="T30" fmla="*/ 68 w 246"/>
                                  <a:gd name="T31" fmla="*/ 0 h 194"/>
                                  <a:gd name="T32" fmla="*/ 54 w 246"/>
                                  <a:gd name="T33" fmla="*/ 2 h 194"/>
                                  <a:gd name="T34" fmla="*/ 40 w 246"/>
                                  <a:gd name="T35" fmla="*/ 8 h 194"/>
                                  <a:gd name="T36" fmla="*/ 28 w 246"/>
                                  <a:gd name="T37" fmla="*/ 14 h 194"/>
                                  <a:gd name="T38" fmla="*/ 18 w 246"/>
                                  <a:gd name="T39" fmla="*/ 22 h 194"/>
                                  <a:gd name="T40" fmla="*/ 8 w 246"/>
                                  <a:gd name="T41" fmla="*/ 28 h 194"/>
                                  <a:gd name="T42" fmla="*/ 2 w 246"/>
                                  <a:gd name="T43" fmla="*/ 34 h 194"/>
                                  <a:gd name="T44" fmla="*/ 0 w 246"/>
                                  <a:gd name="T45" fmla="*/ 34 h 194"/>
                                  <a:gd name="T46" fmla="*/ 18 w 246"/>
                                  <a:gd name="T47" fmla="*/ 38 h 194"/>
                                  <a:gd name="T48" fmla="*/ 34 w 246"/>
                                  <a:gd name="T49" fmla="*/ 46 h 194"/>
                                  <a:gd name="T50" fmla="*/ 54 w 246"/>
                                  <a:gd name="T51" fmla="*/ 54 h 194"/>
                                  <a:gd name="T52" fmla="*/ 74 w 246"/>
                                  <a:gd name="T53" fmla="*/ 65 h 194"/>
                                  <a:gd name="T54" fmla="*/ 94 w 246"/>
                                  <a:gd name="T55" fmla="*/ 77 h 194"/>
                                  <a:gd name="T56" fmla="*/ 114 w 246"/>
                                  <a:gd name="T57" fmla="*/ 91 h 194"/>
                                  <a:gd name="T58" fmla="*/ 134 w 246"/>
                                  <a:gd name="T59" fmla="*/ 105 h 194"/>
                                  <a:gd name="T60" fmla="*/ 154 w 246"/>
                                  <a:gd name="T61" fmla="*/ 119 h 194"/>
                                  <a:gd name="T62" fmla="*/ 172 w 246"/>
                                  <a:gd name="T63" fmla="*/ 133 h 194"/>
                                  <a:gd name="T64" fmla="*/ 190 w 246"/>
                                  <a:gd name="T65" fmla="*/ 147 h 194"/>
                                  <a:gd name="T66" fmla="*/ 205 w 246"/>
                                  <a:gd name="T67" fmla="*/ 159 h 194"/>
                                  <a:gd name="T68" fmla="*/ 219 w 246"/>
                                  <a:gd name="T69" fmla="*/ 170 h 194"/>
                                  <a:gd name="T70" fmla="*/ 229 w 246"/>
                                  <a:gd name="T71" fmla="*/ 180 h 194"/>
                                  <a:gd name="T72" fmla="*/ 238 w 246"/>
                                  <a:gd name="T73" fmla="*/ 186 h 194"/>
                                  <a:gd name="T74" fmla="*/ 244 w 246"/>
                                  <a:gd name="T75" fmla="*/ 192 h 194"/>
                                  <a:gd name="T76" fmla="*/ 246 w 246"/>
                                  <a:gd name="T77" fmla="*/ 194 h 194"/>
                                  <a:gd name="T78" fmla="*/ 244 w 246"/>
                                  <a:gd name="T79" fmla="*/ 184 h 194"/>
                                  <a:gd name="T80" fmla="*/ 238 w 246"/>
                                  <a:gd name="T81" fmla="*/ 17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6" h="194">
                                    <a:moveTo>
                                      <a:pt x="238" y="172"/>
                                    </a:moveTo>
                                    <a:lnTo>
                                      <a:pt x="232" y="159"/>
                                    </a:lnTo>
                                    <a:lnTo>
                                      <a:pt x="222" y="147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74" y="85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72" y="133"/>
                                    </a:lnTo>
                                    <a:lnTo>
                                      <a:pt x="190" y="147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9" y="180"/>
                                    </a:lnTo>
                                    <a:lnTo>
                                      <a:pt x="238" y="186"/>
                                    </a:lnTo>
                                    <a:lnTo>
                                      <a:pt x="244" y="192"/>
                                    </a:lnTo>
                                    <a:lnTo>
                                      <a:pt x="246" y="194"/>
                                    </a:lnTo>
                                    <a:lnTo>
                                      <a:pt x="244" y="184"/>
                                    </a:lnTo>
                                    <a:lnTo>
                                      <a:pt x="238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2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3032" y="342"/>
                                <a:ext cx="377" cy="427"/>
                              </a:xfrm>
                              <a:custGeom>
                                <a:avLst/>
                                <a:gdLst>
                                  <a:gd name="T0" fmla="*/ 228 w 377"/>
                                  <a:gd name="T1" fmla="*/ 239 h 427"/>
                                  <a:gd name="T2" fmla="*/ 149 w 377"/>
                                  <a:gd name="T3" fmla="*/ 0 h 427"/>
                                  <a:gd name="T4" fmla="*/ 154 w 377"/>
                                  <a:gd name="T5" fmla="*/ 235 h 427"/>
                                  <a:gd name="T6" fmla="*/ 0 w 377"/>
                                  <a:gd name="T7" fmla="*/ 338 h 427"/>
                                  <a:gd name="T8" fmla="*/ 168 w 377"/>
                                  <a:gd name="T9" fmla="*/ 328 h 427"/>
                                  <a:gd name="T10" fmla="*/ 130 w 377"/>
                                  <a:gd name="T11" fmla="*/ 427 h 427"/>
                                  <a:gd name="T12" fmla="*/ 218 w 377"/>
                                  <a:gd name="T13" fmla="*/ 352 h 427"/>
                                  <a:gd name="T14" fmla="*/ 312 w 377"/>
                                  <a:gd name="T15" fmla="*/ 388 h 427"/>
                                  <a:gd name="T16" fmla="*/ 266 w 377"/>
                                  <a:gd name="T17" fmla="*/ 285 h 427"/>
                                  <a:gd name="T18" fmla="*/ 377 w 377"/>
                                  <a:gd name="T19" fmla="*/ 189 h 427"/>
                                  <a:gd name="T20" fmla="*/ 228 w 377"/>
                                  <a:gd name="T21" fmla="*/ 239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7" h="427">
                                    <a:moveTo>
                                      <a:pt x="228" y="239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68" y="328"/>
                                    </a:lnTo>
                                    <a:lnTo>
                                      <a:pt x="130" y="427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312" y="388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377" y="189"/>
                                    </a:lnTo>
                                    <a:lnTo>
                                      <a:pt x="228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3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3" name="Freeform 543"/>
                            <wps:cNvSpPr>
                              <a:spLocks/>
                            </wps:cNvSpPr>
                            <wps:spPr bwMode="auto">
                              <a:xfrm>
                                <a:off x="3276" y="1491"/>
                                <a:ext cx="73" cy="82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2"/>
                                  <a:gd name="T2" fmla="*/ 65 w 73"/>
                                  <a:gd name="T3" fmla="*/ 14 h 82"/>
                                  <a:gd name="T4" fmla="*/ 59 w 73"/>
                                  <a:gd name="T5" fmla="*/ 10 h 82"/>
                                  <a:gd name="T6" fmla="*/ 53 w 73"/>
                                  <a:gd name="T7" fmla="*/ 4 h 82"/>
                                  <a:gd name="T8" fmla="*/ 47 w 73"/>
                                  <a:gd name="T9" fmla="*/ 2 h 82"/>
                                  <a:gd name="T10" fmla="*/ 39 w 73"/>
                                  <a:gd name="T11" fmla="*/ 0 h 82"/>
                                  <a:gd name="T12" fmla="*/ 33 w 73"/>
                                  <a:gd name="T13" fmla="*/ 0 h 82"/>
                                  <a:gd name="T14" fmla="*/ 25 w 73"/>
                                  <a:gd name="T15" fmla="*/ 2 h 82"/>
                                  <a:gd name="T16" fmla="*/ 19 w 73"/>
                                  <a:gd name="T17" fmla="*/ 6 h 82"/>
                                  <a:gd name="T18" fmla="*/ 13 w 73"/>
                                  <a:gd name="T19" fmla="*/ 10 h 82"/>
                                  <a:gd name="T20" fmla="*/ 9 w 73"/>
                                  <a:gd name="T21" fmla="*/ 16 h 82"/>
                                  <a:gd name="T22" fmla="*/ 5 w 73"/>
                                  <a:gd name="T23" fmla="*/ 24 h 82"/>
                                  <a:gd name="T24" fmla="*/ 3 w 73"/>
                                  <a:gd name="T25" fmla="*/ 32 h 82"/>
                                  <a:gd name="T26" fmla="*/ 0 w 73"/>
                                  <a:gd name="T27" fmla="*/ 39 h 82"/>
                                  <a:gd name="T28" fmla="*/ 0 w 73"/>
                                  <a:gd name="T29" fmla="*/ 48 h 82"/>
                                  <a:gd name="T30" fmla="*/ 3 w 73"/>
                                  <a:gd name="T31" fmla="*/ 56 h 82"/>
                                  <a:gd name="T32" fmla="*/ 5 w 73"/>
                                  <a:gd name="T33" fmla="*/ 64 h 82"/>
                                  <a:gd name="T34" fmla="*/ 11 w 73"/>
                                  <a:gd name="T35" fmla="*/ 70 h 82"/>
                                  <a:gd name="T36" fmla="*/ 15 w 73"/>
                                  <a:gd name="T37" fmla="*/ 74 h 82"/>
                                  <a:gd name="T38" fmla="*/ 21 w 73"/>
                                  <a:gd name="T39" fmla="*/ 78 h 82"/>
                                  <a:gd name="T40" fmla="*/ 27 w 73"/>
                                  <a:gd name="T41" fmla="*/ 82 h 82"/>
                                  <a:gd name="T42" fmla="*/ 35 w 73"/>
                                  <a:gd name="T43" fmla="*/ 82 h 82"/>
                                  <a:gd name="T44" fmla="*/ 41 w 73"/>
                                  <a:gd name="T45" fmla="*/ 82 h 82"/>
                                  <a:gd name="T46" fmla="*/ 49 w 73"/>
                                  <a:gd name="T47" fmla="*/ 80 h 82"/>
                                  <a:gd name="T48" fmla="*/ 55 w 73"/>
                                  <a:gd name="T49" fmla="*/ 76 h 82"/>
                                  <a:gd name="T50" fmla="*/ 61 w 73"/>
                                  <a:gd name="T51" fmla="*/ 72 h 82"/>
                                  <a:gd name="T52" fmla="*/ 65 w 73"/>
                                  <a:gd name="T53" fmla="*/ 66 h 82"/>
                                  <a:gd name="T54" fmla="*/ 69 w 73"/>
                                  <a:gd name="T55" fmla="*/ 60 h 82"/>
                                  <a:gd name="T56" fmla="*/ 73 w 73"/>
                                  <a:gd name="T57" fmla="*/ 52 h 82"/>
                                  <a:gd name="T58" fmla="*/ 73 w 73"/>
                                  <a:gd name="T59" fmla="*/ 43 h 82"/>
                                  <a:gd name="T60" fmla="*/ 73 w 73"/>
                                  <a:gd name="T61" fmla="*/ 36 h 82"/>
                                  <a:gd name="T62" fmla="*/ 71 w 73"/>
                                  <a:gd name="T63" fmla="*/ 28 h 82"/>
                                  <a:gd name="T64" fmla="*/ 69 w 73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2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9" y="1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64"/>
                                    </a:lnTo>
                                    <a:lnTo>
                                      <a:pt x="11" y="70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4" name="Freeform 544"/>
                            <wps:cNvSpPr>
                              <a:spLocks/>
                            </wps:cNvSpPr>
                            <wps:spPr bwMode="auto">
                              <a:xfrm>
                                <a:off x="3013" y="1663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60 w 72"/>
                                  <a:gd name="T5" fmla="*/ 8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40 w 72"/>
                                  <a:gd name="T11" fmla="*/ 0 h 83"/>
                                  <a:gd name="T12" fmla="*/ 32 w 72"/>
                                  <a:gd name="T13" fmla="*/ 0 h 83"/>
                                  <a:gd name="T14" fmla="*/ 26 w 72"/>
                                  <a:gd name="T15" fmla="*/ 2 h 83"/>
                                  <a:gd name="T16" fmla="*/ 18 w 72"/>
                                  <a:gd name="T17" fmla="*/ 6 h 83"/>
                                  <a:gd name="T18" fmla="*/ 14 w 72"/>
                                  <a:gd name="T19" fmla="*/ 10 h 83"/>
                                  <a:gd name="T20" fmla="*/ 8 w 72"/>
                                  <a:gd name="T21" fmla="*/ 16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2 h 83"/>
                                  <a:gd name="T26" fmla="*/ 0 w 72"/>
                                  <a:gd name="T27" fmla="*/ 40 h 83"/>
                                  <a:gd name="T28" fmla="*/ 0 w 72"/>
                                  <a:gd name="T29" fmla="*/ 48 h 83"/>
                                  <a:gd name="T30" fmla="*/ 2 w 72"/>
                                  <a:gd name="T31" fmla="*/ 56 h 83"/>
                                  <a:gd name="T32" fmla="*/ 6 w 72"/>
                                  <a:gd name="T33" fmla="*/ 63 h 83"/>
                                  <a:gd name="T34" fmla="*/ 8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79 h 83"/>
                                  <a:gd name="T40" fmla="*/ 26 w 72"/>
                                  <a:gd name="T41" fmla="*/ 81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1 h 83"/>
                                  <a:gd name="T48" fmla="*/ 54 w 72"/>
                                  <a:gd name="T49" fmla="*/ 77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0 w 72"/>
                                  <a:gd name="T57" fmla="*/ 53 h 83"/>
                                  <a:gd name="T58" fmla="*/ 72 w 72"/>
                                  <a:gd name="T59" fmla="*/ 44 h 83"/>
                                  <a:gd name="T60" fmla="*/ 72 w 72"/>
                                  <a:gd name="T61" fmla="*/ 36 h 83"/>
                                  <a:gd name="T62" fmla="*/ 70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6" y="81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1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5" name="Freeform 545"/>
                            <wps:cNvSpPr>
                              <a:spLocks/>
                            </wps:cNvSpPr>
                            <wps:spPr bwMode="auto">
                              <a:xfrm>
                                <a:off x="3284" y="1756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58 w 72"/>
                                  <a:gd name="T5" fmla="*/ 10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38 w 72"/>
                                  <a:gd name="T11" fmla="*/ 0 h 83"/>
                                  <a:gd name="T12" fmla="*/ 32 w 72"/>
                                  <a:gd name="T13" fmla="*/ 2 h 83"/>
                                  <a:gd name="T14" fmla="*/ 24 w 72"/>
                                  <a:gd name="T15" fmla="*/ 4 h 83"/>
                                  <a:gd name="T16" fmla="*/ 18 w 72"/>
                                  <a:gd name="T17" fmla="*/ 8 h 83"/>
                                  <a:gd name="T18" fmla="*/ 12 w 72"/>
                                  <a:gd name="T19" fmla="*/ 12 h 83"/>
                                  <a:gd name="T20" fmla="*/ 8 w 72"/>
                                  <a:gd name="T21" fmla="*/ 18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3 h 83"/>
                                  <a:gd name="T26" fmla="*/ 0 w 72"/>
                                  <a:gd name="T27" fmla="*/ 41 h 83"/>
                                  <a:gd name="T28" fmla="*/ 0 w 72"/>
                                  <a:gd name="T29" fmla="*/ 49 h 83"/>
                                  <a:gd name="T30" fmla="*/ 2 w 72"/>
                                  <a:gd name="T31" fmla="*/ 57 h 83"/>
                                  <a:gd name="T32" fmla="*/ 4 w 72"/>
                                  <a:gd name="T33" fmla="*/ 65 h 83"/>
                                  <a:gd name="T34" fmla="*/ 10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81 h 83"/>
                                  <a:gd name="T40" fmla="*/ 26 w 72"/>
                                  <a:gd name="T41" fmla="*/ 83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3 h 83"/>
                                  <a:gd name="T48" fmla="*/ 54 w 72"/>
                                  <a:gd name="T49" fmla="*/ 79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1 w 72"/>
                                  <a:gd name="T57" fmla="*/ 53 h 83"/>
                                  <a:gd name="T58" fmla="*/ 72 w 72"/>
                                  <a:gd name="T59" fmla="*/ 45 h 83"/>
                                  <a:gd name="T60" fmla="*/ 72 w 72"/>
                                  <a:gd name="T61" fmla="*/ 37 h 83"/>
                                  <a:gd name="T62" fmla="*/ 71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26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4" y="7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6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3131" y="1394"/>
                                <a:ext cx="48" cy="53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12 h 53"/>
                                  <a:gd name="T2" fmla="*/ 42 w 48"/>
                                  <a:gd name="T3" fmla="*/ 8 h 53"/>
                                  <a:gd name="T4" fmla="*/ 40 w 48"/>
                                  <a:gd name="T5" fmla="*/ 4 h 53"/>
                                  <a:gd name="T6" fmla="*/ 34 w 48"/>
                                  <a:gd name="T7" fmla="*/ 2 h 53"/>
                                  <a:gd name="T8" fmla="*/ 30 w 48"/>
                                  <a:gd name="T9" fmla="*/ 0 h 53"/>
                                  <a:gd name="T10" fmla="*/ 26 w 48"/>
                                  <a:gd name="T11" fmla="*/ 0 h 53"/>
                                  <a:gd name="T12" fmla="*/ 22 w 48"/>
                                  <a:gd name="T13" fmla="*/ 0 h 53"/>
                                  <a:gd name="T14" fmla="*/ 16 w 48"/>
                                  <a:gd name="T15" fmla="*/ 0 h 53"/>
                                  <a:gd name="T16" fmla="*/ 12 w 48"/>
                                  <a:gd name="T17" fmla="*/ 4 h 53"/>
                                  <a:gd name="T18" fmla="*/ 8 w 48"/>
                                  <a:gd name="T19" fmla="*/ 6 h 53"/>
                                  <a:gd name="T20" fmla="*/ 6 w 48"/>
                                  <a:gd name="T21" fmla="*/ 10 h 53"/>
                                  <a:gd name="T22" fmla="*/ 2 w 48"/>
                                  <a:gd name="T23" fmla="*/ 14 h 53"/>
                                  <a:gd name="T24" fmla="*/ 2 w 48"/>
                                  <a:gd name="T25" fmla="*/ 20 h 53"/>
                                  <a:gd name="T26" fmla="*/ 0 w 48"/>
                                  <a:gd name="T27" fmla="*/ 23 h 53"/>
                                  <a:gd name="T28" fmla="*/ 0 w 48"/>
                                  <a:gd name="T29" fmla="*/ 29 h 53"/>
                                  <a:gd name="T30" fmla="*/ 2 w 48"/>
                                  <a:gd name="T31" fmla="*/ 35 h 53"/>
                                  <a:gd name="T32" fmla="*/ 4 w 48"/>
                                  <a:gd name="T33" fmla="*/ 39 h 53"/>
                                  <a:gd name="T34" fmla="*/ 6 w 48"/>
                                  <a:gd name="T35" fmla="*/ 43 h 53"/>
                                  <a:gd name="T36" fmla="*/ 10 w 48"/>
                                  <a:gd name="T37" fmla="*/ 47 h 53"/>
                                  <a:gd name="T38" fmla="*/ 14 w 48"/>
                                  <a:gd name="T39" fmla="*/ 49 h 53"/>
                                  <a:gd name="T40" fmla="*/ 18 w 48"/>
                                  <a:gd name="T41" fmla="*/ 51 h 53"/>
                                  <a:gd name="T42" fmla="*/ 22 w 48"/>
                                  <a:gd name="T43" fmla="*/ 53 h 53"/>
                                  <a:gd name="T44" fmla="*/ 28 w 48"/>
                                  <a:gd name="T45" fmla="*/ 51 h 53"/>
                                  <a:gd name="T46" fmla="*/ 32 w 48"/>
                                  <a:gd name="T47" fmla="*/ 51 h 53"/>
                                  <a:gd name="T48" fmla="*/ 36 w 48"/>
                                  <a:gd name="T49" fmla="*/ 49 h 53"/>
                                  <a:gd name="T50" fmla="*/ 40 w 48"/>
                                  <a:gd name="T51" fmla="*/ 45 h 53"/>
                                  <a:gd name="T52" fmla="*/ 42 w 48"/>
                                  <a:gd name="T53" fmla="*/ 41 h 53"/>
                                  <a:gd name="T54" fmla="*/ 46 w 48"/>
                                  <a:gd name="T55" fmla="*/ 37 h 53"/>
                                  <a:gd name="T56" fmla="*/ 46 w 48"/>
                                  <a:gd name="T57" fmla="*/ 33 h 53"/>
                                  <a:gd name="T58" fmla="*/ 48 w 48"/>
                                  <a:gd name="T59" fmla="*/ 27 h 53"/>
                                  <a:gd name="T60" fmla="*/ 48 w 48"/>
                                  <a:gd name="T61" fmla="*/ 22 h 53"/>
                                  <a:gd name="T62" fmla="*/ 46 w 48"/>
                                  <a:gd name="T63" fmla="*/ 18 h 53"/>
                                  <a:gd name="T64" fmla="*/ 44 w 48"/>
                                  <a:gd name="T65" fmla="*/ 1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8" h="53">
                                    <a:moveTo>
                                      <a:pt x="44" y="12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7" name="Freeform 547"/>
                            <wps:cNvSpPr>
                              <a:spLocks/>
                            </wps:cNvSpPr>
                            <wps:spPr bwMode="auto">
                              <a:xfrm>
                                <a:off x="3176" y="1219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3 w 72"/>
                                  <a:gd name="T15" fmla="*/ 2 h 82"/>
                                  <a:gd name="T16" fmla="*/ 17 w 72"/>
                                  <a:gd name="T17" fmla="*/ 6 h 82"/>
                                  <a:gd name="T18" fmla="*/ 11 w 72"/>
                                  <a:gd name="T19" fmla="*/ 10 h 82"/>
                                  <a:gd name="T20" fmla="*/ 7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2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9 w 72"/>
                                  <a:gd name="T35" fmla="*/ 68 h 82"/>
                                  <a:gd name="T36" fmla="*/ 13 w 72"/>
                                  <a:gd name="T37" fmla="*/ 74 h 82"/>
                                  <a:gd name="T38" fmla="*/ 19 w 72"/>
                                  <a:gd name="T39" fmla="*/ 78 h 82"/>
                                  <a:gd name="T40" fmla="*/ 25 w 72"/>
                                  <a:gd name="T41" fmla="*/ 80 h 82"/>
                                  <a:gd name="T42" fmla="*/ 34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8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60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8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8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8" name="Freeform 548"/>
                            <wps:cNvSpPr>
                              <a:spLocks/>
                            </wps:cNvSpPr>
                            <wps:spPr bwMode="auto">
                              <a:xfrm>
                                <a:off x="3214" y="977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4 w 72"/>
                                  <a:gd name="T15" fmla="*/ 2 h 82"/>
                                  <a:gd name="T16" fmla="*/ 18 w 72"/>
                                  <a:gd name="T17" fmla="*/ 6 h 82"/>
                                  <a:gd name="T18" fmla="*/ 12 w 72"/>
                                  <a:gd name="T19" fmla="*/ 10 h 82"/>
                                  <a:gd name="T20" fmla="*/ 8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0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8 w 72"/>
                                  <a:gd name="T35" fmla="*/ 68 h 82"/>
                                  <a:gd name="T36" fmla="*/ 12 w 72"/>
                                  <a:gd name="T37" fmla="*/ 74 h 82"/>
                                  <a:gd name="T38" fmla="*/ 18 w 72"/>
                                  <a:gd name="T39" fmla="*/ 78 h 82"/>
                                  <a:gd name="T40" fmla="*/ 26 w 72"/>
                                  <a:gd name="T41" fmla="*/ 80 h 82"/>
                                  <a:gd name="T42" fmla="*/ 32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6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58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6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9" name="Freeform 549"/>
                            <wps:cNvSpPr>
                              <a:spLocks/>
                            </wps:cNvSpPr>
                            <wps:spPr bwMode="auto">
                              <a:xfrm>
                                <a:off x="2935" y="1104"/>
                                <a:ext cx="71" cy="80"/>
                              </a:xfrm>
                              <a:custGeom>
                                <a:avLst/>
                                <a:gdLst>
                                  <a:gd name="T0" fmla="*/ 65 w 71"/>
                                  <a:gd name="T1" fmla="*/ 20 h 80"/>
                                  <a:gd name="T2" fmla="*/ 63 w 71"/>
                                  <a:gd name="T3" fmla="*/ 14 h 80"/>
                                  <a:gd name="T4" fmla="*/ 57 w 71"/>
                                  <a:gd name="T5" fmla="*/ 8 h 80"/>
                                  <a:gd name="T6" fmla="*/ 51 w 71"/>
                                  <a:gd name="T7" fmla="*/ 4 h 80"/>
                                  <a:gd name="T8" fmla="*/ 46 w 71"/>
                                  <a:gd name="T9" fmla="*/ 0 h 80"/>
                                  <a:gd name="T10" fmla="*/ 38 w 71"/>
                                  <a:gd name="T11" fmla="*/ 0 h 80"/>
                                  <a:gd name="T12" fmla="*/ 30 w 71"/>
                                  <a:gd name="T13" fmla="*/ 0 h 80"/>
                                  <a:gd name="T14" fmla="*/ 24 w 71"/>
                                  <a:gd name="T15" fmla="*/ 2 h 80"/>
                                  <a:gd name="T16" fmla="*/ 18 w 71"/>
                                  <a:gd name="T17" fmla="*/ 6 h 80"/>
                                  <a:gd name="T18" fmla="*/ 12 w 71"/>
                                  <a:gd name="T19" fmla="*/ 10 h 80"/>
                                  <a:gd name="T20" fmla="*/ 8 w 71"/>
                                  <a:gd name="T21" fmla="*/ 14 h 80"/>
                                  <a:gd name="T22" fmla="*/ 4 w 71"/>
                                  <a:gd name="T23" fmla="*/ 22 h 80"/>
                                  <a:gd name="T24" fmla="*/ 2 w 71"/>
                                  <a:gd name="T25" fmla="*/ 28 h 80"/>
                                  <a:gd name="T26" fmla="*/ 0 w 71"/>
                                  <a:gd name="T27" fmla="*/ 36 h 80"/>
                                  <a:gd name="T28" fmla="*/ 0 w 71"/>
                                  <a:gd name="T29" fmla="*/ 44 h 80"/>
                                  <a:gd name="T30" fmla="*/ 2 w 71"/>
                                  <a:gd name="T31" fmla="*/ 52 h 80"/>
                                  <a:gd name="T32" fmla="*/ 4 w 71"/>
                                  <a:gd name="T33" fmla="*/ 60 h 80"/>
                                  <a:gd name="T34" fmla="*/ 8 w 71"/>
                                  <a:gd name="T35" fmla="*/ 66 h 80"/>
                                  <a:gd name="T36" fmla="*/ 12 w 71"/>
                                  <a:gd name="T37" fmla="*/ 72 h 80"/>
                                  <a:gd name="T38" fmla="*/ 20 w 71"/>
                                  <a:gd name="T39" fmla="*/ 76 h 80"/>
                                  <a:gd name="T40" fmla="*/ 26 w 71"/>
                                  <a:gd name="T41" fmla="*/ 78 h 80"/>
                                  <a:gd name="T42" fmla="*/ 32 w 71"/>
                                  <a:gd name="T43" fmla="*/ 80 h 80"/>
                                  <a:gd name="T44" fmla="*/ 40 w 71"/>
                                  <a:gd name="T45" fmla="*/ 80 h 80"/>
                                  <a:gd name="T46" fmla="*/ 48 w 71"/>
                                  <a:gd name="T47" fmla="*/ 78 h 80"/>
                                  <a:gd name="T48" fmla="*/ 53 w 71"/>
                                  <a:gd name="T49" fmla="*/ 74 h 80"/>
                                  <a:gd name="T50" fmla="*/ 57 w 71"/>
                                  <a:gd name="T51" fmla="*/ 70 h 80"/>
                                  <a:gd name="T52" fmla="*/ 63 w 71"/>
                                  <a:gd name="T53" fmla="*/ 64 h 80"/>
                                  <a:gd name="T54" fmla="*/ 67 w 71"/>
                                  <a:gd name="T55" fmla="*/ 58 h 80"/>
                                  <a:gd name="T56" fmla="*/ 69 w 71"/>
                                  <a:gd name="T57" fmla="*/ 50 h 80"/>
                                  <a:gd name="T58" fmla="*/ 71 w 71"/>
                                  <a:gd name="T59" fmla="*/ 42 h 80"/>
                                  <a:gd name="T60" fmla="*/ 71 w 71"/>
                                  <a:gd name="T61" fmla="*/ 34 h 80"/>
                                  <a:gd name="T62" fmla="*/ 69 w 71"/>
                                  <a:gd name="T63" fmla="*/ 26 h 80"/>
                                  <a:gd name="T64" fmla="*/ 65 w 71"/>
                                  <a:gd name="T65" fmla="*/ 2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1" h="80">
                                    <a:moveTo>
                                      <a:pt x="65" y="20"/>
                                    </a:moveTo>
                                    <a:lnTo>
                                      <a:pt x="63" y="14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1" y="34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0" name="Freeform 550"/>
                            <wps:cNvSpPr>
                              <a:spLocks/>
                            </wps:cNvSpPr>
                            <wps:spPr bwMode="auto">
                              <a:xfrm>
                                <a:off x="2307" y="1364"/>
                                <a:ext cx="719" cy="143"/>
                              </a:xfrm>
                              <a:custGeom>
                                <a:avLst/>
                                <a:gdLst>
                                  <a:gd name="T0" fmla="*/ 53 w 719"/>
                                  <a:gd name="T1" fmla="*/ 65 h 143"/>
                                  <a:gd name="T2" fmla="*/ 88 w 719"/>
                                  <a:gd name="T3" fmla="*/ 57 h 143"/>
                                  <a:gd name="T4" fmla="*/ 124 w 719"/>
                                  <a:gd name="T5" fmla="*/ 50 h 143"/>
                                  <a:gd name="T6" fmla="*/ 160 w 719"/>
                                  <a:gd name="T7" fmla="*/ 46 h 143"/>
                                  <a:gd name="T8" fmla="*/ 196 w 719"/>
                                  <a:gd name="T9" fmla="*/ 44 h 143"/>
                                  <a:gd name="T10" fmla="*/ 234 w 719"/>
                                  <a:gd name="T11" fmla="*/ 42 h 143"/>
                                  <a:gd name="T12" fmla="*/ 271 w 719"/>
                                  <a:gd name="T13" fmla="*/ 42 h 143"/>
                                  <a:gd name="T14" fmla="*/ 306 w 719"/>
                                  <a:gd name="T15" fmla="*/ 44 h 143"/>
                                  <a:gd name="T16" fmla="*/ 340 w 719"/>
                                  <a:gd name="T17" fmla="*/ 46 h 143"/>
                                  <a:gd name="T18" fmla="*/ 374 w 719"/>
                                  <a:gd name="T19" fmla="*/ 50 h 143"/>
                                  <a:gd name="T20" fmla="*/ 408 w 719"/>
                                  <a:gd name="T21" fmla="*/ 53 h 143"/>
                                  <a:gd name="T22" fmla="*/ 440 w 719"/>
                                  <a:gd name="T23" fmla="*/ 59 h 143"/>
                                  <a:gd name="T24" fmla="*/ 472 w 719"/>
                                  <a:gd name="T25" fmla="*/ 65 h 143"/>
                                  <a:gd name="T26" fmla="*/ 501 w 719"/>
                                  <a:gd name="T27" fmla="*/ 73 h 143"/>
                                  <a:gd name="T28" fmla="*/ 529 w 719"/>
                                  <a:gd name="T29" fmla="*/ 79 h 143"/>
                                  <a:gd name="T30" fmla="*/ 558 w 719"/>
                                  <a:gd name="T31" fmla="*/ 87 h 143"/>
                                  <a:gd name="T32" fmla="*/ 584 w 719"/>
                                  <a:gd name="T33" fmla="*/ 95 h 143"/>
                                  <a:gd name="T34" fmla="*/ 608 w 719"/>
                                  <a:gd name="T35" fmla="*/ 101 h 143"/>
                                  <a:gd name="T36" fmla="*/ 630 w 719"/>
                                  <a:gd name="T37" fmla="*/ 109 h 143"/>
                                  <a:gd name="T38" fmla="*/ 650 w 719"/>
                                  <a:gd name="T39" fmla="*/ 115 h 143"/>
                                  <a:gd name="T40" fmla="*/ 668 w 719"/>
                                  <a:gd name="T41" fmla="*/ 121 h 143"/>
                                  <a:gd name="T42" fmla="*/ 681 w 719"/>
                                  <a:gd name="T43" fmla="*/ 127 h 143"/>
                                  <a:gd name="T44" fmla="*/ 695 w 719"/>
                                  <a:gd name="T45" fmla="*/ 133 h 143"/>
                                  <a:gd name="T46" fmla="*/ 705 w 719"/>
                                  <a:gd name="T47" fmla="*/ 137 h 143"/>
                                  <a:gd name="T48" fmla="*/ 713 w 719"/>
                                  <a:gd name="T49" fmla="*/ 139 h 143"/>
                                  <a:gd name="T50" fmla="*/ 717 w 719"/>
                                  <a:gd name="T51" fmla="*/ 142 h 143"/>
                                  <a:gd name="T52" fmla="*/ 719 w 719"/>
                                  <a:gd name="T53" fmla="*/ 143 h 143"/>
                                  <a:gd name="T54" fmla="*/ 691 w 719"/>
                                  <a:gd name="T55" fmla="*/ 121 h 143"/>
                                  <a:gd name="T56" fmla="*/ 662 w 719"/>
                                  <a:gd name="T57" fmla="*/ 101 h 143"/>
                                  <a:gd name="T58" fmla="*/ 630 w 719"/>
                                  <a:gd name="T59" fmla="*/ 85 h 143"/>
                                  <a:gd name="T60" fmla="*/ 600 w 719"/>
                                  <a:gd name="T61" fmla="*/ 69 h 143"/>
                                  <a:gd name="T62" fmla="*/ 568 w 719"/>
                                  <a:gd name="T63" fmla="*/ 55 h 143"/>
                                  <a:gd name="T64" fmla="*/ 535 w 719"/>
                                  <a:gd name="T65" fmla="*/ 44 h 143"/>
                                  <a:gd name="T66" fmla="*/ 503 w 719"/>
                                  <a:gd name="T67" fmla="*/ 34 h 143"/>
                                  <a:gd name="T68" fmla="*/ 472 w 719"/>
                                  <a:gd name="T69" fmla="*/ 26 h 143"/>
                                  <a:gd name="T70" fmla="*/ 440 w 719"/>
                                  <a:gd name="T71" fmla="*/ 18 h 143"/>
                                  <a:gd name="T72" fmla="*/ 406 w 719"/>
                                  <a:gd name="T73" fmla="*/ 12 h 143"/>
                                  <a:gd name="T74" fmla="*/ 376 w 719"/>
                                  <a:gd name="T75" fmla="*/ 6 h 143"/>
                                  <a:gd name="T76" fmla="*/ 342 w 719"/>
                                  <a:gd name="T77" fmla="*/ 4 h 143"/>
                                  <a:gd name="T78" fmla="*/ 312 w 719"/>
                                  <a:gd name="T79" fmla="*/ 0 h 143"/>
                                  <a:gd name="T80" fmla="*/ 281 w 719"/>
                                  <a:gd name="T81" fmla="*/ 0 h 143"/>
                                  <a:gd name="T82" fmla="*/ 250 w 719"/>
                                  <a:gd name="T83" fmla="*/ 0 h 143"/>
                                  <a:gd name="T84" fmla="*/ 218 w 719"/>
                                  <a:gd name="T85" fmla="*/ 0 h 143"/>
                                  <a:gd name="T86" fmla="*/ 190 w 719"/>
                                  <a:gd name="T87" fmla="*/ 0 h 143"/>
                                  <a:gd name="T88" fmla="*/ 160 w 719"/>
                                  <a:gd name="T89" fmla="*/ 2 h 143"/>
                                  <a:gd name="T90" fmla="*/ 134 w 719"/>
                                  <a:gd name="T91" fmla="*/ 6 h 143"/>
                                  <a:gd name="T92" fmla="*/ 106 w 719"/>
                                  <a:gd name="T93" fmla="*/ 8 h 143"/>
                                  <a:gd name="T94" fmla="*/ 81 w 719"/>
                                  <a:gd name="T95" fmla="*/ 12 h 143"/>
                                  <a:gd name="T96" fmla="*/ 57 w 719"/>
                                  <a:gd name="T97" fmla="*/ 16 h 143"/>
                                  <a:gd name="T98" fmla="*/ 35 w 719"/>
                                  <a:gd name="T99" fmla="*/ 22 h 143"/>
                                  <a:gd name="T100" fmla="*/ 13 w 719"/>
                                  <a:gd name="T101" fmla="*/ 26 h 143"/>
                                  <a:gd name="T102" fmla="*/ 0 w 719"/>
                                  <a:gd name="T103" fmla="*/ 30 h 143"/>
                                  <a:gd name="T104" fmla="*/ 0 w 719"/>
                                  <a:gd name="T105" fmla="*/ 81 h 143"/>
                                  <a:gd name="T106" fmla="*/ 17 w 719"/>
                                  <a:gd name="T107" fmla="*/ 75 h 143"/>
                                  <a:gd name="T108" fmla="*/ 53 w 719"/>
                                  <a:gd name="T109" fmla="*/ 6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9" h="143">
                                    <a:moveTo>
                                      <a:pt x="53" y="65"/>
                                    </a:moveTo>
                                    <a:lnTo>
                                      <a:pt x="88" y="57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96" y="44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71" y="42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40" y="46"/>
                                    </a:lnTo>
                                    <a:lnTo>
                                      <a:pt x="374" y="50"/>
                                    </a:lnTo>
                                    <a:lnTo>
                                      <a:pt x="408" y="53"/>
                                    </a:lnTo>
                                    <a:lnTo>
                                      <a:pt x="440" y="59"/>
                                    </a:lnTo>
                                    <a:lnTo>
                                      <a:pt x="472" y="65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29" y="79"/>
                                    </a:lnTo>
                                    <a:lnTo>
                                      <a:pt x="558" y="87"/>
                                    </a:lnTo>
                                    <a:lnTo>
                                      <a:pt x="584" y="95"/>
                                    </a:lnTo>
                                    <a:lnTo>
                                      <a:pt x="608" y="101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15"/>
                                    </a:lnTo>
                                    <a:lnTo>
                                      <a:pt x="668" y="121"/>
                                    </a:lnTo>
                                    <a:lnTo>
                                      <a:pt x="681" y="127"/>
                                    </a:lnTo>
                                    <a:lnTo>
                                      <a:pt x="695" y="133"/>
                                    </a:lnTo>
                                    <a:lnTo>
                                      <a:pt x="705" y="137"/>
                                    </a:lnTo>
                                    <a:lnTo>
                                      <a:pt x="713" y="139"/>
                                    </a:lnTo>
                                    <a:lnTo>
                                      <a:pt x="717" y="142"/>
                                    </a:lnTo>
                                    <a:lnTo>
                                      <a:pt x="719" y="143"/>
                                    </a:lnTo>
                                    <a:lnTo>
                                      <a:pt x="691" y="121"/>
                                    </a:lnTo>
                                    <a:lnTo>
                                      <a:pt x="662" y="101"/>
                                    </a:lnTo>
                                    <a:lnTo>
                                      <a:pt x="630" y="85"/>
                                    </a:lnTo>
                                    <a:lnTo>
                                      <a:pt x="600" y="69"/>
                                    </a:lnTo>
                                    <a:lnTo>
                                      <a:pt x="568" y="55"/>
                                    </a:lnTo>
                                    <a:lnTo>
                                      <a:pt x="535" y="44"/>
                                    </a:lnTo>
                                    <a:lnTo>
                                      <a:pt x="503" y="34"/>
                                    </a:lnTo>
                                    <a:lnTo>
                                      <a:pt x="472" y="26"/>
                                    </a:lnTo>
                                    <a:lnTo>
                                      <a:pt x="440" y="18"/>
                                    </a:lnTo>
                                    <a:lnTo>
                                      <a:pt x="406" y="12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7" y="75"/>
                                    </a:lnTo>
                                    <a:lnTo>
                                      <a:pt x="53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1" name="Freeform 551"/>
                            <wps:cNvSpPr>
                              <a:spLocks/>
                            </wps:cNvSpPr>
                            <wps:spPr bwMode="auto">
                              <a:xfrm>
                                <a:off x="2936" y="946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5 w 11"/>
                                  <a:gd name="T3" fmla="*/ 0 h 12"/>
                                  <a:gd name="T4" fmla="*/ 3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3 w 11"/>
                                  <a:gd name="T17" fmla="*/ 12 h 12"/>
                                  <a:gd name="T18" fmla="*/ 5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2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2853" y="734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6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6 h 31"/>
                                  <a:gd name="T10" fmla="*/ 2 w 30"/>
                                  <a:gd name="T11" fmla="*/ 9 h 31"/>
                                  <a:gd name="T12" fmla="*/ 0 w 30"/>
                                  <a:gd name="T13" fmla="*/ 15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31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31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5 h 31"/>
                                  <a:gd name="T30" fmla="*/ 28 w 30"/>
                                  <a:gd name="T31" fmla="*/ 9 h 31"/>
                                  <a:gd name="T32" fmla="*/ 26 w 30"/>
                                  <a:gd name="T33" fmla="*/ 6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6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3" name="Freeform 553"/>
                            <wps:cNvSpPr>
                              <a:spLocks/>
                            </wps:cNvSpPr>
                            <wps:spPr bwMode="auto">
                              <a:xfrm>
                                <a:off x="2639" y="815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4" name="Freeform 554"/>
                            <wps:cNvSpPr>
                              <a:spLocks/>
                            </wps:cNvSpPr>
                            <wps:spPr bwMode="auto">
                              <a:xfrm>
                                <a:off x="3037" y="1033"/>
                                <a:ext cx="43" cy="49"/>
                              </a:xfrm>
                              <a:custGeom>
                                <a:avLst/>
                                <a:gdLst>
                                  <a:gd name="T0" fmla="*/ 37 w 43"/>
                                  <a:gd name="T1" fmla="*/ 8 h 49"/>
                                  <a:gd name="T2" fmla="*/ 31 w 43"/>
                                  <a:gd name="T3" fmla="*/ 2 h 49"/>
                                  <a:gd name="T4" fmla="*/ 21 w 43"/>
                                  <a:gd name="T5" fmla="*/ 0 h 49"/>
                                  <a:gd name="T6" fmla="*/ 13 w 43"/>
                                  <a:gd name="T7" fmla="*/ 2 h 49"/>
                                  <a:gd name="T8" fmla="*/ 8 w 43"/>
                                  <a:gd name="T9" fmla="*/ 8 h 49"/>
                                  <a:gd name="T10" fmla="*/ 2 w 43"/>
                                  <a:gd name="T11" fmla="*/ 16 h 49"/>
                                  <a:gd name="T12" fmla="*/ 0 w 43"/>
                                  <a:gd name="T13" fmla="*/ 26 h 49"/>
                                  <a:gd name="T14" fmla="*/ 2 w 43"/>
                                  <a:gd name="T15" fmla="*/ 34 h 49"/>
                                  <a:gd name="T16" fmla="*/ 8 w 43"/>
                                  <a:gd name="T17" fmla="*/ 42 h 49"/>
                                  <a:gd name="T18" fmla="*/ 13 w 43"/>
                                  <a:gd name="T19" fmla="*/ 47 h 49"/>
                                  <a:gd name="T20" fmla="*/ 21 w 43"/>
                                  <a:gd name="T21" fmla="*/ 49 h 49"/>
                                  <a:gd name="T22" fmla="*/ 31 w 43"/>
                                  <a:gd name="T23" fmla="*/ 47 h 49"/>
                                  <a:gd name="T24" fmla="*/ 37 w 43"/>
                                  <a:gd name="T25" fmla="*/ 42 h 49"/>
                                  <a:gd name="T26" fmla="*/ 41 w 43"/>
                                  <a:gd name="T27" fmla="*/ 34 h 49"/>
                                  <a:gd name="T28" fmla="*/ 43 w 43"/>
                                  <a:gd name="T29" fmla="*/ 26 h 49"/>
                                  <a:gd name="T30" fmla="*/ 41 w 43"/>
                                  <a:gd name="T31" fmla="*/ 16 h 49"/>
                                  <a:gd name="T32" fmla="*/ 37 w 43"/>
                                  <a:gd name="T33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9">
                                    <a:moveTo>
                                      <a:pt x="37" y="8"/>
                                    </a:moveTo>
                                    <a:lnTo>
                                      <a:pt x="31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47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7" y="42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3" y="2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5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3192" y="874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6" name="Freeform 556"/>
                            <wps:cNvSpPr>
                              <a:spLocks/>
                            </wps:cNvSpPr>
                            <wps:spPr bwMode="auto">
                              <a:xfrm>
                                <a:off x="3085" y="773"/>
                                <a:ext cx="26" cy="28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4 h 28"/>
                                  <a:gd name="T2" fmla="*/ 18 w 26"/>
                                  <a:gd name="T3" fmla="*/ 0 h 28"/>
                                  <a:gd name="T4" fmla="*/ 12 w 26"/>
                                  <a:gd name="T5" fmla="*/ 0 h 28"/>
                                  <a:gd name="T6" fmla="*/ 8 w 26"/>
                                  <a:gd name="T7" fmla="*/ 0 h 28"/>
                                  <a:gd name="T8" fmla="*/ 4 w 26"/>
                                  <a:gd name="T9" fmla="*/ 4 h 28"/>
                                  <a:gd name="T10" fmla="*/ 2 w 26"/>
                                  <a:gd name="T11" fmla="*/ 8 h 28"/>
                                  <a:gd name="T12" fmla="*/ 0 w 26"/>
                                  <a:gd name="T13" fmla="*/ 14 h 28"/>
                                  <a:gd name="T14" fmla="*/ 2 w 26"/>
                                  <a:gd name="T15" fmla="*/ 20 h 28"/>
                                  <a:gd name="T16" fmla="*/ 4 w 26"/>
                                  <a:gd name="T17" fmla="*/ 24 h 28"/>
                                  <a:gd name="T18" fmla="*/ 8 w 26"/>
                                  <a:gd name="T19" fmla="*/ 26 h 28"/>
                                  <a:gd name="T20" fmla="*/ 12 w 26"/>
                                  <a:gd name="T21" fmla="*/ 28 h 28"/>
                                  <a:gd name="T22" fmla="*/ 18 w 26"/>
                                  <a:gd name="T23" fmla="*/ 26 h 28"/>
                                  <a:gd name="T24" fmla="*/ 22 w 26"/>
                                  <a:gd name="T25" fmla="*/ 24 h 28"/>
                                  <a:gd name="T26" fmla="*/ 24 w 26"/>
                                  <a:gd name="T27" fmla="*/ 20 h 28"/>
                                  <a:gd name="T28" fmla="*/ 26 w 26"/>
                                  <a:gd name="T29" fmla="*/ 14 h 28"/>
                                  <a:gd name="T30" fmla="*/ 24 w 26"/>
                                  <a:gd name="T31" fmla="*/ 8 h 28"/>
                                  <a:gd name="T32" fmla="*/ 22 w 26"/>
                                  <a:gd name="T33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6" h="28">
                                    <a:moveTo>
                                      <a:pt x="22" y="4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7" name="Freeform 557"/>
                            <wps:cNvSpPr>
                              <a:spLocks/>
                            </wps:cNvSpPr>
                            <wps:spPr bwMode="auto">
                              <a:xfrm>
                                <a:off x="2945" y="1219"/>
                                <a:ext cx="24" cy="30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6 h 30"/>
                                  <a:gd name="T2" fmla="*/ 16 w 24"/>
                                  <a:gd name="T3" fmla="*/ 2 h 30"/>
                                  <a:gd name="T4" fmla="*/ 12 w 24"/>
                                  <a:gd name="T5" fmla="*/ 0 h 30"/>
                                  <a:gd name="T6" fmla="*/ 6 w 24"/>
                                  <a:gd name="T7" fmla="*/ 2 h 30"/>
                                  <a:gd name="T8" fmla="*/ 2 w 24"/>
                                  <a:gd name="T9" fmla="*/ 6 h 30"/>
                                  <a:gd name="T10" fmla="*/ 0 w 24"/>
                                  <a:gd name="T11" fmla="*/ 10 h 30"/>
                                  <a:gd name="T12" fmla="*/ 0 w 24"/>
                                  <a:gd name="T13" fmla="*/ 16 h 30"/>
                                  <a:gd name="T14" fmla="*/ 0 w 24"/>
                                  <a:gd name="T15" fmla="*/ 20 h 30"/>
                                  <a:gd name="T16" fmla="*/ 2 w 24"/>
                                  <a:gd name="T17" fmla="*/ 26 h 30"/>
                                  <a:gd name="T18" fmla="*/ 6 w 24"/>
                                  <a:gd name="T19" fmla="*/ 28 h 30"/>
                                  <a:gd name="T20" fmla="*/ 12 w 24"/>
                                  <a:gd name="T21" fmla="*/ 30 h 30"/>
                                  <a:gd name="T22" fmla="*/ 16 w 24"/>
                                  <a:gd name="T23" fmla="*/ 28 h 30"/>
                                  <a:gd name="T24" fmla="*/ 22 w 24"/>
                                  <a:gd name="T25" fmla="*/ 26 h 30"/>
                                  <a:gd name="T26" fmla="*/ 24 w 24"/>
                                  <a:gd name="T27" fmla="*/ 20 h 30"/>
                                  <a:gd name="T28" fmla="*/ 24 w 24"/>
                                  <a:gd name="T29" fmla="*/ 16 h 30"/>
                                  <a:gd name="T30" fmla="*/ 24 w 24"/>
                                  <a:gd name="T31" fmla="*/ 10 h 30"/>
                                  <a:gd name="T32" fmla="*/ 22 w 24"/>
                                  <a:gd name="T33" fmla="*/ 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0">
                                    <a:moveTo>
                                      <a:pt x="22" y="6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8" name="Freeform 558"/>
                            <wps:cNvSpPr>
                              <a:spLocks/>
                            </wps:cNvSpPr>
                            <wps:spPr bwMode="auto">
                              <a:xfrm>
                                <a:off x="3028" y="169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4 w 11"/>
                                  <a:gd name="T3" fmla="*/ 0 h 12"/>
                                  <a:gd name="T4" fmla="*/ 2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2 w 11"/>
                                  <a:gd name="T17" fmla="*/ 12 h 12"/>
                                  <a:gd name="T18" fmla="*/ 4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9" name="Freeform 559"/>
                            <wps:cNvSpPr>
                              <a:spLocks/>
                            </wps:cNvSpPr>
                            <wps:spPr bwMode="auto">
                              <a:xfrm>
                                <a:off x="2731" y="38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0" name="Freeform 560"/>
                            <wps:cNvSpPr>
                              <a:spLocks/>
                            </wps:cNvSpPr>
                            <wps:spPr bwMode="auto">
                              <a:xfrm>
                                <a:off x="3208" y="188"/>
                                <a:ext cx="44" cy="50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50"/>
                                  <a:gd name="T2" fmla="*/ 32 w 44"/>
                                  <a:gd name="T3" fmla="*/ 2 h 50"/>
                                  <a:gd name="T4" fmla="*/ 22 w 44"/>
                                  <a:gd name="T5" fmla="*/ 0 h 50"/>
                                  <a:gd name="T6" fmla="*/ 14 w 44"/>
                                  <a:gd name="T7" fmla="*/ 2 h 50"/>
                                  <a:gd name="T8" fmla="*/ 8 w 44"/>
                                  <a:gd name="T9" fmla="*/ 8 h 50"/>
                                  <a:gd name="T10" fmla="*/ 2 w 44"/>
                                  <a:gd name="T11" fmla="*/ 16 h 50"/>
                                  <a:gd name="T12" fmla="*/ 0 w 44"/>
                                  <a:gd name="T13" fmla="*/ 26 h 50"/>
                                  <a:gd name="T14" fmla="*/ 2 w 44"/>
                                  <a:gd name="T15" fmla="*/ 34 h 50"/>
                                  <a:gd name="T16" fmla="*/ 8 w 44"/>
                                  <a:gd name="T17" fmla="*/ 42 h 50"/>
                                  <a:gd name="T18" fmla="*/ 14 w 44"/>
                                  <a:gd name="T19" fmla="*/ 48 h 50"/>
                                  <a:gd name="T20" fmla="*/ 22 w 44"/>
                                  <a:gd name="T21" fmla="*/ 50 h 50"/>
                                  <a:gd name="T22" fmla="*/ 32 w 44"/>
                                  <a:gd name="T23" fmla="*/ 48 h 50"/>
                                  <a:gd name="T24" fmla="*/ 38 w 44"/>
                                  <a:gd name="T25" fmla="*/ 42 h 50"/>
                                  <a:gd name="T26" fmla="*/ 42 w 44"/>
                                  <a:gd name="T27" fmla="*/ 34 h 50"/>
                                  <a:gd name="T28" fmla="*/ 44 w 44"/>
                                  <a:gd name="T29" fmla="*/ 26 h 50"/>
                                  <a:gd name="T30" fmla="*/ 42 w 44"/>
                                  <a:gd name="T31" fmla="*/ 16 h 50"/>
                                  <a:gd name="T32" fmla="*/ 38 w 44"/>
                                  <a:gd name="T33" fmla="*/ 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50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1" name="Freeform 561"/>
                            <wps:cNvSpPr>
                              <a:spLocks/>
                            </wps:cNvSpPr>
                            <wps:spPr bwMode="auto">
                              <a:xfrm>
                                <a:off x="3284" y="97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2" name="Freeform 562"/>
                            <wps:cNvSpPr>
                              <a:spLocks/>
                            </wps:cNvSpPr>
                            <wps:spPr bwMode="auto">
                              <a:xfrm>
                                <a:off x="3037" y="441"/>
                                <a:ext cx="24" cy="31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7 h 31"/>
                                  <a:gd name="T2" fmla="*/ 16 w 24"/>
                                  <a:gd name="T3" fmla="*/ 2 h 31"/>
                                  <a:gd name="T4" fmla="*/ 12 w 24"/>
                                  <a:gd name="T5" fmla="*/ 0 h 31"/>
                                  <a:gd name="T6" fmla="*/ 6 w 24"/>
                                  <a:gd name="T7" fmla="*/ 2 h 31"/>
                                  <a:gd name="T8" fmla="*/ 2 w 24"/>
                                  <a:gd name="T9" fmla="*/ 7 h 31"/>
                                  <a:gd name="T10" fmla="*/ 0 w 24"/>
                                  <a:gd name="T11" fmla="*/ 11 h 31"/>
                                  <a:gd name="T12" fmla="*/ 0 w 24"/>
                                  <a:gd name="T13" fmla="*/ 17 h 31"/>
                                  <a:gd name="T14" fmla="*/ 0 w 24"/>
                                  <a:gd name="T15" fmla="*/ 21 h 31"/>
                                  <a:gd name="T16" fmla="*/ 2 w 24"/>
                                  <a:gd name="T17" fmla="*/ 27 h 31"/>
                                  <a:gd name="T18" fmla="*/ 6 w 24"/>
                                  <a:gd name="T19" fmla="*/ 29 h 31"/>
                                  <a:gd name="T20" fmla="*/ 12 w 24"/>
                                  <a:gd name="T21" fmla="*/ 31 h 31"/>
                                  <a:gd name="T22" fmla="*/ 16 w 24"/>
                                  <a:gd name="T23" fmla="*/ 29 h 31"/>
                                  <a:gd name="T24" fmla="*/ 22 w 24"/>
                                  <a:gd name="T25" fmla="*/ 27 h 31"/>
                                  <a:gd name="T26" fmla="*/ 24 w 24"/>
                                  <a:gd name="T27" fmla="*/ 21 h 31"/>
                                  <a:gd name="T28" fmla="*/ 24 w 24"/>
                                  <a:gd name="T29" fmla="*/ 17 h 31"/>
                                  <a:gd name="T30" fmla="*/ 24 w 24"/>
                                  <a:gd name="T31" fmla="*/ 11 h 31"/>
                                  <a:gd name="T32" fmla="*/ 22 w 24"/>
                                  <a:gd name="T33" fmla="*/ 7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1">
                                    <a:moveTo>
                                      <a:pt x="22" y="7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2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3" name="Freeform 563"/>
                            <wps:cNvSpPr>
                              <a:spLocks/>
                            </wps:cNvSpPr>
                            <wps:spPr bwMode="auto">
                              <a:xfrm>
                                <a:off x="2307" y="569"/>
                                <a:ext cx="396" cy="732"/>
                              </a:xfrm>
                              <a:custGeom>
                                <a:avLst/>
                                <a:gdLst>
                                  <a:gd name="T0" fmla="*/ 53 w 396"/>
                                  <a:gd name="T1" fmla="*/ 664 h 732"/>
                                  <a:gd name="T2" fmla="*/ 94 w 396"/>
                                  <a:gd name="T3" fmla="*/ 664 h 732"/>
                                  <a:gd name="T4" fmla="*/ 104 w 396"/>
                                  <a:gd name="T5" fmla="*/ 668 h 732"/>
                                  <a:gd name="T6" fmla="*/ 87 w 396"/>
                                  <a:gd name="T7" fmla="*/ 692 h 732"/>
                                  <a:gd name="T8" fmla="*/ 87 w 396"/>
                                  <a:gd name="T9" fmla="*/ 724 h 732"/>
                                  <a:gd name="T10" fmla="*/ 126 w 396"/>
                                  <a:gd name="T11" fmla="*/ 732 h 732"/>
                                  <a:gd name="T12" fmla="*/ 176 w 396"/>
                                  <a:gd name="T13" fmla="*/ 732 h 732"/>
                                  <a:gd name="T14" fmla="*/ 194 w 396"/>
                                  <a:gd name="T15" fmla="*/ 714 h 732"/>
                                  <a:gd name="T16" fmla="*/ 188 w 396"/>
                                  <a:gd name="T17" fmla="*/ 684 h 732"/>
                                  <a:gd name="T18" fmla="*/ 180 w 396"/>
                                  <a:gd name="T19" fmla="*/ 662 h 732"/>
                                  <a:gd name="T20" fmla="*/ 194 w 396"/>
                                  <a:gd name="T21" fmla="*/ 640 h 732"/>
                                  <a:gd name="T22" fmla="*/ 231 w 396"/>
                                  <a:gd name="T23" fmla="*/ 638 h 732"/>
                                  <a:gd name="T24" fmla="*/ 281 w 396"/>
                                  <a:gd name="T25" fmla="*/ 648 h 732"/>
                                  <a:gd name="T26" fmla="*/ 334 w 396"/>
                                  <a:gd name="T27" fmla="*/ 656 h 732"/>
                                  <a:gd name="T28" fmla="*/ 378 w 396"/>
                                  <a:gd name="T29" fmla="*/ 656 h 732"/>
                                  <a:gd name="T30" fmla="*/ 396 w 396"/>
                                  <a:gd name="T31" fmla="*/ 640 h 732"/>
                                  <a:gd name="T32" fmla="*/ 384 w 396"/>
                                  <a:gd name="T33" fmla="*/ 619 h 732"/>
                                  <a:gd name="T34" fmla="*/ 352 w 396"/>
                                  <a:gd name="T35" fmla="*/ 591 h 732"/>
                                  <a:gd name="T36" fmla="*/ 316 w 396"/>
                                  <a:gd name="T37" fmla="*/ 563 h 732"/>
                                  <a:gd name="T38" fmla="*/ 285 w 396"/>
                                  <a:gd name="T39" fmla="*/ 539 h 732"/>
                                  <a:gd name="T40" fmla="*/ 259 w 396"/>
                                  <a:gd name="T41" fmla="*/ 506 h 732"/>
                                  <a:gd name="T42" fmla="*/ 261 w 396"/>
                                  <a:gd name="T43" fmla="*/ 468 h 732"/>
                                  <a:gd name="T44" fmla="*/ 302 w 396"/>
                                  <a:gd name="T45" fmla="*/ 446 h 732"/>
                                  <a:gd name="T46" fmla="*/ 316 w 396"/>
                                  <a:gd name="T47" fmla="*/ 420 h 732"/>
                                  <a:gd name="T48" fmla="*/ 271 w 396"/>
                                  <a:gd name="T49" fmla="*/ 385 h 732"/>
                                  <a:gd name="T50" fmla="*/ 219 w 396"/>
                                  <a:gd name="T51" fmla="*/ 339 h 732"/>
                                  <a:gd name="T52" fmla="*/ 196 w 396"/>
                                  <a:gd name="T53" fmla="*/ 299 h 732"/>
                                  <a:gd name="T54" fmla="*/ 205 w 396"/>
                                  <a:gd name="T55" fmla="*/ 274 h 732"/>
                                  <a:gd name="T56" fmla="*/ 227 w 396"/>
                                  <a:gd name="T57" fmla="*/ 260 h 732"/>
                                  <a:gd name="T58" fmla="*/ 237 w 396"/>
                                  <a:gd name="T59" fmla="*/ 250 h 732"/>
                                  <a:gd name="T60" fmla="*/ 215 w 396"/>
                                  <a:gd name="T61" fmla="*/ 224 h 732"/>
                                  <a:gd name="T62" fmla="*/ 170 w 396"/>
                                  <a:gd name="T63" fmla="*/ 161 h 732"/>
                                  <a:gd name="T64" fmla="*/ 142 w 396"/>
                                  <a:gd name="T65" fmla="*/ 81 h 732"/>
                                  <a:gd name="T66" fmla="*/ 134 w 396"/>
                                  <a:gd name="T67" fmla="*/ 32 h 732"/>
                                  <a:gd name="T68" fmla="*/ 118 w 396"/>
                                  <a:gd name="T69" fmla="*/ 4 h 732"/>
                                  <a:gd name="T70" fmla="*/ 106 w 396"/>
                                  <a:gd name="T71" fmla="*/ 4 h 732"/>
                                  <a:gd name="T72" fmla="*/ 96 w 396"/>
                                  <a:gd name="T73" fmla="*/ 58 h 732"/>
                                  <a:gd name="T74" fmla="*/ 55 w 396"/>
                                  <a:gd name="T75" fmla="*/ 165 h 732"/>
                                  <a:gd name="T76" fmla="*/ 13 w 396"/>
                                  <a:gd name="T77" fmla="*/ 234 h 732"/>
                                  <a:gd name="T78" fmla="*/ 0 w 396"/>
                                  <a:gd name="T79" fmla="*/ 248 h 732"/>
                                  <a:gd name="T80" fmla="*/ 7 w 396"/>
                                  <a:gd name="T81" fmla="*/ 274 h 732"/>
                                  <a:gd name="T82" fmla="*/ 37 w 396"/>
                                  <a:gd name="T83" fmla="*/ 311 h 732"/>
                                  <a:gd name="T84" fmla="*/ 9 w 396"/>
                                  <a:gd name="T85" fmla="*/ 367 h 732"/>
                                  <a:gd name="T86" fmla="*/ 11 w 396"/>
                                  <a:gd name="T87" fmla="*/ 488 h 732"/>
                                  <a:gd name="T88" fmla="*/ 23 w 396"/>
                                  <a:gd name="T89" fmla="*/ 517 h 732"/>
                                  <a:gd name="T90" fmla="*/ 0 w 396"/>
                                  <a:gd name="T91" fmla="*/ 537 h 732"/>
                                  <a:gd name="T92" fmla="*/ 21 w 396"/>
                                  <a:gd name="T93" fmla="*/ 664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96" h="732">
                                    <a:moveTo>
                                      <a:pt x="21" y="664"/>
                                    </a:moveTo>
                                    <a:lnTo>
                                      <a:pt x="37" y="664"/>
                                    </a:lnTo>
                                    <a:lnTo>
                                      <a:pt x="53" y="664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79" y="664"/>
                                    </a:lnTo>
                                    <a:lnTo>
                                      <a:pt x="94" y="664"/>
                                    </a:lnTo>
                                    <a:lnTo>
                                      <a:pt x="102" y="664"/>
                                    </a:lnTo>
                                    <a:lnTo>
                                      <a:pt x="106" y="666"/>
                                    </a:lnTo>
                                    <a:lnTo>
                                      <a:pt x="104" y="668"/>
                                    </a:lnTo>
                                    <a:lnTo>
                                      <a:pt x="98" y="674"/>
                                    </a:lnTo>
                                    <a:lnTo>
                                      <a:pt x="92" y="682"/>
                                    </a:lnTo>
                                    <a:lnTo>
                                      <a:pt x="87" y="692"/>
                                    </a:lnTo>
                                    <a:lnTo>
                                      <a:pt x="81" y="704"/>
                                    </a:lnTo>
                                    <a:lnTo>
                                      <a:pt x="81" y="716"/>
                                    </a:lnTo>
                                    <a:lnTo>
                                      <a:pt x="87" y="724"/>
                                    </a:lnTo>
                                    <a:lnTo>
                                      <a:pt x="96" y="72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126" y="732"/>
                                    </a:lnTo>
                                    <a:lnTo>
                                      <a:pt x="144" y="732"/>
                                    </a:lnTo>
                                    <a:lnTo>
                                      <a:pt x="162" y="730"/>
                                    </a:lnTo>
                                    <a:lnTo>
                                      <a:pt x="176" y="732"/>
                                    </a:lnTo>
                                    <a:lnTo>
                                      <a:pt x="188" y="730"/>
                                    </a:lnTo>
                                    <a:lnTo>
                                      <a:pt x="192" y="724"/>
                                    </a:lnTo>
                                    <a:lnTo>
                                      <a:pt x="194" y="714"/>
                                    </a:lnTo>
                                    <a:lnTo>
                                      <a:pt x="194" y="704"/>
                                    </a:lnTo>
                                    <a:lnTo>
                                      <a:pt x="190" y="694"/>
                                    </a:lnTo>
                                    <a:lnTo>
                                      <a:pt x="188" y="684"/>
                                    </a:lnTo>
                                    <a:lnTo>
                                      <a:pt x="184" y="678"/>
                                    </a:lnTo>
                                    <a:lnTo>
                                      <a:pt x="182" y="676"/>
                                    </a:lnTo>
                                    <a:lnTo>
                                      <a:pt x="180" y="662"/>
                                    </a:lnTo>
                                    <a:lnTo>
                                      <a:pt x="180" y="652"/>
                                    </a:lnTo>
                                    <a:lnTo>
                                      <a:pt x="186" y="644"/>
                                    </a:lnTo>
                                    <a:lnTo>
                                      <a:pt x="194" y="640"/>
                                    </a:lnTo>
                                    <a:lnTo>
                                      <a:pt x="205" y="638"/>
                                    </a:lnTo>
                                    <a:lnTo>
                                      <a:pt x="217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47" y="640"/>
                                    </a:lnTo>
                                    <a:lnTo>
                                      <a:pt x="263" y="644"/>
                                    </a:lnTo>
                                    <a:lnTo>
                                      <a:pt x="281" y="648"/>
                                    </a:lnTo>
                                    <a:lnTo>
                                      <a:pt x="298" y="650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34" y="656"/>
                                    </a:lnTo>
                                    <a:lnTo>
                                      <a:pt x="350" y="658"/>
                                    </a:lnTo>
                                    <a:lnTo>
                                      <a:pt x="364" y="658"/>
                                    </a:lnTo>
                                    <a:lnTo>
                                      <a:pt x="378" y="656"/>
                                    </a:lnTo>
                                    <a:lnTo>
                                      <a:pt x="388" y="652"/>
                                    </a:lnTo>
                                    <a:lnTo>
                                      <a:pt x="394" y="646"/>
                                    </a:lnTo>
                                    <a:lnTo>
                                      <a:pt x="396" y="640"/>
                                    </a:lnTo>
                                    <a:lnTo>
                                      <a:pt x="394" y="634"/>
                                    </a:lnTo>
                                    <a:lnTo>
                                      <a:pt x="390" y="626"/>
                                    </a:lnTo>
                                    <a:lnTo>
                                      <a:pt x="384" y="619"/>
                                    </a:lnTo>
                                    <a:lnTo>
                                      <a:pt x="374" y="611"/>
                                    </a:lnTo>
                                    <a:lnTo>
                                      <a:pt x="364" y="601"/>
                                    </a:lnTo>
                                    <a:lnTo>
                                      <a:pt x="352" y="591"/>
                                    </a:lnTo>
                                    <a:lnTo>
                                      <a:pt x="340" y="58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16" y="563"/>
                                    </a:lnTo>
                                    <a:lnTo>
                                      <a:pt x="304" y="555"/>
                                    </a:lnTo>
                                    <a:lnTo>
                                      <a:pt x="294" y="547"/>
                                    </a:lnTo>
                                    <a:lnTo>
                                      <a:pt x="285" y="539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67" y="517"/>
                                    </a:lnTo>
                                    <a:lnTo>
                                      <a:pt x="259" y="506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5" y="480"/>
                                    </a:lnTo>
                                    <a:lnTo>
                                      <a:pt x="261" y="468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6"/>
                                    </a:lnTo>
                                    <a:lnTo>
                                      <a:pt x="316" y="438"/>
                                    </a:lnTo>
                                    <a:lnTo>
                                      <a:pt x="322" y="430"/>
                                    </a:lnTo>
                                    <a:lnTo>
                                      <a:pt x="316" y="420"/>
                                    </a:lnTo>
                                    <a:lnTo>
                                      <a:pt x="306" y="410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71" y="385"/>
                                    </a:lnTo>
                                    <a:lnTo>
                                      <a:pt x="251" y="371"/>
                                    </a:lnTo>
                                    <a:lnTo>
                                      <a:pt x="233" y="355"/>
                                    </a:lnTo>
                                    <a:lnTo>
                                      <a:pt x="219" y="339"/>
                                    </a:lnTo>
                                    <a:lnTo>
                                      <a:pt x="206" y="325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196" y="299"/>
                                    </a:lnTo>
                                    <a:lnTo>
                                      <a:pt x="196" y="289"/>
                                    </a:lnTo>
                                    <a:lnTo>
                                      <a:pt x="198" y="280"/>
                                    </a:lnTo>
                                    <a:lnTo>
                                      <a:pt x="205" y="274"/>
                                    </a:lnTo>
                                    <a:lnTo>
                                      <a:pt x="211" y="268"/>
                                    </a:lnTo>
                                    <a:lnTo>
                                      <a:pt x="219" y="264"/>
                                    </a:lnTo>
                                    <a:lnTo>
                                      <a:pt x="227" y="260"/>
                                    </a:lnTo>
                                    <a:lnTo>
                                      <a:pt x="233" y="258"/>
                                    </a:lnTo>
                                    <a:lnTo>
                                      <a:pt x="237" y="254"/>
                                    </a:lnTo>
                                    <a:lnTo>
                                      <a:pt x="237" y="250"/>
                                    </a:lnTo>
                                    <a:lnTo>
                                      <a:pt x="233" y="244"/>
                                    </a:lnTo>
                                    <a:lnTo>
                                      <a:pt x="227" y="234"/>
                                    </a:lnTo>
                                    <a:lnTo>
                                      <a:pt x="215" y="224"/>
                                    </a:lnTo>
                                    <a:lnTo>
                                      <a:pt x="198" y="208"/>
                                    </a:lnTo>
                                    <a:lnTo>
                                      <a:pt x="184" y="186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60" y="133"/>
                                    </a:lnTo>
                                    <a:lnTo>
                                      <a:pt x="148" y="105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3" y="234"/>
                                    </a:lnTo>
                                    <a:lnTo>
                                      <a:pt x="7" y="242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7" y="274"/>
                                    </a:lnTo>
                                    <a:lnTo>
                                      <a:pt x="15" y="282"/>
                                    </a:lnTo>
                                    <a:lnTo>
                                      <a:pt x="25" y="293"/>
                                    </a:lnTo>
                                    <a:lnTo>
                                      <a:pt x="37" y="311"/>
                                    </a:lnTo>
                                    <a:lnTo>
                                      <a:pt x="35" y="331"/>
                                    </a:lnTo>
                                    <a:lnTo>
                                      <a:pt x="25" y="349"/>
                                    </a:lnTo>
                                    <a:lnTo>
                                      <a:pt x="9" y="367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11" y="488"/>
                                    </a:lnTo>
                                    <a:lnTo>
                                      <a:pt x="21" y="502"/>
                                    </a:lnTo>
                                    <a:lnTo>
                                      <a:pt x="25" y="508"/>
                                    </a:lnTo>
                                    <a:lnTo>
                                      <a:pt x="23" y="517"/>
                                    </a:lnTo>
                                    <a:lnTo>
                                      <a:pt x="17" y="523"/>
                                    </a:lnTo>
                                    <a:lnTo>
                                      <a:pt x="9" y="531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0" y="662"/>
                                    </a:lnTo>
                                    <a:lnTo>
                                      <a:pt x="3" y="662"/>
                                    </a:lnTo>
                                    <a:lnTo>
                                      <a:pt x="21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4" name="Freeform 564"/>
                            <wps:cNvSpPr>
                              <a:spLocks/>
                            </wps:cNvSpPr>
                            <wps:spPr bwMode="auto">
                              <a:xfrm>
                                <a:off x="2411" y="1168"/>
                                <a:ext cx="66" cy="111"/>
                              </a:xfrm>
                              <a:custGeom>
                                <a:avLst/>
                                <a:gdLst>
                                  <a:gd name="T0" fmla="*/ 22 w 66"/>
                                  <a:gd name="T1" fmla="*/ 0 h 111"/>
                                  <a:gd name="T2" fmla="*/ 22 w 66"/>
                                  <a:gd name="T3" fmla="*/ 10 h 111"/>
                                  <a:gd name="T4" fmla="*/ 18 w 66"/>
                                  <a:gd name="T5" fmla="*/ 37 h 111"/>
                                  <a:gd name="T6" fmla="*/ 12 w 66"/>
                                  <a:gd name="T7" fmla="*/ 71 h 111"/>
                                  <a:gd name="T8" fmla="*/ 0 w 66"/>
                                  <a:gd name="T9" fmla="*/ 99 h 111"/>
                                  <a:gd name="T10" fmla="*/ 36 w 66"/>
                                  <a:gd name="T11" fmla="*/ 111 h 111"/>
                                  <a:gd name="T12" fmla="*/ 44 w 66"/>
                                  <a:gd name="T13" fmla="*/ 89 h 111"/>
                                  <a:gd name="T14" fmla="*/ 66 w 66"/>
                                  <a:gd name="T15" fmla="*/ 105 h 111"/>
                                  <a:gd name="T16" fmla="*/ 52 w 66"/>
                                  <a:gd name="T17" fmla="*/ 22 h 111"/>
                                  <a:gd name="T18" fmla="*/ 22 w 66"/>
                                  <a:gd name="T1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" h="111">
                                    <a:moveTo>
                                      <a:pt x="22" y="0"/>
                                    </a:moveTo>
                                    <a:lnTo>
                                      <a:pt x="22" y="10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44" y="89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5" name="Freeform 565"/>
                            <wps:cNvSpPr>
                              <a:spLocks/>
                            </wps:cNvSpPr>
                            <wps:spPr bwMode="auto">
                              <a:xfrm>
                                <a:off x="2307" y="593"/>
                                <a:ext cx="364" cy="621"/>
                              </a:xfrm>
                              <a:custGeom>
                                <a:avLst/>
                                <a:gdLst>
                                  <a:gd name="T0" fmla="*/ 98 w 364"/>
                                  <a:gd name="T1" fmla="*/ 619 h 621"/>
                                  <a:gd name="T2" fmla="*/ 112 w 364"/>
                                  <a:gd name="T3" fmla="*/ 615 h 621"/>
                                  <a:gd name="T4" fmla="*/ 136 w 364"/>
                                  <a:gd name="T5" fmla="*/ 609 h 621"/>
                                  <a:gd name="T6" fmla="*/ 166 w 364"/>
                                  <a:gd name="T7" fmla="*/ 603 h 621"/>
                                  <a:gd name="T8" fmla="*/ 206 w 364"/>
                                  <a:gd name="T9" fmla="*/ 599 h 621"/>
                                  <a:gd name="T10" fmla="*/ 252 w 364"/>
                                  <a:gd name="T11" fmla="*/ 599 h 621"/>
                                  <a:gd name="T12" fmla="*/ 304 w 364"/>
                                  <a:gd name="T13" fmla="*/ 601 h 621"/>
                                  <a:gd name="T14" fmla="*/ 364 w 364"/>
                                  <a:gd name="T15" fmla="*/ 611 h 621"/>
                                  <a:gd name="T16" fmla="*/ 342 w 364"/>
                                  <a:gd name="T17" fmla="*/ 596 h 621"/>
                                  <a:gd name="T18" fmla="*/ 293 w 364"/>
                                  <a:gd name="T19" fmla="*/ 554 h 621"/>
                                  <a:gd name="T20" fmla="*/ 250 w 364"/>
                                  <a:gd name="T21" fmla="*/ 494 h 621"/>
                                  <a:gd name="T22" fmla="*/ 238 w 364"/>
                                  <a:gd name="T23" fmla="*/ 420 h 621"/>
                                  <a:gd name="T24" fmla="*/ 295 w 364"/>
                                  <a:gd name="T25" fmla="*/ 402 h 621"/>
                                  <a:gd name="T26" fmla="*/ 262 w 364"/>
                                  <a:gd name="T27" fmla="*/ 380 h 621"/>
                                  <a:gd name="T28" fmla="*/ 216 w 364"/>
                                  <a:gd name="T29" fmla="*/ 337 h 621"/>
                                  <a:gd name="T30" fmla="*/ 178 w 364"/>
                                  <a:gd name="T31" fmla="*/ 277 h 621"/>
                                  <a:gd name="T32" fmla="*/ 220 w 364"/>
                                  <a:gd name="T33" fmla="*/ 222 h 621"/>
                                  <a:gd name="T34" fmla="*/ 208 w 364"/>
                                  <a:gd name="T35" fmla="*/ 218 h 621"/>
                                  <a:gd name="T36" fmla="*/ 178 w 364"/>
                                  <a:gd name="T37" fmla="*/ 190 h 621"/>
                                  <a:gd name="T38" fmla="*/ 144 w 364"/>
                                  <a:gd name="T39" fmla="*/ 123 h 621"/>
                                  <a:gd name="T40" fmla="*/ 120 w 364"/>
                                  <a:gd name="T41" fmla="*/ 0 h 621"/>
                                  <a:gd name="T42" fmla="*/ 118 w 364"/>
                                  <a:gd name="T43" fmla="*/ 32 h 621"/>
                                  <a:gd name="T44" fmla="*/ 102 w 364"/>
                                  <a:gd name="T45" fmla="*/ 103 h 621"/>
                                  <a:gd name="T46" fmla="*/ 71 w 364"/>
                                  <a:gd name="T47" fmla="*/ 180 h 621"/>
                                  <a:gd name="T48" fmla="*/ 19 w 364"/>
                                  <a:gd name="T49" fmla="*/ 230 h 621"/>
                                  <a:gd name="T50" fmla="*/ 69 w 364"/>
                                  <a:gd name="T51" fmla="*/ 254 h 621"/>
                                  <a:gd name="T52" fmla="*/ 65 w 364"/>
                                  <a:gd name="T53" fmla="*/ 287 h 621"/>
                                  <a:gd name="T54" fmla="*/ 51 w 364"/>
                                  <a:gd name="T55" fmla="*/ 337 h 621"/>
                                  <a:gd name="T56" fmla="*/ 15 w 364"/>
                                  <a:gd name="T57" fmla="*/ 388 h 621"/>
                                  <a:gd name="T58" fmla="*/ 0 w 364"/>
                                  <a:gd name="T59" fmla="*/ 418 h 621"/>
                                  <a:gd name="T60" fmla="*/ 31 w 364"/>
                                  <a:gd name="T61" fmla="*/ 442 h 621"/>
                                  <a:gd name="T62" fmla="*/ 37 w 364"/>
                                  <a:gd name="T63" fmla="*/ 449 h 621"/>
                                  <a:gd name="T64" fmla="*/ 43 w 364"/>
                                  <a:gd name="T65" fmla="*/ 461 h 621"/>
                                  <a:gd name="T66" fmla="*/ 47 w 364"/>
                                  <a:gd name="T67" fmla="*/ 479 h 621"/>
                                  <a:gd name="T68" fmla="*/ 41 w 364"/>
                                  <a:gd name="T69" fmla="*/ 502 h 621"/>
                                  <a:gd name="T70" fmla="*/ 25 w 364"/>
                                  <a:gd name="T71" fmla="*/ 527 h 621"/>
                                  <a:gd name="T72" fmla="*/ 0 w 364"/>
                                  <a:gd name="T73" fmla="*/ 546 h 621"/>
                                  <a:gd name="T74" fmla="*/ 92 w 364"/>
                                  <a:gd name="T75" fmla="*/ 621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4" h="621">
                                    <a:moveTo>
                                      <a:pt x="94" y="621"/>
                                    </a:moveTo>
                                    <a:lnTo>
                                      <a:pt x="98" y="619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12" y="615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36" y="609"/>
                                    </a:lnTo>
                                    <a:lnTo>
                                      <a:pt x="150" y="605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84" y="601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28" y="599"/>
                                    </a:lnTo>
                                    <a:lnTo>
                                      <a:pt x="252" y="599"/>
                                    </a:lnTo>
                                    <a:lnTo>
                                      <a:pt x="278" y="599"/>
                                    </a:lnTo>
                                    <a:lnTo>
                                      <a:pt x="304" y="601"/>
                                    </a:lnTo>
                                    <a:lnTo>
                                      <a:pt x="332" y="605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8" y="607"/>
                                    </a:lnTo>
                                    <a:lnTo>
                                      <a:pt x="342" y="596"/>
                                    </a:lnTo>
                                    <a:lnTo>
                                      <a:pt x="320" y="578"/>
                                    </a:lnTo>
                                    <a:lnTo>
                                      <a:pt x="293" y="554"/>
                                    </a:lnTo>
                                    <a:lnTo>
                                      <a:pt x="270" y="526"/>
                                    </a:lnTo>
                                    <a:lnTo>
                                      <a:pt x="250" y="494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38" y="420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295" y="402"/>
                                    </a:lnTo>
                                    <a:lnTo>
                                      <a:pt x="282" y="394"/>
                                    </a:lnTo>
                                    <a:lnTo>
                                      <a:pt x="262" y="380"/>
                                    </a:lnTo>
                                    <a:lnTo>
                                      <a:pt x="240" y="361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78" y="27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220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08" y="218"/>
                                    </a:lnTo>
                                    <a:lnTo>
                                      <a:pt x="194" y="208"/>
                                    </a:lnTo>
                                    <a:lnTo>
                                      <a:pt x="178" y="190"/>
                                    </a:lnTo>
                                    <a:lnTo>
                                      <a:pt x="160" y="162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30" y="69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0" y="63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47" y="212"/>
                                    </a:lnTo>
                                    <a:lnTo>
                                      <a:pt x="19" y="230"/>
                                    </a:lnTo>
                                    <a:lnTo>
                                      <a:pt x="69" y="248"/>
                                    </a:lnTo>
                                    <a:lnTo>
                                      <a:pt x="69" y="254"/>
                                    </a:lnTo>
                                    <a:lnTo>
                                      <a:pt x="69" y="265"/>
                                    </a:lnTo>
                                    <a:lnTo>
                                      <a:pt x="65" y="287"/>
                                    </a:lnTo>
                                    <a:lnTo>
                                      <a:pt x="61" y="311"/>
                                    </a:lnTo>
                                    <a:lnTo>
                                      <a:pt x="51" y="337"/>
                                    </a:lnTo>
                                    <a:lnTo>
                                      <a:pt x="37" y="365"/>
                                    </a:lnTo>
                                    <a:lnTo>
                                      <a:pt x="15" y="388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31" y="442"/>
                                    </a:lnTo>
                                    <a:lnTo>
                                      <a:pt x="33" y="444"/>
                                    </a:lnTo>
                                    <a:lnTo>
                                      <a:pt x="37" y="449"/>
                                    </a:lnTo>
                                    <a:lnTo>
                                      <a:pt x="39" y="455"/>
                                    </a:lnTo>
                                    <a:lnTo>
                                      <a:pt x="43" y="461"/>
                                    </a:lnTo>
                                    <a:lnTo>
                                      <a:pt x="47" y="470"/>
                                    </a:lnTo>
                                    <a:lnTo>
                                      <a:pt x="47" y="479"/>
                                    </a:lnTo>
                                    <a:lnTo>
                                      <a:pt x="47" y="490"/>
                                    </a:lnTo>
                                    <a:lnTo>
                                      <a:pt x="41" y="502"/>
                                    </a:lnTo>
                                    <a:lnTo>
                                      <a:pt x="35" y="514"/>
                                    </a:lnTo>
                                    <a:lnTo>
                                      <a:pt x="25" y="527"/>
                                    </a:lnTo>
                                    <a:lnTo>
                                      <a:pt x="9" y="540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92" y="621"/>
                                    </a:lnTo>
                                    <a:lnTo>
                                      <a:pt x="94" y="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6" name="Freeform 566"/>
                            <wps:cNvSpPr>
                              <a:spLocks/>
                            </wps:cNvSpPr>
                            <wps:spPr bwMode="auto">
                              <a:xfrm>
                                <a:off x="2431" y="751"/>
                                <a:ext cx="33" cy="68"/>
                              </a:xfrm>
                              <a:custGeom>
                                <a:avLst/>
                                <a:gdLst>
                                  <a:gd name="T0" fmla="*/ 22 w 33"/>
                                  <a:gd name="T1" fmla="*/ 44 h 68"/>
                                  <a:gd name="T2" fmla="*/ 18 w 33"/>
                                  <a:gd name="T3" fmla="*/ 34 h 68"/>
                                  <a:gd name="T4" fmla="*/ 12 w 33"/>
                                  <a:gd name="T5" fmla="*/ 24 h 68"/>
                                  <a:gd name="T6" fmla="*/ 8 w 33"/>
                                  <a:gd name="T7" fmla="*/ 16 h 68"/>
                                  <a:gd name="T8" fmla="*/ 4 w 33"/>
                                  <a:gd name="T9" fmla="*/ 8 h 68"/>
                                  <a:gd name="T10" fmla="*/ 2 w 33"/>
                                  <a:gd name="T11" fmla="*/ 0 h 68"/>
                                  <a:gd name="T12" fmla="*/ 2 w 33"/>
                                  <a:gd name="T13" fmla="*/ 0 h 68"/>
                                  <a:gd name="T14" fmla="*/ 0 w 33"/>
                                  <a:gd name="T15" fmla="*/ 32 h 68"/>
                                  <a:gd name="T16" fmla="*/ 4 w 33"/>
                                  <a:gd name="T17" fmla="*/ 52 h 68"/>
                                  <a:gd name="T18" fmla="*/ 12 w 33"/>
                                  <a:gd name="T19" fmla="*/ 64 h 68"/>
                                  <a:gd name="T20" fmla="*/ 14 w 33"/>
                                  <a:gd name="T21" fmla="*/ 68 h 68"/>
                                  <a:gd name="T22" fmla="*/ 33 w 33"/>
                                  <a:gd name="T23" fmla="*/ 56 h 68"/>
                                  <a:gd name="T24" fmla="*/ 28 w 33"/>
                                  <a:gd name="T25" fmla="*/ 52 h 68"/>
                                  <a:gd name="T26" fmla="*/ 22 w 33"/>
                                  <a:gd name="T27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" h="68">
                                    <a:moveTo>
                                      <a:pt x="22" y="44"/>
                                    </a:moveTo>
                                    <a:lnTo>
                                      <a:pt x="18" y="3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33" y="56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7" name="Freeform 567"/>
                            <wps:cNvSpPr>
                              <a:spLocks/>
                            </wps:cNvSpPr>
                            <wps:spPr bwMode="auto">
                              <a:xfrm>
                                <a:off x="2453" y="868"/>
                                <a:ext cx="77" cy="121"/>
                              </a:xfrm>
                              <a:custGeom>
                                <a:avLst/>
                                <a:gdLst>
                                  <a:gd name="T0" fmla="*/ 49 w 77"/>
                                  <a:gd name="T1" fmla="*/ 88 h 121"/>
                                  <a:gd name="T2" fmla="*/ 34 w 77"/>
                                  <a:gd name="T3" fmla="*/ 70 h 121"/>
                                  <a:gd name="T4" fmla="*/ 24 w 77"/>
                                  <a:gd name="T5" fmla="*/ 50 h 121"/>
                                  <a:gd name="T6" fmla="*/ 14 w 77"/>
                                  <a:gd name="T7" fmla="*/ 32 h 121"/>
                                  <a:gd name="T8" fmla="*/ 8 w 77"/>
                                  <a:gd name="T9" fmla="*/ 16 h 121"/>
                                  <a:gd name="T10" fmla="*/ 4 w 77"/>
                                  <a:gd name="T11" fmla="*/ 4 h 121"/>
                                  <a:gd name="T12" fmla="*/ 2 w 77"/>
                                  <a:gd name="T13" fmla="*/ 0 h 121"/>
                                  <a:gd name="T14" fmla="*/ 0 w 77"/>
                                  <a:gd name="T15" fmla="*/ 16 h 121"/>
                                  <a:gd name="T16" fmla="*/ 2 w 77"/>
                                  <a:gd name="T17" fmla="*/ 34 h 121"/>
                                  <a:gd name="T18" fmla="*/ 6 w 77"/>
                                  <a:gd name="T19" fmla="*/ 52 h 121"/>
                                  <a:gd name="T20" fmla="*/ 12 w 77"/>
                                  <a:gd name="T21" fmla="*/ 70 h 121"/>
                                  <a:gd name="T22" fmla="*/ 18 w 77"/>
                                  <a:gd name="T23" fmla="*/ 84 h 121"/>
                                  <a:gd name="T24" fmla="*/ 24 w 77"/>
                                  <a:gd name="T25" fmla="*/ 96 h 121"/>
                                  <a:gd name="T26" fmla="*/ 28 w 77"/>
                                  <a:gd name="T27" fmla="*/ 105 h 121"/>
                                  <a:gd name="T28" fmla="*/ 30 w 77"/>
                                  <a:gd name="T29" fmla="*/ 107 h 121"/>
                                  <a:gd name="T30" fmla="*/ 30 w 77"/>
                                  <a:gd name="T31" fmla="*/ 121 h 121"/>
                                  <a:gd name="T32" fmla="*/ 40 w 77"/>
                                  <a:gd name="T33" fmla="*/ 121 h 121"/>
                                  <a:gd name="T34" fmla="*/ 49 w 77"/>
                                  <a:gd name="T35" fmla="*/ 121 h 121"/>
                                  <a:gd name="T36" fmla="*/ 57 w 77"/>
                                  <a:gd name="T37" fmla="*/ 119 h 121"/>
                                  <a:gd name="T38" fmla="*/ 63 w 77"/>
                                  <a:gd name="T39" fmla="*/ 117 h 121"/>
                                  <a:gd name="T40" fmla="*/ 69 w 77"/>
                                  <a:gd name="T41" fmla="*/ 115 h 121"/>
                                  <a:gd name="T42" fmla="*/ 73 w 77"/>
                                  <a:gd name="T43" fmla="*/ 113 h 121"/>
                                  <a:gd name="T44" fmla="*/ 75 w 77"/>
                                  <a:gd name="T45" fmla="*/ 113 h 121"/>
                                  <a:gd name="T46" fmla="*/ 77 w 77"/>
                                  <a:gd name="T47" fmla="*/ 113 h 121"/>
                                  <a:gd name="T48" fmla="*/ 63 w 77"/>
                                  <a:gd name="T49" fmla="*/ 103 h 121"/>
                                  <a:gd name="T50" fmla="*/ 49 w 77"/>
                                  <a:gd name="T51" fmla="*/ 88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7" h="121">
                                    <a:moveTo>
                                      <a:pt x="49" y="88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0" y="107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9" y="115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75" y="113"/>
                                    </a:lnTo>
                                    <a:lnTo>
                                      <a:pt x="77" y="113"/>
                                    </a:lnTo>
                                    <a:lnTo>
                                      <a:pt x="63" y="103"/>
                                    </a:lnTo>
                                    <a:lnTo>
                                      <a:pt x="49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8" name="Freeform 568"/>
                            <wps:cNvSpPr>
                              <a:spLocks/>
                            </wps:cNvSpPr>
                            <wps:spPr bwMode="auto">
                              <a:xfrm>
                                <a:off x="2415" y="1039"/>
                                <a:ext cx="149" cy="147"/>
                              </a:xfrm>
                              <a:custGeom>
                                <a:avLst/>
                                <a:gdLst>
                                  <a:gd name="T0" fmla="*/ 111 w 149"/>
                                  <a:gd name="T1" fmla="*/ 83 h 147"/>
                                  <a:gd name="T2" fmla="*/ 103 w 149"/>
                                  <a:gd name="T3" fmla="*/ 61 h 147"/>
                                  <a:gd name="T4" fmla="*/ 97 w 149"/>
                                  <a:gd name="T5" fmla="*/ 43 h 147"/>
                                  <a:gd name="T6" fmla="*/ 95 w 149"/>
                                  <a:gd name="T7" fmla="*/ 26 h 147"/>
                                  <a:gd name="T8" fmla="*/ 95 w 149"/>
                                  <a:gd name="T9" fmla="*/ 14 h 147"/>
                                  <a:gd name="T10" fmla="*/ 97 w 149"/>
                                  <a:gd name="T11" fmla="*/ 4 h 147"/>
                                  <a:gd name="T12" fmla="*/ 97 w 149"/>
                                  <a:gd name="T13" fmla="*/ 0 h 147"/>
                                  <a:gd name="T14" fmla="*/ 89 w 149"/>
                                  <a:gd name="T15" fmla="*/ 16 h 147"/>
                                  <a:gd name="T16" fmla="*/ 83 w 149"/>
                                  <a:gd name="T17" fmla="*/ 34 h 147"/>
                                  <a:gd name="T18" fmla="*/ 81 w 149"/>
                                  <a:gd name="T19" fmla="*/ 49 h 147"/>
                                  <a:gd name="T20" fmla="*/ 81 w 149"/>
                                  <a:gd name="T21" fmla="*/ 67 h 147"/>
                                  <a:gd name="T22" fmla="*/ 83 w 149"/>
                                  <a:gd name="T23" fmla="*/ 83 h 147"/>
                                  <a:gd name="T24" fmla="*/ 85 w 149"/>
                                  <a:gd name="T25" fmla="*/ 93 h 147"/>
                                  <a:gd name="T26" fmla="*/ 87 w 149"/>
                                  <a:gd name="T27" fmla="*/ 103 h 147"/>
                                  <a:gd name="T28" fmla="*/ 89 w 149"/>
                                  <a:gd name="T29" fmla="*/ 105 h 147"/>
                                  <a:gd name="T30" fmla="*/ 73 w 149"/>
                                  <a:gd name="T31" fmla="*/ 107 h 147"/>
                                  <a:gd name="T32" fmla="*/ 57 w 149"/>
                                  <a:gd name="T33" fmla="*/ 111 h 147"/>
                                  <a:gd name="T34" fmla="*/ 42 w 149"/>
                                  <a:gd name="T35" fmla="*/ 119 h 147"/>
                                  <a:gd name="T36" fmla="*/ 29 w 149"/>
                                  <a:gd name="T37" fmla="*/ 125 h 147"/>
                                  <a:gd name="T38" fmla="*/ 16 w 149"/>
                                  <a:gd name="T39" fmla="*/ 133 h 147"/>
                                  <a:gd name="T40" fmla="*/ 8 w 149"/>
                                  <a:gd name="T41" fmla="*/ 141 h 147"/>
                                  <a:gd name="T42" fmla="*/ 2 w 149"/>
                                  <a:gd name="T43" fmla="*/ 145 h 147"/>
                                  <a:gd name="T44" fmla="*/ 0 w 149"/>
                                  <a:gd name="T45" fmla="*/ 147 h 147"/>
                                  <a:gd name="T46" fmla="*/ 6 w 149"/>
                                  <a:gd name="T47" fmla="*/ 143 h 147"/>
                                  <a:gd name="T48" fmla="*/ 14 w 149"/>
                                  <a:gd name="T49" fmla="*/ 139 h 147"/>
                                  <a:gd name="T50" fmla="*/ 24 w 149"/>
                                  <a:gd name="T51" fmla="*/ 137 h 147"/>
                                  <a:gd name="T52" fmla="*/ 34 w 149"/>
                                  <a:gd name="T53" fmla="*/ 133 h 147"/>
                                  <a:gd name="T54" fmla="*/ 46 w 149"/>
                                  <a:gd name="T55" fmla="*/ 131 h 147"/>
                                  <a:gd name="T56" fmla="*/ 59 w 149"/>
                                  <a:gd name="T57" fmla="*/ 129 h 147"/>
                                  <a:gd name="T58" fmla="*/ 71 w 149"/>
                                  <a:gd name="T59" fmla="*/ 127 h 147"/>
                                  <a:gd name="T60" fmla="*/ 85 w 149"/>
                                  <a:gd name="T61" fmla="*/ 127 h 147"/>
                                  <a:gd name="T62" fmla="*/ 97 w 149"/>
                                  <a:gd name="T63" fmla="*/ 125 h 147"/>
                                  <a:gd name="T64" fmla="*/ 109 w 149"/>
                                  <a:gd name="T65" fmla="*/ 123 h 147"/>
                                  <a:gd name="T66" fmla="*/ 119 w 149"/>
                                  <a:gd name="T67" fmla="*/ 123 h 147"/>
                                  <a:gd name="T68" fmla="*/ 129 w 149"/>
                                  <a:gd name="T69" fmla="*/ 123 h 147"/>
                                  <a:gd name="T70" fmla="*/ 137 w 149"/>
                                  <a:gd name="T71" fmla="*/ 121 h 147"/>
                                  <a:gd name="T72" fmla="*/ 143 w 149"/>
                                  <a:gd name="T73" fmla="*/ 121 h 147"/>
                                  <a:gd name="T74" fmla="*/ 147 w 149"/>
                                  <a:gd name="T75" fmla="*/ 121 h 147"/>
                                  <a:gd name="T76" fmla="*/ 149 w 149"/>
                                  <a:gd name="T77" fmla="*/ 121 h 147"/>
                                  <a:gd name="T78" fmla="*/ 127 w 149"/>
                                  <a:gd name="T79" fmla="*/ 103 h 147"/>
                                  <a:gd name="T80" fmla="*/ 111 w 149"/>
                                  <a:gd name="T81" fmla="*/ 83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7">
                                    <a:moveTo>
                                      <a:pt x="111" y="83"/>
                                    </a:moveTo>
                                    <a:lnTo>
                                      <a:pt x="103" y="61"/>
                                    </a:lnTo>
                                    <a:lnTo>
                                      <a:pt x="97" y="43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5" y="9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89" y="105"/>
                                    </a:lnTo>
                                    <a:lnTo>
                                      <a:pt x="73" y="107"/>
                                    </a:lnTo>
                                    <a:lnTo>
                                      <a:pt x="57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46" y="131"/>
                                    </a:lnTo>
                                    <a:lnTo>
                                      <a:pt x="59" y="129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85" y="127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109" y="123"/>
                                    </a:lnTo>
                                    <a:lnTo>
                                      <a:pt x="119" y="123"/>
                                    </a:lnTo>
                                    <a:lnTo>
                                      <a:pt x="129" y="123"/>
                                    </a:lnTo>
                                    <a:lnTo>
                                      <a:pt x="137" y="121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9" y="121"/>
                                    </a:lnTo>
                                    <a:lnTo>
                                      <a:pt x="127" y="103"/>
                                    </a:lnTo>
                                    <a:lnTo>
                                      <a:pt x="11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9" name="Freeform 569"/>
                            <wps:cNvSpPr>
                              <a:spLocks/>
                            </wps:cNvSpPr>
                            <wps:spPr bwMode="auto">
                              <a:xfrm>
                                <a:off x="2517" y="301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2 h 14"/>
                                  <a:gd name="T2" fmla="*/ 9 w 13"/>
                                  <a:gd name="T3" fmla="*/ 2 h 14"/>
                                  <a:gd name="T4" fmla="*/ 7 w 13"/>
                                  <a:gd name="T5" fmla="*/ 0 h 14"/>
                                  <a:gd name="T6" fmla="*/ 5 w 13"/>
                                  <a:gd name="T7" fmla="*/ 2 h 14"/>
                                  <a:gd name="T8" fmla="*/ 3 w 13"/>
                                  <a:gd name="T9" fmla="*/ 2 h 14"/>
                                  <a:gd name="T10" fmla="*/ 0 w 13"/>
                                  <a:gd name="T11" fmla="*/ 4 h 14"/>
                                  <a:gd name="T12" fmla="*/ 0 w 13"/>
                                  <a:gd name="T13" fmla="*/ 6 h 14"/>
                                  <a:gd name="T14" fmla="*/ 0 w 13"/>
                                  <a:gd name="T15" fmla="*/ 10 h 14"/>
                                  <a:gd name="T16" fmla="*/ 3 w 13"/>
                                  <a:gd name="T17" fmla="*/ 12 h 14"/>
                                  <a:gd name="T18" fmla="*/ 5 w 13"/>
                                  <a:gd name="T19" fmla="*/ 14 h 14"/>
                                  <a:gd name="T20" fmla="*/ 7 w 13"/>
                                  <a:gd name="T21" fmla="*/ 14 h 14"/>
                                  <a:gd name="T22" fmla="*/ 9 w 13"/>
                                  <a:gd name="T23" fmla="*/ 14 h 14"/>
                                  <a:gd name="T24" fmla="*/ 11 w 13"/>
                                  <a:gd name="T25" fmla="*/ 12 h 14"/>
                                  <a:gd name="T26" fmla="*/ 13 w 13"/>
                                  <a:gd name="T27" fmla="*/ 10 h 14"/>
                                  <a:gd name="T28" fmla="*/ 13 w 13"/>
                                  <a:gd name="T29" fmla="*/ 6 h 14"/>
                                  <a:gd name="T30" fmla="*/ 13 w 13"/>
                                  <a:gd name="T31" fmla="*/ 4 h 14"/>
                                  <a:gd name="T32" fmla="*/ 11 w 13"/>
                                  <a:gd name="T33" fmla="*/ 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" h="14">
                                    <a:moveTo>
                                      <a:pt x="11" y="2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0" name="Freeform 570"/>
                            <wps:cNvSpPr>
                              <a:spLocks/>
                            </wps:cNvSpPr>
                            <wps:spPr bwMode="auto">
                              <a:xfrm>
                                <a:off x="2669" y="593"/>
                                <a:ext cx="32" cy="36"/>
                              </a:xfrm>
                              <a:custGeom>
                                <a:avLst/>
                                <a:gdLst>
                                  <a:gd name="T0" fmla="*/ 26 w 32"/>
                                  <a:gd name="T1" fmla="*/ 6 h 36"/>
                                  <a:gd name="T2" fmla="*/ 22 w 32"/>
                                  <a:gd name="T3" fmla="*/ 2 h 36"/>
                                  <a:gd name="T4" fmla="*/ 16 w 32"/>
                                  <a:gd name="T5" fmla="*/ 0 h 36"/>
                                  <a:gd name="T6" fmla="*/ 10 w 32"/>
                                  <a:gd name="T7" fmla="*/ 2 h 36"/>
                                  <a:gd name="T8" fmla="*/ 4 w 32"/>
                                  <a:gd name="T9" fmla="*/ 6 h 36"/>
                                  <a:gd name="T10" fmla="*/ 0 w 32"/>
                                  <a:gd name="T11" fmla="*/ 12 h 36"/>
                                  <a:gd name="T12" fmla="*/ 0 w 32"/>
                                  <a:gd name="T13" fmla="*/ 18 h 36"/>
                                  <a:gd name="T14" fmla="*/ 0 w 32"/>
                                  <a:gd name="T15" fmla="*/ 24 h 36"/>
                                  <a:gd name="T16" fmla="*/ 4 w 32"/>
                                  <a:gd name="T17" fmla="*/ 30 h 36"/>
                                  <a:gd name="T18" fmla="*/ 10 w 32"/>
                                  <a:gd name="T19" fmla="*/ 34 h 36"/>
                                  <a:gd name="T20" fmla="*/ 16 w 32"/>
                                  <a:gd name="T21" fmla="*/ 36 h 36"/>
                                  <a:gd name="T22" fmla="*/ 22 w 32"/>
                                  <a:gd name="T23" fmla="*/ 34 h 36"/>
                                  <a:gd name="T24" fmla="*/ 26 w 32"/>
                                  <a:gd name="T25" fmla="*/ 30 h 36"/>
                                  <a:gd name="T26" fmla="*/ 30 w 32"/>
                                  <a:gd name="T27" fmla="*/ 24 h 36"/>
                                  <a:gd name="T28" fmla="*/ 32 w 32"/>
                                  <a:gd name="T29" fmla="*/ 18 h 36"/>
                                  <a:gd name="T30" fmla="*/ 30 w 32"/>
                                  <a:gd name="T31" fmla="*/ 12 h 36"/>
                                  <a:gd name="T32" fmla="*/ 26 w 32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" h="36">
                                    <a:moveTo>
                                      <a:pt x="26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1" name="Freeform 571"/>
                            <wps:cNvSpPr>
                              <a:spLocks/>
                            </wps:cNvSpPr>
                            <wps:spPr bwMode="auto">
                              <a:xfrm>
                                <a:off x="2545" y="722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4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4 h 31"/>
                                  <a:gd name="T10" fmla="*/ 2 w 30"/>
                                  <a:gd name="T11" fmla="*/ 10 h 31"/>
                                  <a:gd name="T12" fmla="*/ 0 w 30"/>
                                  <a:gd name="T13" fmla="*/ 16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29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29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6 h 31"/>
                                  <a:gd name="T30" fmla="*/ 28 w 30"/>
                                  <a:gd name="T31" fmla="*/ 10 h 31"/>
                                  <a:gd name="T32" fmla="*/ 26 w 30"/>
                                  <a:gd name="T33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4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2" name="Freeform 572"/>
                            <wps:cNvSpPr>
                              <a:spLocks/>
                            </wps:cNvSpPr>
                            <wps:spPr bwMode="auto">
                              <a:xfrm>
                                <a:off x="2326" y="496"/>
                                <a:ext cx="18" cy="15"/>
                              </a:xfrm>
                              <a:custGeom>
                                <a:avLst/>
                                <a:gdLst>
                                  <a:gd name="T0" fmla="*/ 14 w 18"/>
                                  <a:gd name="T1" fmla="*/ 2 h 15"/>
                                  <a:gd name="T2" fmla="*/ 12 w 18"/>
                                  <a:gd name="T3" fmla="*/ 0 h 15"/>
                                  <a:gd name="T4" fmla="*/ 8 w 18"/>
                                  <a:gd name="T5" fmla="*/ 0 h 15"/>
                                  <a:gd name="T6" fmla="*/ 4 w 18"/>
                                  <a:gd name="T7" fmla="*/ 0 h 15"/>
                                  <a:gd name="T8" fmla="*/ 2 w 18"/>
                                  <a:gd name="T9" fmla="*/ 2 h 15"/>
                                  <a:gd name="T10" fmla="*/ 0 w 18"/>
                                  <a:gd name="T11" fmla="*/ 4 h 15"/>
                                  <a:gd name="T12" fmla="*/ 0 w 18"/>
                                  <a:gd name="T13" fmla="*/ 8 h 15"/>
                                  <a:gd name="T14" fmla="*/ 0 w 18"/>
                                  <a:gd name="T15" fmla="*/ 12 h 15"/>
                                  <a:gd name="T16" fmla="*/ 2 w 18"/>
                                  <a:gd name="T17" fmla="*/ 14 h 15"/>
                                  <a:gd name="T18" fmla="*/ 4 w 18"/>
                                  <a:gd name="T19" fmla="*/ 15 h 15"/>
                                  <a:gd name="T20" fmla="*/ 8 w 18"/>
                                  <a:gd name="T21" fmla="*/ 15 h 15"/>
                                  <a:gd name="T22" fmla="*/ 12 w 18"/>
                                  <a:gd name="T23" fmla="*/ 15 h 15"/>
                                  <a:gd name="T24" fmla="*/ 14 w 18"/>
                                  <a:gd name="T25" fmla="*/ 14 h 15"/>
                                  <a:gd name="T26" fmla="*/ 16 w 18"/>
                                  <a:gd name="T27" fmla="*/ 12 h 15"/>
                                  <a:gd name="T28" fmla="*/ 18 w 18"/>
                                  <a:gd name="T29" fmla="*/ 8 h 15"/>
                                  <a:gd name="T30" fmla="*/ 16 w 18"/>
                                  <a:gd name="T31" fmla="*/ 4 h 15"/>
                                  <a:gd name="T32" fmla="*/ 14 w 18"/>
                                  <a:gd name="T33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" h="15">
                                    <a:moveTo>
                                      <a:pt x="14" y="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3" name="Freeform 573"/>
                            <wps:cNvSpPr>
                              <a:spLocks/>
                            </wps:cNvSpPr>
                            <wps:spPr bwMode="auto">
                              <a:xfrm>
                                <a:off x="2475" y="894"/>
                                <a:ext cx="33" cy="36"/>
                              </a:xfrm>
                              <a:custGeom>
                                <a:avLst/>
                                <a:gdLst>
                                  <a:gd name="T0" fmla="*/ 27 w 33"/>
                                  <a:gd name="T1" fmla="*/ 6 h 36"/>
                                  <a:gd name="T2" fmla="*/ 23 w 33"/>
                                  <a:gd name="T3" fmla="*/ 2 h 36"/>
                                  <a:gd name="T4" fmla="*/ 16 w 33"/>
                                  <a:gd name="T5" fmla="*/ 0 h 36"/>
                                  <a:gd name="T6" fmla="*/ 10 w 33"/>
                                  <a:gd name="T7" fmla="*/ 2 h 36"/>
                                  <a:gd name="T8" fmla="*/ 4 w 33"/>
                                  <a:gd name="T9" fmla="*/ 6 h 36"/>
                                  <a:gd name="T10" fmla="*/ 0 w 33"/>
                                  <a:gd name="T11" fmla="*/ 12 h 36"/>
                                  <a:gd name="T12" fmla="*/ 0 w 33"/>
                                  <a:gd name="T13" fmla="*/ 18 h 36"/>
                                  <a:gd name="T14" fmla="*/ 0 w 33"/>
                                  <a:gd name="T15" fmla="*/ 24 h 36"/>
                                  <a:gd name="T16" fmla="*/ 4 w 33"/>
                                  <a:gd name="T17" fmla="*/ 30 h 36"/>
                                  <a:gd name="T18" fmla="*/ 10 w 33"/>
                                  <a:gd name="T19" fmla="*/ 34 h 36"/>
                                  <a:gd name="T20" fmla="*/ 16 w 33"/>
                                  <a:gd name="T21" fmla="*/ 36 h 36"/>
                                  <a:gd name="T22" fmla="*/ 23 w 33"/>
                                  <a:gd name="T23" fmla="*/ 34 h 36"/>
                                  <a:gd name="T24" fmla="*/ 27 w 33"/>
                                  <a:gd name="T25" fmla="*/ 30 h 36"/>
                                  <a:gd name="T26" fmla="*/ 31 w 33"/>
                                  <a:gd name="T27" fmla="*/ 24 h 36"/>
                                  <a:gd name="T28" fmla="*/ 33 w 33"/>
                                  <a:gd name="T29" fmla="*/ 18 h 36"/>
                                  <a:gd name="T30" fmla="*/ 31 w 33"/>
                                  <a:gd name="T31" fmla="*/ 12 h 36"/>
                                  <a:gd name="T32" fmla="*/ 27 w 33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27" y="6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4" name="Freeform 574"/>
                            <wps:cNvSpPr>
                              <a:spLocks/>
                            </wps:cNvSpPr>
                            <wps:spPr bwMode="auto">
                              <a:xfrm>
                                <a:off x="2836" y="335"/>
                                <a:ext cx="50" cy="52"/>
                              </a:xfrm>
                              <a:custGeom>
                                <a:avLst/>
                                <a:gdLst>
                                  <a:gd name="T0" fmla="*/ 42 w 50"/>
                                  <a:gd name="T1" fmla="*/ 6 h 52"/>
                                  <a:gd name="T2" fmla="*/ 34 w 50"/>
                                  <a:gd name="T3" fmla="*/ 2 h 52"/>
                                  <a:gd name="T4" fmla="*/ 24 w 50"/>
                                  <a:gd name="T5" fmla="*/ 0 h 52"/>
                                  <a:gd name="T6" fmla="*/ 16 w 50"/>
                                  <a:gd name="T7" fmla="*/ 2 h 52"/>
                                  <a:gd name="T8" fmla="*/ 8 w 50"/>
                                  <a:gd name="T9" fmla="*/ 6 h 52"/>
                                  <a:gd name="T10" fmla="*/ 2 w 50"/>
                                  <a:gd name="T11" fmla="*/ 16 h 52"/>
                                  <a:gd name="T12" fmla="*/ 0 w 50"/>
                                  <a:gd name="T13" fmla="*/ 26 h 52"/>
                                  <a:gd name="T14" fmla="*/ 2 w 50"/>
                                  <a:gd name="T15" fmla="*/ 36 h 52"/>
                                  <a:gd name="T16" fmla="*/ 8 w 50"/>
                                  <a:gd name="T17" fmla="*/ 44 h 52"/>
                                  <a:gd name="T18" fmla="*/ 16 w 50"/>
                                  <a:gd name="T19" fmla="*/ 50 h 52"/>
                                  <a:gd name="T20" fmla="*/ 24 w 50"/>
                                  <a:gd name="T21" fmla="*/ 52 h 52"/>
                                  <a:gd name="T22" fmla="*/ 34 w 50"/>
                                  <a:gd name="T23" fmla="*/ 50 h 52"/>
                                  <a:gd name="T24" fmla="*/ 42 w 50"/>
                                  <a:gd name="T25" fmla="*/ 44 h 52"/>
                                  <a:gd name="T26" fmla="*/ 48 w 50"/>
                                  <a:gd name="T27" fmla="*/ 36 h 52"/>
                                  <a:gd name="T28" fmla="*/ 50 w 50"/>
                                  <a:gd name="T29" fmla="*/ 26 h 52"/>
                                  <a:gd name="T30" fmla="*/ 48 w 50"/>
                                  <a:gd name="T31" fmla="*/ 16 h 52"/>
                                  <a:gd name="T32" fmla="*/ 42 w 50"/>
                                  <a:gd name="T33" fmla="*/ 6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52">
                                    <a:moveTo>
                                      <a:pt x="42" y="6"/>
                                    </a:moveTo>
                                    <a:lnTo>
                                      <a:pt x="34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5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7" y="-6"/>
                                <a:ext cx="1152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6" name="Freeform 576"/>
                            <wps:cNvSpPr>
                              <a:spLocks/>
                            </wps:cNvSpPr>
                            <wps:spPr bwMode="auto">
                              <a:xfrm>
                                <a:off x="3459" y="232"/>
                                <a:ext cx="1150" cy="1291"/>
                              </a:xfrm>
                              <a:custGeom>
                                <a:avLst/>
                                <a:gdLst>
                                  <a:gd name="T0" fmla="*/ 1114 w 1150"/>
                                  <a:gd name="T1" fmla="*/ 4 h 1291"/>
                                  <a:gd name="T2" fmla="*/ 1038 w 1150"/>
                                  <a:gd name="T3" fmla="*/ 4 h 1291"/>
                                  <a:gd name="T4" fmla="*/ 958 w 1150"/>
                                  <a:gd name="T5" fmla="*/ 48 h 1291"/>
                                  <a:gd name="T6" fmla="*/ 878 w 1150"/>
                                  <a:gd name="T7" fmla="*/ 149 h 1291"/>
                                  <a:gd name="T8" fmla="*/ 803 w 1150"/>
                                  <a:gd name="T9" fmla="*/ 272 h 1291"/>
                                  <a:gd name="T10" fmla="*/ 728 w 1150"/>
                                  <a:gd name="T11" fmla="*/ 375 h 1291"/>
                                  <a:gd name="T12" fmla="*/ 661 w 1150"/>
                                  <a:gd name="T13" fmla="*/ 456 h 1291"/>
                                  <a:gd name="T14" fmla="*/ 595 w 1150"/>
                                  <a:gd name="T15" fmla="*/ 513 h 1291"/>
                                  <a:gd name="T16" fmla="*/ 537 w 1150"/>
                                  <a:gd name="T17" fmla="*/ 545 h 1291"/>
                                  <a:gd name="T18" fmla="*/ 484 w 1150"/>
                                  <a:gd name="T19" fmla="*/ 549 h 1291"/>
                                  <a:gd name="T20" fmla="*/ 437 w 1150"/>
                                  <a:gd name="T21" fmla="*/ 525 h 1291"/>
                                  <a:gd name="T22" fmla="*/ 399 w 1150"/>
                                  <a:gd name="T23" fmla="*/ 470 h 1291"/>
                                  <a:gd name="T24" fmla="*/ 367 w 1150"/>
                                  <a:gd name="T25" fmla="*/ 416 h 1291"/>
                                  <a:gd name="T26" fmla="*/ 345 w 1150"/>
                                  <a:gd name="T27" fmla="*/ 395 h 1291"/>
                                  <a:gd name="T28" fmla="*/ 323 w 1150"/>
                                  <a:gd name="T29" fmla="*/ 400 h 1291"/>
                                  <a:gd name="T30" fmla="*/ 305 w 1150"/>
                                  <a:gd name="T31" fmla="*/ 424 h 1291"/>
                                  <a:gd name="T32" fmla="*/ 285 w 1150"/>
                                  <a:gd name="T33" fmla="*/ 462 h 1291"/>
                                  <a:gd name="T34" fmla="*/ 264 w 1150"/>
                                  <a:gd name="T35" fmla="*/ 506 h 1291"/>
                                  <a:gd name="T36" fmla="*/ 236 w 1150"/>
                                  <a:gd name="T37" fmla="*/ 549 h 1291"/>
                                  <a:gd name="T38" fmla="*/ 197 w 1150"/>
                                  <a:gd name="T39" fmla="*/ 587 h 1291"/>
                                  <a:gd name="T40" fmla="*/ 157 w 1150"/>
                                  <a:gd name="T41" fmla="*/ 597 h 1291"/>
                                  <a:gd name="T42" fmla="*/ 119 w 1150"/>
                                  <a:gd name="T43" fmla="*/ 573 h 1291"/>
                                  <a:gd name="T44" fmla="*/ 82 w 1150"/>
                                  <a:gd name="T45" fmla="*/ 529 h 1291"/>
                                  <a:gd name="T46" fmla="*/ 46 w 1150"/>
                                  <a:gd name="T47" fmla="*/ 480 h 1291"/>
                                  <a:gd name="T48" fmla="*/ 12 w 1150"/>
                                  <a:gd name="T49" fmla="*/ 436 h 1291"/>
                                  <a:gd name="T50" fmla="*/ 0 w 1150"/>
                                  <a:gd name="T51" fmla="*/ 1291 h 1291"/>
                                  <a:gd name="T52" fmla="*/ 24 w 1150"/>
                                  <a:gd name="T53" fmla="*/ 1291 h 1291"/>
                                  <a:gd name="T54" fmla="*/ 74 w 1150"/>
                                  <a:gd name="T55" fmla="*/ 1289 h 1291"/>
                                  <a:gd name="T56" fmla="*/ 143 w 1150"/>
                                  <a:gd name="T57" fmla="*/ 1287 h 1291"/>
                                  <a:gd name="T58" fmla="*/ 228 w 1150"/>
                                  <a:gd name="T59" fmla="*/ 1279 h 1291"/>
                                  <a:gd name="T60" fmla="*/ 327 w 1150"/>
                                  <a:gd name="T61" fmla="*/ 1271 h 1291"/>
                                  <a:gd name="T62" fmla="*/ 433 w 1150"/>
                                  <a:gd name="T63" fmla="*/ 1261 h 1291"/>
                                  <a:gd name="T64" fmla="*/ 547 w 1150"/>
                                  <a:gd name="T65" fmla="*/ 1251 h 1291"/>
                                  <a:gd name="T66" fmla="*/ 665 w 1150"/>
                                  <a:gd name="T67" fmla="*/ 1239 h 1291"/>
                                  <a:gd name="T68" fmla="*/ 781 w 1150"/>
                                  <a:gd name="T69" fmla="*/ 1227 h 1291"/>
                                  <a:gd name="T70" fmla="*/ 894 w 1150"/>
                                  <a:gd name="T71" fmla="*/ 1215 h 1291"/>
                                  <a:gd name="T72" fmla="*/ 1000 w 1150"/>
                                  <a:gd name="T73" fmla="*/ 1205 h 1291"/>
                                  <a:gd name="T74" fmla="*/ 1095 w 1150"/>
                                  <a:gd name="T75" fmla="*/ 1195 h 1291"/>
                                  <a:gd name="T76" fmla="*/ 1150 w 1150"/>
                                  <a:gd name="T77" fmla="*/ 1187 h 1291"/>
                                  <a:gd name="T78" fmla="*/ 1148 w 1150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0" h="1291">
                                    <a:moveTo>
                                      <a:pt x="1148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7" y="0"/>
                                    </a:lnTo>
                                    <a:lnTo>
                                      <a:pt x="1038" y="4"/>
                                    </a:lnTo>
                                    <a:lnTo>
                                      <a:pt x="998" y="20"/>
                                    </a:lnTo>
                                    <a:lnTo>
                                      <a:pt x="958" y="48"/>
                                    </a:lnTo>
                                    <a:lnTo>
                                      <a:pt x="916" y="91"/>
                                    </a:lnTo>
                                    <a:lnTo>
                                      <a:pt x="878" y="149"/>
                                    </a:lnTo>
                                    <a:lnTo>
                                      <a:pt x="841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4" y="325"/>
                                    </a:lnTo>
                                    <a:lnTo>
                                      <a:pt x="728" y="375"/>
                                    </a:lnTo>
                                    <a:lnTo>
                                      <a:pt x="694" y="418"/>
                                    </a:lnTo>
                                    <a:lnTo>
                                      <a:pt x="661" y="456"/>
                                    </a:lnTo>
                                    <a:lnTo>
                                      <a:pt x="627" y="488"/>
                                    </a:lnTo>
                                    <a:lnTo>
                                      <a:pt x="595" y="513"/>
                                    </a:lnTo>
                                    <a:lnTo>
                                      <a:pt x="565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8" y="551"/>
                                    </a:lnTo>
                                    <a:lnTo>
                                      <a:pt x="484" y="549"/>
                                    </a:lnTo>
                                    <a:lnTo>
                                      <a:pt x="459" y="541"/>
                                    </a:lnTo>
                                    <a:lnTo>
                                      <a:pt x="437" y="525"/>
                                    </a:lnTo>
                                    <a:lnTo>
                                      <a:pt x="417" y="502"/>
                                    </a:lnTo>
                                    <a:lnTo>
                                      <a:pt x="399" y="470"/>
                                    </a:lnTo>
                                    <a:lnTo>
                                      <a:pt x="383" y="438"/>
                                    </a:lnTo>
                                    <a:lnTo>
                                      <a:pt x="367" y="416"/>
                                    </a:lnTo>
                                    <a:lnTo>
                                      <a:pt x="355" y="402"/>
                                    </a:lnTo>
                                    <a:lnTo>
                                      <a:pt x="345" y="395"/>
                                    </a:lnTo>
                                    <a:lnTo>
                                      <a:pt x="333" y="395"/>
                                    </a:lnTo>
                                    <a:lnTo>
                                      <a:pt x="323" y="400"/>
                                    </a:lnTo>
                                    <a:lnTo>
                                      <a:pt x="315" y="41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295" y="442"/>
                                    </a:lnTo>
                                    <a:lnTo>
                                      <a:pt x="285" y="462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64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7" y="569"/>
                                    </a:lnTo>
                                    <a:lnTo>
                                      <a:pt x="197" y="587"/>
                                    </a:lnTo>
                                    <a:lnTo>
                                      <a:pt x="177" y="597"/>
                                    </a:lnTo>
                                    <a:lnTo>
                                      <a:pt x="157" y="597"/>
                                    </a:lnTo>
                                    <a:lnTo>
                                      <a:pt x="137" y="589"/>
                                    </a:lnTo>
                                    <a:lnTo>
                                      <a:pt x="119" y="573"/>
                                    </a:lnTo>
                                    <a:lnTo>
                                      <a:pt x="99" y="553"/>
                                    </a:lnTo>
                                    <a:lnTo>
                                      <a:pt x="82" y="529"/>
                                    </a:lnTo>
                                    <a:lnTo>
                                      <a:pt x="64" y="506"/>
                                    </a:lnTo>
                                    <a:lnTo>
                                      <a:pt x="46" y="480"/>
                                    </a:lnTo>
                                    <a:lnTo>
                                      <a:pt x="28" y="456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4" y="1291"/>
                                    </a:lnTo>
                                    <a:lnTo>
                                      <a:pt x="46" y="1291"/>
                                    </a:lnTo>
                                    <a:lnTo>
                                      <a:pt x="74" y="1289"/>
                                    </a:lnTo>
                                    <a:lnTo>
                                      <a:pt x="105" y="1289"/>
                                    </a:lnTo>
                                    <a:lnTo>
                                      <a:pt x="143" y="1287"/>
                                    </a:lnTo>
                                    <a:lnTo>
                                      <a:pt x="183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7" y="1271"/>
                                    </a:lnTo>
                                    <a:lnTo>
                                      <a:pt x="379" y="1267"/>
                                    </a:lnTo>
                                    <a:lnTo>
                                      <a:pt x="433" y="1261"/>
                                    </a:lnTo>
                                    <a:lnTo>
                                      <a:pt x="490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5" y="1245"/>
                                    </a:lnTo>
                                    <a:lnTo>
                                      <a:pt x="665" y="1239"/>
                                    </a:lnTo>
                                    <a:lnTo>
                                      <a:pt x="722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7" y="1221"/>
                                    </a:lnTo>
                                    <a:lnTo>
                                      <a:pt x="894" y="1215"/>
                                    </a:lnTo>
                                    <a:lnTo>
                                      <a:pt x="946" y="1211"/>
                                    </a:lnTo>
                                    <a:lnTo>
                                      <a:pt x="1000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5" y="1195"/>
                                    </a:lnTo>
                                    <a:lnTo>
                                      <a:pt x="1140" y="1189"/>
                                    </a:lnTo>
                                    <a:lnTo>
                                      <a:pt x="1150" y="1187"/>
                                    </a:lnTo>
                                    <a:lnTo>
                                      <a:pt x="1150" y="22"/>
                                    </a:lnTo>
                                    <a:lnTo>
                                      <a:pt x="114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7" name="Freeform 577"/>
                            <wps:cNvSpPr>
                              <a:spLocks/>
                            </wps:cNvSpPr>
                            <wps:spPr bwMode="auto">
                              <a:xfrm>
                                <a:off x="3456" y="997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0"/>
                                  <a:gd name="T1" fmla="*/ 69 h 673"/>
                                  <a:gd name="T2" fmla="*/ 1077 w 1150"/>
                                  <a:gd name="T3" fmla="*/ 122 h 673"/>
                                  <a:gd name="T4" fmla="*/ 1034 w 1150"/>
                                  <a:gd name="T5" fmla="*/ 182 h 673"/>
                                  <a:gd name="T6" fmla="*/ 986 w 1150"/>
                                  <a:gd name="T7" fmla="*/ 231 h 673"/>
                                  <a:gd name="T8" fmla="*/ 922 w 1150"/>
                                  <a:gd name="T9" fmla="*/ 253 h 673"/>
                                  <a:gd name="T10" fmla="*/ 841 w 1150"/>
                                  <a:gd name="T11" fmla="*/ 227 h 673"/>
                                  <a:gd name="T12" fmla="*/ 728 w 1150"/>
                                  <a:gd name="T13" fmla="*/ 138 h 673"/>
                                  <a:gd name="T14" fmla="*/ 665 w 1150"/>
                                  <a:gd name="T15" fmla="*/ 83 h 673"/>
                                  <a:gd name="T16" fmla="*/ 603 w 1150"/>
                                  <a:gd name="T17" fmla="*/ 42 h 673"/>
                                  <a:gd name="T18" fmla="*/ 538 w 1150"/>
                                  <a:gd name="T19" fmla="*/ 17 h 673"/>
                                  <a:gd name="T20" fmla="*/ 477 w 1150"/>
                                  <a:gd name="T21" fmla="*/ 3 h 673"/>
                                  <a:gd name="T22" fmla="*/ 415 w 1150"/>
                                  <a:gd name="T23" fmla="*/ 0 h 673"/>
                                  <a:gd name="T24" fmla="*/ 357 w 1150"/>
                                  <a:gd name="T25" fmla="*/ 9 h 673"/>
                                  <a:gd name="T26" fmla="*/ 301 w 1150"/>
                                  <a:gd name="T27" fmla="*/ 23 h 673"/>
                                  <a:gd name="T28" fmla="*/ 246 w 1150"/>
                                  <a:gd name="T29" fmla="*/ 45 h 673"/>
                                  <a:gd name="T30" fmla="*/ 195 w 1150"/>
                                  <a:gd name="T31" fmla="*/ 72 h 673"/>
                                  <a:gd name="T32" fmla="*/ 147 w 1150"/>
                                  <a:gd name="T33" fmla="*/ 102 h 673"/>
                                  <a:gd name="T34" fmla="*/ 103 w 1150"/>
                                  <a:gd name="T35" fmla="*/ 136 h 673"/>
                                  <a:gd name="T36" fmla="*/ 64 w 1150"/>
                                  <a:gd name="T37" fmla="*/ 168 h 673"/>
                                  <a:gd name="T38" fmla="*/ 30 w 1150"/>
                                  <a:gd name="T39" fmla="*/ 201 h 673"/>
                                  <a:gd name="T40" fmla="*/ 0 w 1150"/>
                                  <a:gd name="T41" fmla="*/ 231 h 673"/>
                                  <a:gd name="T42" fmla="*/ 4 w 1150"/>
                                  <a:gd name="T43" fmla="*/ 673 h 673"/>
                                  <a:gd name="T44" fmla="*/ 91 w 1150"/>
                                  <a:gd name="T45" fmla="*/ 669 h 673"/>
                                  <a:gd name="T46" fmla="*/ 195 w 1150"/>
                                  <a:gd name="T47" fmla="*/ 653 h 673"/>
                                  <a:gd name="T48" fmla="*/ 311 w 1150"/>
                                  <a:gd name="T49" fmla="*/ 634 h 673"/>
                                  <a:gd name="T50" fmla="*/ 435 w 1150"/>
                                  <a:gd name="T51" fmla="*/ 608 h 673"/>
                                  <a:gd name="T52" fmla="*/ 565 w 1150"/>
                                  <a:gd name="T53" fmla="*/ 578 h 673"/>
                                  <a:gd name="T54" fmla="*/ 694 w 1150"/>
                                  <a:gd name="T55" fmla="*/ 544 h 673"/>
                                  <a:gd name="T56" fmla="*/ 823 w 1150"/>
                                  <a:gd name="T57" fmla="*/ 511 h 673"/>
                                  <a:gd name="T58" fmla="*/ 942 w 1150"/>
                                  <a:gd name="T59" fmla="*/ 477 h 673"/>
                                  <a:gd name="T60" fmla="*/ 1055 w 1150"/>
                                  <a:gd name="T61" fmla="*/ 443 h 673"/>
                                  <a:gd name="T62" fmla="*/ 1150 w 1150"/>
                                  <a:gd name="T63" fmla="*/ 416 h 673"/>
                                  <a:gd name="T64" fmla="*/ 1144 w 1150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0" h="673">
                                    <a:moveTo>
                                      <a:pt x="1144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4"/>
                                    </a:lnTo>
                                    <a:lnTo>
                                      <a:pt x="1077" y="122"/>
                                    </a:lnTo>
                                    <a:lnTo>
                                      <a:pt x="1056" y="152"/>
                                    </a:lnTo>
                                    <a:lnTo>
                                      <a:pt x="1034" y="182"/>
                                    </a:lnTo>
                                    <a:lnTo>
                                      <a:pt x="1012" y="209"/>
                                    </a:lnTo>
                                    <a:lnTo>
                                      <a:pt x="986" y="231"/>
                                    </a:lnTo>
                                    <a:lnTo>
                                      <a:pt x="956" y="245"/>
                                    </a:lnTo>
                                    <a:lnTo>
                                      <a:pt x="922" y="253"/>
                                    </a:lnTo>
                                    <a:lnTo>
                                      <a:pt x="884" y="245"/>
                                    </a:lnTo>
                                    <a:lnTo>
                                      <a:pt x="841" y="227"/>
                                    </a:lnTo>
                                    <a:lnTo>
                                      <a:pt x="788" y="192"/>
                                    </a:lnTo>
                                    <a:lnTo>
                                      <a:pt x="728" y="138"/>
                                    </a:lnTo>
                                    <a:lnTo>
                                      <a:pt x="698" y="108"/>
                                    </a:lnTo>
                                    <a:lnTo>
                                      <a:pt x="665" y="83"/>
                                    </a:lnTo>
                                    <a:lnTo>
                                      <a:pt x="635" y="60"/>
                                    </a:lnTo>
                                    <a:lnTo>
                                      <a:pt x="603" y="42"/>
                                    </a:lnTo>
                                    <a:lnTo>
                                      <a:pt x="571" y="27"/>
                                    </a:lnTo>
                                    <a:lnTo>
                                      <a:pt x="538" y="17"/>
                                    </a:lnTo>
                                    <a:lnTo>
                                      <a:pt x="506" y="9"/>
                                    </a:lnTo>
                                    <a:lnTo>
                                      <a:pt x="477" y="3"/>
                                    </a:lnTo>
                                    <a:lnTo>
                                      <a:pt x="447" y="0"/>
                                    </a:lnTo>
                                    <a:lnTo>
                                      <a:pt x="415" y="0"/>
                                    </a:lnTo>
                                    <a:lnTo>
                                      <a:pt x="385" y="3"/>
                                    </a:lnTo>
                                    <a:lnTo>
                                      <a:pt x="357" y="9"/>
                                    </a:lnTo>
                                    <a:lnTo>
                                      <a:pt x="329" y="15"/>
                                    </a:lnTo>
                                    <a:lnTo>
                                      <a:pt x="301" y="23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19" y="59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47" y="102"/>
                                    </a:lnTo>
                                    <a:lnTo>
                                      <a:pt x="123" y="118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64" y="168"/>
                                    </a:lnTo>
                                    <a:lnTo>
                                      <a:pt x="46" y="184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4" y="673"/>
                                    </a:lnTo>
                                    <a:lnTo>
                                      <a:pt x="46" y="673"/>
                                    </a:lnTo>
                                    <a:lnTo>
                                      <a:pt x="91" y="669"/>
                                    </a:lnTo>
                                    <a:lnTo>
                                      <a:pt x="141" y="661"/>
                                    </a:lnTo>
                                    <a:lnTo>
                                      <a:pt x="195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1" y="634"/>
                                    </a:lnTo>
                                    <a:lnTo>
                                      <a:pt x="373" y="622"/>
                                    </a:lnTo>
                                    <a:lnTo>
                                      <a:pt x="435" y="608"/>
                                    </a:lnTo>
                                    <a:lnTo>
                                      <a:pt x="500" y="594"/>
                                    </a:lnTo>
                                    <a:lnTo>
                                      <a:pt x="565" y="578"/>
                                    </a:lnTo>
                                    <a:lnTo>
                                      <a:pt x="631" y="562"/>
                                    </a:lnTo>
                                    <a:lnTo>
                                      <a:pt x="694" y="544"/>
                                    </a:lnTo>
                                    <a:lnTo>
                                      <a:pt x="758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4" y="495"/>
                                    </a:lnTo>
                                    <a:lnTo>
                                      <a:pt x="942" y="477"/>
                                    </a:lnTo>
                                    <a:lnTo>
                                      <a:pt x="1000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0" y="416"/>
                                    </a:lnTo>
                                    <a:lnTo>
                                      <a:pt x="1150" y="47"/>
                                    </a:lnTo>
                                    <a:lnTo>
                                      <a:pt x="11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8" name="Freeform 578"/>
                            <wps:cNvSpPr>
                              <a:spLocks/>
                            </wps:cNvSpPr>
                            <wps:spPr bwMode="auto">
                              <a:xfrm>
                                <a:off x="3453" y="1314"/>
                                <a:ext cx="1150" cy="698"/>
                              </a:xfrm>
                              <a:custGeom>
                                <a:avLst/>
                                <a:gdLst>
                                  <a:gd name="T0" fmla="*/ 1074 w 1150"/>
                                  <a:gd name="T1" fmla="*/ 70 h 698"/>
                                  <a:gd name="T2" fmla="*/ 1010 w 1150"/>
                                  <a:gd name="T3" fmla="*/ 141 h 698"/>
                                  <a:gd name="T4" fmla="*/ 952 w 1150"/>
                                  <a:gd name="T5" fmla="*/ 209 h 698"/>
                                  <a:gd name="T6" fmla="*/ 896 w 1150"/>
                                  <a:gd name="T7" fmla="*/ 262 h 698"/>
                                  <a:gd name="T8" fmla="*/ 835 w 1150"/>
                                  <a:gd name="T9" fmla="*/ 278 h 698"/>
                                  <a:gd name="T10" fmla="*/ 760 w 1150"/>
                                  <a:gd name="T11" fmla="*/ 242 h 698"/>
                                  <a:gd name="T12" fmla="*/ 692 w 1150"/>
                                  <a:gd name="T13" fmla="*/ 177 h 698"/>
                                  <a:gd name="T14" fmla="*/ 641 w 1150"/>
                                  <a:gd name="T15" fmla="*/ 131 h 698"/>
                                  <a:gd name="T16" fmla="*/ 587 w 1150"/>
                                  <a:gd name="T17" fmla="*/ 94 h 698"/>
                                  <a:gd name="T18" fmla="*/ 526 w 1150"/>
                                  <a:gd name="T19" fmla="*/ 62 h 698"/>
                                  <a:gd name="T20" fmla="*/ 465 w 1150"/>
                                  <a:gd name="T21" fmla="*/ 38 h 698"/>
                                  <a:gd name="T22" fmla="*/ 401 w 1150"/>
                                  <a:gd name="T23" fmla="*/ 18 h 698"/>
                                  <a:gd name="T24" fmla="*/ 333 w 1150"/>
                                  <a:gd name="T25" fmla="*/ 6 h 698"/>
                                  <a:gd name="T26" fmla="*/ 268 w 1150"/>
                                  <a:gd name="T27" fmla="*/ 0 h 698"/>
                                  <a:gd name="T28" fmla="*/ 201 w 1150"/>
                                  <a:gd name="T29" fmla="*/ 0 h 698"/>
                                  <a:gd name="T30" fmla="*/ 133 w 1150"/>
                                  <a:gd name="T31" fmla="*/ 6 h 698"/>
                                  <a:gd name="T32" fmla="*/ 70 w 1150"/>
                                  <a:gd name="T33" fmla="*/ 20 h 698"/>
                                  <a:gd name="T34" fmla="*/ 6 w 1150"/>
                                  <a:gd name="T35" fmla="*/ 38 h 698"/>
                                  <a:gd name="T36" fmla="*/ 0 w 1150"/>
                                  <a:gd name="T37" fmla="*/ 698 h 698"/>
                                  <a:gd name="T38" fmla="*/ 373 w 1150"/>
                                  <a:gd name="T39" fmla="*/ 692 h 698"/>
                                  <a:gd name="T40" fmla="*/ 405 w 1150"/>
                                  <a:gd name="T41" fmla="*/ 668 h 698"/>
                                  <a:gd name="T42" fmla="*/ 455 w 1150"/>
                                  <a:gd name="T43" fmla="*/ 633 h 698"/>
                                  <a:gd name="T44" fmla="*/ 508 w 1150"/>
                                  <a:gd name="T45" fmla="*/ 605 h 698"/>
                                  <a:gd name="T46" fmla="*/ 563 w 1150"/>
                                  <a:gd name="T47" fmla="*/ 585 h 698"/>
                                  <a:gd name="T48" fmla="*/ 615 w 1150"/>
                                  <a:gd name="T49" fmla="*/ 571 h 698"/>
                                  <a:gd name="T50" fmla="*/ 671 w 1150"/>
                                  <a:gd name="T51" fmla="*/ 565 h 698"/>
                                  <a:gd name="T52" fmla="*/ 724 w 1150"/>
                                  <a:gd name="T53" fmla="*/ 563 h 698"/>
                                  <a:gd name="T54" fmla="*/ 778 w 1150"/>
                                  <a:gd name="T55" fmla="*/ 565 h 698"/>
                                  <a:gd name="T56" fmla="*/ 833 w 1150"/>
                                  <a:gd name="T57" fmla="*/ 571 h 698"/>
                                  <a:gd name="T58" fmla="*/ 886 w 1150"/>
                                  <a:gd name="T59" fmla="*/ 579 h 698"/>
                                  <a:gd name="T60" fmla="*/ 938 w 1150"/>
                                  <a:gd name="T61" fmla="*/ 589 h 698"/>
                                  <a:gd name="T62" fmla="*/ 990 w 1150"/>
                                  <a:gd name="T63" fmla="*/ 601 h 698"/>
                                  <a:gd name="T64" fmla="*/ 1040 w 1150"/>
                                  <a:gd name="T65" fmla="*/ 611 h 698"/>
                                  <a:gd name="T66" fmla="*/ 1089 w 1150"/>
                                  <a:gd name="T67" fmla="*/ 621 h 698"/>
                                  <a:gd name="T68" fmla="*/ 1138 w 1150"/>
                                  <a:gd name="T69" fmla="*/ 629 h 698"/>
                                  <a:gd name="T70" fmla="*/ 1150 w 1150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0" h="698">
                                    <a:moveTo>
                                      <a:pt x="1112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0" y="104"/>
                                    </a:lnTo>
                                    <a:lnTo>
                                      <a:pt x="1010" y="141"/>
                                    </a:lnTo>
                                    <a:lnTo>
                                      <a:pt x="980" y="177"/>
                                    </a:lnTo>
                                    <a:lnTo>
                                      <a:pt x="952" y="209"/>
                                    </a:lnTo>
                                    <a:lnTo>
                                      <a:pt x="924" y="238"/>
                                    </a:lnTo>
                                    <a:lnTo>
                                      <a:pt x="896" y="262"/>
                                    </a:lnTo>
                                    <a:lnTo>
                                      <a:pt x="867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0" y="242"/>
                                    </a:lnTo>
                                    <a:lnTo>
                                      <a:pt x="716" y="201"/>
                                    </a:lnTo>
                                    <a:lnTo>
                                      <a:pt x="692" y="177"/>
                                    </a:lnTo>
                                    <a:lnTo>
                                      <a:pt x="669" y="151"/>
                                    </a:lnTo>
                                    <a:lnTo>
                                      <a:pt x="641" y="131"/>
                                    </a:lnTo>
                                    <a:lnTo>
                                      <a:pt x="615" y="111"/>
                                    </a:lnTo>
                                    <a:lnTo>
                                      <a:pt x="587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6" y="62"/>
                                    </a:lnTo>
                                    <a:lnTo>
                                      <a:pt x="496" y="50"/>
                                    </a:lnTo>
                                    <a:lnTo>
                                      <a:pt x="465" y="38"/>
                                    </a:lnTo>
                                    <a:lnTo>
                                      <a:pt x="433" y="28"/>
                                    </a:lnTo>
                                    <a:lnTo>
                                      <a:pt x="401" y="18"/>
                                    </a:lnTo>
                                    <a:lnTo>
                                      <a:pt x="367" y="12"/>
                                    </a:lnTo>
                                    <a:lnTo>
                                      <a:pt x="333" y="6"/>
                                    </a:lnTo>
                                    <a:lnTo>
                                      <a:pt x="301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167" y="2"/>
                                    </a:lnTo>
                                    <a:lnTo>
                                      <a:pt x="133" y="6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3" y="698"/>
                                    </a:lnTo>
                                    <a:lnTo>
                                      <a:pt x="373" y="692"/>
                                    </a:lnTo>
                                    <a:lnTo>
                                      <a:pt x="389" y="680"/>
                                    </a:lnTo>
                                    <a:lnTo>
                                      <a:pt x="405" y="668"/>
                                    </a:lnTo>
                                    <a:lnTo>
                                      <a:pt x="431" y="651"/>
                                    </a:lnTo>
                                    <a:lnTo>
                                      <a:pt x="455" y="633"/>
                                    </a:lnTo>
                                    <a:lnTo>
                                      <a:pt x="480" y="619"/>
                                    </a:lnTo>
                                    <a:lnTo>
                                      <a:pt x="508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89" y="579"/>
                                    </a:lnTo>
                                    <a:lnTo>
                                      <a:pt x="615" y="571"/>
                                    </a:lnTo>
                                    <a:lnTo>
                                      <a:pt x="643" y="569"/>
                                    </a:lnTo>
                                    <a:lnTo>
                                      <a:pt x="671" y="565"/>
                                    </a:lnTo>
                                    <a:lnTo>
                                      <a:pt x="696" y="565"/>
                                    </a:lnTo>
                                    <a:lnTo>
                                      <a:pt x="724" y="563"/>
                                    </a:lnTo>
                                    <a:lnTo>
                                      <a:pt x="750" y="565"/>
                                    </a:lnTo>
                                    <a:lnTo>
                                      <a:pt x="778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3" y="571"/>
                                    </a:lnTo>
                                    <a:lnTo>
                                      <a:pt x="859" y="575"/>
                                    </a:lnTo>
                                    <a:lnTo>
                                      <a:pt x="886" y="579"/>
                                    </a:lnTo>
                                    <a:lnTo>
                                      <a:pt x="912" y="585"/>
                                    </a:lnTo>
                                    <a:lnTo>
                                      <a:pt x="938" y="589"/>
                                    </a:lnTo>
                                    <a:lnTo>
                                      <a:pt x="964" y="595"/>
                                    </a:lnTo>
                                    <a:lnTo>
                                      <a:pt x="990" y="601"/>
                                    </a:lnTo>
                                    <a:lnTo>
                                      <a:pt x="1016" y="605"/>
                                    </a:lnTo>
                                    <a:lnTo>
                                      <a:pt x="1040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89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8" y="629"/>
                                    </a:lnTo>
                                    <a:lnTo>
                                      <a:pt x="1150" y="631"/>
                                    </a:lnTo>
                                    <a:lnTo>
                                      <a:pt x="1150" y="14"/>
                                    </a:lnTo>
                                    <a:lnTo>
                                      <a:pt x="111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9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3985" y="1019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7 w 17"/>
                                  <a:gd name="T1" fmla="*/ 0 h 26"/>
                                  <a:gd name="T2" fmla="*/ 7 w 17"/>
                                  <a:gd name="T3" fmla="*/ 2 h 26"/>
                                  <a:gd name="T4" fmla="*/ 7 w 17"/>
                                  <a:gd name="T5" fmla="*/ 8 h 26"/>
                                  <a:gd name="T6" fmla="*/ 5 w 17"/>
                                  <a:gd name="T7" fmla="*/ 16 h 26"/>
                                  <a:gd name="T8" fmla="*/ 0 w 17"/>
                                  <a:gd name="T9" fmla="*/ 25 h 26"/>
                                  <a:gd name="T10" fmla="*/ 11 w 17"/>
                                  <a:gd name="T11" fmla="*/ 26 h 26"/>
                                  <a:gd name="T12" fmla="*/ 13 w 17"/>
                                  <a:gd name="T13" fmla="*/ 20 h 26"/>
                                  <a:gd name="T14" fmla="*/ 17 w 17"/>
                                  <a:gd name="T15" fmla="*/ 25 h 26"/>
                                  <a:gd name="T16" fmla="*/ 13 w 17"/>
                                  <a:gd name="T17" fmla="*/ 6 h 26"/>
                                  <a:gd name="T18" fmla="*/ 7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7" y="0"/>
                                    </a:moveTo>
                                    <a:lnTo>
                                      <a:pt x="7" y="2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0" name="Freeform 580"/>
                            <wps:cNvSpPr>
                              <a:spLocks/>
                            </wps:cNvSpPr>
                            <wps:spPr bwMode="auto">
                              <a:xfrm>
                                <a:off x="3938" y="886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30 h 143"/>
                                  <a:gd name="T40" fmla="*/ 54 w 108"/>
                                  <a:gd name="T41" fmla="*/ 0 h 143"/>
                                  <a:gd name="T42" fmla="*/ 52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2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4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2 w 108"/>
                                  <a:gd name="T61" fmla="*/ 99 h 143"/>
                                  <a:gd name="T62" fmla="*/ 32 w 108"/>
                                  <a:gd name="T63" fmla="*/ 99 h 143"/>
                                  <a:gd name="T64" fmla="*/ 34 w 108"/>
                                  <a:gd name="T65" fmla="*/ 103 h 143"/>
                                  <a:gd name="T66" fmla="*/ 36 w 108"/>
                                  <a:gd name="T67" fmla="*/ 107 h 143"/>
                                  <a:gd name="T68" fmla="*/ 36 w 108"/>
                                  <a:gd name="T69" fmla="*/ 111 h 143"/>
                                  <a:gd name="T70" fmla="*/ 34 w 108"/>
                                  <a:gd name="T71" fmla="*/ 119 h 143"/>
                                  <a:gd name="T72" fmla="*/ 28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34" y="119"/>
                                    </a:lnTo>
                                    <a:lnTo>
                                      <a:pt x="28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1" name="Freeform 581"/>
                            <wps:cNvSpPr>
                              <a:spLocks/>
                            </wps:cNvSpPr>
                            <wps:spPr bwMode="auto">
                              <a:xfrm>
                                <a:off x="3991" y="922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5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2" name="Freeform 582"/>
                            <wps:cNvSpPr>
                              <a:spLocks/>
                            </wps:cNvSpPr>
                            <wps:spPr bwMode="auto">
                              <a:xfrm>
                                <a:off x="3996" y="950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9 h 27"/>
                                  <a:gd name="T8" fmla="*/ 4 w 17"/>
                                  <a:gd name="T9" fmla="*/ 16 h 27"/>
                                  <a:gd name="T10" fmla="*/ 6 w 17"/>
                                  <a:gd name="T11" fmla="*/ 22 h 27"/>
                                  <a:gd name="T12" fmla="*/ 8 w 17"/>
                                  <a:gd name="T13" fmla="*/ 23 h 27"/>
                                  <a:gd name="T14" fmla="*/ 8 w 17"/>
                                  <a:gd name="T15" fmla="*/ 27 h 27"/>
                                  <a:gd name="T16" fmla="*/ 12 w 17"/>
                                  <a:gd name="T17" fmla="*/ 27 h 27"/>
                                  <a:gd name="T18" fmla="*/ 14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2 w 17"/>
                                  <a:gd name="T25" fmla="*/ 22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3" name="Freeform 583"/>
                            <wps:cNvSpPr>
                              <a:spLocks/>
                            </wps:cNvSpPr>
                            <wps:spPr bwMode="auto">
                              <a:xfrm>
                                <a:off x="3987" y="989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9 w 35"/>
                                  <a:gd name="T7" fmla="*/ 8 h 34"/>
                                  <a:gd name="T8" fmla="*/ 19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5 w 35"/>
                                  <a:gd name="T15" fmla="*/ 26 h 34"/>
                                  <a:gd name="T16" fmla="*/ 7 w 35"/>
                                  <a:gd name="T17" fmla="*/ 28 h 34"/>
                                  <a:gd name="T18" fmla="*/ 3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9 w 35"/>
                                  <a:gd name="T25" fmla="*/ 31 h 34"/>
                                  <a:gd name="T26" fmla="*/ 15 w 35"/>
                                  <a:gd name="T27" fmla="*/ 31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4" name="Freeform 584"/>
                            <wps:cNvSpPr>
                              <a:spLocks/>
                            </wps:cNvSpPr>
                            <wps:spPr bwMode="auto">
                              <a:xfrm>
                                <a:off x="3875" y="1025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26"/>
                                  <a:gd name="T2" fmla="*/ 5 w 15"/>
                                  <a:gd name="T3" fmla="*/ 2 h 26"/>
                                  <a:gd name="T4" fmla="*/ 4 w 15"/>
                                  <a:gd name="T5" fmla="*/ 8 h 26"/>
                                  <a:gd name="T6" fmla="*/ 2 w 15"/>
                                  <a:gd name="T7" fmla="*/ 16 h 26"/>
                                  <a:gd name="T8" fmla="*/ 0 w 15"/>
                                  <a:gd name="T9" fmla="*/ 22 h 26"/>
                                  <a:gd name="T10" fmla="*/ 9 w 15"/>
                                  <a:gd name="T11" fmla="*/ 26 h 26"/>
                                  <a:gd name="T12" fmla="*/ 9 w 15"/>
                                  <a:gd name="T13" fmla="*/ 20 h 26"/>
                                  <a:gd name="T14" fmla="*/ 15 w 15"/>
                                  <a:gd name="T15" fmla="*/ 24 h 26"/>
                                  <a:gd name="T16" fmla="*/ 11 w 15"/>
                                  <a:gd name="T17" fmla="*/ 4 h 26"/>
                                  <a:gd name="T18" fmla="*/ 5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5" y="0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5" name="Freeform 585"/>
                            <wps:cNvSpPr>
                              <a:spLocks/>
                            </wps:cNvSpPr>
                            <wps:spPr bwMode="auto">
                              <a:xfrm>
                                <a:off x="3827" y="892"/>
                                <a:ext cx="107" cy="143"/>
                              </a:xfrm>
                              <a:custGeom>
                                <a:avLst/>
                                <a:gdLst>
                                  <a:gd name="T0" fmla="*/ 101 w 107"/>
                                  <a:gd name="T1" fmla="*/ 137 h 143"/>
                                  <a:gd name="T2" fmla="*/ 98 w 107"/>
                                  <a:gd name="T3" fmla="*/ 133 h 143"/>
                                  <a:gd name="T4" fmla="*/ 92 w 107"/>
                                  <a:gd name="T5" fmla="*/ 127 h 143"/>
                                  <a:gd name="T6" fmla="*/ 85 w 107"/>
                                  <a:gd name="T7" fmla="*/ 121 h 143"/>
                                  <a:gd name="T8" fmla="*/ 82 w 107"/>
                                  <a:gd name="T9" fmla="*/ 113 h 143"/>
                                  <a:gd name="T10" fmla="*/ 78 w 107"/>
                                  <a:gd name="T11" fmla="*/ 105 h 143"/>
                                  <a:gd name="T12" fmla="*/ 78 w 107"/>
                                  <a:gd name="T13" fmla="*/ 97 h 143"/>
                                  <a:gd name="T14" fmla="*/ 93 w 107"/>
                                  <a:gd name="T15" fmla="*/ 93 h 143"/>
                                  <a:gd name="T16" fmla="*/ 92 w 107"/>
                                  <a:gd name="T17" fmla="*/ 93 h 143"/>
                                  <a:gd name="T18" fmla="*/ 88 w 107"/>
                                  <a:gd name="T19" fmla="*/ 91 h 143"/>
                                  <a:gd name="T20" fmla="*/ 83 w 107"/>
                                  <a:gd name="T21" fmla="*/ 87 h 143"/>
                                  <a:gd name="T22" fmla="*/ 78 w 107"/>
                                  <a:gd name="T23" fmla="*/ 83 h 143"/>
                                  <a:gd name="T24" fmla="*/ 73 w 107"/>
                                  <a:gd name="T25" fmla="*/ 77 h 143"/>
                                  <a:gd name="T26" fmla="*/ 68 w 107"/>
                                  <a:gd name="T27" fmla="*/ 72 h 143"/>
                                  <a:gd name="T28" fmla="*/ 65 w 107"/>
                                  <a:gd name="T29" fmla="*/ 64 h 143"/>
                                  <a:gd name="T30" fmla="*/ 63 w 107"/>
                                  <a:gd name="T31" fmla="*/ 56 h 143"/>
                                  <a:gd name="T32" fmla="*/ 75 w 107"/>
                                  <a:gd name="T33" fmla="*/ 52 h 143"/>
                                  <a:gd name="T34" fmla="*/ 72 w 107"/>
                                  <a:gd name="T35" fmla="*/ 52 h 143"/>
                                  <a:gd name="T36" fmla="*/ 65 w 107"/>
                                  <a:gd name="T37" fmla="*/ 44 h 143"/>
                                  <a:gd name="T38" fmla="*/ 58 w 107"/>
                                  <a:gd name="T39" fmla="*/ 28 h 143"/>
                                  <a:gd name="T40" fmla="*/ 52 w 107"/>
                                  <a:gd name="T41" fmla="*/ 0 h 143"/>
                                  <a:gd name="T42" fmla="*/ 49 w 107"/>
                                  <a:gd name="T43" fmla="*/ 8 h 143"/>
                                  <a:gd name="T44" fmla="*/ 48 w 107"/>
                                  <a:gd name="T45" fmla="*/ 24 h 143"/>
                                  <a:gd name="T46" fmla="*/ 39 w 107"/>
                                  <a:gd name="T47" fmla="*/ 42 h 143"/>
                                  <a:gd name="T48" fmla="*/ 28 w 107"/>
                                  <a:gd name="T49" fmla="*/ 54 h 143"/>
                                  <a:gd name="T50" fmla="*/ 39 w 107"/>
                                  <a:gd name="T51" fmla="*/ 58 h 143"/>
                                  <a:gd name="T52" fmla="*/ 39 w 107"/>
                                  <a:gd name="T53" fmla="*/ 62 h 143"/>
                                  <a:gd name="T54" fmla="*/ 38 w 107"/>
                                  <a:gd name="T55" fmla="*/ 72 h 143"/>
                                  <a:gd name="T56" fmla="*/ 32 w 107"/>
                                  <a:gd name="T57" fmla="*/ 83 h 143"/>
                                  <a:gd name="T58" fmla="*/ 19 w 107"/>
                                  <a:gd name="T59" fmla="*/ 93 h 143"/>
                                  <a:gd name="T60" fmla="*/ 29 w 107"/>
                                  <a:gd name="T61" fmla="*/ 97 h 143"/>
                                  <a:gd name="T62" fmla="*/ 32 w 107"/>
                                  <a:gd name="T63" fmla="*/ 99 h 143"/>
                                  <a:gd name="T64" fmla="*/ 32 w 107"/>
                                  <a:gd name="T65" fmla="*/ 101 h 143"/>
                                  <a:gd name="T66" fmla="*/ 34 w 107"/>
                                  <a:gd name="T67" fmla="*/ 105 h 143"/>
                                  <a:gd name="T68" fmla="*/ 34 w 107"/>
                                  <a:gd name="T69" fmla="*/ 111 h 143"/>
                                  <a:gd name="T70" fmla="*/ 32 w 107"/>
                                  <a:gd name="T71" fmla="*/ 117 h 143"/>
                                  <a:gd name="T72" fmla="*/ 26 w 107"/>
                                  <a:gd name="T73" fmla="*/ 123 h 143"/>
                                  <a:gd name="T74" fmla="*/ 16 w 107"/>
                                  <a:gd name="T75" fmla="*/ 131 h 143"/>
                                  <a:gd name="T76" fmla="*/ 0 w 107"/>
                                  <a:gd name="T77" fmla="*/ 139 h 143"/>
                                  <a:gd name="T78" fmla="*/ 46 w 107"/>
                                  <a:gd name="T79" fmla="*/ 143 h 143"/>
                                  <a:gd name="T80" fmla="*/ 46 w 107"/>
                                  <a:gd name="T81" fmla="*/ 143 h 143"/>
                                  <a:gd name="T82" fmla="*/ 49 w 107"/>
                                  <a:gd name="T83" fmla="*/ 141 h 143"/>
                                  <a:gd name="T84" fmla="*/ 56 w 107"/>
                                  <a:gd name="T85" fmla="*/ 141 h 143"/>
                                  <a:gd name="T86" fmla="*/ 62 w 107"/>
                                  <a:gd name="T87" fmla="*/ 139 h 143"/>
                                  <a:gd name="T88" fmla="*/ 72 w 107"/>
                                  <a:gd name="T89" fmla="*/ 139 h 143"/>
                                  <a:gd name="T90" fmla="*/ 82 w 107"/>
                                  <a:gd name="T91" fmla="*/ 139 h 143"/>
                                  <a:gd name="T92" fmla="*/ 93 w 107"/>
                                  <a:gd name="T93" fmla="*/ 139 h 143"/>
                                  <a:gd name="T94" fmla="*/ 107 w 107"/>
                                  <a:gd name="T95" fmla="*/ 141 h 143"/>
                                  <a:gd name="T96" fmla="*/ 105 w 107"/>
                                  <a:gd name="T97" fmla="*/ 141 h 143"/>
                                  <a:gd name="T98" fmla="*/ 101 w 107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3">
                                    <a:moveTo>
                                      <a:pt x="101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5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3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3" y="56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19" y="93"/>
                                    </a:lnTo>
                                    <a:lnTo>
                                      <a:pt x="29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5" y="141"/>
                                    </a:lnTo>
                                    <a:lnTo>
                                      <a:pt x="101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6" name="Freeform 586"/>
                            <wps:cNvSpPr>
                              <a:spLocks/>
                            </wps:cNvSpPr>
                            <wps:spPr bwMode="auto">
                              <a:xfrm>
                                <a:off x="3780" y="1017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4 h 26"/>
                                  <a:gd name="T4" fmla="*/ 6 w 16"/>
                                  <a:gd name="T5" fmla="*/ 10 h 26"/>
                                  <a:gd name="T6" fmla="*/ 4 w 16"/>
                                  <a:gd name="T7" fmla="*/ 18 h 26"/>
                                  <a:gd name="T8" fmla="*/ 0 w 16"/>
                                  <a:gd name="T9" fmla="*/ 24 h 26"/>
                                  <a:gd name="T10" fmla="*/ 10 w 16"/>
                                  <a:gd name="T11" fmla="*/ 26 h 26"/>
                                  <a:gd name="T12" fmla="*/ 12 w 16"/>
                                  <a:gd name="T13" fmla="*/ 22 h 26"/>
                                  <a:gd name="T14" fmla="*/ 16 w 16"/>
                                  <a:gd name="T15" fmla="*/ 26 h 26"/>
                                  <a:gd name="T16" fmla="*/ 14 w 16"/>
                                  <a:gd name="T17" fmla="*/ 6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7" name="Freeform 587"/>
                            <wps:cNvSpPr>
                              <a:spLocks/>
                            </wps:cNvSpPr>
                            <wps:spPr bwMode="auto">
                              <a:xfrm>
                                <a:off x="3733" y="884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8" name="Freeform 588"/>
                            <wps:cNvSpPr>
                              <a:spLocks/>
                            </wps:cNvSpPr>
                            <wps:spPr bwMode="auto">
                              <a:xfrm>
                                <a:off x="3786" y="922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9" name="Freeform 589"/>
                            <wps:cNvSpPr>
                              <a:spLocks/>
                            </wps:cNvSpPr>
                            <wps:spPr bwMode="auto">
                              <a:xfrm>
                                <a:off x="3792" y="950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0" name="Freeform 590"/>
                            <wps:cNvSpPr>
                              <a:spLocks/>
                            </wps:cNvSpPr>
                            <wps:spPr bwMode="auto">
                              <a:xfrm>
                                <a:off x="3782" y="989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1" name="Freeform 591"/>
                            <wps:cNvSpPr>
                              <a:spLocks/>
                            </wps:cNvSpPr>
                            <wps:spPr bwMode="auto">
                              <a:xfrm>
                                <a:off x="3879" y="928"/>
                                <a:ext cx="7" cy="16"/>
                              </a:xfrm>
                              <a:custGeom>
                                <a:avLst/>
                                <a:gdLst>
                                  <a:gd name="T0" fmla="*/ 3 w 7"/>
                                  <a:gd name="T1" fmla="*/ 6 h 16"/>
                                  <a:gd name="T2" fmla="*/ 1 w 7"/>
                                  <a:gd name="T3" fmla="*/ 2 h 16"/>
                                  <a:gd name="T4" fmla="*/ 0 w 7"/>
                                  <a:gd name="T5" fmla="*/ 0 h 16"/>
                                  <a:gd name="T6" fmla="*/ 0 w 7"/>
                                  <a:gd name="T7" fmla="*/ 8 h 16"/>
                                  <a:gd name="T8" fmla="*/ 1 w 7"/>
                                  <a:gd name="T9" fmla="*/ 12 h 16"/>
                                  <a:gd name="T10" fmla="*/ 3 w 7"/>
                                  <a:gd name="T11" fmla="*/ 16 h 16"/>
                                  <a:gd name="T12" fmla="*/ 3 w 7"/>
                                  <a:gd name="T13" fmla="*/ 16 h 16"/>
                                  <a:gd name="T14" fmla="*/ 7 w 7"/>
                                  <a:gd name="T15" fmla="*/ 14 h 16"/>
                                  <a:gd name="T16" fmla="*/ 5 w 7"/>
                                  <a:gd name="T17" fmla="*/ 10 h 16"/>
                                  <a:gd name="T18" fmla="*/ 3 w 7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" h="16">
                                    <a:moveTo>
                                      <a:pt x="3" y="6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3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2" name="Freeform 592"/>
                            <wps:cNvSpPr>
                              <a:spLocks/>
                            </wps:cNvSpPr>
                            <wps:spPr bwMode="auto">
                              <a:xfrm>
                                <a:off x="3884" y="956"/>
                                <a:ext cx="19" cy="27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11 h 27"/>
                                  <a:gd name="T2" fmla="*/ 2 w 19"/>
                                  <a:gd name="T3" fmla="*/ 4 h 27"/>
                                  <a:gd name="T4" fmla="*/ 0 w 19"/>
                                  <a:gd name="T5" fmla="*/ 0 h 27"/>
                                  <a:gd name="T6" fmla="*/ 0 w 19"/>
                                  <a:gd name="T7" fmla="*/ 8 h 27"/>
                                  <a:gd name="T8" fmla="*/ 2 w 19"/>
                                  <a:gd name="T9" fmla="*/ 15 h 27"/>
                                  <a:gd name="T10" fmla="*/ 6 w 19"/>
                                  <a:gd name="T11" fmla="*/ 21 h 27"/>
                                  <a:gd name="T12" fmla="*/ 8 w 19"/>
                                  <a:gd name="T13" fmla="*/ 25 h 27"/>
                                  <a:gd name="T14" fmla="*/ 8 w 19"/>
                                  <a:gd name="T15" fmla="*/ 27 h 27"/>
                                  <a:gd name="T16" fmla="*/ 11 w 19"/>
                                  <a:gd name="T17" fmla="*/ 27 h 27"/>
                                  <a:gd name="T18" fmla="*/ 15 w 19"/>
                                  <a:gd name="T19" fmla="*/ 25 h 27"/>
                                  <a:gd name="T20" fmla="*/ 17 w 19"/>
                                  <a:gd name="T21" fmla="*/ 25 h 27"/>
                                  <a:gd name="T22" fmla="*/ 19 w 19"/>
                                  <a:gd name="T23" fmla="*/ 25 h 27"/>
                                  <a:gd name="T24" fmla="*/ 11 w 19"/>
                                  <a:gd name="T25" fmla="*/ 19 h 27"/>
                                  <a:gd name="T26" fmla="*/ 6 w 19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3" name="Freeform 593"/>
                            <wps:cNvSpPr>
                              <a:spLocks/>
                            </wps:cNvSpPr>
                            <wps:spPr bwMode="auto">
                              <a:xfrm>
                                <a:off x="3877" y="995"/>
                                <a:ext cx="33" cy="34"/>
                              </a:xfrm>
                              <a:custGeom>
                                <a:avLst/>
                                <a:gdLst>
                                  <a:gd name="T0" fmla="*/ 22 w 33"/>
                                  <a:gd name="T1" fmla="*/ 10 h 34"/>
                                  <a:gd name="T2" fmla="*/ 22 w 33"/>
                                  <a:gd name="T3" fmla="*/ 2 h 34"/>
                                  <a:gd name="T4" fmla="*/ 22 w 33"/>
                                  <a:gd name="T5" fmla="*/ 0 h 34"/>
                                  <a:gd name="T6" fmla="*/ 18 w 33"/>
                                  <a:gd name="T7" fmla="*/ 8 h 34"/>
                                  <a:gd name="T8" fmla="*/ 18 w 33"/>
                                  <a:gd name="T9" fmla="*/ 16 h 34"/>
                                  <a:gd name="T10" fmla="*/ 18 w 33"/>
                                  <a:gd name="T11" fmla="*/ 20 h 34"/>
                                  <a:gd name="T12" fmla="*/ 19 w 33"/>
                                  <a:gd name="T13" fmla="*/ 24 h 34"/>
                                  <a:gd name="T14" fmla="*/ 12 w 33"/>
                                  <a:gd name="T15" fmla="*/ 26 h 34"/>
                                  <a:gd name="T16" fmla="*/ 6 w 33"/>
                                  <a:gd name="T17" fmla="*/ 28 h 34"/>
                                  <a:gd name="T18" fmla="*/ 0 w 33"/>
                                  <a:gd name="T19" fmla="*/ 32 h 34"/>
                                  <a:gd name="T20" fmla="*/ 0 w 33"/>
                                  <a:gd name="T21" fmla="*/ 34 h 34"/>
                                  <a:gd name="T22" fmla="*/ 2 w 33"/>
                                  <a:gd name="T23" fmla="*/ 32 h 34"/>
                                  <a:gd name="T24" fmla="*/ 8 w 33"/>
                                  <a:gd name="T25" fmla="*/ 30 h 34"/>
                                  <a:gd name="T26" fmla="*/ 12 w 33"/>
                                  <a:gd name="T27" fmla="*/ 30 h 34"/>
                                  <a:gd name="T28" fmla="*/ 18 w 33"/>
                                  <a:gd name="T29" fmla="*/ 30 h 34"/>
                                  <a:gd name="T30" fmla="*/ 23 w 33"/>
                                  <a:gd name="T31" fmla="*/ 28 h 34"/>
                                  <a:gd name="T32" fmla="*/ 27 w 33"/>
                                  <a:gd name="T33" fmla="*/ 28 h 34"/>
                                  <a:gd name="T34" fmla="*/ 31 w 33"/>
                                  <a:gd name="T35" fmla="*/ 28 h 34"/>
                                  <a:gd name="T36" fmla="*/ 33 w 33"/>
                                  <a:gd name="T37" fmla="*/ 28 h 34"/>
                                  <a:gd name="T38" fmla="*/ 23 w 33"/>
                                  <a:gd name="T39" fmla="*/ 20 h 34"/>
                                  <a:gd name="T40" fmla="*/ 22 w 33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3" h="34">
                                    <a:moveTo>
                                      <a:pt x="22" y="1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4" name="Freeform 594"/>
                            <wps:cNvSpPr>
                              <a:spLocks/>
                            </wps:cNvSpPr>
                            <wps:spPr bwMode="auto">
                              <a:xfrm>
                                <a:off x="3991" y="320"/>
                                <a:ext cx="618" cy="1689"/>
                              </a:xfrm>
                              <a:custGeom>
                                <a:avLst/>
                                <a:gdLst>
                                  <a:gd name="T0" fmla="*/ 582 w 618"/>
                                  <a:gd name="T1" fmla="*/ 832 h 1689"/>
                                  <a:gd name="T2" fmla="*/ 618 w 618"/>
                                  <a:gd name="T3" fmla="*/ 689 h 1689"/>
                                  <a:gd name="T4" fmla="*/ 551 w 618"/>
                                  <a:gd name="T5" fmla="*/ 618 h 1689"/>
                                  <a:gd name="T6" fmla="*/ 480 w 618"/>
                                  <a:gd name="T7" fmla="*/ 523 h 1689"/>
                                  <a:gd name="T8" fmla="*/ 454 w 618"/>
                                  <a:gd name="T9" fmla="*/ 441 h 1689"/>
                                  <a:gd name="T10" fmla="*/ 520 w 618"/>
                                  <a:gd name="T11" fmla="*/ 429 h 1689"/>
                                  <a:gd name="T12" fmla="*/ 522 w 618"/>
                                  <a:gd name="T13" fmla="*/ 390 h 1689"/>
                                  <a:gd name="T14" fmla="*/ 492 w 618"/>
                                  <a:gd name="T15" fmla="*/ 320 h 1689"/>
                                  <a:gd name="T16" fmla="*/ 580 w 618"/>
                                  <a:gd name="T17" fmla="*/ 223 h 1689"/>
                                  <a:gd name="T18" fmla="*/ 524 w 618"/>
                                  <a:gd name="T19" fmla="*/ 208 h 1689"/>
                                  <a:gd name="T20" fmla="*/ 450 w 618"/>
                                  <a:gd name="T21" fmla="*/ 229 h 1689"/>
                                  <a:gd name="T22" fmla="*/ 408 w 618"/>
                                  <a:gd name="T23" fmla="*/ 116 h 1689"/>
                                  <a:gd name="T24" fmla="*/ 335 w 618"/>
                                  <a:gd name="T25" fmla="*/ 0 h 1689"/>
                                  <a:gd name="T26" fmla="*/ 311 w 618"/>
                                  <a:gd name="T27" fmla="*/ 49 h 1689"/>
                                  <a:gd name="T28" fmla="*/ 293 w 618"/>
                                  <a:gd name="T29" fmla="*/ 257 h 1689"/>
                                  <a:gd name="T30" fmla="*/ 228 w 618"/>
                                  <a:gd name="T31" fmla="*/ 312 h 1689"/>
                                  <a:gd name="T32" fmla="*/ 172 w 618"/>
                                  <a:gd name="T33" fmla="*/ 364 h 1689"/>
                                  <a:gd name="T34" fmla="*/ 184 w 618"/>
                                  <a:gd name="T35" fmla="*/ 386 h 1689"/>
                                  <a:gd name="T36" fmla="*/ 248 w 618"/>
                                  <a:gd name="T37" fmla="*/ 388 h 1689"/>
                                  <a:gd name="T38" fmla="*/ 307 w 618"/>
                                  <a:gd name="T39" fmla="*/ 390 h 1689"/>
                                  <a:gd name="T40" fmla="*/ 314 w 618"/>
                                  <a:gd name="T41" fmla="*/ 412 h 1689"/>
                                  <a:gd name="T42" fmla="*/ 313 w 618"/>
                                  <a:gd name="T43" fmla="*/ 467 h 1689"/>
                                  <a:gd name="T44" fmla="*/ 368 w 618"/>
                                  <a:gd name="T45" fmla="*/ 457 h 1689"/>
                                  <a:gd name="T46" fmla="*/ 368 w 618"/>
                                  <a:gd name="T47" fmla="*/ 542 h 1689"/>
                                  <a:gd name="T48" fmla="*/ 284 w 618"/>
                                  <a:gd name="T49" fmla="*/ 687 h 1689"/>
                                  <a:gd name="T50" fmla="*/ 228 w 618"/>
                                  <a:gd name="T51" fmla="*/ 788 h 1689"/>
                                  <a:gd name="T52" fmla="*/ 281 w 618"/>
                                  <a:gd name="T53" fmla="*/ 820 h 1689"/>
                                  <a:gd name="T54" fmla="*/ 307 w 618"/>
                                  <a:gd name="T55" fmla="*/ 868 h 1689"/>
                                  <a:gd name="T56" fmla="*/ 248 w 618"/>
                                  <a:gd name="T57" fmla="*/ 977 h 1689"/>
                                  <a:gd name="T58" fmla="*/ 180 w 618"/>
                                  <a:gd name="T59" fmla="*/ 1008 h 1689"/>
                                  <a:gd name="T60" fmla="*/ 125 w 618"/>
                                  <a:gd name="T61" fmla="*/ 1028 h 1689"/>
                                  <a:gd name="T62" fmla="*/ 111 w 618"/>
                                  <a:gd name="T63" fmla="*/ 1060 h 1689"/>
                                  <a:gd name="T64" fmla="*/ 190 w 618"/>
                                  <a:gd name="T65" fmla="*/ 1144 h 1689"/>
                                  <a:gd name="T66" fmla="*/ 264 w 618"/>
                                  <a:gd name="T67" fmla="*/ 1192 h 1689"/>
                                  <a:gd name="T68" fmla="*/ 230 w 618"/>
                                  <a:gd name="T69" fmla="*/ 1251 h 1689"/>
                                  <a:gd name="T70" fmla="*/ 174 w 618"/>
                                  <a:gd name="T71" fmla="*/ 1301 h 1689"/>
                                  <a:gd name="T72" fmla="*/ 111 w 618"/>
                                  <a:gd name="T73" fmla="*/ 1334 h 1689"/>
                                  <a:gd name="T74" fmla="*/ 51 w 618"/>
                                  <a:gd name="T75" fmla="*/ 1358 h 1689"/>
                                  <a:gd name="T76" fmla="*/ 8 w 618"/>
                                  <a:gd name="T77" fmla="*/ 1366 h 1689"/>
                                  <a:gd name="T78" fmla="*/ 22 w 618"/>
                                  <a:gd name="T79" fmla="*/ 1418 h 1689"/>
                                  <a:gd name="T80" fmla="*/ 91 w 618"/>
                                  <a:gd name="T81" fmla="*/ 1475 h 1689"/>
                                  <a:gd name="T82" fmla="*/ 141 w 618"/>
                                  <a:gd name="T83" fmla="*/ 1499 h 1689"/>
                                  <a:gd name="T84" fmla="*/ 188 w 618"/>
                                  <a:gd name="T85" fmla="*/ 1503 h 1689"/>
                                  <a:gd name="T86" fmla="*/ 240 w 618"/>
                                  <a:gd name="T87" fmla="*/ 1493 h 1689"/>
                                  <a:gd name="T88" fmla="*/ 305 w 618"/>
                                  <a:gd name="T89" fmla="*/ 1483 h 1689"/>
                                  <a:gd name="T90" fmla="*/ 358 w 618"/>
                                  <a:gd name="T91" fmla="*/ 1493 h 1689"/>
                                  <a:gd name="T92" fmla="*/ 368 w 618"/>
                                  <a:gd name="T93" fmla="*/ 1554 h 1689"/>
                                  <a:gd name="T94" fmla="*/ 313 w 618"/>
                                  <a:gd name="T95" fmla="*/ 1622 h 1689"/>
                                  <a:gd name="T96" fmla="*/ 281 w 618"/>
                                  <a:gd name="T97" fmla="*/ 1636 h 1689"/>
                                  <a:gd name="T98" fmla="*/ 323 w 618"/>
                                  <a:gd name="T99" fmla="*/ 1677 h 1689"/>
                                  <a:gd name="T100" fmla="*/ 563 w 618"/>
                                  <a:gd name="T101" fmla="*/ 1677 h 1689"/>
                                  <a:gd name="T102" fmla="*/ 586 w 618"/>
                                  <a:gd name="T103" fmla="*/ 1650 h 1689"/>
                                  <a:gd name="T104" fmla="*/ 612 w 618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8" h="1689">
                                    <a:moveTo>
                                      <a:pt x="612" y="881"/>
                                    </a:moveTo>
                                    <a:lnTo>
                                      <a:pt x="598" y="870"/>
                                    </a:lnTo>
                                    <a:lnTo>
                                      <a:pt x="590" y="858"/>
                                    </a:lnTo>
                                    <a:lnTo>
                                      <a:pt x="584" y="844"/>
                                    </a:lnTo>
                                    <a:lnTo>
                                      <a:pt x="582" y="832"/>
                                    </a:lnTo>
                                    <a:lnTo>
                                      <a:pt x="584" y="818"/>
                                    </a:lnTo>
                                    <a:lnTo>
                                      <a:pt x="592" y="806"/>
                                    </a:lnTo>
                                    <a:lnTo>
                                      <a:pt x="614" y="786"/>
                                    </a:lnTo>
                                    <a:lnTo>
                                      <a:pt x="618" y="782"/>
                                    </a:lnTo>
                                    <a:lnTo>
                                      <a:pt x="618" y="689"/>
                                    </a:lnTo>
                                    <a:lnTo>
                                      <a:pt x="616" y="687"/>
                                    </a:lnTo>
                                    <a:lnTo>
                                      <a:pt x="600" y="671"/>
                                    </a:lnTo>
                                    <a:lnTo>
                                      <a:pt x="586" y="655"/>
                                    </a:lnTo>
                                    <a:lnTo>
                                      <a:pt x="568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7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4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80" y="223"/>
                                    </a:lnTo>
                                    <a:lnTo>
                                      <a:pt x="588" y="207"/>
                                    </a:lnTo>
                                    <a:lnTo>
                                      <a:pt x="588" y="196"/>
                                    </a:lnTo>
                                    <a:lnTo>
                                      <a:pt x="578" y="194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8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6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6"/>
                                    </a:lnTo>
                                    <a:lnTo>
                                      <a:pt x="394" y="85"/>
                                    </a:lnTo>
                                    <a:lnTo>
                                      <a:pt x="378" y="55"/>
                                    </a:lnTo>
                                    <a:lnTo>
                                      <a:pt x="364" y="28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327" y="0"/>
                                    </a:lnTo>
                                    <a:lnTo>
                                      <a:pt x="323" y="2"/>
                                    </a:lnTo>
                                    <a:lnTo>
                                      <a:pt x="321" y="4"/>
                                    </a:lnTo>
                                    <a:lnTo>
                                      <a:pt x="311" y="49"/>
                                    </a:lnTo>
                                    <a:lnTo>
                                      <a:pt x="311" y="122"/>
                                    </a:lnTo>
                                    <a:lnTo>
                                      <a:pt x="313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3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5" y="388"/>
                                    </a:lnTo>
                                    <a:lnTo>
                                      <a:pt x="287" y="388"/>
                                    </a:lnTo>
                                    <a:lnTo>
                                      <a:pt x="299" y="390"/>
                                    </a:lnTo>
                                    <a:lnTo>
                                      <a:pt x="307" y="390"/>
                                    </a:lnTo>
                                    <a:lnTo>
                                      <a:pt x="313" y="392"/>
                                    </a:lnTo>
                                    <a:lnTo>
                                      <a:pt x="319" y="396"/>
                                    </a:lnTo>
                                    <a:lnTo>
                                      <a:pt x="321" y="400"/>
                                    </a:lnTo>
                                    <a:lnTo>
                                      <a:pt x="319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5" y="425"/>
                                    </a:lnTo>
                                    <a:lnTo>
                                      <a:pt x="301" y="439"/>
                                    </a:lnTo>
                                    <a:lnTo>
                                      <a:pt x="301" y="451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13" y="467"/>
                                    </a:lnTo>
                                    <a:lnTo>
                                      <a:pt x="323" y="469"/>
                                    </a:lnTo>
                                    <a:lnTo>
                                      <a:pt x="335" y="467"/>
                                    </a:lnTo>
                                    <a:lnTo>
                                      <a:pt x="348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8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80" y="479"/>
                                    </a:lnTo>
                                    <a:lnTo>
                                      <a:pt x="380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8" y="542"/>
                                    </a:lnTo>
                                    <a:lnTo>
                                      <a:pt x="356" y="568"/>
                                    </a:lnTo>
                                    <a:lnTo>
                                      <a:pt x="342" y="594"/>
                                    </a:lnTo>
                                    <a:lnTo>
                                      <a:pt x="323" y="624"/>
                                    </a:lnTo>
                                    <a:lnTo>
                                      <a:pt x="305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1" y="820"/>
                                    </a:lnTo>
                                    <a:lnTo>
                                      <a:pt x="293" y="824"/>
                                    </a:lnTo>
                                    <a:lnTo>
                                      <a:pt x="301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7" y="848"/>
                                    </a:lnTo>
                                    <a:lnTo>
                                      <a:pt x="307" y="868"/>
                                    </a:lnTo>
                                    <a:lnTo>
                                      <a:pt x="305" y="889"/>
                                    </a:lnTo>
                                    <a:lnTo>
                                      <a:pt x="301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5" y="1028"/>
                                    </a:lnTo>
                                    <a:lnTo>
                                      <a:pt x="119" y="1034"/>
                                    </a:lnTo>
                                    <a:lnTo>
                                      <a:pt x="113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9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4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80"/>
                                    </a:lnTo>
                                    <a:lnTo>
                                      <a:pt x="258" y="1186"/>
                                    </a:lnTo>
                                    <a:lnTo>
                                      <a:pt x="264" y="1192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1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7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8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5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85" y="1346"/>
                                    </a:lnTo>
                                    <a:lnTo>
                                      <a:pt x="73" y="1350"/>
                                    </a:lnTo>
                                    <a:lnTo>
                                      <a:pt x="61" y="1354"/>
                                    </a:lnTo>
                                    <a:lnTo>
                                      <a:pt x="51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3" y="1437"/>
                                    </a:lnTo>
                                    <a:lnTo>
                                      <a:pt x="55" y="1449"/>
                                    </a:lnTo>
                                    <a:lnTo>
                                      <a:pt x="67" y="1459"/>
                                    </a:lnTo>
                                    <a:lnTo>
                                      <a:pt x="79" y="1467"/>
                                    </a:lnTo>
                                    <a:lnTo>
                                      <a:pt x="91" y="1475"/>
                                    </a:lnTo>
                                    <a:lnTo>
                                      <a:pt x="101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3" y="1485"/>
                                    </a:lnTo>
                                    <a:lnTo>
                                      <a:pt x="305" y="1483"/>
                                    </a:lnTo>
                                    <a:lnTo>
                                      <a:pt x="319" y="1483"/>
                                    </a:lnTo>
                                    <a:lnTo>
                                      <a:pt x="331" y="1483"/>
                                    </a:lnTo>
                                    <a:lnTo>
                                      <a:pt x="341" y="1485"/>
                                    </a:lnTo>
                                    <a:lnTo>
                                      <a:pt x="350" y="1489"/>
                                    </a:lnTo>
                                    <a:lnTo>
                                      <a:pt x="358" y="1493"/>
                                    </a:lnTo>
                                    <a:lnTo>
                                      <a:pt x="364" y="1499"/>
                                    </a:lnTo>
                                    <a:lnTo>
                                      <a:pt x="368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8" y="1554"/>
                                    </a:lnTo>
                                    <a:lnTo>
                                      <a:pt x="362" y="1572"/>
                                    </a:lnTo>
                                    <a:lnTo>
                                      <a:pt x="352" y="1588"/>
                                    </a:lnTo>
                                    <a:lnTo>
                                      <a:pt x="341" y="1604"/>
                                    </a:lnTo>
                                    <a:lnTo>
                                      <a:pt x="327" y="1614"/>
                                    </a:lnTo>
                                    <a:lnTo>
                                      <a:pt x="313" y="1622"/>
                                    </a:lnTo>
                                    <a:lnTo>
                                      <a:pt x="295" y="1624"/>
                                    </a:lnTo>
                                    <a:lnTo>
                                      <a:pt x="293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1" y="1636"/>
                                    </a:lnTo>
                                    <a:lnTo>
                                      <a:pt x="281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3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3" y="1677"/>
                                    </a:lnTo>
                                    <a:lnTo>
                                      <a:pt x="339" y="1683"/>
                                    </a:lnTo>
                                    <a:lnTo>
                                      <a:pt x="354" y="1689"/>
                                    </a:lnTo>
                                    <a:lnTo>
                                      <a:pt x="356" y="1689"/>
                                    </a:lnTo>
                                    <a:lnTo>
                                      <a:pt x="554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2" y="1663"/>
                                    </a:lnTo>
                                    <a:lnTo>
                                      <a:pt x="574" y="1654"/>
                                    </a:lnTo>
                                    <a:lnTo>
                                      <a:pt x="576" y="1650"/>
                                    </a:lnTo>
                                    <a:lnTo>
                                      <a:pt x="578" y="1650"/>
                                    </a:lnTo>
                                    <a:lnTo>
                                      <a:pt x="586" y="1650"/>
                                    </a:lnTo>
                                    <a:lnTo>
                                      <a:pt x="600" y="1652"/>
                                    </a:lnTo>
                                    <a:lnTo>
                                      <a:pt x="614" y="1652"/>
                                    </a:lnTo>
                                    <a:lnTo>
                                      <a:pt x="618" y="1652"/>
                                    </a:lnTo>
                                    <a:lnTo>
                                      <a:pt x="618" y="887"/>
                                    </a:lnTo>
                                    <a:lnTo>
                                      <a:pt x="612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5" name="Freeform 595"/>
                            <wps:cNvSpPr>
                              <a:spLocks/>
                            </wps:cNvSpPr>
                            <wps:spPr bwMode="auto">
                              <a:xfrm>
                                <a:off x="4339" y="1780"/>
                                <a:ext cx="191" cy="205"/>
                              </a:xfrm>
                              <a:custGeom>
                                <a:avLst/>
                                <a:gdLst>
                                  <a:gd name="T0" fmla="*/ 64 w 191"/>
                                  <a:gd name="T1" fmla="*/ 0 h 205"/>
                                  <a:gd name="T2" fmla="*/ 64 w 191"/>
                                  <a:gd name="T3" fmla="*/ 6 h 205"/>
                                  <a:gd name="T4" fmla="*/ 62 w 191"/>
                                  <a:gd name="T5" fmla="*/ 22 h 205"/>
                                  <a:gd name="T6" fmla="*/ 60 w 191"/>
                                  <a:gd name="T7" fmla="*/ 47 h 205"/>
                                  <a:gd name="T8" fmla="*/ 56 w 191"/>
                                  <a:gd name="T9" fmla="*/ 75 h 205"/>
                                  <a:gd name="T10" fmla="*/ 48 w 191"/>
                                  <a:gd name="T11" fmla="*/ 104 h 205"/>
                                  <a:gd name="T12" fmla="*/ 38 w 191"/>
                                  <a:gd name="T13" fmla="*/ 136 h 205"/>
                                  <a:gd name="T14" fmla="*/ 22 w 191"/>
                                  <a:gd name="T15" fmla="*/ 162 h 205"/>
                                  <a:gd name="T16" fmla="*/ 0 w 191"/>
                                  <a:gd name="T17" fmla="*/ 186 h 205"/>
                                  <a:gd name="T18" fmla="*/ 106 w 191"/>
                                  <a:gd name="T19" fmla="*/ 205 h 205"/>
                                  <a:gd name="T20" fmla="*/ 127 w 191"/>
                                  <a:gd name="T21" fmla="*/ 164 h 205"/>
                                  <a:gd name="T22" fmla="*/ 191 w 191"/>
                                  <a:gd name="T23" fmla="*/ 196 h 205"/>
                                  <a:gd name="T24" fmla="*/ 149 w 191"/>
                                  <a:gd name="T25" fmla="*/ 42 h 205"/>
                                  <a:gd name="T26" fmla="*/ 64 w 191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1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7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7" y="164"/>
                                    </a:lnTo>
                                    <a:lnTo>
                                      <a:pt x="191" y="19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6" name="Freeform 596"/>
                            <wps:cNvSpPr>
                              <a:spLocks/>
                            </wps:cNvSpPr>
                            <wps:spPr bwMode="auto">
                              <a:xfrm>
                                <a:off x="4030" y="716"/>
                                <a:ext cx="579" cy="1220"/>
                              </a:xfrm>
                              <a:custGeom>
                                <a:avLst/>
                                <a:gdLst>
                                  <a:gd name="T0" fmla="*/ 537 w 579"/>
                                  <a:gd name="T1" fmla="*/ 481 h 1220"/>
                                  <a:gd name="T2" fmla="*/ 509 w 579"/>
                                  <a:gd name="T3" fmla="*/ 408 h 1220"/>
                                  <a:gd name="T4" fmla="*/ 517 w 579"/>
                                  <a:gd name="T5" fmla="*/ 376 h 1220"/>
                                  <a:gd name="T6" fmla="*/ 547 w 579"/>
                                  <a:gd name="T7" fmla="*/ 370 h 1220"/>
                                  <a:gd name="T8" fmla="*/ 579 w 579"/>
                                  <a:gd name="T9" fmla="*/ 351 h 1220"/>
                                  <a:gd name="T10" fmla="*/ 567 w 579"/>
                                  <a:gd name="T11" fmla="*/ 333 h 1220"/>
                                  <a:gd name="T12" fmla="*/ 523 w 579"/>
                                  <a:gd name="T13" fmla="*/ 295 h 1220"/>
                                  <a:gd name="T14" fmla="*/ 467 w 579"/>
                                  <a:gd name="T15" fmla="*/ 234 h 1220"/>
                                  <a:gd name="T16" fmla="*/ 415 w 579"/>
                                  <a:gd name="T17" fmla="*/ 148 h 1220"/>
                                  <a:gd name="T18" fmla="*/ 379 w 579"/>
                                  <a:gd name="T19" fmla="*/ 39 h 1220"/>
                                  <a:gd name="T20" fmla="*/ 373 w 579"/>
                                  <a:gd name="T21" fmla="*/ 12 h 1220"/>
                                  <a:gd name="T22" fmla="*/ 363 w 579"/>
                                  <a:gd name="T23" fmla="*/ 71 h 1220"/>
                                  <a:gd name="T24" fmla="*/ 345 w 579"/>
                                  <a:gd name="T25" fmla="*/ 156 h 1220"/>
                                  <a:gd name="T26" fmla="*/ 313 w 579"/>
                                  <a:gd name="T27" fmla="*/ 251 h 1220"/>
                                  <a:gd name="T28" fmla="*/ 264 w 579"/>
                                  <a:gd name="T29" fmla="*/ 337 h 1220"/>
                                  <a:gd name="T30" fmla="*/ 292 w 579"/>
                                  <a:gd name="T31" fmla="*/ 390 h 1220"/>
                                  <a:gd name="T32" fmla="*/ 294 w 579"/>
                                  <a:gd name="T33" fmla="*/ 410 h 1220"/>
                                  <a:gd name="T34" fmla="*/ 292 w 579"/>
                                  <a:gd name="T35" fmla="*/ 462 h 1220"/>
                                  <a:gd name="T36" fmla="*/ 274 w 579"/>
                                  <a:gd name="T37" fmla="*/ 528 h 1220"/>
                                  <a:gd name="T38" fmla="*/ 226 w 579"/>
                                  <a:gd name="T39" fmla="*/ 593 h 1220"/>
                                  <a:gd name="T40" fmla="*/ 135 w 579"/>
                                  <a:gd name="T41" fmla="*/ 643 h 1220"/>
                                  <a:gd name="T42" fmla="*/ 98 w 579"/>
                                  <a:gd name="T43" fmla="*/ 659 h 1220"/>
                                  <a:gd name="T44" fmla="*/ 113 w 579"/>
                                  <a:gd name="T45" fmla="*/ 677 h 1220"/>
                                  <a:gd name="T46" fmla="*/ 143 w 579"/>
                                  <a:gd name="T47" fmla="*/ 704 h 1220"/>
                                  <a:gd name="T48" fmla="*/ 183 w 579"/>
                                  <a:gd name="T49" fmla="*/ 732 h 1220"/>
                                  <a:gd name="T50" fmla="*/ 236 w 579"/>
                                  <a:gd name="T51" fmla="*/ 758 h 1220"/>
                                  <a:gd name="T52" fmla="*/ 276 w 579"/>
                                  <a:gd name="T53" fmla="*/ 770 h 1220"/>
                                  <a:gd name="T54" fmla="*/ 268 w 579"/>
                                  <a:gd name="T55" fmla="*/ 796 h 1220"/>
                                  <a:gd name="T56" fmla="*/ 242 w 579"/>
                                  <a:gd name="T57" fmla="*/ 845 h 1220"/>
                                  <a:gd name="T58" fmla="*/ 194 w 579"/>
                                  <a:gd name="T59" fmla="*/ 901 h 1220"/>
                                  <a:gd name="T60" fmla="*/ 115 w 579"/>
                                  <a:gd name="T61" fmla="*/ 952 h 1220"/>
                                  <a:gd name="T62" fmla="*/ 0 w 579"/>
                                  <a:gd name="T63" fmla="*/ 984 h 1220"/>
                                  <a:gd name="T64" fmla="*/ 8 w 579"/>
                                  <a:gd name="T65" fmla="*/ 994 h 1220"/>
                                  <a:gd name="T66" fmla="*/ 34 w 579"/>
                                  <a:gd name="T67" fmla="*/ 1018 h 1220"/>
                                  <a:gd name="T68" fmla="*/ 72 w 579"/>
                                  <a:gd name="T69" fmla="*/ 1043 h 1220"/>
                                  <a:gd name="T70" fmla="*/ 119 w 579"/>
                                  <a:gd name="T71" fmla="*/ 1061 h 1220"/>
                                  <a:gd name="T72" fmla="*/ 179 w 579"/>
                                  <a:gd name="T73" fmla="*/ 1063 h 1220"/>
                                  <a:gd name="T74" fmla="*/ 244 w 579"/>
                                  <a:gd name="T75" fmla="*/ 1049 h 1220"/>
                                  <a:gd name="T76" fmla="*/ 305 w 579"/>
                                  <a:gd name="T77" fmla="*/ 1053 h 1220"/>
                                  <a:gd name="T78" fmla="*/ 363 w 579"/>
                                  <a:gd name="T79" fmla="*/ 1075 h 1220"/>
                                  <a:gd name="T80" fmla="*/ 415 w 579"/>
                                  <a:gd name="T81" fmla="*/ 1109 h 1220"/>
                                  <a:gd name="T82" fmla="*/ 461 w 579"/>
                                  <a:gd name="T83" fmla="*/ 1145 h 1220"/>
                                  <a:gd name="T84" fmla="*/ 499 w 579"/>
                                  <a:gd name="T85" fmla="*/ 1176 h 1220"/>
                                  <a:gd name="T86" fmla="*/ 531 w 579"/>
                                  <a:gd name="T87" fmla="*/ 1198 h 1220"/>
                                  <a:gd name="T88" fmla="*/ 559 w 579"/>
                                  <a:gd name="T89" fmla="*/ 1212 h 1220"/>
                                  <a:gd name="T90" fmla="*/ 579 w 579"/>
                                  <a:gd name="T91" fmla="*/ 1220 h 1220"/>
                                  <a:gd name="T92" fmla="*/ 575 w 579"/>
                                  <a:gd name="T93" fmla="*/ 1065 h 1220"/>
                                  <a:gd name="T94" fmla="*/ 579 w 579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9" h="1220">
                                    <a:moveTo>
                                      <a:pt x="569" y="522"/>
                                    </a:moveTo>
                                    <a:lnTo>
                                      <a:pt x="553" y="504"/>
                                    </a:lnTo>
                                    <a:lnTo>
                                      <a:pt x="537" y="481"/>
                                    </a:lnTo>
                                    <a:lnTo>
                                      <a:pt x="523" y="460"/>
                                    </a:lnTo>
                                    <a:lnTo>
                                      <a:pt x="515" y="436"/>
                                    </a:lnTo>
                                    <a:lnTo>
                                      <a:pt x="509" y="408"/>
                                    </a:lnTo>
                                    <a:lnTo>
                                      <a:pt x="511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7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5" y="374"/>
                                    </a:lnTo>
                                    <a:lnTo>
                                      <a:pt x="547" y="370"/>
                                    </a:lnTo>
                                    <a:lnTo>
                                      <a:pt x="559" y="364"/>
                                    </a:lnTo>
                                    <a:lnTo>
                                      <a:pt x="571" y="357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9" y="343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7" y="333"/>
                                    </a:lnTo>
                                    <a:lnTo>
                                      <a:pt x="553" y="323"/>
                                    </a:lnTo>
                                    <a:lnTo>
                                      <a:pt x="539" y="311"/>
                                    </a:lnTo>
                                    <a:lnTo>
                                      <a:pt x="523" y="295"/>
                                    </a:lnTo>
                                    <a:lnTo>
                                      <a:pt x="505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284" y="311"/>
                                    </a:lnTo>
                                    <a:lnTo>
                                      <a:pt x="264" y="337"/>
                                    </a:lnTo>
                                    <a:lnTo>
                                      <a:pt x="244" y="357"/>
                                    </a:lnTo>
                                    <a:lnTo>
                                      <a:pt x="222" y="374"/>
                                    </a:lnTo>
                                    <a:lnTo>
                                      <a:pt x="292" y="390"/>
                                    </a:lnTo>
                                    <a:lnTo>
                                      <a:pt x="292" y="392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294" y="410"/>
                                    </a:lnTo>
                                    <a:lnTo>
                                      <a:pt x="294" y="424"/>
                                    </a:lnTo>
                                    <a:lnTo>
                                      <a:pt x="294" y="442"/>
                                    </a:lnTo>
                                    <a:lnTo>
                                      <a:pt x="292" y="462"/>
                                    </a:lnTo>
                                    <a:lnTo>
                                      <a:pt x="288" y="481"/>
                                    </a:lnTo>
                                    <a:lnTo>
                                      <a:pt x="282" y="504"/>
                                    </a:lnTo>
                                    <a:lnTo>
                                      <a:pt x="274" y="528"/>
                                    </a:lnTo>
                                    <a:lnTo>
                                      <a:pt x="262" y="549"/>
                                    </a:lnTo>
                                    <a:lnTo>
                                      <a:pt x="244" y="571"/>
                                    </a:lnTo>
                                    <a:lnTo>
                                      <a:pt x="226" y="593"/>
                                    </a:lnTo>
                                    <a:lnTo>
                                      <a:pt x="200" y="613"/>
                                    </a:lnTo>
                                    <a:lnTo>
                                      <a:pt x="171" y="629"/>
                                    </a:lnTo>
                                    <a:lnTo>
                                      <a:pt x="135" y="643"/>
                                    </a:lnTo>
                                    <a:lnTo>
                                      <a:pt x="96" y="653"/>
                                    </a:lnTo>
                                    <a:lnTo>
                                      <a:pt x="96" y="655"/>
                                    </a:lnTo>
                                    <a:lnTo>
                                      <a:pt x="98" y="659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7"/>
                                    </a:lnTo>
                                    <a:lnTo>
                                      <a:pt x="123" y="685"/>
                                    </a:lnTo>
                                    <a:lnTo>
                                      <a:pt x="131" y="695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200" y="742"/>
                                    </a:lnTo>
                                    <a:lnTo>
                                      <a:pt x="218" y="750"/>
                                    </a:lnTo>
                                    <a:lnTo>
                                      <a:pt x="236" y="758"/>
                                    </a:lnTo>
                                    <a:lnTo>
                                      <a:pt x="256" y="764"/>
                                    </a:lnTo>
                                    <a:lnTo>
                                      <a:pt x="276" y="768"/>
                                    </a:lnTo>
                                    <a:lnTo>
                                      <a:pt x="276" y="770"/>
                                    </a:lnTo>
                                    <a:lnTo>
                                      <a:pt x="276" y="776"/>
                                    </a:lnTo>
                                    <a:lnTo>
                                      <a:pt x="272" y="784"/>
                                    </a:lnTo>
                                    <a:lnTo>
                                      <a:pt x="268" y="796"/>
                                    </a:lnTo>
                                    <a:lnTo>
                                      <a:pt x="262" y="812"/>
                                    </a:lnTo>
                                    <a:lnTo>
                                      <a:pt x="254" y="827"/>
                                    </a:lnTo>
                                    <a:lnTo>
                                      <a:pt x="242" y="845"/>
                                    </a:lnTo>
                                    <a:lnTo>
                                      <a:pt x="230" y="863"/>
                                    </a:lnTo>
                                    <a:lnTo>
                                      <a:pt x="214" y="881"/>
                                    </a:lnTo>
                                    <a:lnTo>
                                      <a:pt x="194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200" y="1057"/>
                                    </a:lnTo>
                                    <a:lnTo>
                                      <a:pt x="222" y="1051"/>
                                    </a:lnTo>
                                    <a:lnTo>
                                      <a:pt x="244" y="1049"/>
                                    </a:lnTo>
                                    <a:lnTo>
                                      <a:pt x="266" y="1049"/>
                                    </a:lnTo>
                                    <a:lnTo>
                                      <a:pt x="286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8" y="1156"/>
                                    </a:lnTo>
                                    <a:lnTo>
                                      <a:pt x="490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9" y="1184"/>
                                    </a:lnTo>
                                    <a:lnTo>
                                      <a:pt x="521" y="1192"/>
                                    </a:lnTo>
                                    <a:lnTo>
                                      <a:pt x="531" y="1198"/>
                                    </a:lnTo>
                                    <a:lnTo>
                                      <a:pt x="541" y="1204"/>
                                    </a:lnTo>
                                    <a:lnTo>
                                      <a:pt x="549" y="1208"/>
                                    </a:lnTo>
                                    <a:lnTo>
                                      <a:pt x="559" y="1212"/>
                                    </a:lnTo>
                                    <a:lnTo>
                                      <a:pt x="569" y="1216"/>
                                    </a:lnTo>
                                    <a:lnTo>
                                      <a:pt x="579" y="1218"/>
                                    </a:lnTo>
                                    <a:lnTo>
                                      <a:pt x="579" y="1220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7" y="1079"/>
                                    </a:lnTo>
                                    <a:lnTo>
                                      <a:pt x="575" y="1065"/>
                                    </a:lnTo>
                                    <a:lnTo>
                                      <a:pt x="573" y="1049"/>
                                    </a:lnTo>
                                    <a:lnTo>
                                      <a:pt x="577" y="1036"/>
                                    </a:lnTo>
                                    <a:lnTo>
                                      <a:pt x="579" y="1032"/>
                                    </a:lnTo>
                                    <a:lnTo>
                                      <a:pt x="579" y="528"/>
                                    </a:lnTo>
                                    <a:lnTo>
                                      <a:pt x="569" y="5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7" name="Rectangle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9" y="1295"/>
                                <a:ext cx="2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4389" y="930"/>
                              <a:ext cx="220" cy="365"/>
                            </a:xfrm>
                            <a:custGeom>
                              <a:avLst/>
                              <a:gdLst>
                                <a:gd name="T0" fmla="*/ 192 w 220"/>
                                <a:gd name="T1" fmla="*/ 349 h 365"/>
                                <a:gd name="T2" fmla="*/ 178 w 220"/>
                                <a:gd name="T3" fmla="*/ 339 h 365"/>
                                <a:gd name="T4" fmla="*/ 162 w 220"/>
                                <a:gd name="T5" fmla="*/ 325 h 365"/>
                                <a:gd name="T6" fmla="*/ 150 w 220"/>
                                <a:gd name="T7" fmla="*/ 309 h 365"/>
                                <a:gd name="T8" fmla="*/ 137 w 220"/>
                                <a:gd name="T9" fmla="*/ 291 h 365"/>
                                <a:gd name="T10" fmla="*/ 123 w 220"/>
                                <a:gd name="T11" fmla="*/ 275 h 365"/>
                                <a:gd name="T12" fmla="*/ 111 w 220"/>
                                <a:gd name="T13" fmla="*/ 258 h 365"/>
                                <a:gd name="T14" fmla="*/ 100 w 220"/>
                                <a:gd name="T15" fmla="*/ 240 h 365"/>
                                <a:gd name="T16" fmla="*/ 90 w 220"/>
                                <a:gd name="T17" fmla="*/ 222 h 365"/>
                                <a:gd name="T18" fmla="*/ 82 w 220"/>
                                <a:gd name="T19" fmla="*/ 208 h 365"/>
                                <a:gd name="T20" fmla="*/ 76 w 220"/>
                                <a:gd name="T21" fmla="*/ 194 h 365"/>
                                <a:gd name="T22" fmla="*/ 70 w 220"/>
                                <a:gd name="T23" fmla="*/ 182 h 365"/>
                                <a:gd name="T24" fmla="*/ 66 w 220"/>
                                <a:gd name="T25" fmla="*/ 174 h 365"/>
                                <a:gd name="T26" fmla="*/ 66 w 220"/>
                                <a:gd name="T27" fmla="*/ 168 h 365"/>
                                <a:gd name="T28" fmla="*/ 66 w 220"/>
                                <a:gd name="T29" fmla="*/ 166 h 365"/>
                                <a:gd name="T30" fmla="*/ 72 w 220"/>
                                <a:gd name="T31" fmla="*/ 164 h 365"/>
                                <a:gd name="T32" fmla="*/ 82 w 220"/>
                                <a:gd name="T33" fmla="*/ 162 h 365"/>
                                <a:gd name="T34" fmla="*/ 94 w 220"/>
                                <a:gd name="T35" fmla="*/ 160 h 365"/>
                                <a:gd name="T36" fmla="*/ 106 w 220"/>
                                <a:gd name="T37" fmla="*/ 158 h 365"/>
                                <a:gd name="T38" fmla="*/ 119 w 220"/>
                                <a:gd name="T39" fmla="*/ 154 h 365"/>
                                <a:gd name="T40" fmla="*/ 126 w 220"/>
                                <a:gd name="T41" fmla="*/ 150 h 365"/>
                                <a:gd name="T42" fmla="*/ 129 w 220"/>
                                <a:gd name="T43" fmla="*/ 147 h 365"/>
                                <a:gd name="T44" fmla="*/ 125 w 220"/>
                                <a:gd name="T45" fmla="*/ 143 h 365"/>
                                <a:gd name="T46" fmla="*/ 114 w 220"/>
                                <a:gd name="T47" fmla="*/ 135 h 365"/>
                                <a:gd name="T48" fmla="*/ 102 w 220"/>
                                <a:gd name="T49" fmla="*/ 117 h 365"/>
                                <a:gd name="T50" fmla="*/ 88 w 220"/>
                                <a:gd name="T51" fmla="*/ 95 h 365"/>
                                <a:gd name="T52" fmla="*/ 76 w 220"/>
                                <a:gd name="T53" fmla="*/ 69 h 365"/>
                                <a:gd name="T54" fmla="*/ 64 w 220"/>
                                <a:gd name="T55" fmla="*/ 43 h 365"/>
                                <a:gd name="T56" fmla="*/ 54 w 220"/>
                                <a:gd name="T57" fmla="*/ 22 h 365"/>
                                <a:gd name="T58" fmla="*/ 48 w 220"/>
                                <a:gd name="T59" fmla="*/ 6 h 365"/>
                                <a:gd name="T60" fmla="*/ 46 w 220"/>
                                <a:gd name="T61" fmla="*/ 0 h 365"/>
                                <a:gd name="T62" fmla="*/ 44 w 220"/>
                                <a:gd name="T63" fmla="*/ 24 h 365"/>
                                <a:gd name="T64" fmla="*/ 48 w 220"/>
                                <a:gd name="T65" fmla="*/ 49 h 365"/>
                                <a:gd name="T66" fmla="*/ 52 w 220"/>
                                <a:gd name="T67" fmla="*/ 71 h 365"/>
                                <a:gd name="T68" fmla="*/ 60 w 220"/>
                                <a:gd name="T69" fmla="*/ 91 h 365"/>
                                <a:gd name="T70" fmla="*/ 66 w 220"/>
                                <a:gd name="T71" fmla="*/ 109 h 365"/>
                                <a:gd name="T72" fmla="*/ 74 w 220"/>
                                <a:gd name="T73" fmla="*/ 125 h 365"/>
                                <a:gd name="T74" fmla="*/ 78 w 220"/>
                                <a:gd name="T75" fmla="*/ 133 h 365"/>
                                <a:gd name="T76" fmla="*/ 80 w 220"/>
                                <a:gd name="T77" fmla="*/ 135 h 365"/>
                                <a:gd name="T78" fmla="*/ 0 w 220"/>
                                <a:gd name="T79" fmla="*/ 168 h 365"/>
                                <a:gd name="T80" fmla="*/ 2 w 220"/>
                                <a:gd name="T81" fmla="*/ 194 h 365"/>
                                <a:gd name="T82" fmla="*/ 10 w 220"/>
                                <a:gd name="T83" fmla="*/ 216 h 365"/>
                                <a:gd name="T84" fmla="*/ 22 w 220"/>
                                <a:gd name="T85" fmla="*/ 238 h 365"/>
                                <a:gd name="T86" fmla="*/ 34 w 220"/>
                                <a:gd name="T87" fmla="*/ 256 h 365"/>
                                <a:gd name="T88" fmla="*/ 52 w 220"/>
                                <a:gd name="T89" fmla="*/ 273 h 365"/>
                                <a:gd name="T90" fmla="*/ 70 w 220"/>
                                <a:gd name="T91" fmla="*/ 289 h 365"/>
                                <a:gd name="T92" fmla="*/ 90 w 220"/>
                                <a:gd name="T93" fmla="*/ 303 h 365"/>
                                <a:gd name="T94" fmla="*/ 113 w 220"/>
                                <a:gd name="T95" fmla="*/ 317 h 365"/>
                                <a:gd name="T96" fmla="*/ 132 w 220"/>
                                <a:gd name="T97" fmla="*/ 329 h 365"/>
                                <a:gd name="T98" fmla="*/ 152 w 220"/>
                                <a:gd name="T99" fmla="*/ 339 h 365"/>
                                <a:gd name="T100" fmla="*/ 170 w 220"/>
                                <a:gd name="T101" fmla="*/ 347 h 365"/>
                                <a:gd name="T102" fmla="*/ 186 w 220"/>
                                <a:gd name="T103" fmla="*/ 353 h 365"/>
                                <a:gd name="T104" fmla="*/ 202 w 220"/>
                                <a:gd name="T105" fmla="*/ 359 h 365"/>
                                <a:gd name="T106" fmla="*/ 212 w 220"/>
                                <a:gd name="T107" fmla="*/ 363 h 365"/>
                                <a:gd name="T108" fmla="*/ 218 w 220"/>
                                <a:gd name="T109" fmla="*/ 365 h 365"/>
                                <a:gd name="T110" fmla="*/ 220 w 220"/>
                                <a:gd name="T111" fmla="*/ 365 h 365"/>
                                <a:gd name="T112" fmla="*/ 220 w 220"/>
                                <a:gd name="T113" fmla="*/ 365 h 365"/>
                                <a:gd name="T114" fmla="*/ 206 w 220"/>
                                <a:gd name="T115" fmla="*/ 359 h 365"/>
                                <a:gd name="T116" fmla="*/ 192 w 220"/>
                                <a:gd name="T117" fmla="*/ 34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0" h="365">
                                  <a:moveTo>
                                    <a:pt x="192" y="349"/>
                                  </a:moveTo>
                                  <a:lnTo>
                                    <a:pt x="178" y="339"/>
                                  </a:lnTo>
                                  <a:lnTo>
                                    <a:pt x="162" y="325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37" y="291"/>
                                  </a:lnTo>
                                  <a:lnTo>
                                    <a:pt x="123" y="275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6" y="158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6" y="150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52" y="273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90" y="303"/>
                                  </a:lnTo>
                                  <a:lnTo>
                                    <a:pt x="113" y="317"/>
                                  </a:lnTo>
                                  <a:lnTo>
                                    <a:pt x="132" y="329"/>
                                  </a:lnTo>
                                  <a:lnTo>
                                    <a:pt x="152" y="339"/>
                                  </a:lnTo>
                                  <a:lnTo>
                                    <a:pt x="170" y="347"/>
                                  </a:lnTo>
                                  <a:lnTo>
                                    <a:pt x="186" y="353"/>
                                  </a:lnTo>
                                  <a:lnTo>
                                    <a:pt x="202" y="359"/>
                                  </a:lnTo>
                                  <a:lnTo>
                                    <a:pt x="212" y="363"/>
                                  </a:lnTo>
                                  <a:lnTo>
                                    <a:pt x="218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06" y="359"/>
                                  </a:lnTo>
                                  <a:lnTo>
                                    <a:pt x="192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4483" y="1381"/>
                              <a:ext cx="126" cy="300"/>
                            </a:xfrm>
                            <a:custGeom>
                              <a:avLst/>
                              <a:gdLst>
                                <a:gd name="T0" fmla="*/ 116 w 126"/>
                                <a:gd name="T1" fmla="*/ 210 h 300"/>
                                <a:gd name="T2" fmla="*/ 106 w 126"/>
                                <a:gd name="T3" fmla="*/ 190 h 300"/>
                                <a:gd name="T4" fmla="*/ 94 w 126"/>
                                <a:gd name="T5" fmla="*/ 170 h 300"/>
                                <a:gd name="T6" fmla="*/ 84 w 126"/>
                                <a:gd name="T7" fmla="*/ 149 h 300"/>
                                <a:gd name="T8" fmla="*/ 76 w 126"/>
                                <a:gd name="T9" fmla="*/ 133 h 300"/>
                                <a:gd name="T10" fmla="*/ 68 w 126"/>
                                <a:gd name="T11" fmla="*/ 115 h 300"/>
                                <a:gd name="T12" fmla="*/ 62 w 126"/>
                                <a:gd name="T13" fmla="*/ 99 h 300"/>
                                <a:gd name="T14" fmla="*/ 58 w 126"/>
                                <a:gd name="T15" fmla="*/ 85 h 300"/>
                                <a:gd name="T16" fmla="*/ 56 w 126"/>
                                <a:gd name="T17" fmla="*/ 75 h 300"/>
                                <a:gd name="T18" fmla="*/ 56 w 126"/>
                                <a:gd name="T19" fmla="*/ 67 h 300"/>
                                <a:gd name="T20" fmla="*/ 58 w 126"/>
                                <a:gd name="T21" fmla="*/ 63 h 300"/>
                                <a:gd name="T22" fmla="*/ 66 w 126"/>
                                <a:gd name="T23" fmla="*/ 57 h 300"/>
                                <a:gd name="T24" fmla="*/ 78 w 126"/>
                                <a:gd name="T25" fmla="*/ 49 h 300"/>
                                <a:gd name="T26" fmla="*/ 88 w 126"/>
                                <a:gd name="T27" fmla="*/ 39 h 300"/>
                                <a:gd name="T28" fmla="*/ 100 w 126"/>
                                <a:gd name="T29" fmla="*/ 30 h 300"/>
                                <a:gd name="T30" fmla="*/ 110 w 126"/>
                                <a:gd name="T31" fmla="*/ 18 h 300"/>
                                <a:gd name="T32" fmla="*/ 118 w 126"/>
                                <a:gd name="T33" fmla="*/ 8 h 300"/>
                                <a:gd name="T34" fmla="*/ 122 w 126"/>
                                <a:gd name="T35" fmla="*/ 2 h 300"/>
                                <a:gd name="T36" fmla="*/ 124 w 126"/>
                                <a:gd name="T37" fmla="*/ 0 h 300"/>
                                <a:gd name="T38" fmla="*/ 120 w 126"/>
                                <a:gd name="T39" fmla="*/ 2 h 300"/>
                                <a:gd name="T40" fmla="*/ 106 w 126"/>
                                <a:gd name="T41" fmla="*/ 8 h 300"/>
                                <a:gd name="T42" fmla="*/ 86 w 126"/>
                                <a:gd name="T43" fmla="*/ 18 h 300"/>
                                <a:gd name="T44" fmla="*/ 62 w 126"/>
                                <a:gd name="T45" fmla="*/ 30 h 300"/>
                                <a:gd name="T46" fmla="*/ 41 w 126"/>
                                <a:gd name="T47" fmla="*/ 39 h 300"/>
                                <a:gd name="T48" fmla="*/ 21 w 126"/>
                                <a:gd name="T49" fmla="*/ 49 h 300"/>
                                <a:gd name="T50" fmla="*/ 6 w 126"/>
                                <a:gd name="T51" fmla="*/ 57 h 300"/>
                                <a:gd name="T52" fmla="*/ 0 w 126"/>
                                <a:gd name="T53" fmla="*/ 63 h 300"/>
                                <a:gd name="T54" fmla="*/ 3 w 126"/>
                                <a:gd name="T55" fmla="*/ 75 h 300"/>
                                <a:gd name="T56" fmla="*/ 9 w 126"/>
                                <a:gd name="T57" fmla="*/ 99 h 300"/>
                                <a:gd name="T58" fmla="*/ 21 w 126"/>
                                <a:gd name="T59" fmla="*/ 133 h 300"/>
                                <a:gd name="T60" fmla="*/ 35 w 126"/>
                                <a:gd name="T61" fmla="*/ 172 h 300"/>
                                <a:gd name="T62" fmla="*/ 52 w 126"/>
                                <a:gd name="T63" fmla="*/ 211 h 300"/>
                                <a:gd name="T64" fmla="*/ 74 w 126"/>
                                <a:gd name="T65" fmla="*/ 249 h 300"/>
                                <a:gd name="T66" fmla="*/ 100 w 126"/>
                                <a:gd name="T67" fmla="*/ 280 h 300"/>
                                <a:gd name="T68" fmla="*/ 126 w 126"/>
                                <a:gd name="T69" fmla="*/ 300 h 300"/>
                                <a:gd name="T70" fmla="*/ 126 w 126"/>
                                <a:gd name="T71" fmla="*/ 223 h 300"/>
                                <a:gd name="T72" fmla="*/ 116 w 126"/>
                                <a:gd name="T73" fmla="*/ 21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6" h="300">
                                  <a:moveTo>
                                    <a:pt x="116" y="210"/>
                                  </a:moveTo>
                                  <a:lnTo>
                                    <a:pt x="106" y="190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76" y="133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1" y="133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26" y="223"/>
                                  </a:lnTo>
                                  <a:lnTo>
                                    <a:pt x="116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4339" y="1696"/>
                              <a:ext cx="246" cy="194"/>
                            </a:xfrm>
                            <a:custGeom>
                              <a:avLst/>
                              <a:gdLst>
                                <a:gd name="T0" fmla="*/ 238 w 246"/>
                                <a:gd name="T1" fmla="*/ 172 h 194"/>
                                <a:gd name="T2" fmla="*/ 232 w 246"/>
                                <a:gd name="T3" fmla="*/ 159 h 194"/>
                                <a:gd name="T4" fmla="*/ 222 w 246"/>
                                <a:gd name="T5" fmla="*/ 147 h 194"/>
                                <a:gd name="T6" fmla="*/ 212 w 246"/>
                                <a:gd name="T7" fmla="*/ 131 h 194"/>
                                <a:gd name="T8" fmla="*/ 200 w 246"/>
                                <a:gd name="T9" fmla="*/ 115 h 194"/>
                                <a:gd name="T10" fmla="*/ 189 w 246"/>
                                <a:gd name="T11" fmla="*/ 101 h 194"/>
                                <a:gd name="T12" fmla="*/ 175 w 246"/>
                                <a:gd name="T13" fmla="*/ 85 h 194"/>
                                <a:gd name="T14" fmla="*/ 161 w 246"/>
                                <a:gd name="T15" fmla="*/ 69 h 194"/>
                                <a:gd name="T16" fmla="*/ 149 w 246"/>
                                <a:gd name="T17" fmla="*/ 56 h 194"/>
                                <a:gd name="T18" fmla="*/ 134 w 246"/>
                                <a:gd name="T19" fmla="*/ 42 h 194"/>
                                <a:gd name="T20" fmla="*/ 120 w 246"/>
                                <a:gd name="T21" fmla="*/ 30 h 194"/>
                                <a:gd name="T22" fmla="*/ 108 w 246"/>
                                <a:gd name="T23" fmla="*/ 20 h 194"/>
                                <a:gd name="T24" fmla="*/ 98 w 246"/>
                                <a:gd name="T25" fmla="*/ 12 h 194"/>
                                <a:gd name="T26" fmla="*/ 88 w 246"/>
                                <a:gd name="T27" fmla="*/ 6 h 194"/>
                                <a:gd name="T28" fmla="*/ 82 w 246"/>
                                <a:gd name="T29" fmla="*/ 2 h 194"/>
                                <a:gd name="T30" fmla="*/ 68 w 246"/>
                                <a:gd name="T31" fmla="*/ 0 h 194"/>
                                <a:gd name="T32" fmla="*/ 54 w 246"/>
                                <a:gd name="T33" fmla="*/ 2 h 194"/>
                                <a:gd name="T34" fmla="*/ 40 w 246"/>
                                <a:gd name="T35" fmla="*/ 8 h 194"/>
                                <a:gd name="T36" fmla="*/ 28 w 246"/>
                                <a:gd name="T37" fmla="*/ 14 h 194"/>
                                <a:gd name="T38" fmla="*/ 18 w 246"/>
                                <a:gd name="T39" fmla="*/ 22 h 194"/>
                                <a:gd name="T40" fmla="*/ 8 w 246"/>
                                <a:gd name="T41" fmla="*/ 28 h 194"/>
                                <a:gd name="T42" fmla="*/ 2 w 246"/>
                                <a:gd name="T43" fmla="*/ 34 h 194"/>
                                <a:gd name="T44" fmla="*/ 0 w 246"/>
                                <a:gd name="T45" fmla="*/ 34 h 194"/>
                                <a:gd name="T46" fmla="*/ 18 w 246"/>
                                <a:gd name="T47" fmla="*/ 38 h 194"/>
                                <a:gd name="T48" fmla="*/ 34 w 246"/>
                                <a:gd name="T49" fmla="*/ 46 h 194"/>
                                <a:gd name="T50" fmla="*/ 54 w 246"/>
                                <a:gd name="T51" fmla="*/ 54 h 194"/>
                                <a:gd name="T52" fmla="*/ 74 w 246"/>
                                <a:gd name="T53" fmla="*/ 65 h 194"/>
                                <a:gd name="T54" fmla="*/ 94 w 246"/>
                                <a:gd name="T55" fmla="*/ 77 h 194"/>
                                <a:gd name="T56" fmla="*/ 114 w 246"/>
                                <a:gd name="T57" fmla="*/ 91 h 194"/>
                                <a:gd name="T58" fmla="*/ 134 w 246"/>
                                <a:gd name="T59" fmla="*/ 105 h 194"/>
                                <a:gd name="T60" fmla="*/ 155 w 246"/>
                                <a:gd name="T61" fmla="*/ 119 h 194"/>
                                <a:gd name="T62" fmla="*/ 173 w 246"/>
                                <a:gd name="T63" fmla="*/ 133 h 194"/>
                                <a:gd name="T64" fmla="*/ 190 w 246"/>
                                <a:gd name="T65" fmla="*/ 147 h 194"/>
                                <a:gd name="T66" fmla="*/ 206 w 246"/>
                                <a:gd name="T67" fmla="*/ 159 h 194"/>
                                <a:gd name="T68" fmla="*/ 220 w 246"/>
                                <a:gd name="T69" fmla="*/ 170 h 194"/>
                                <a:gd name="T70" fmla="*/ 230 w 246"/>
                                <a:gd name="T71" fmla="*/ 180 h 194"/>
                                <a:gd name="T72" fmla="*/ 238 w 246"/>
                                <a:gd name="T73" fmla="*/ 186 h 194"/>
                                <a:gd name="T74" fmla="*/ 244 w 246"/>
                                <a:gd name="T75" fmla="*/ 192 h 194"/>
                                <a:gd name="T76" fmla="*/ 246 w 246"/>
                                <a:gd name="T77" fmla="*/ 194 h 194"/>
                                <a:gd name="T78" fmla="*/ 244 w 246"/>
                                <a:gd name="T79" fmla="*/ 184 h 194"/>
                                <a:gd name="T80" fmla="*/ 238 w 246"/>
                                <a:gd name="T81" fmla="*/ 17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6" h="194">
                                  <a:moveTo>
                                    <a:pt x="238" y="172"/>
                                  </a:moveTo>
                                  <a:lnTo>
                                    <a:pt x="232" y="159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12" y="131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34" y="105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73" y="133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6" y="159"/>
                                  </a:lnTo>
                                  <a:lnTo>
                                    <a:pt x="220" y="170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38" y="186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6" y="194"/>
                                  </a:lnTo>
                                  <a:lnTo>
                                    <a:pt x="244" y="184"/>
                                  </a:lnTo>
                                  <a:lnTo>
                                    <a:pt x="23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4183" y="342"/>
                              <a:ext cx="378" cy="427"/>
                            </a:xfrm>
                            <a:custGeom>
                              <a:avLst/>
                              <a:gdLst>
                                <a:gd name="T0" fmla="*/ 228 w 378"/>
                                <a:gd name="T1" fmla="*/ 239 h 427"/>
                                <a:gd name="T2" fmla="*/ 150 w 378"/>
                                <a:gd name="T3" fmla="*/ 0 h 427"/>
                                <a:gd name="T4" fmla="*/ 154 w 378"/>
                                <a:gd name="T5" fmla="*/ 235 h 427"/>
                                <a:gd name="T6" fmla="*/ 0 w 378"/>
                                <a:gd name="T7" fmla="*/ 338 h 427"/>
                                <a:gd name="T8" fmla="*/ 168 w 378"/>
                                <a:gd name="T9" fmla="*/ 328 h 427"/>
                                <a:gd name="T10" fmla="*/ 131 w 378"/>
                                <a:gd name="T11" fmla="*/ 427 h 427"/>
                                <a:gd name="T12" fmla="*/ 218 w 378"/>
                                <a:gd name="T13" fmla="*/ 352 h 427"/>
                                <a:gd name="T14" fmla="*/ 312 w 378"/>
                                <a:gd name="T15" fmla="*/ 388 h 427"/>
                                <a:gd name="T16" fmla="*/ 266 w 378"/>
                                <a:gd name="T17" fmla="*/ 285 h 427"/>
                                <a:gd name="T18" fmla="*/ 378 w 378"/>
                                <a:gd name="T19" fmla="*/ 189 h 427"/>
                                <a:gd name="T20" fmla="*/ 228 w 378"/>
                                <a:gd name="T21" fmla="*/ 239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8" h="427">
                                  <a:moveTo>
                                    <a:pt x="228" y="239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54" y="23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68" y="328"/>
                                  </a:lnTo>
                                  <a:lnTo>
                                    <a:pt x="131" y="427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312" y="388"/>
                                  </a:lnTo>
                                  <a:lnTo>
                                    <a:pt x="266" y="285"/>
                                  </a:lnTo>
                                  <a:lnTo>
                                    <a:pt x="378" y="189"/>
                                  </a:lnTo>
                                  <a:lnTo>
                                    <a:pt x="22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3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4428" y="1491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10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2 w 72"/>
                                <a:gd name="T25" fmla="*/ 33 h 82"/>
                                <a:gd name="T26" fmla="*/ 0 w 72"/>
                                <a:gd name="T27" fmla="*/ 39 h 82"/>
                                <a:gd name="T28" fmla="*/ 0 w 72"/>
                                <a:gd name="T29" fmla="*/ 48 h 82"/>
                                <a:gd name="T30" fmla="*/ 2 w 72"/>
                                <a:gd name="T31" fmla="*/ 56 h 82"/>
                                <a:gd name="T32" fmla="*/ 4 w 72"/>
                                <a:gd name="T33" fmla="*/ 64 h 82"/>
                                <a:gd name="T34" fmla="*/ 10 w 72"/>
                                <a:gd name="T35" fmla="*/ 70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2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2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7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4164" y="1663"/>
                              <a:ext cx="72" cy="83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3"/>
                                <a:gd name="T2" fmla="*/ 64 w 72"/>
                                <a:gd name="T3" fmla="*/ 14 h 83"/>
                                <a:gd name="T4" fmla="*/ 60 w 72"/>
                                <a:gd name="T5" fmla="*/ 8 h 83"/>
                                <a:gd name="T6" fmla="*/ 52 w 72"/>
                                <a:gd name="T7" fmla="*/ 4 h 83"/>
                                <a:gd name="T8" fmla="*/ 46 w 72"/>
                                <a:gd name="T9" fmla="*/ 2 h 83"/>
                                <a:gd name="T10" fmla="*/ 40 w 72"/>
                                <a:gd name="T11" fmla="*/ 0 h 83"/>
                                <a:gd name="T12" fmla="*/ 32 w 72"/>
                                <a:gd name="T13" fmla="*/ 0 h 83"/>
                                <a:gd name="T14" fmla="*/ 26 w 72"/>
                                <a:gd name="T15" fmla="*/ 2 h 83"/>
                                <a:gd name="T16" fmla="*/ 18 w 72"/>
                                <a:gd name="T17" fmla="*/ 6 h 83"/>
                                <a:gd name="T18" fmla="*/ 14 w 72"/>
                                <a:gd name="T19" fmla="*/ 10 h 83"/>
                                <a:gd name="T20" fmla="*/ 8 w 72"/>
                                <a:gd name="T21" fmla="*/ 16 h 83"/>
                                <a:gd name="T22" fmla="*/ 4 w 72"/>
                                <a:gd name="T23" fmla="*/ 24 h 83"/>
                                <a:gd name="T24" fmla="*/ 2 w 72"/>
                                <a:gd name="T25" fmla="*/ 32 h 83"/>
                                <a:gd name="T26" fmla="*/ 0 w 72"/>
                                <a:gd name="T27" fmla="*/ 40 h 83"/>
                                <a:gd name="T28" fmla="*/ 0 w 72"/>
                                <a:gd name="T29" fmla="*/ 49 h 83"/>
                                <a:gd name="T30" fmla="*/ 2 w 72"/>
                                <a:gd name="T31" fmla="*/ 56 h 83"/>
                                <a:gd name="T32" fmla="*/ 6 w 72"/>
                                <a:gd name="T33" fmla="*/ 63 h 83"/>
                                <a:gd name="T34" fmla="*/ 8 w 72"/>
                                <a:gd name="T35" fmla="*/ 71 h 83"/>
                                <a:gd name="T36" fmla="*/ 14 w 72"/>
                                <a:gd name="T37" fmla="*/ 75 h 83"/>
                                <a:gd name="T38" fmla="*/ 20 w 72"/>
                                <a:gd name="T39" fmla="*/ 79 h 83"/>
                                <a:gd name="T40" fmla="*/ 26 w 72"/>
                                <a:gd name="T41" fmla="*/ 81 h 83"/>
                                <a:gd name="T42" fmla="*/ 34 w 72"/>
                                <a:gd name="T43" fmla="*/ 83 h 83"/>
                                <a:gd name="T44" fmla="*/ 40 w 72"/>
                                <a:gd name="T45" fmla="*/ 83 h 83"/>
                                <a:gd name="T46" fmla="*/ 48 w 72"/>
                                <a:gd name="T47" fmla="*/ 81 h 83"/>
                                <a:gd name="T48" fmla="*/ 54 w 72"/>
                                <a:gd name="T49" fmla="*/ 77 h 83"/>
                                <a:gd name="T50" fmla="*/ 60 w 72"/>
                                <a:gd name="T51" fmla="*/ 73 h 83"/>
                                <a:gd name="T52" fmla="*/ 64 w 72"/>
                                <a:gd name="T53" fmla="*/ 67 h 83"/>
                                <a:gd name="T54" fmla="*/ 68 w 72"/>
                                <a:gd name="T55" fmla="*/ 61 h 83"/>
                                <a:gd name="T56" fmla="*/ 70 w 72"/>
                                <a:gd name="T57" fmla="*/ 53 h 83"/>
                                <a:gd name="T58" fmla="*/ 72 w 72"/>
                                <a:gd name="T59" fmla="*/ 44 h 83"/>
                                <a:gd name="T60" fmla="*/ 72 w 72"/>
                                <a:gd name="T61" fmla="*/ 36 h 83"/>
                                <a:gd name="T62" fmla="*/ 70 w 72"/>
                                <a:gd name="T63" fmla="*/ 28 h 83"/>
                                <a:gd name="T64" fmla="*/ 68 w 72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3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4435" y="1756"/>
                              <a:ext cx="73" cy="83"/>
                            </a:xfrm>
                            <a:custGeom>
                              <a:avLst/>
                              <a:gdLst>
                                <a:gd name="T0" fmla="*/ 69 w 73"/>
                                <a:gd name="T1" fmla="*/ 20 h 83"/>
                                <a:gd name="T2" fmla="*/ 65 w 73"/>
                                <a:gd name="T3" fmla="*/ 14 h 83"/>
                                <a:gd name="T4" fmla="*/ 59 w 73"/>
                                <a:gd name="T5" fmla="*/ 10 h 83"/>
                                <a:gd name="T6" fmla="*/ 53 w 73"/>
                                <a:gd name="T7" fmla="*/ 4 h 83"/>
                                <a:gd name="T8" fmla="*/ 47 w 73"/>
                                <a:gd name="T9" fmla="*/ 2 h 83"/>
                                <a:gd name="T10" fmla="*/ 39 w 73"/>
                                <a:gd name="T11" fmla="*/ 0 h 83"/>
                                <a:gd name="T12" fmla="*/ 33 w 73"/>
                                <a:gd name="T13" fmla="*/ 2 h 83"/>
                                <a:gd name="T14" fmla="*/ 24 w 73"/>
                                <a:gd name="T15" fmla="*/ 4 h 83"/>
                                <a:gd name="T16" fmla="*/ 18 w 73"/>
                                <a:gd name="T17" fmla="*/ 8 h 83"/>
                                <a:gd name="T18" fmla="*/ 12 w 73"/>
                                <a:gd name="T19" fmla="*/ 12 h 83"/>
                                <a:gd name="T20" fmla="*/ 8 w 73"/>
                                <a:gd name="T21" fmla="*/ 18 h 83"/>
                                <a:gd name="T22" fmla="*/ 4 w 73"/>
                                <a:gd name="T23" fmla="*/ 24 h 83"/>
                                <a:gd name="T24" fmla="*/ 2 w 73"/>
                                <a:gd name="T25" fmla="*/ 33 h 83"/>
                                <a:gd name="T26" fmla="*/ 0 w 73"/>
                                <a:gd name="T27" fmla="*/ 41 h 83"/>
                                <a:gd name="T28" fmla="*/ 0 w 73"/>
                                <a:gd name="T29" fmla="*/ 49 h 83"/>
                                <a:gd name="T30" fmla="*/ 2 w 73"/>
                                <a:gd name="T31" fmla="*/ 57 h 83"/>
                                <a:gd name="T32" fmla="*/ 4 w 73"/>
                                <a:gd name="T33" fmla="*/ 65 h 83"/>
                                <a:gd name="T34" fmla="*/ 10 w 73"/>
                                <a:gd name="T35" fmla="*/ 71 h 83"/>
                                <a:gd name="T36" fmla="*/ 14 w 73"/>
                                <a:gd name="T37" fmla="*/ 75 h 83"/>
                                <a:gd name="T38" fmla="*/ 21 w 73"/>
                                <a:gd name="T39" fmla="*/ 81 h 83"/>
                                <a:gd name="T40" fmla="*/ 27 w 73"/>
                                <a:gd name="T41" fmla="*/ 83 h 83"/>
                                <a:gd name="T42" fmla="*/ 34 w 73"/>
                                <a:gd name="T43" fmla="*/ 83 h 83"/>
                                <a:gd name="T44" fmla="*/ 41 w 73"/>
                                <a:gd name="T45" fmla="*/ 83 h 83"/>
                                <a:gd name="T46" fmla="*/ 48 w 73"/>
                                <a:gd name="T47" fmla="*/ 83 h 83"/>
                                <a:gd name="T48" fmla="*/ 54 w 73"/>
                                <a:gd name="T49" fmla="*/ 79 h 83"/>
                                <a:gd name="T50" fmla="*/ 60 w 73"/>
                                <a:gd name="T51" fmla="*/ 73 h 83"/>
                                <a:gd name="T52" fmla="*/ 65 w 73"/>
                                <a:gd name="T53" fmla="*/ 67 h 83"/>
                                <a:gd name="T54" fmla="*/ 69 w 73"/>
                                <a:gd name="T55" fmla="*/ 61 h 83"/>
                                <a:gd name="T56" fmla="*/ 71 w 73"/>
                                <a:gd name="T57" fmla="*/ 53 h 83"/>
                                <a:gd name="T58" fmla="*/ 73 w 73"/>
                                <a:gd name="T59" fmla="*/ 45 h 83"/>
                                <a:gd name="T60" fmla="*/ 73 w 73"/>
                                <a:gd name="T61" fmla="*/ 36 h 83"/>
                                <a:gd name="T62" fmla="*/ 71 w 73"/>
                                <a:gd name="T63" fmla="*/ 29 h 83"/>
                                <a:gd name="T64" fmla="*/ 69 w 73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3" h="83">
                                  <a:moveTo>
                                    <a:pt x="69" y="20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4282" y="1394"/>
                              <a:ext cx="48" cy="53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12 h 53"/>
                                <a:gd name="T2" fmla="*/ 42 w 48"/>
                                <a:gd name="T3" fmla="*/ 8 h 53"/>
                                <a:gd name="T4" fmla="*/ 40 w 48"/>
                                <a:gd name="T5" fmla="*/ 4 h 53"/>
                                <a:gd name="T6" fmla="*/ 34 w 48"/>
                                <a:gd name="T7" fmla="*/ 2 h 53"/>
                                <a:gd name="T8" fmla="*/ 30 w 48"/>
                                <a:gd name="T9" fmla="*/ 0 h 53"/>
                                <a:gd name="T10" fmla="*/ 26 w 48"/>
                                <a:gd name="T11" fmla="*/ 0 h 53"/>
                                <a:gd name="T12" fmla="*/ 22 w 48"/>
                                <a:gd name="T13" fmla="*/ 0 h 53"/>
                                <a:gd name="T14" fmla="*/ 16 w 48"/>
                                <a:gd name="T15" fmla="*/ 0 h 53"/>
                                <a:gd name="T16" fmla="*/ 12 w 48"/>
                                <a:gd name="T17" fmla="*/ 4 h 53"/>
                                <a:gd name="T18" fmla="*/ 8 w 48"/>
                                <a:gd name="T19" fmla="*/ 6 h 53"/>
                                <a:gd name="T20" fmla="*/ 6 w 48"/>
                                <a:gd name="T21" fmla="*/ 10 h 53"/>
                                <a:gd name="T22" fmla="*/ 2 w 48"/>
                                <a:gd name="T23" fmla="*/ 14 h 53"/>
                                <a:gd name="T24" fmla="*/ 2 w 48"/>
                                <a:gd name="T25" fmla="*/ 20 h 53"/>
                                <a:gd name="T26" fmla="*/ 0 w 48"/>
                                <a:gd name="T27" fmla="*/ 23 h 53"/>
                                <a:gd name="T28" fmla="*/ 0 w 48"/>
                                <a:gd name="T29" fmla="*/ 29 h 53"/>
                                <a:gd name="T30" fmla="*/ 2 w 48"/>
                                <a:gd name="T31" fmla="*/ 35 h 53"/>
                                <a:gd name="T32" fmla="*/ 4 w 48"/>
                                <a:gd name="T33" fmla="*/ 39 h 53"/>
                                <a:gd name="T34" fmla="*/ 6 w 48"/>
                                <a:gd name="T35" fmla="*/ 43 h 53"/>
                                <a:gd name="T36" fmla="*/ 10 w 48"/>
                                <a:gd name="T37" fmla="*/ 47 h 53"/>
                                <a:gd name="T38" fmla="*/ 14 w 48"/>
                                <a:gd name="T39" fmla="*/ 49 h 53"/>
                                <a:gd name="T40" fmla="*/ 18 w 48"/>
                                <a:gd name="T41" fmla="*/ 51 h 53"/>
                                <a:gd name="T42" fmla="*/ 22 w 48"/>
                                <a:gd name="T43" fmla="*/ 53 h 53"/>
                                <a:gd name="T44" fmla="*/ 28 w 48"/>
                                <a:gd name="T45" fmla="*/ 51 h 53"/>
                                <a:gd name="T46" fmla="*/ 32 w 48"/>
                                <a:gd name="T47" fmla="*/ 51 h 53"/>
                                <a:gd name="T48" fmla="*/ 36 w 48"/>
                                <a:gd name="T49" fmla="*/ 49 h 53"/>
                                <a:gd name="T50" fmla="*/ 40 w 48"/>
                                <a:gd name="T51" fmla="*/ 45 h 53"/>
                                <a:gd name="T52" fmla="*/ 42 w 48"/>
                                <a:gd name="T53" fmla="*/ 41 h 53"/>
                                <a:gd name="T54" fmla="*/ 46 w 48"/>
                                <a:gd name="T55" fmla="*/ 37 h 53"/>
                                <a:gd name="T56" fmla="*/ 46 w 48"/>
                                <a:gd name="T57" fmla="*/ 33 h 53"/>
                                <a:gd name="T58" fmla="*/ 48 w 48"/>
                                <a:gd name="T59" fmla="*/ 27 h 53"/>
                                <a:gd name="T60" fmla="*/ 48 w 48"/>
                                <a:gd name="T61" fmla="*/ 22 h 53"/>
                                <a:gd name="T62" fmla="*/ 46 w 48"/>
                                <a:gd name="T63" fmla="*/ 18 h 53"/>
                                <a:gd name="T64" fmla="*/ 44 w 48"/>
                                <a:gd name="T65" fmla="*/ 1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" h="53">
                                  <a:moveTo>
                                    <a:pt x="44" y="12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4327" y="1219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1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3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3 w 72"/>
                                <a:gd name="T31" fmla="*/ 54 h 82"/>
                                <a:gd name="T32" fmla="*/ 4 w 72"/>
                                <a:gd name="T33" fmla="*/ 62 h 82"/>
                                <a:gd name="T34" fmla="*/ 10 w 72"/>
                                <a:gd name="T35" fmla="*/ 68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0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4365" y="977"/>
                              <a:ext cx="72" cy="82"/>
                            </a:xfrm>
                            <a:custGeom>
                              <a:avLst/>
                              <a:gdLst>
                                <a:gd name="T0" fmla="*/ 66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0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2 w 72"/>
                                <a:gd name="T31" fmla="*/ 54 h 82"/>
                                <a:gd name="T32" fmla="*/ 4 w 72"/>
                                <a:gd name="T33" fmla="*/ 62 h 82"/>
                                <a:gd name="T34" fmla="*/ 8 w 72"/>
                                <a:gd name="T35" fmla="*/ 68 h 82"/>
                                <a:gd name="T36" fmla="*/ 12 w 72"/>
                                <a:gd name="T37" fmla="*/ 74 h 82"/>
                                <a:gd name="T38" fmla="*/ 18 w 72"/>
                                <a:gd name="T39" fmla="*/ 78 h 82"/>
                                <a:gd name="T40" fmla="*/ 26 w 72"/>
                                <a:gd name="T41" fmla="*/ 80 h 82"/>
                                <a:gd name="T42" fmla="*/ 32 w 72"/>
                                <a:gd name="T43" fmla="*/ 82 h 82"/>
                                <a:gd name="T44" fmla="*/ 40 w 72"/>
                                <a:gd name="T45" fmla="*/ 82 h 82"/>
                                <a:gd name="T46" fmla="*/ 46 w 72"/>
                                <a:gd name="T47" fmla="*/ 80 h 82"/>
                                <a:gd name="T48" fmla="*/ 54 w 72"/>
                                <a:gd name="T49" fmla="*/ 76 h 82"/>
                                <a:gd name="T50" fmla="*/ 58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6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6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086" y="1104"/>
                              <a:ext cx="71" cy="80"/>
                            </a:xfrm>
                            <a:custGeom>
                              <a:avLst/>
                              <a:gdLst>
                                <a:gd name="T0" fmla="*/ 65 w 71"/>
                                <a:gd name="T1" fmla="*/ 20 h 80"/>
                                <a:gd name="T2" fmla="*/ 63 w 71"/>
                                <a:gd name="T3" fmla="*/ 14 h 80"/>
                                <a:gd name="T4" fmla="*/ 57 w 71"/>
                                <a:gd name="T5" fmla="*/ 8 h 80"/>
                                <a:gd name="T6" fmla="*/ 51 w 71"/>
                                <a:gd name="T7" fmla="*/ 4 h 80"/>
                                <a:gd name="T8" fmla="*/ 46 w 71"/>
                                <a:gd name="T9" fmla="*/ 0 h 80"/>
                                <a:gd name="T10" fmla="*/ 38 w 71"/>
                                <a:gd name="T11" fmla="*/ 0 h 80"/>
                                <a:gd name="T12" fmla="*/ 30 w 71"/>
                                <a:gd name="T13" fmla="*/ 0 h 80"/>
                                <a:gd name="T14" fmla="*/ 24 w 71"/>
                                <a:gd name="T15" fmla="*/ 2 h 80"/>
                                <a:gd name="T16" fmla="*/ 18 w 71"/>
                                <a:gd name="T17" fmla="*/ 6 h 80"/>
                                <a:gd name="T18" fmla="*/ 12 w 71"/>
                                <a:gd name="T19" fmla="*/ 10 h 80"/>
                                <a:gd name="T20" fmla="*/ 8 w 71"/>
                                <a:gd name="T21" fmla="*/ 14 h 80"/>
                                <a:gd name="T22" fmla="*/ 4 w 71"/>
                                <a:gd name="T23" fmla="*/ 22 h 80"/>
                                <a:gd name="T24" fmla="*/ 2 w 71"/>
                                <a:gd name="T25" fmla="*/ 28 h 80"/>
                                <a:gd name="T26" fmla="*/ 0 w 71"/>
                                <a:gd name="T27" fmla="*/ 36 h 80"/>
                                <a:gd name="T28" fmla="*/ 0 w 71"/>
                                <a:gd name="T29" fmla="*/ 44 h 80"/>
                                <a:gd name="T30" fmla="*/ 2 w 71"/>
                                <a:gd name="T31" fmla="*/ 52 h 80"/>
                                <a:gd name="T32" fmla="*/ 4 w 71"/>
                                <a:gd name="T33" fmla="*/ 60 h 80"/>
                                <a:gd name="T34" fmla="*/ 8 w 71"/>
                                <a:gd name="T35" fmla="*/ 66 h 80"/>
                                <a:gd name="T36" fmla="*/ 12 w 71"/>
                                <a:gd name="T37" fmla="*/ 72 h 80"/>
                                <a:gd name="T38" fmla="*/ 20 w 71"/>
                                <a:gd name="T39" fmla="*/ 76 h 80"/>
                                <a:gd name="T40" fmla="*/ 26 w 71"/>
                                <a:gd name="T41" fmla="*/ 78 h 80"/>
                                <a:gd name="T42" fmla="*/ 32 w 71"/>
                                <a:gd name="T43" fmla="*/ 80 h 80"/>
                                <a:gd name="T44" fmla="*/ 40 w 71"/>
                                <a:gd name="T45" fmla="*/ 80 h 80"/>
                                <a:gd name="T46" fmla="*/ 48 w 71"/>
                                <a:gd name="T47" fmla="*/ 78 h 80"/>
                                <a:gd name="T48" fmla="*/ 53 w 71"/>
                                <a:gd name="T49" fmla="*/ 74 h 80"/>
                                <a:gd name="T50" fmla="*/ 57 w 71"/>
                                <a:gd name="T51" fmla="*/ 70 h 80"/>
                                <a:gd name="T52" fmla="*/ 63 w 71"/>
                                <a:gd name="T53" fmla="*/ 64 h 80"/>
                                <a:gd name="T54" fmla="*/ 67 w 71"/>
                                <a:gd name="T55" fmla="*/ 58 h 80"/>
                                <a:gd name="T56" fmla="*/ 69 w 71"/>
                                <a:gd name="T57" fmla="*/ 50 h 80"/>
                                <a:gd name="T58" fmla="*/ 71 w 71"/>
                                <a:gd name="T59" fmla="*/ 42 h 80"/>
                                <a:gd name="T60" fmla="*/ 71 w 71"/>
                                <a:gd name="T61" fmla="*/ 34 h 80"/>
                                <a:gd name="T62" fmla="*/ 69 w 71"/>
                                <a:gd name="T63" fmla="*/ 26 h 80"/>
                                <a:gd name="T64" fmla="*/ 65 w 71"/>
                                <a:gd name="T65" fmla="*/ 2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80">
                                  <a:moveTo>
                                    <a:pt x="65" y="20"/>
                                  </a:moveTo>
                                  <a:lnTo>
                                    <a:pt x="63" y="1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3459" y="1364"/>
                              <a:ext cx="718" cy="143"/>
                            </a:xfrm>
                            <a:custGeom>
                              <a:avLst/>
                              <a:gdLst>
                                <a:gd name="T0" fmla="*/ 52 w 718"/>
                                <a:gd name="T1" fmla="*/ 65 h 143"/>
                                <a:gd name="T2" fmla="*/ 87 w 718"/>
                                <a:gd name="T3" fmla="*/ 57 h 143"/>
                                <a:gd name="T4" fmla="*/ 123 w 718"/>
                                <a:gd name="T5" fmla="*/ 51 h 143"/>
                                <a:gd name="T6" fmla="*/ 159 w 718"/>
                                <a:gd name="T7" fmla="*/ 46 h 143"/>
                                <a:gd name="T8" fmla="*/ 195 w 718"/>
                                <a:gd name="T9" fmla="*/ 45 h 143"/>
                                <a:gd name="T10" fmla="*/ 234 w 718"/>
                                <a:gd name="T11" fmla="*/ 43 h 143"/>
                                <a:gd name="T12" fmla="*/ 270 w 718"/>
                                <a:gd name="T13" fmla="*/ 43 h 143"/>
                                <a:gd name="T14" fmla="*/ 305 w 718"/>
                                <a:gd name="T15" fmla="*/ 45 h 143"/>
                                <a:gd name="T16" fmla="*/ 339 w 718"/>
                                <a:gd name="T17" fmla="*/ 46 h 143"/>
                                <a:gd name="T18" fmla="*/ 373 w 718"/>
                                <a:gd name="T19" fmla="*/ 51 h 143"/>
                                <a:gd name="T20" fmla="*/ 407 w 718"/>
                                <a:gd name="T21" fmla="*/ 53 h 143"/>
                                <a:gd name="T22" fmla="*/ 439 w 718"/>
                                <a:gd name="T23" fmla="*/ 59 h 143"/>
                                <a:gd name="T24" fmla="*/ 471 w 718"/>
                                <a:gd name="T25" fmla="*/ 65 h 143"/>
                                <a:gd name="T26" fmla="*/ 500 w 718"/>
                                <a:gd name="T27" fmla="*/ 74 h 143"/>
                                <a:gd name="T28" fmla="*/ 529 w 718"/>
                                <a:gd name="T29" fmla="*/ 80 h 143"/>
                                <a:gd name="T30" fmla="*/ 557 w 718"/>
                                <a:gd name="T31" fmla="*/ 87 h 143"/>
                                <a:gd name="T32" fmla="*/ 583 w 718"/>
                                <a:gd name="T33" fmla="*/ 95 h 143"/>
                                <a:gd name="T34" fmla="*/ 607 w 718"/>
                                <a:gd name="T35" fmla="*/ 101 h 143"/>
                                <a:gd name="T36" fmla="*/ 629 w 718"/>
                                <a:gd name="T37" fmla="*/ 110 h 143"/>
                                <a:gd name="T38" fmla="*/ 649 w 718"/>
                                <a:gd name="T39" fmla="*/ 116 h 143"/>
                                <a:gd name="T40" fmla="*/ 667 w 718"/>
                                <a:gd name="T41" fmla="*/ 122 h 143"/>
                                <a:gd name="T42" fmla="*/ 680 w 718"/>
                                <a:gd name="T43" fmla="*/ 128 h 143"/>
                                <a:gd name="T44" fmla="*/ 694 w 718"/>
                                <a:gd name="T45" fmla="*/ 134 h 143"/>
                                <a:gd name="T46" fmla="*/ 704 w 718"/>
                                <a:gd name="T47" fmla="*/ 137 h 143"/>
                                <a:gd name="T48" fmla="*/ 712 w 718"/>
                                <a:gd name="T49" fmla="*/ 140 h 143"/>
                                <a:gd name="T50" fmla="*/ 716 w 718"/>
                                <a:gd name="T51" fmla="*/ 142 h 143"/>
                                <a:gd name="T52" fmla="*/ 718 w 718"/>
                                <a:gd name="T53" fmla="*/ 143 h 143"/>
                                <a:gd name="T54" fmla="*/ 690 w 718"/>
                                <a:gd name="T55" fmla="*/ 122 h 143"/>
                                <a:gd name="T56" fmla="*/ 661 w 718"/>
                                <a:gd name="T57" fmla="*/ 101 h 143"/>
                                <a:gd name="T58" fmla="*/ 629 w 718"/>
                                <a:gd name="T59" fmla="*/ 86 h 143"/>
                                <a:gd name="T60" fmla="*/ 599 w 718"/>
                                <a:gd name="T61" fmla="*/ 69 h 143"/>
                                <a:gd name="T62" fmla="*/ 567 w 718"/>
                                <a:gd name="T63" fmla="*/ 56 h 143"/>
                                <a:gd name="T64" fmla="*/ 535 w 718"/>
                                <a:gd name="T65" fmla="*/ 45 h 143"/>
                                <a:gd name="T66" fmla="*/ 502 w 718"/>
                                <a:gd name="T67" fmla="*/ 34 h 143"/>
                                <a:gd name="T68" fmla="*/ 471 w 718"/>
                                <a:gd name="T69" fmla="*/ 27 h 143"/>
                                <a:gd name="T70" fmla="*/ 439 w 718"/>
                                <a:gd name="T71" fmla="*/ 18 h 143"/>
                                <a:gd name="T72" fmla="*/ 405 w 718"/>
                                <a:gd name="T73" fmla="*/ 12 h 143"/>
                                <a:gd name="T74" fmla="*/ 375 w 718"/>
                                <a:gd name="T75" fmla="*/ 6 h 143"/>
                                <a:gd name="T76" fmla="*/ 341 w 718"/>
                                <a:gd name="T77" fmla="*/ 4 h 143"/>
                                <a:gd name="T78" fmla="*/ 311 w 718"/>
                                <a:gd name="T79" fmla="*/ 0 h 143"/>
                                <a:gd name="T80" fmla="*/ 280 w 718"/>
                                <a:gd name="T81" fmla="*/ 0 h 143"/>
                                <a:gd name="T82" fmla="*/ 250 w 718"/>
                                <a:gd name="T83" fmla="*/ 0 h 143"/>
                                <a:gd name="T84" fmla="*/ 217 w 718"/>
                                <a:gd name="T85" fmla="*/ 0 h 143"/>
                                <a:gd name="T86" fmla="*/ 189 w 718"/>
                                <a:gd name="T87" fmla="*/ 0 h 143"/>
                                <a:gd name="T88" fmla="*/ 159 w 718"/>
                                <a:gd name="T89" fmla="*/ 2 h 143"/>
                                <a:gd name="T90" fmla="*/ 133 w 718"/>
                                <a:gd name="T91" fmla="*/ 6 h 143"/>
                                <a:gd name="T92" fmla="*/ 105 w 718"/>
                                <a:gd name="T93" fmla="*/ 9 h 143"/>
                                <a:gd name="T94" fmla="*/ 80 w 718"/>
                                <a:gd name="T95" fmla="*/ 12 h 143"/>
                                <a:gd name="T96" fmla="*/ 56 w 718"/>
                                <a:gd name="T97" fmla="*/ 16 h 143"/>
                                <a:gd name="T98" fmla="*/ 34 w 718"/>
                                <a:gd name="T99" fmla="*/ 22 h 143"/>
                                <a:gd name="T100" fmla="*/ 12 w 718"/>
                                <a:gd name="T101" fmla="*/ 27 h 143"/>
                                <a:gd name="T102" fmla="*/ 0 w 718"/>
                                <a:gd name="T103" fmla="*/ 31 h 143"/>
                                <a:gd name="T104" fmla="*/ 0 w 718"/>
                                <a:gd name="T105" fmla="*/ 81 h 143"/>
                                <a:gd name="T106" fmla="*/ 16 w 718"/>
                                <a:gd name="T107" fmla="*/ 75 h 143"/>
                                <a:gd name="T108" fmla="*/ 52 w 718"/>
                                <a:gd name="T109" fmla="*/ 6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18" h="143">
                                  <a:moveTo>
                                    <a:pt x="52" y="65"/>
                                  </a:moveTo>
                                  <a:lnTo>
                                    <a:pt x="87" y="57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34" y="43"/>
                                  </a:lnTo>
                                  <a:lnTo>
                                    <a:pt x="270" y="43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39" y="46"/>
                                  </a:lnTo>
                                  <a:lnTo>
                                    <a:pt x="373" y="51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39" y="59"/>
                                  </a:lnTo>
                                  <a:lnTo>
                                    <a:pt x="471" y="65"/>
                                  </a:lnTo>
                                  <a:lnTo>
                                    <a:pt x="500" y="74"/>
                                  </a:lnTo>
                                  <a:lnTo>
                                    <a:pt x="529" y="80"/>
                                  </a:lnTo>
                                  <a:lnTo>
                                    <a:pt x="557" y="87"/>
                                  </a:lnTo>
                                  <a:lnTo>
                                    <a:pt x="583" y="95"/>
                                  </a:lnTo>
                                  <a:lnTo>
                                    <a:pt x="607" y="101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649" y="116"/>
                                  </a:lnTo>
                                  <a:lnTo>
                                    <a:pt x="667" y="122"/>
                                  </a:lnTo>
                                  <a:lnTo>
                                    <a:pt x="680" y="128"/>
                                  </a:lnTo>
                                  <a:lnTo>
                                    <a:pt x="694" y="134"/>
                                  </a:lnTo>
                                  <a:lnTo>
                                    <a:pt x="704" y="137"/>
                                  </a:lnTo>
                                  <a:lnTo>
                                    <a:pt x="712" y="140"/>
                                  </a:lnTo>
                                  <a:lnTo>
                                    <a:pt x="716" y="142"/>
                                  </a:lnTo>
                                  <a:lnTo>
                                    <a:pt x="718" y="143"/>
                                  </a:lnTo>
                                  <a:lnTo>
                                    <a:pt x="690" y="122"/>
                                  </a:lnTo>
                                  <a:lnTo>
                                    <a:pt x="661" y="101"/>
                                  </a:lnTo>
                                  <a:lnTo>
                                    <a:pt x="629" y="86"/>
                                  </a:lnTo>
                                  <a:lnTo>
                                    <a:pt x="599" y="69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35" y="45"/>
                                  </a:lnTo>
                                  <a:lnTo>
                                    <a:pt x="502" y="34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5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4088" y="946"/>
                              <a:ext cx="10" cy="12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0 h 12"/>
                                <a:gd name="T2" fmla="*/ 4 w 10"/>
                                <a:gd name="T3" fmla="*/ 0 h 12"/>
                                <a:gd name="T4" fmla="*/ 2 w 10"/>
                                <a:gd name="T5" fmla="*/ 0 h 12"/>
                                <a:gd name="T6" fmla="*/ 0 w 10"/>
                                <a:gd name="T7" fmla="*/ 2 h 12"/>
                                <a:gd name="T8" fmla="*/ 0 w 10"/>
                                <a:gd name="T9" fmla="*/ 4 h 12"/>
                                <a:gd name="T10" fmla="*/ 0 w 10"/>
                                <a:gd name="T11" fmla="*/ 6 h 12"/>
                                <a:gd name="T12" fmla="*/ 0 w 10"/>
                                <a:gd name="T13" fmla="*/ 8 h 12"/>
                                <a:gd name="T14" fmla="*/ 0 w 10"/>
                                <a:gd name="T15" fmla="*/ 10 h 12"/>
                                <a:gd name="T16" fmla="*/ 2 w 10"/>
                                <a:gd name="T17" fmla="*/ 12 h 12"/>
                                <a:gd name="T18" fmla="*/ 4 w 10"/>
                                <a:gd name="T19" fmla="*/ 12 h 12"/>
                                <a:gd name="T20" fmla="*/ 8 w 10"/>
                                <a:gd name="T21" fmla="*/ 12 h 12"/>
                                <a:gd name="T22" fmla="*/ 10 w 10"/>
                                <a:gd name="T23" fmla="*/ 10 h 12"/>
                                <a:gd name="T24" fmla="*/ 10 w 10"/>
                                <a:gd name="T25" fmla="*/ 8 h 12"/>
                                <a:gd name="T26" fmla="*/ 10 w 10"/>
                                <a:gd name="T27" fmla="*/ 6 h 12"/>
                                <a:gd name="T28" fmla="*/ 10 w 10"/>
                                <a:gd name="T29" fmla="*/ 4 h 12"/>
                                <a:gd name="T30" fmla="*/ 10 w 10"/>
                                <a:gd name="T31" fmla="*/ 2 h 12"/>
                                <a:gd name="T32" fmla="*/ 8 w 10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4004" y="734"/>
                              <a:ext cx="30" cy="31"/>
                            </a:xfrm>
                            <a:custGeom>
                              <a:avLst/>
                              <a:gdLst>
                                <a:gd name="T0" fmla="*/ 26 w 30"/>
                                <a:gd name="T1" fmla="*/ 6 h 31"/>
                                <a:gd name="T2" fmla="*/ 20 w 30"/>
                                <a:gd name="T3" fmla="*/ 2 h 31"/>
                                <a:gd name="T4" fmla="*/ 14 w 30"/>
                                <a:gd name="T5" fmla="*/ 0 h 31"/>
                                <a:gd name="T6" fmla="*/ 8 w 30"/>
                                <a:gd name="T7" fmla="*/ 2 h 31"/>
                                <a:gd name="T8" fmla="*/ 4 w 30"/>
                                <a:gd name="T9" fmla="*/ 6 h 31"/>
                                <a:gd name="T10" fmla="*/ 2 w 30"/>
                                <a:gd name="T11" fmla="*/ 9 h 31"/>
                                <a:gd name="T12" fmla="*/ 0 w 30"/>
                                <a:gd name="T13" fmla="*/ 15 h 31"/>
                                <a:gd name="T14" fmla="*/ 2 w 30"/>
                                <a:gd name="T15" fmla="*/ 21 h 31"/>
                                <a:gd name="T16" fmla="*/ 4 w 30"/>
                                <a:gd name="T17" fmla="*/ 27 h 31"/>
                                <a:gd name="T18" fmla="*/ 8 w 30"/>
                                <a:gd name="T19" fmla="*/ 31 h 31"/>
                                <a:gd name="T20" fmla="*/ 14 w 30"/>
                                <a:gd name="T21" fmla="*/ 31 h 31"/>
                                <a:gd name="T22" fmla="*/ 20 w 30"/>
                                <a:gd name="T23" fmla="*/ 31 h 31"/>
                                <a:gd name="T24" fmla="*/ 26 w 30"/>
                                <a:gd name="T25" fmla="*/ 27 h 31"/>
                                <a:gd name="T26" fmla="*/ 28 w 30"/>
                                <a:gd name="T27" fmla="*/ 21 h 31"/>
                                <a:gd name="T28" fmla="*/ 30 w 30"/>
                                <a:gd name="T29" fmla="*/ 15 h 31"/>
                                <a:gd name="T30" fmla="*/ 28 w 30"/>
                                <a:gd name="T31" fmla="*/ 9 h 31"/>
                                <a:gd name="T32" fmla="*/ 26 w 30"/>
                                <a:gd name="T33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6" y="6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3790" y="815"/>
                              <a:ext cx="28" cy="30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8 w 28"/>
                                <a:gd name="T7" fmla="*/ 0 h 30"/>
                                <a:gd name="T8" fmla="*/ 4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4 w 28"/>
                                <a:gd name="T17" fmla="*/ 26 h 30"/>
                                <a:gd name="T18" fmla="*/ 8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4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4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4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4188" y="1033"/>
                              <a:ext cx="43" cy="49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8 h 49"/>
                                <a:gd name="T2" fmla="*/ 31 w 43"/>
                                <a:gd name="T3" fmla="*/ 2 h 49"/>
                                <a:gd name="T4" fmla="*/ 21 w 43"/>
                                <a:gd name="T5" fmla="*/ 0 h 49"/>
                                <a:gd name="T6" fmla="*/ 14 w 43"/>
                                <a:gd name="T7" fmla="*/ 2 h 49"/>
                                <a:gd name="T8" fmla="*/ 8 w 43"/>
                                <a:gd name="T9" fmla="*/ 8 h 49"/>
                                <a:gd name="T10" fmla="*/ 2 w 43"/>
                                <a:gd name="T11" fmla="*/ 16 h 49"/>
                                <a:gd name="T12" fmla="*/ 0 w 43"/>
                                <a:gd name="T13" fmla="*/ 26 h 49"/>
                                <a:gd name="T14" fmla="*/ 2 w 43"/>
                                <a:gd name="T15" fmla="*/ 34 h 49"/>
                                <a:gd name="T16" fmla="*/ 8 w 43"/>
                                <a:gd name="T17" fmla="*/ 42 h 49"/>
                                <a:gd name="T18" fmla="*/ 14 w 43"/>
                                <a:gd name="T19" fmla="*/ 47 h 49"/>
                                <a:gd name="T20" fmla="*/ 21 w 43"/>
                                <a:gd name="T21" fmla="*/ 49 h 49"/>
                                <a:gd name="T22" fmla="*/ 31 w 43"/>
                                <a:gd name="T23" fmla="*/ 47 h 49"/>
                                <a:gd name="T24" fmla="*/ 37 w 43"/>
                                <a:gd name="T25" fmla="*/ 42 h 49"/>
                                <a:gd name="T26" fmla="*/ 41 w 43"/>
                                <a:gd name="T27" fmla="*/ 34 h 49"/>
                                <a:gd name="T28" fmla="*/ 43 w 43"/>
                                <a:gd name="T29" fmla="*/ 26 h 49"/>
                                <a:gd name="T30" fmla="*/ 41 w 43"/>
                                <a:gd name="T31" fmla="*/ 16 h 49"/>
                                <a:gd name="T32" fmla="*/ 37 w 43"/>
                                <a:gd name="T33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37" y="8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4343" y="874"/>
                              <a:ext cx="36" cy="38"/>
                            </a:xfrm>
                            <a:custGeom>
                              <a:avLst/>
                              <a:gdLst>
                                <a:gd name="T0" fmla="*/ 33 w 36"/>
                                <a:gd name="T1" fmla="*/ 4 h 38"/>
                                <a:gd name="T2" fmla="*/ 26 w 36"/>
                                <a:gd name="T3" fmla="*/ 0 h 38"/>
                                <a:gd name="T4" fmla="*/ 18 w 36"/>
                                <a:gd name="T5" fmla="*/ 0 h 38"/>
                                <a:gd name="T6" fmla="*/ 12 w 36"/>
                                <a:gd name="T7" fmla="*/ 0 h 38"/>
                                <a:gd name="T8" fmla="*/ 6 w 36"/>
                                <a:gd name="T9" fmla="*/ 4 h 38"/>
                                <a:gd name="T10" fmla="*/ 2 w 36"/>
                                <a:gd name="T11" fmla="*/ 12 h 38"/>
                                <a:gd name="T12" fmla="*/ 0 w 36"/>
                                <a:gd name="T13" fmla="*/ 18 h 38"/>
                                <a:gd name="T14" fmla="*/ 2 w 36"/>
                                <a:gd name="T15" fmla="*/ 26 h 38"/>
                                <a:gd name="T16" fmla="*/ 6 w 36"/>
                                <a:gd name="T17" fmla="*/ 32 h 38"/>
                                <a:gd name="T18" fmla="*/ 12 w 36"/>
                                <a:gd name="T19" fmla="*/ 36 h 38"/>
                                <a:gd name="T20" fmla="*/ 18 w 36"/>
                                <a:gd name="T21" fmla="*/ 38 h 38"/>
                                <a:gd name="T22" fmla="*/ 26 w 36"/>
                                <a:gd name="T23" fmla="*/ 36 h 38"/>
                                <a:gd name="T24" fmla="*/ 33 w 36"/>
                                <a:gd name="T25" fmla="*/ 32 h 38"/>
                                <a:gd name="T26" fmla="*/ 36 w 36"/>
                                <a:gd name="T27" fmla="*/ 26 h 38"/>
                                <a:gd name="T28" fmla="*/ 36 w 36"/>
                                <a:gd name="T29" fmla="*/ 18 h 38"/>
                                <a:gd name="T30" fmla="*/ 36 w 36"/>
                                <a:gd name="T31" fmla="*/ 12 h 38"/>
                                <a:gd name="T32" fmla="*/ 33 w 36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3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4236" y="773"/>
                              <a:ext cx="26" cy="28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4 h 28"/>
                                <a:gd name="T2" fmla="*/ 18 w 26"/>
                                <a:gd name="T3" fmla="*/ 0 h 28"/>
                                <a:gd name="T4" fmla="*/ 12 w 26"/>
                                <a:gd name="T5" fmla="*/ 0 h 28"/>
                                <a:gd name="T6" fmla="*/ 8 w 26"/>
                                <a:gd name="T7" fmla="*/ 0 h 28"/>
                                <a:gd name="T8" fmla="*/ 4 w 26"/>
                                <a:gd name="T9" fmla="*/ 4 h 28"/>
                                <a:gd name="T10" fmla="*/ 2 w 26"/>
                                <a:gd name="T11" fmla="*/ 8 h 28"/>
                                <a:gd name="T12" fmla="*/ 0 w 26"/>
                                <a:gd name="T13" fmla="*/ 14 h 28"/>
                                <a:gd name="T14" fmla="*/ 2 w 26"/>
                                <a:gd name="T15" fmla="*/ 20 h 28"/>
                                <a:gd name="T16" fmla="*/ 4 w 26"/>
                                <a:gd name="T17" fmla="*/ 24 h 28"/>
                                <a:gd name="T18" fmla="*/ 8 w 26"/>
                                <a:gd name="T19" fmla="*/ 26 h 28"/>
                                <a:gd name="T20" fmla="*/ 12 w 26"/>
                                <a:gd name="T21" fmla="*/ 28 h 28"/>
                                <a:gd name="T22" fmla="*/ 18 w 26"/>
                                <a:gd name="T23" fmla="*/ 26 h 28"/>
                                <a:gd name="T24" fmla="*/ 22 w 26"/>
                                <a:gd name="T25" fmla="*/ 24 h 28"/>
                                <a:gd name="T26" fmla="*/ 24 w 26"/>
                                <a:gd name="T27" fmla="*/ 20 h 28"/>
                                <a:gd name="T28" fmla="*/ 26 w 26"/>
                                <a:gd name="T29" fmla="*/ 14 h 28"/>
                                <a:gd name="T30" fmla="*/ 24 w 26"/>
                                <a:gd name="T31" fmla="*/ 8 h 28"/>
                                <a:gd name="T32" fmla="*/ 22 w 26"/>
                                <a:gd name="T33" fmla="*/ 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" h="28">
                                  <a:moveTo>
                                    <a:pt x="22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4096" y="1219"/>
                              <a:ext cx="24" cy="30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6 h 30"/>
                                <a:gd name="T2" fmla="*/ 16 w 24"/>
                                <a:gd name="T3" fmla="*/ 2 h 30"/>
                                <a:gd name="T4" fmla="*/ 12 w 24"/>
                                <a:gd name="T5" fmla="*/ 0 h 30"/>
                                <a:gd name="T6" fmla="*/ 6 w 24"/>
                                <a:gd name="T7" fmla="*/ 2 h 30"/>
                                <a:gd name="T8" fmla="*/ 2 w 24"/>
                                <a:gd name="T9" fmla="*/ 6 h 30"/>
                                <a:gd name="T10" fmla="*/ 0 w 24"/>
                                <a:gd name="T11" fmla="*/ 10 h 30"/>
                                <a:gd name="T12" fmla="*/ 0 w 24"/>
                                <a:gd name="T13" fmla="*/ 16 h 30"/>
                                <a:gd name="T14" fmla="*/ 0 w 24"/>
                                <a:gd name="T15" fmla="*/ 20 h 30"/>
                                <a:gd name="T16" fmla="*/ 2 w 24"/>
                                <a:gd name="T17" fmla="*/ 26 h 30"/>
                                <a:gd name="T18" fmla="*/ 6 w 24"/>
                                <a:gd name="T19" fmla="*/ 28 h 30"/>
                                <a:gd name="T20" fmla="*/ 12 w 24"/>
                                <a:gd name="T21" fmla="*/ 30 h 30"/>
                                <a:gd name="T22" fmla="*/ 16 w 24"/>
                                <a:gd name="T23" fmla="*/ 28 h 30"/>
                                <a:gd name="T24" fmla="*/ 22 w 24"/>
                                <a:gd name="T25" fmla="*/ 26 h 30"/>
                                <a:gd name="T26" fmla="*/ 24 w 24"/>
                                <a:gd name="T27" fmla="*/ 20 h 30"/>
                                <a:gd name="T28" fmla="*/ 24 w 24"/>
                                <a:gd name="T29" fmla="*/ 16 h 30"/>
                                <a:gd name="T30" fmla="*/ 24 w 24"/>
                                <a:gd name="T31" fmla="*/ 10 h 30"/>
                                <a:gd name="T32" fmla="*/ 22 w 24"/>
                                <a:gd name="T33" fmla="*/ 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2" y="6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4179" y="169"/>
                              <a:ext cx="11" cy="12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12"/>
                                <a:gd name="T2" fmla="*/ 4 w 11"/>
                                <a:gd name="T3" fmla="*/ 0 h 12"/>
                                <a:gd name="T4" fmla="*/ 2 w 11"/>
                                <a:gd name="T5" fmla="*/ 0 h 12"/>
                                <a:gd name="T6" fmla="*/ 0 w 11"/>
                                <a:gd name="T7" fmla="*/ 2 h 12"/>
                                <a:gd name="T8" fmla="*/ 0 w 11"/>
                                <a:gd name="T9" fmla="*/ 4 h 12"/>
                                <a:gd name="T10" fmla="*/ 0 w 11"/>
                                <a:gd name="T11" fmla="*/ 6 h 12"/>
                                <a:gd name="T12" fmla="*/ 0 w 11"/>
                                <a:gd name="T13" fmla="*/ 8 h 12"/>
                                <a:gd name="T14" fmla="*/ 0 w 11"/>
                                <a:gd name="T15" fmla="*/ 10 h 12"/>
                                <a:gd name="T16" fmla="*/ 2 w 11"/>
                                <a:gd name="T17" fmla="*/ 12 h 12"/>
                                <a:gd name="T18" fmla="*/ 4 w 11"/>
                                <a:gd name="T19" fmla="*/ 12 h 12"/>
                                <a:gd name="T20" fmla="*/ 9 w 11"/>
                                <a:gd name="T21" fmla="*/ 12 h 12"/>
                                <a:gd name="T22" fmla="*/ 11 w 11"/>
                                <a:gd name="T23" fmla="*/ 10 h 12"/>
                                <a:gd name="T24" fmla="*/ 11 w 11"/>
                                <a:gd name="T25" fmla="*/ 8 h 12"/>
                                <a:gd name="T26" fmla="*/ 11 w 11"/>
                                <a:gd name="T27" fmla="*/ 6 h 12"/>
                                <a:gd name="T28" fmla="*/ 11 w 11"/>
                                <a:gd name="T29" fmla="*/ 4 h 12"/>
                                <a:gd name="T30" fmla="*/ 11 w 11"/>
                                <a:gd name="T31" fmla="*/ 2 h 12"/>
                                <a:gd name="T32" fmla="*/ 9 w 11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3882" y="38"/>
                              <a:ext cx="28" cy="30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8 w 28"/>
                                <a:gd name="T7" fmla="*/ 0 h 30"/>
                                <a:gd name="T8" fmla="*/ 4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4 w 28"/>
                                <a:gd name="T17" fmla="*/ 26 h 30"/>
                                <a:gd name="T18" fmla="*/ 8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4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4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4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4359" y="188"/>
                              <a:ext cx="44" cy="5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8 h 50"/>
                                <a:gd name="T2" fmla="*/ 32 w 44"/>
                                <a:gd name="T3" fmla="*/ 2 h 50"/>
                                <a:gd name="T4" fmla="*/ 22 w 44"/>
                                <a:gd name="T5" fmla="*/ 0 h 50"/>
                                <a:gd name="T6" fmla="*/ 14 w 44"/>
                                <a:gd name="T7" fmla="*/ 2 h 50"/>
                                <a:gd name="T8" fmla="*/ 8 w 44"/>
                                <a:gd name="T9" fmla="*/ 8 h 50"/>
                                <a:gd name="T10" fmla="*/ 2 w 44"/>
                                <a:gd name="T11" fmla="*/ 16 h 50"/>
                                <a:gd name="T12" fmla="*/ 0 w 44"/>
                                <a:gd name="T13" fmla="*/ 26 h 50"/>
                                <a:gd name="T14" fmla="*/ 2 w 44"/>
                                <a:gd name="T15" fmla="*/ 34 h 50"/>
                                <a:gd name="T16" fmla="*/ 8 w 44"/>
                                <a:gd name="T17" fmla="*/ 42 h 50"/>
                                <a:gd name="T18" fmla="*/ 14 w 44"/>
                                <a:gd name="T19" fmla="*/ 48 h 50"/>
                                <a:gd name="T20" fmla="*/ 22 w 44"/>
                                <a:gd name="T21" fmla="*/ 50 h 50"/>
                                <a:gd name="T22" fmla="*/ 32 w 44"/>
                                <a:gd name="T23" fmla="*/ 48 h 50"/>
                                <a:gd name="T24" fmla="*/ 38 w 44"/>
                                <a:gd name="T25" fmla="*/ 42 h 50"/>
                                <a:gd name="T26" fmla="*/ 43 w 44"/>
                                <a:gd name="T27" fmla="*/ 34 h 50"/>
                                <a:gd name="T28" fmla="*/ 44 w 44"/>
                                <a:gd name="T29" fmla="*/ 26 h 50"/>
                                <a:gd name="T30" fmla="*/ 43 w 44"/>
                                <a:gd name="T31" fmla="*/ 16 h 50"/>
                                <a:gd name="T32" fmla="*/ 38 w 44"/>
                                <a:gd name="T33" fmla="*/ 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38" y="8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4435" y="97"/>
                              <a:ext cx="36" cy="38"/>
                            </a:xfrm>
                            <a:custGeom>
                              <a:avLst/>
                              <a:gdLst>
                                <a:gd name="T0" fmla="*/ 32 w 36"/>
                                <a:gd name="T1" fmla="*/ 4 h 38"/>
                                <a:gd name="T2" fmla="*/ 26 w 36"/>
                                <a:gd name="T3" fmla="*/ 0 h 38"/>
                                <a:gd name="T4" fmla="*/ 18 w 36"/>
                                <a:gd name="T5" fmla="*/ 0 h 38"/>
                                <a:gd name="T6" fmla="*/ 12 w 36"/>
                                <a:gd name="T7" fmla="*/ 0 h 38"/>
                                <a:gd name="T8" fmla="*/ 6 w 36"/>
                                <a:gd name="T9" fmla="*/ 4 h 38"/>
                                <a:gd name="T10" fmla="*/ 2 w 36"/>
                                <a:gd name="T11" fmla="*/ 12 h 38"/>
                                <a:gd name="T12" fmla="*/ 0 w 36"/>
                                <a:gd name="T13" fmla="*/ 18 h 38"/>
                                <a:gd name="T14" fmla="*/ 2 w 36"/>
                                <a:gd name="T15" fmla="*/ 26 h 38"/>
                                <a:gd name="T16" fmla="*/ 6 w 36"/>
                                <a:gd name="T17" fmla="*/ 32 h 38"/>
                                <a:gd name="T18" fmla="*/ 12 w 36"/>
                                <a:gd name="T19" fmla="*/ 36 h 38"/>
                                <a:gd name="T20" fmla="*/ 18 w 36"/>
                                <a:gd name="T21" fmla="*/ 38 h 38"/>
                                <a:gd name="T22" fmla="*/ 26 w 36"/>
                                <a:gd name="T23" fmla="*/ 36 h 38"/>
                                <a:gd name="T24" fmla="*/ 32 w 36"/>
                                <a:gd name="T25" fmla="*/ 32 h 38"/>
                                <a:gd name="T26" fmla="*/ 36 w 36"/>
                                <a:gd name="T27" fmla="*/ 26 h 38"/>
                                <a:gd name="T28" fmla="*/ 36 w 36"/>
                                <a:gd name="T29" fmla="*/ 18 h 38"/>
                                <a:gd name="T30" fmla="*/ 36 w 36"/>
                                <a:gd name="T31" fmla="*/ 12 h 38"/>
                                <a:gd name="T32" fmla="*/ 32 w 36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2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4188" y="441"/>
                              <a:ext cx="24" cy="31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7 h 31"/>
                                <a:gd name="T2" fmla="*/ 16 w 24"/>
                                <a:gd name="T3" fmla="*/ 2 h 31"/>
                                <a:gd name="T4" fmla="*/ 12 w 24"/>
                                <a:gd name="T5" fmla="*/ 0 h 31"/>
                                <a:gd name="T6" fmla="*/ 6 w 24"/>
                                <a:gd name="T7" fmla="*/ 2 h 31"/>
                                <a:gd name="T8" fmla="*/ 2 w 24"/>
                                <a:gd name="T9" fmla="*/ 7 h 31"/>
                                <a:gd name="T10" fmla="*/ 0 w 24"/>
                                <a:gd name="T11" fmla="*/ 11 h 31"/>
                                <a:gd name="T12" fmla="*/ 0 w 24"/>
                                <a:gd name="T13" fmla="*/ 17 h 31"/>
                                <a:gd name="T14" fmla="*/ 0 w 24"/>
                                <a:gd name="T15" fmla="*/ 21 h 31"/>
                                <a:gd name="T16" fmla="*/ 2 w 24"/>
                                <a:gd name="T17" fmla="*/ 27 h 31"/>
                                <a:gd name="T18" fmla="*/ 6 w 24"/>
                                <a:gd name="T19" fmla="*/ 29 h 31"/>
                                <a:gd name="T20" fmla="*/ 12 w 24"/>
                                <a:gd name="T21" fmla="*/ 31 h 31"/>
                                <a:gd name="T22" fmla="*/ 16 w 24"/>
                                <a:gd name="T23" fmla="*/ 29 h 31"/>
                                <a:gd name="T24" fmla="*/ 22 w 24"/>
                                <a:gd name="T25" fmla="*/ 27 h 31"/>
                                <a:gd name="T26" fmla="*/ 24 w 24"/>
                                <a:gd name="T27" fmla="*/ 21 h 31"/>
                                <a:gd name="T28" fmla="*/ 24 w 24"/>
                                <a:gd name="T29" fmla="*/ 17 h 31"/>
                                <a:gd name="T30" fmla="*/ 24 w 24"/>
                                <a:gd name="T31" fmla="*/ 11 h 31"/>
                                <a:gd name="T32" fmla="*/ 22 w 24"/>
                                <a:gd name="T33" fmla="*/ 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2" y="7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459" y="569"/>
                              <a:ext cx="395" cy="732"/>
                            </a:xfrm>
                            <a:custGeom>
                              <a:avLst/>
                              <a:gdLst>
                                <a:gd name="T0" fmla="*/ 52 w 395"/>
                                <a:gd name="T1" fmla="*/ 664 h 732"/>
                                <a:gd name="T2" fmla="*/ 93 w 395"/>
                                <a:gd name="T3" fmla="*/ 664 h 732"/>
                                <a:gd name="T4" fmla="*/ 103 w 395"/>
                                <a:gd name="T5" fmla="*/ 668 h 732"/>
                                <a:gd name="T6" fmla="*/ 86 w 395"/>
                                <a:gd name="T7" fmla="*/ 692 h 732"/>
                                <a:gd name="T8" fmla="*/ 86 w 395"/>
                                <a:gd name="T9" fmla="*/ 724 h 732"/>
                                <a:gd name="T10" fmla="*/ 125 w 395"/>
                                <a:gd name="T11" fmla="*/ 732 h 732"/>
                                <a:gd name="T12" fmla="*/ 175 w 395"/>
                                <a:gd name="T13" fmla="*/ 732 h 732"/>
                                <a:gd name="T14" fmla="*/ 194 w 395"/>
                                <a:gd name="T15" fmla="*/ 714 h 732"/>
                                <a:gd name="T16" fmla="*/ 188 w 395"/>
                                <a:gd name="T17" fmla="*/ 684 h 732"/>
                                <a:gd name="T18" fmla="*/ 179 w 395"/>
                                <a:gd name="T19" fmla="*/ 662 h 732"/>
                                <a:gd name="T20" fmla="*/ 194 w 395"/>
                                <a:gd name="T21" fmla="*/ 640 h 732"/>
                                <a:gd name="T22" fmla="*/ 230 w 395"/>
                                <a:gd name="T23" fmla="*/ 638 h 732"/>
                                <a:gd name="T24" fmla="*/ 280 w 395"/>
                                <a:gd name="T25" fmla="*/ 648 h 732"/>
                                <a:gd name="T26" fmla="*/ 333 w 395"/>
                                <a:gd name="T27" fmla="*/ 656 h 732"/>
                                <a:gd name="T28" fmla="*/ 377 w 395"/>
                                <a:gd name="T29" fmla="*/ 656 h 732"/>
                                <a:gd name="T30" fmla="*/ 395 w 395"/>
                                <a:gd name="T31" fmla="*/ 640 h 732"/>
                                <a:gd name="T32" fmla="*/ 383 w 395"/>
                                <a:gd name="T33" fmla="*/ 619 h 732"/>
                                <a:gd name="T34" fmla="*/ 351 w 395"/>
                                <a:gd name="T35" fmla="*/ 591 h 732"/>
                                <a:gd name="T36" fmla="*/ 315 w 395"/>
                                <a:gd name="T37" fmla="*/ 563 h 732"/>
                                <a:gd name="T38" fmla="*/ 284 w 395"/>
                                <a:gd name="T39" fmla="*/ 539 h 732"/>
                                <a:gd name="T40" fmla="*/ 258 w 395"/>
                                <a:gd name="T41" fmla="*/ 506 h 732"/>
                                <a:gd name="T42" fmla="*/ 260 w 395"/>
                                <a:gd name="T43" fmla="*/ 468 h 732"/>
                                <a:gd name="T44" fmla="*/ 301 w 395"/>
                                <a:gd name="T45" fmla="*/ 446 h 732"/>
                                <a:gd name="T46" fmla="*/ 315 w 395"/>
                                <a:gd name="T47" fmla="*/ 420 h 732"/>
                                <a:gd name="T48" fmla="*/ 270 w 395"/>
                                <a:gd name="T49" fmla="*/ 385 h 732"/>
                                <a:gd name="T50" fmla="*/ 218 w 395"/>
                                <a:gd name="T51" fmla="*/ 339 h 732"/>
                                <a:gd name="T52" fmla="*/ 196 w 395"/>
                                <a:gd name="T53" fmla="*/ 299 h 732"/>
                                <a:gd name="T54" fmla="*/ 204 w 395"/>
                                <a:gd name="T55" fmla="*/ 274 h 732"/>
                                <a:gd name="T56" fmla="*/ 226 w 395"/>
                                <a:gd name="T57" fmla="*/ 260 h 732"/>
                                <a:gd name="T58" fmla="*/ 236 w 395"/>
                                <a:gd name="T59" fmla="*/ 250 h 732"/>
                                <a:gd name="T60" fmla="*/ 214 w 395"/>
                                <a:gd name="T61" fmla="*/ 224 h 732"/>
                                <a:gd name="T62" fmla="*/ 169 w 395"/>
                                <a:gd name="T63" fmla="*/ 161 h 732"/>
                                <a:gd name="T64" fmla="*/ 141 w 395"/>
                                <a:gd name="T65" fmla="*/ 81 h 732"/>
                                <a:gd name="T66" fmla="*/ 133 w 395"/>
                                <a:gd name="T67" fmla="*/ 32 h 732"/>
                                <a:gd name="T68" fmla="*/ 117 w 395"/>
                                <a:gd name="T69" fmla="*/ 4 h 732"/>
                                <a:gd name="T70" fmla="*/ 105 w 395"/>
                                <a:gd name="T71" fmla="*/ 4 h 732"/>
                                <a:gd name="T72" fmla="*/ 95 w 395"/>
                                <a:gd name="T73" fmla="*/ 58 h 732"/>
                                <a:gd name="T74" fmla="*/ 54 w 395"/>
                                <a:gd name="T75" fmla="*/ 165 h 732"/>
                                <a:gd name="T76" fmla="*/ 12 w 395"/>
                                <a:gd name="T77" fmla="*/ 234 h 732"/>
                                <a:gd name="T78" fmla="*/ 0 w 395"/>
                                <a:gd name="T79" fmla="*/ 248 h 732"/>
                                <a:gd name="T80" fmla="*/ 6 w 395"/>
                                <a:gd name="T81" fmla="*/ 274 h 732"/>
                                <a:gd name="T82" fmla="*/ 36 w 395"/>
                                <a:gd name="T83" fmla="*/ 311 h 732"/>
                                <a:gd name="T84" fmla="*/ 8 w 395"/>
                                <a:gd name="T85" fmla="*/ 367 h 732"/>
                                <a:gd name="T86" fmla="*/ 10 w 395"/>
                                <a:gd name="T87" fmla="*/ 488 h 732"/>
                                <a:gd name="T88" fmla="*/ 22 w 395"/>
                                <a:gd name="T89" fmla="*/ 517 h 732"/>
                                <a:gd name="T90" fmla="*/ 0 w 395"/>
                                <a:gd name="T91" fmla="*/ 537 h 732"/>
                                <a:gd name="T92" fmla="*/ 20 w 395"/>
                                <a:gd name="T93" fmla="*/ 664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95" h="732">
                                  <a:moveTo>
                                    <a:pt x="20" y="664"/>
                                  </a:moveTo>
                                  <a:lnTo>
                                    <a:pt x="36" y="664"/>
                                  </a:lnTo>
                                  <a:lnTo>
                                    <a:pt x="52" y="664"/>
                                  </a:lnTo>
                                  <a:lnTo>
                                    <a:pt x="66" y="664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93" y="664"/>
                                  </a:lnTo>
                                  <a:lnTo>
                                    <a:pt x="101" y="664"/>
                                  </a:lnTo>
                                  <a:lnTo>
                                    <a:pt x="105" y="666"/>
                                  </a:lnTo>
                                  <a:lnTo>
                                    <a:pt x="103" y="668"/>
                                  </a:lnTo>
                                  <a:lnTo>
                                    <a:pt x="97" y="674"/>
                                  </a:lnTo>
                                  <a:lnTo>
                                    <a:pt x="91" y="682"/>
                                  </a:lnTo>
                                  <a:lnTo>
                                    <a:pt x="86" y="692"/>
                                  </a:lnTo>
                                  <a:lnTo>
                                    <a:pt x="80" y="704"/>
                                  </a:lnTo>
                                  <a:lnTo>
                                    <a:pt x="80" y="716"/>
                                  </a:lnTo>
                                  <a:lnTo>
                                    <a:pt x="86" y="724"/>
                                  </a:lnTo>
                                  <a:lnTo>
                                    <a:pt x="95" y="728"/>
                                  </a:lnTo>
                                  <a:lnTo>
                                    <a:pt x="109" y="730"/>
                                  </a:lnTo>
                                  <a:lnTo>
                                    <a:pt x="125" y="732"/>
                                  </a:lnTo>
                                  <a:lnTo>
                                    <a:pt x="143" y="732"/>
                                  </a:lnTo>
                                  <a:lnTo>
                                    <a:pt x="161" y="730"/>
                                  </a:lnTo>
                                  <a:lnTo>
                                    <a:pt x="175" y="732"/>
                                  </a:lnTo>
                                  <a:lnTo>
                                    <a:pt x="188" y="730"/>
                                  </a:lnTo>
                                  <a:lnTo>
                                    <a:pt x="191" y="724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194" y="704"/>
                                  </a:lnTo>
                                  <a:lnTo>
                                    <a:pt x="190" y="694"/>
                                  </a:lnTo>
                                  <a:lnTo>
                                    <a:pt x="188" y="684"/>
                                  </a:lnTo>
                                  <a:lnTo>
                                    <a:pt x="184" y="678"/>
                                  </a:lnTo>
                                  <a:lnTo>
                                    <a:pt x="181" y="676"/>
                                  </a:lnTo>
                                  <a:lnTo>
                                    <a:pt x="179" y="662"/>
                                  </a:lnTo>
                                  <a:lnTo>
                                    <a:pt x="179" y="652"/>
                                  </a:lnTo>
                                  <a:lnTo>
                                    <a:pt x="185" y="644"/>
                                  </a:lnTo>
                                  <a:lnTo>
                                    <a:pt x="194" y="640"/>
                                  </a:lnTo>
                                  <a:lnTo>
                                    <a:pt x="204" y="638"/>
                                  </a:lnTo>
                                  <a:lnTo>
                                    <a:pt x="216" y="638"/>
                                  </a:lnTo>
                                  <a:lnTo>
                                    <a:pt x="230" y="638"/>
                                  </a:lnTo>
                                  <a:lnTo>
                                    <a:pt x="246" y="640"/>
                                  </a:lnTo>
                                  <a:lnTo>
                                    <a:pt x="262" y="644"/>
                                  </a:lnTo>
                                  <a:lnTo>
                                    <a:pt x="280" y="648"/>
                                  </a:lnTo>
                                  <a:lnTo>
                                    <a:pt x="297" y="650"/>
                                  </a:lnTo>
                                  <a:lnTo>
                                    <a:pt x="315" y="654"/>
                                  </a:lnTo>
                                  <a:lnTo>
                                    <a:pt x="333" y="656"/>
                                  </a:lnTo>
                                  <a:lnTo>
                                    <a:pt x="349" y="658"/>
                                  </a:lnTo>
                                  <a:lnTo>
                                    <a:pt x="363" y="658"/>
                                  </a:lnTo>
                                  <a:lnTo>
                                    <a:pt x="377" y="656"/>
                                  </a:lnTo>
                                  <a:lnTo>
                                    <a:pt x="387" y="652"/>
                                  </a:lnTo>
                                  <a:lnTo>
                                    <a:pt x="394" y="646"/>
                                  </a:lnTo>
                                  <a:lnTo>
                                    <a:pt x="395" y="640"/>
                                  </a:lnTo>
                                  <a:lnTo>
                                    <a:pt x="394" y="634"/>
                                  </a:lnTo>
                                  <a:lnTo>
                                    <a:pt x="389" y="626"/>
                                  </a:lnTo>
                                  <a:lnTo>
                                    <a:pt x="383" y="619"/>
                                  </a:lnTo>
                                  <a:lnTo>
                                    <a:pt x="373" y="611"/>
                                  </a:lnTo>
                                  <a:lnTo>
                                    <a:pt x="363" y="601"/>
                                  </a:lnTo>
                                  <a:lnTo>
                                    <a:pt x="351" y="591"/>
                                  </a:lnTo>
                                  <a:lnTo>
                                    <a:pt x="339" y="583"/>
                                  </a:lnTo>
                                  <a:lnTo>
                                    <a:pt x="327" y="573"/>
                                  </a:lnTo>
                                  <a:lnTo>
                                    <a:pt x="315" y="563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284" y="539"/>
                                  </a:lnTo>
                                  <a:lnTo>
                                    <a:pt x="276" y="531"/>
                                  </a:lnTo>
                                  <a:lnTo>
                                    <a:pt x="266" y="517"/>
                                  </a:lnTo>
                                  <a:lnTo>
                                    <a:pt x="258" y="506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54" y="480"/>
                                  </a:lnTo>
                                  <a:lnTo>
                                    <a:pt x="260" y="468"/>
                                  </a:lnTo>
                                  <a:lnTo>
                                    <a:pt x="268" y="460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301" y="446"/>
                                  </a:lnTo>
                                  <a:lnTo>
                                    <a:pt x="315" y="438"/>
                                  </a:lnTo>
                                  <a:lnTo>
                                    <a:pt x="321" y="430"/>
                                  </a:lnTo>
                                  <a:lnTo>
                                    <a:pt x="315" y="420"/>
                                  </a:lnTo>
                                  <a:lnTo>
                                    <a:pt x="305" y="410"/>
                                  </a:lnTo>
                                  <a:lnTo>
                                    <a:pt x="289" y="398"/>
                                  </a:lnTo>
                                  <a:lnTo>
                                    <a:pt x="270" y="385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32" y="355"/>
                                  </a:lnTo>
                                  <a:lnTo>
                                    <a:pt x="218" y="339"/>
                                  </a:lnTo>
                                  <a:lnTo>
                                    <a:pt x="206" y="325"/>
                                  </a:lnTo>
                                  <a:lnTo>
                                    <a:pt x="200" y="311"/>
                                  </a:lnTo>
                                  <a:lnTo>
                                    <a:pt x="196" y="299"/>
                                  </a:lnTo>
                                  <a:lnTo>
                                    <a:pt x="196" y="289"/>
                                  </a:lnTo>
                                  <a:lnTo>
                                    <a:pt x="197" y="280"/>
                                  </a:lnTo>
                                  <a:lnTo>
                                    <a:pt x="204" y="274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26" y="260"/>
                                  </a:lnTo>
                                  <a:lnTo>
                                    <a:pt x="232" y="258"/>
                                  </a:lnTo>
                                  <a:lnTo>
                                    <a:pt x="236" y="254"/>
                                  </a:lnTo>
                                  <a:lnTo>
                                    <a:pt x="236" y="250"/>
                                  </a:lnTo>
                                  <a:lnTo>
                                    <a:pt x="232" y="244"/>
                                  </a:lnTo>
                                  <a:lnTo>
                                    <a:pt x="226" y="234"/>
                                  </a:lnTo>
                                  <a:lnTo>
                                    <a:pt x="214" y="224"/>
                                  </a:lnTo>
                                  <a:lnTo>
                                    <a:pt x="197" y="208"/>
                                  </a:lnTo>
                                  <a:lnTo>
                                    <a:pt x="184" y="186"/>
                                  </a:lnTo>
                                  <a:lnTo>
                                    <a:pt x="169" y="161"/>
                                  </a:lnTo>
                                  <a:lnTo>
                                    <a:pt x="159" y="133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24" y="220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36" y="31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8" y="36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10" y="488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24" y="508"/>
                                  </a:lnTo>
                                  <a:lnTo>
                                    <a:pt x="22" y="517"/>
                                  </a:lnTo>
                                  <a:lnTo>
                                    <a:pt x="16" y="523"/>
                                  </a:lnTo>
                                  <a:lnTo>
                                    <a:pt x="8" y="531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2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563" y="1168"/>
                              <a:ext cx="65" cy="111"/>
                            </a:xfrm>
                            <a:custGeom>
                              <a:avLst/>
                              <a:gdLst>
                                <a:gd name="T0" fmla="*/ 21 w 65"/>
                                <a:gd name="T1" fmla="*/ 0 h 111"/>
                                <a:gd name="T2" fmla="*/ 21 w 65"/>
                                <a:gd name="T3" fmla="*/ 10 h 111"/>
                                <a:gd name="T4" fmla="*/ 18 w 65"/>
                                <a:gd name="T5" fmla="*/ 37 h 111"/>
                                <a:gd name="T6" fmla="*/ 12 w 65"/>
                                <a:gd name="T7" fmla="*/ 71 h 111"/>
                                <a:gd name="T8" fmla="*/ 0 w 65"/>
                                <a:gd name="T9" fmla="*/ 99 h 111"/>
                                <a:gd name="T10" fmla="*/ 35 w 65"/>
                                <a:gd name="T11" fmla="*/ 111 h 111"/>
                                <a:gd name="T12" fmla="*/ 43 w 65"/>
                                <a:gd name="T13" fmla="*/ 89 h 111"/>
                                <a:gd name="T14" fmla="*/ 65 w 65"/>
                                <a:gd name="T15" fmla="*/ 105 h 111"/>
                                <a:gd name="T16" fmla="*/ 51 w 65"/>
                                <a:gd name="T17" fmla="*/ 22 h 111"/>
                                <a:gd name="T18" fmla="*/ 21 w 65"/>
                                <a:gd name="T1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21" y="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459" y="593"/>
                              <a:ext cx="363" cy="621"/>
                            </a:xfrm>
                            <a:custGeom>
                              <a:avLst/>
                              <a:gdLst>
                                <a:gd name="T0" fmla="*/ 97 w 363"/>
                                <a:gd name="T1" fmla="*/ 619 h 621"/>
                                <a:gd name="T2" fmla="*/ 111 w 363"/>
                                <a:gd name="T3" fmla="*/ 615 h 621"/>
                                <a:gd name="T4" fmla="*/ 135 w 363"/>
                                <a:gd name="T5" fmla="*/ 609 h 621"/>
                                <a:gd name="T6" fmla="*/ 165 w 363"/>
                                <a:gd name="T7" fmla="*/ 603 h 621"/>
                                <a:gd name="T8" fmla="*/ 205 w 363"/>
                                <a:gd name="T9" fmla="*/ 599 h 621"/>
                                <a:gd name="T10" fmla="*/ 251 w 363"/>
                                <a:gd name="T11" fmla="*/ 599 h 621"/>
                                <a:gd name="T12" fmla="*/ 303 w 363"/>
                                <a:gd name="T13" fmla="*/ 601 h 621"/>
                                <a:gd name="T14" fmla="*/ 363 w 363"/>
                                <a:gd name="T15" fmla="*/ 611 h 621"/>
                                <a:gd name="T16" fmla="*/ 341 w 363"/>
                                <a:gd name="T17" fmla="*/ 596 h 621"/>
                                <a:gd name="T18" fmla="*/ 292 w 363"/>
                                <a:gd name="T19" fmla="*/ 554 h 621"/>
                                <a:gd name="T20" fmla="*/ 249 w 363"/>
                                <a:gd name="T21" fmla="*/ 494 h 621"/>
                                <a:gd name="T22" fmla="*/ 237 w 363"/>
                                <a:gd name="T23" fmla="*/ 420 h 621"/>
                                <a:gd name="T24" fmla="*/ 295 w 363"/>
                                <a:gd name="T25" fmla="*/ 402 h 621"/>
                                <a:gd name="T26" fmla="*/ 261 w 363"/>
                                <a:gd name="T27" fmla="*/ 380 h 621"/>
                                <a:gd name="T28" fmla="*/ 215 w 363"/>
                                <a:gd name="T29" fmla="*/ 337 h 621"/>
                                <a:gd name="T30" fmla="*/ 177 w 363"/>
                                <a:gd name="T31" fmla="*/ 277 h 621"/>
                                <a:gd name="T32" fmla="*/ 219 w 363"/>
                                <a:gd name="T33" fmla="*/ 222 h 621"/>
                                <a:gd name="T34" fmla="*/ 207 w 363"/>
                                <a:gd name="T35" fmla="*/ 218 h 621"/>
                                <a:gd name="T36" fmla="*/ 177 w 363"/>
                                <a:gd name="T37" fmla="*/ 190 h 621"/>
                                <a:gd name="T38" fmla="*/ 143 w 363"/>
                                <a:gd name="T39" fmla="*/ 123 h 621"/>
                                <a:gd name="T40" fmla="*/ 119 w 363"/>
                                <a:gd name="T41" fmla="*/ 0 h 621"/>
                                <a:gd name="T42" fmla="*/ 117 w 363"/>
                                <a:gd name="T43" fmla="*/ 32 h 621"/>
                                <a:gd name="T44" fmla="*/ 101 w 363"/>
                                <a:gd name="T45" fmla="*/ 103 h 621"/>
                                <a:gd name="T46" fmla="*/ 70 w 363"/>
                                <a:gd name="T47" fmla="*/ 180 h 621"/>
                                <a:gd name="T48" fmla="*/ 18 w 363"/>
                                <a:gd name="T49" fmla="*/ 230 h 621"/>
                                <a:gd name="T50" fmla="*/ 68 w 363"/>
                                <a:gd name="T51" fmla="*/ 254 h 621"/>
                                <a:gd name="T52" fmla="*/ 64 w 363"/>
                                <a:gd name="T53" fmla="*/ 287 h 621"/>
                                <a:gd name="T54" fmla="*/ 50 w 363"/>
                                <a:gd name="T55" fmla="*/ 337 h 621"/>
                                <a:gd name="T56" fmla="*/ 14 w 363"/>
                                <a:gd name="T57" fmla="*/ 388 h 621"/>
                                <a:gd name="T58" fmla="*/ 0 w 363"/>
                                <a:gd name="T59" fmla="*/ 418 h 621"/>
                                <a:gd name="T60" fmla="*/ 30 w 363"/>
                                <a:gd name="T61" fmla="*/ 442 h 621"/>
                                <a:gd name="T62" fmla="*/ 36 w 363"/>
                                <a:gd name="T63" fmla="*/ 449 h 621"/>
                                <a:gd name="T64" fmla="*/ 42 w 363"/>
                                <a:gd name="T65" fmla="*/ 461 h 621"/>
                                <a:gd name="T66" fmla="*/ 46 w 363"/>
                                <a:gd name="T67" fmla="*/ 479 h 621"/>
                                <a:gd name="T68" fmla="*/ 40 w 363"/>
                                <a:gd name="T69" fmla="*/ 502 h 621"/>
                                <a:gd name="T70" fmla="*/ 24 w 363"/>
                                <a:gd name="T71" fmla="*/ 527 h 621"/>
                                <a:gd name="T72" fmla="*/ 0 w 363"/>
                                <a:gd name="T73" fmla="*/ 546 h 621"/>
                                <a:gd name="T74" fmla="*/ 91 w 363"/>
                                <a:gd name="T75" fmla="*/ 621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3" h="621">
                                  <a:moveTo>
                                    <a:pt x="93" y="621"/>
                                  </a:moveTo>
                                  <a:lnTo>
                                    <a:pt x="97" y="619"/>
                                  </a:lnTo>
                                  <a:lnTo>
                                    <a:pt x="103" y="617"/>
                                  </a:lnTo>
                                  <a:lnTo>
                                    <a:pt x="111" y="615"/>
                                  </a:lnTo>
                                  <a:lnTo>
                                    <a:pt x="121" y="611"/>
                                  </a:lnTo>
                                  <a:lnTo>
                                    <a:pt x="135" y="609"/>
                                  </a:lnTo>
                                  <a:lnTo>
                                    <a:pt x="149" y="605"/>
                                  </a:lnTo>
                                  <a:lnTo>
                                    <a:pt x="165" y="603"/>
                                  </a:lnTo>
                                  <a:lnTo>
                                    <a:pt x="183" y="601"/>
                                  </a:lnTo>
                                  <a:lnTo>
                                    <a:pt x="205" y="599"/>
                                  </a:lnTo>
                                  <a:lnTo>
                                    <a:pt x="227" y="599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77" y="599"/>
                                  </a:lnTo>
                                  <a:lnTo>
                                    <a:pt x="303" y="601"/>
                                  </a:lnTo>
                                  <a:lnTo>
                                    <a:pt x="331" y="605"/>
                                  </a:lnTo>
                                  <a:lnTo>
                                    <a:pt x="363" y="611"/>
                                  </a:lnTo>
                                  <a:lnTo>
                                    <a:pt x="357" y="607"/>
                                  </a:lnTo>
                                  <a:lnTo>
                                    <a:pt x="341" y="596"/>
                                  </a:lnTo>
                                  <a:lnTo>
                                    <a:pt x="319" y="578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70" y="526"/>
                                  </a:lnTo>
                                  <a:lnTo>
                                    <a:pt x="249" y="494"/>
                                  </a:lnTo>
                                  <a:lnTo>
                                    <a:pt x="237" y="458"/>
                                  </a:lnTo>
                                  <a:lnTo>
                                    <a:pt x="237" y="420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95" y="402"/>
                                  </a:lnTo>
                                  <a:lnTo>
                                    <a:pt x="282" y="394"/>
                                  </a:lnTo>
                                  <a:lnTo>
                                    <a:pt x="261" y="380"/>
                                  </a:lnTo>
                                  <a:lnTo>
                                    <a:pt x="239" y="361"/>
                                  </a:lnTo>
                                  <a:lnTo>
                                    <a:pt x="215" y="337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219" y="222"/>
                                  </a:lnTo>
                                  <a:lnTo>
                                    <a:pt x="215" y="222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46" y="212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68" y="248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64" y="287"/>
                                  </a:lnTo>
                                  <a:lnTo>
                                    <a:pt x="60" y="311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14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28" y="440"/>
                                  </a:lnTo>
                                  <a:lnTo>
                                    <a:pt x="30" y="442"/>
                                  </a:lnTo>
                                  <a:lnTo>
                                    <a:pt x="32" y="444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55"/>
                                  </a:lnTo>
                                  <a:lnTo>
                                    <a:pt x="42" y="461"/>
                                  </a:lnTo>
                                  <a:lnTo>
                                    <a:pt x="46" y="470"/>
                                  </a:lnTo>
                                  <a:lnTo>
                                    <a:pt x="46" y="479"/>
                                  </a:lnTo>
                                  <a:lnTo>
                                    <a:pt x="46" y="490"/>
                                  </a:lnTo>
                                  <a:lnTo>
                                    <a:pt x="40" y="502"/>
                                  </a:lnTo>
                                  <a:lnTo>
                                    <a:pt x="34" y="514"/>
                                  </a:lnTo>
                                  <a:lnTo>
                                    <a:pt x="24" y="527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91" y="621"/>
                                  </a:lnTo>
                                  <a:lnTo>
                                    <a:pt x="93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582" y="751"/>
                              <a:ext cx="33" cy="68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44 h 68"/>
                                <a:gd name="T2" fmla="*/ 18 w 33"/>
                                <a:gd name="T3" fmla="*/ 34 h 68"/>
                                <a:gd name="T4" fmla="*/ 12 w 33"/>
                                <a:gd name="T5" fmla="*/ 24 h 68"/>
                                <a:gd name="T6" fmla="*/ 8 w 33"/>
                                <a:gd name="T7" fmla="*/ 16 h 68"/>
                                <a:gd name="T8" fmla="*/ 4 w 33"/>
                                <a:gd name="T9" fmla="*/ 8 h 68"/>
                                <a:gd name="T10" fmla="*/ 2 w 33"/>
                                <a:gd name="T11" fmla="*/ 0 h 68"/>
                                <a:gd name="T12" fmla="*/ 2 w 33"/>
                                <a:gd name="T13" fmla="*/ 0 h 68"/>
                                <a:gd name="T14" fmla="*/ 0 w 33"/>
                                <a:gd name="T15" fmla="*/ 32 h 68"/>
                                <a:gd name="T16" fmla="*/ 4 w 33"/>
                                <a:gd name="T17" fmla="*/ 52 h 68"/>
                                <a:gd name="T18" fmla="*/ 12 w 33"/>
                                <a:gd name="T19" fmla="*/ 64 h 68"/>
                                <a:gd name="T20" fmla="*/ 14 w 33"/>
                                <a:gd name="T21" fmla="*/ 68 h 68"/>
                                <a:gd name="T22" fmla="*/ 33 w 33"/>
                                <a:gd name="T23" fmla="*/ 56 h 68"/>
                                <a:gd name="T24" fmla="*/ 29 w 33"/>
                                <a:gd name="T25" fmla="*/ 52 h 68"/>
                                <a:gd name="T26" fmla="*/ 22 w 33"/>
                                <a:gd name="T27" fmla="*/ 4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" h="68">
                                  <a:moveTo>
                                    <a:pt x="22" y="44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604" y="868"/>
                              <a:ext cx="77" cy="121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88 h 121"/>
                                <a:gd name="T2" fmla="*/ 35 w 77"/>
                                <a:gd name="T3" fmla="*/ 70 h 121"/>
                                <a:gd name="T4" fmla="*/ 24 w 77"/>
                                <a:gd name="T5" fmla="*/ 50 h 121"/>
                                <a:gd name="T6" fmla="*/ 14 w 77"/>
                                <a:gd name="T7" fmla="*/ 32 h 121"/>
                                <a:gd name="T8" fmla="*/ 8 w 77"/>
                                <a:gd name="T9" fmla="*/ 16 h 121"/>
                                <a:gd name="T10" fmla="*/ 4 w 77"/>
                                <a:gd name="T11" fmla="*/ 4 h 121"/>
                                <a:gd name="T12" fmla="*/ 2 w 77"/>
                                <a:gd name="T13" fmla="*/ 0 h 121"/>
                                <a:gd name="T14" fmla="*/ 0 w 77"/>
                                <a:gd name="T15" fmla="*/ 16 h 121"/>
                                <a:gd name="T16" fmla="*/ 2 w 77"/>
                                <a:gd name="T17" fmla="*/ 34 h 121"/>
                                <a:gd name="T18" fmla="*/ 6 w 77"/>
                                <a:gd name="T19" fmla="*/ 52 h 121"/>
                                <a:gd name="T20" fmla="*/ 12 w 77"/>
                                <a:gd name="T21" fmla="*/ 70 h 121"/>
                                <a:gd name="T22" fmla="*/ 18 w 77"/>
                                <a:gd name="T23" fmla="*/ 84 h 121"/>
                                <a:gd name="T24" fmla="*/ 24 w 77"/>
                                <a:gd name="T25" fmla="*/ 96 h 121"/>
                                <a:gd name="T26" fmla="*/ 28 w 77"/>
                                <a:gd name="T27" fmla="*/ 105 h 121"/>
                                <a:gd name="T28" fmla="*/ 30 w 77"/>
                                <a:gd name="T29" fmla="*/ 107 h 121"/>
                                <a:gd name="T30" fmla="*/ 30 w 77"/>
                                <a:gd name="T31" fmla="*/ 121 h 121"/>
                                <a:gd name="T32" fmla="*/ 41 w 77"/>
                                <a:gd name="T33" fmla="*/ 121 h 121"/>
                                <a:gd name="T34" fmla="*/ 49 w 77"/>
                                <a:gd name="T35" fmla="*/ 121 h 121"/>
                                <a:gd name="T36" fmla="*/ 57 w 77"/>
                                <a:gd name="T37" fmla="*/ 119 h 121"/>
                                <a:gd name="T38" fmla="*/ 63 w 77"/>
                                <a:gd name="T39" fmla="*/ 117 h 121"/>
                                <a:gd name="T40" fmla="*/ 69 w 77"/>
                                <a:gd name="T41" fmla="*/ 115 h 121"/>
                                <a:gd name="T42" fmla="*/ 73 w 77"/>
                                <a:gd name="T43" fmla="*/ 113 h 121"/>
                                <a:gd name="T44" fmla="*/ 75 w 77"/>
                                <a:gd name="T45" fmla="*/ 113 h 121"/>
                                <a:gd name="T46" fmla="*/ 77 w 77"/>
                                <a:gd name="T47" fmla="*/ 113 h 121"/>
                                <a:gd name="T48" fmla="*/ 63 w 77"/>
                                <a:gd name="T49" fmla="*/ 103 h 121"/>
                                <a:gd name="T50" fmla="*/ 49 w 77"/>
                                <a:gd name="T51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7" h="121">
                                  <a:moveTo>
                                    <a:pt x="49" y="88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9" y="115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4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66" y="1039"/>
                              <a:ext cx="149" cy="147"/>
                            </a:xfrm>
                            <a:custGeom>
                              <a:avLst/>
                              <a:gdLst>
                                <a:gd name="T0" fmla="*/ 111 w 149"/>
                                <a:gd name="T1" fmla="*/ 83 h 147"/>
                                <a:gd name="T2" fmla="*/ 103 w 149"/>
                                <a:gd name="T3" fmla="*/ 61 h 147"/>
                                <a:gd name="T4" fmla="*/ 97 w 149"/>
                                <a:gd name="T5" fmla="*/ 43 h 147"/>
                                <a:gd name="T6" fmla="*/ 95 w 149"/>
                                <a:gd name="T7" fmla="*/ 26 h 147"/>
                                <a:gd name="T8" fmla="*/ 95 w 149"/>
                                <a:gd name="T9" fmla="*/ 14 h 147"/>
                                <a:gd name="T10" fmla="*/ 97 w 149"/>
                                <a:gd name="T11" fmla="*/ 4 h 147"/>
                                <a:gd name="T12" fmla="*/ 97 w 149"/>
                                <a:gd name="T13" fmla="*/ 0 h 147"/>
                                <a:gd name="T14" fmla="*/ 89 w 149"/>
                                <a:gd name="T15" fmla="*/ 16 h 147"/>
                                <a:gd name="T16" fmla="*/ 83 w 149"/>
                                <a:gd name="T17" fmla="*/ 34 h 147"/>
                                <a:gd name="T18" fmla="*/ 81 w 149"/>
                                <a:gd name="T19" fmla="*/ 49 h 147"/>
                                <a:gd name="T20" fmla="*/ 81 w 149"/>
                                <a:gd name="T21" fmla="*/ 67 h 147"/>
                                <a:gd name="T22" fmla="*/ 83 w 149"/>
                                <a:gd name="T23" fmla="*/ 83 h 147"/>
                                <a:gd name="T24" fmla="*/ 85 w 149"/>
                                <a:gd name="T25" fmla="*/ 93 h 147"/>
                                <a:gd name="T26" fmla="*/ 87 w 149"/>
                                <a:gd name="T27" fmla="*/ 103 h 147"/>
                                <a:gd name="T28" fmla="*/ 89 w 149"/>
                                <a:gd name="T29" fmla="*/ 105 h 147"/>
                                <a:gd name="T30" fmla="*/ 73 w 149"/>
                                <a:gd name="T31" fmla="*/ 107 h 147"/>
                                <a:gd name="T32" fmla="*/ 57 w 149"/>
                                <a:gd name="T33" fmla="*/ 111 h 147"/>
                                <a:gd name="T34" fmla="*/ 43 w 149"/>
                                <a:gd name="T35" fmla="*/ 119 h 147"/>
                                <a:gd name="T36" fmla="*/ 29 w 149"/>
                                <a:gd name="T37" fmla="*/ 125 h 147"/>
                                <a:gd name="T38" fmla="*/ 17 w 149"/>
                                <a:gd name="T39" fmla="*/ 133 h 147"/>
                                <a:gd name="T40" fmla="*/ 9 w 149"/>
                                <a:gd name="T41" fmla="*/ 141 h 147"/>
                                <a:gd name="T42" fmla="*/ 2 w 149"/>
                                <a:gd name="T43" fmla="*/ 145 h 147"/>
                                <a:gd name="T44" fmla="*/ 0 w 149"/>
                                <a:gd name="T45" fmla="*/ 147 h 147"/>
                                <a:gd name="T46" fmla="*/ 6 w 149"/>
                                <a:gd name="T47" fmla="*/ 143 h 147"/>
                                <a:gd name="T48" fmla="*/ 15 w 149"/>
                                <a:gd name="T49" fmla="*/ 139 h 147"/>
                                <a:gd name="T50" fmla="*/ 25 w 149"/>
                                <a:gd name="T51" fmla="*/ 137 h 147"/>
                                <a:gd name="T52" fmla="*/ 35 w 149"/>
                                <a:gd name="T53" fmla="*/ 133 h 147"/>
                                <a:gd name="T54" fmla="*/ 47 w 149"/>
                                <a:gd name="T55" fmla="*/ 131 h 147"/>
                                <a:gd name="T56" fmla="*/ 59 w 149"/>
                                <a:gd name="T57" fmla="*/ 129 h 147"/>
                                <a:gd name="T58" fmla="*/ 71 w 149"/>
                                <a:gd name="T59" fmla="*/ 127 h 147"/>
                                <a:gd name="T60" fmla="*/ 85 w 149"/>
                                <a:gd name="T61" fmla="*/ 127 h 147"/>
                                <a:gd name="T62" fmla="*/ 97 w 149"/>
                                <a:gd name="T63" fmla="*/ 125 h 147"/>
                                <a:gd name="T64" fmla="*/ 109 w 149"/>
                                <a:gd name="T65" fmla="*/ 123 h 147"/>
                                <a:gd name="T66" fmla="*/ 119 w 149"/>
                                <a:gd name="T67" fmla="*/ 123 h 147"/>
                                <a:gd name="T68" fmla="*/ 129 w 149"/>
                                <a:gd name="T69" fmla="*/ 123 h 147"/>
                                <a:gd name="T70" fmla="*/ 137 w 149"/>
                                <a:gd name="T71" fmla="*/ 121 h 147"/>
                                <a:gd name="T72" fmla="*/ 143 w 149"/>
                                <a:gd name="T73" fmla="*/ 121 h 147"/>
                                <a:gd name="T74" fmla="*/ 147 w 149"/>
                                <a:gd name="T75" fmla="*/ 121 h 147"/>
                                <a:gd name="T76" fmla="*/ 149 w 149"/>
                                <a:gd name="T77" fmla="*/ 121 h 147"/>
                                <a:gd name="T78" fmla="*/ 127 w 149"/>
                                <a:gd name="T79" fmla="*/ 103 h 147"/>
                                <a:gd name="T80" fmla="*/ 111 w 149"/>
                                <a:gd name="T81" fmla="*/ 83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9" h="147">
                                  <a:moveTo>
                                    <a:pt x="111" y="83"/>
                                  </a:moveTo>
                                  <a:lnTo>
                                    <a:pt x="103" y="61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9" y="14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7" y="121"/>
                                  </a:lnTo>
                                  <a:lnTo>
                                    <a:pt x="143" y="121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1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669" y="301"/>
                              <a:ext cx="12" cy="14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2 h 14"/>
                                <a:gd name="T2" fmla="*/ 8 w 12"/>
                                <a:gd name="T3" fmla="*/ 2 h 14"/>
                                <a:gd name="T4" fmla="*/ 6 w 12"/>
                                <a:gd name="T5" fmla="*/ 0 h 14"/>
                                <a:gd name="T6" fmla="*/ 4 w 12"/>
                                <a:gd name="T7" fmla="*/ 2 h 14"/>
                                <a:gd name="T8" fmla="*/ 2 w 12"/>
                                <a:gd name="T9" fmla="*/ 2 h 14"/>
                                <a:gd name="T10" fmla="*/ 0 w 12"/>
                                <a:gd name="T11" fmla="*/ 4 h 14"/>
                                <a:gd name="T12" fmla="*/ 0 w 12"/>
                                <a:gd name="T13" fmla="*/ 6 h 14"/>
                                <a:gd name="T14" fmla="*/ 0 w 12"/>
                                <a:gd name="T15" fmla="*/ 10 h 14"/>
                                <a:gd name="T16" fmla="*/ 2 w 12"/>
                                <a:gd name="T17" fmla="*/ 12 h 14"/>
                                <a:gd name="T18" fmla="*/ 4 w 12"/>
                                <a:gd name="T19" fmla="*/ 14 h 14"/>
                                <a:gd name="T20" fmla="*/ 6 w 12"/>
                                <a:gd name="T21" fmla="*/ 14 h 14"/>
                                <a:gd name="T22" fmla="*/ 8 w 12"/>
                                <a:gd name="T23" fmla="*/ 14 h 14"/>
                                <a:gd name="T24" fmla="*/ 10 w 12"/>
                                <a:gd name="T25" fmla="*/ 12 h 14"/>
                                <a:gd name="T26" fmla="*/ 12 w 12"/>
                                <a:gd name="T27" fmla="*/ 10 h 14"/>
                                <a:gd name="T28" fmla="*/ 12 w 12"/>
                                <a:gd name="T29" fmla="*/ 6 h 14"/>
                                <a:gd name="T30" fmla="*/ 12 w 12"/>
                                <a:gd name="T31" fmla="*/ 4 h 14"/>
                                <a:gd name="T32" fmla="*/ 10 w 12"/>
                                <a:gd name="T33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0" y="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820" y="593"/>
                              <a:ext cx="33" cy="36"/>
                            </a:xfrm>
                            <a:custGeom>
                              <a:avLst/>
                              <a:gdLst>
                                <a:gd name="T0" fmla="*/ 26 w 33"/>
                                <a:gd name="T1" fmla="*/ 6 h 36"/>
                                <a:gd name="T2" fmla="*/ 22 w 33"/>
                                <a:gd name="T3" fmla="*/ 2 h 36"/>
                                <a:gd name="T4" fmla="*/ 16 w 33"/>
                                <a:gd name="T5" fmla="*/ 0 h 36"/>
                                <a:gd name="T6" fmla="*/ 10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0 w 33"/>
                                <a:gd name="T19" fmla="*/ 34 h 36"/>
                                <a:gd name="T20" fmla="*/ 16 w 33"/>
                                <a:gd name="T21" fmla="*/ 36 h 36"/>
                                <a:gd name="T22" fmla="*/ 22 w 33"/>
                                <a:gd name="T23" fmla="*/ 34 h 36"/>
                                <a:gd name="T24" fmla="*/ 26 w 33"/>
                                <a:gd name="T25" fmla="*/ 30 h 36"/>
                                <a:gd name="T26" fmla="*/ 30 w 33"/>
                                <a:gd name="T27" fmla="*/ 24 h 36"/>
                                <a:gd name="T28" fmla="*/ 33 w 33"/>
                                <a:gd name="T29" fmla="*/ 18 h 36"/>
                                <a:gd name="T30" fmla="*/ 30 w 33"/>
                                <a:gd name="T31" fmla="*/ 12 h 36"/>
                                <a:gd name="T32" fmla="*/ 26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6" y="6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696" y="722"/>
                              <a:ext cx="30" cy="31"/>
                            </a:xfrm>
                            <a:custGeom>
                              <a:avLst/>
                              <a:gdLst>
                                <a:gd name="T0" fmla="*/ 26 w 30"/>
                                <a:gd name="T1" fmla="*/ 4 h 31"/>
                                <a:gd name="T2" fmla="*/ 20 w 30"/>
                                <a:gd name="T3" fmla="*/ 2 h 31"/>
                                <a:gd name="T4" fmla="*/ 14 w 30"/>
                                <a:gd name="T5" fmla="*/ 0 h 31"/>
                                <a:gd name="T6" fmla="*/ 9 w 30"/>
                                <a:gd name="T7" fmla="*/ 2 h 31"/>
                                <a:gd name="T8" fmla="*/ 5 w 30"/>
                                <a:gd name="T9" fmla="*/ 4 h 31"/>
                                <a:gd name="T10" fmla="*/ 3 w 30"/>
                                <a:gd name="T11" fmla="*/ 10 h 31"/>
                                <a:gd name="T12" fmla="*/ 0 w 30"/>
                                <a:gd name="T13" fmla="*/ 16 h 31"/>
                                <a:gd name="T14" fmla="*/ 3 w 30"/>
                                <a:gd name="T15" fmla="*/ 21 h 31"/>
                                <a:gd name="T16" fmla="*/ 5 w 30"/>
                                <a:gd name="T17" fmla="*/ 27 h 31"/>
                                <a:gd name="T18" fmla="*/ 9 w 30"/>
                                <a:gd name="T19" fmla="*/ 29 h 31"/>
                                <a:gd name="T20" fmla="*/ 14 w 30"/>
                                <a:gd name="T21" fmla="*/ 31 h 31"/>
                                <a:gd name="T22" fmla="*/ 20 w 30"/>
                                <a:gd name="T23" fmla="*/ 29 h 31"/>
                                <a:gd name="T24" fmla="*/ 26 w 30"/>
                                <a:gd name="T25" fmla="*/ 27 h 31"/>
                                <a:gd name="T26" fmla="*/ 28 w 30"/>
                                <a:gd name="T27" fmla="*/ 21 h 31"/>
                                <a:gd name="T28" fmla="*/ 30 w 30"/>
                                <a:gd name="T29" fmla="*/ 16 h 31"/>
                                <a:gd name="T30" fmla="*/ 28 w 30"/>
                                <a:gd name="T31" fmla="*/ 10 h 31"/>
                                <a:gd name="T32" fmla="*/ 26 w 30"/>
                                <a:gd name="T33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6" y="4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477" y="496"/>
                              <a:ext cx="18" cy="15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2 h 15"/>
                                <a:gd name="T2" fmla="*/ 12 w 18"/>
                                <a:gd name="T3" fmla="*/ 0 h 15"/>
                                <a:gd name="T4" fmla="*/ 8 w 18"/>
                                <a:gd name="T5" fmla="*/ 0 h 15"/>
                                <a:gd name="T6" fmla="*/ 4 w 18"/>
                                <a:gd name="T7" fmla="*/ 0 h 15"/>
                                <a:gd name="T8" fmla="*/ 2 w 18"/>
                                <a:gd name="T9" fmla="*/ 2 h 15"/>
                                <a:gd name="T10" fmla="*/ 0 w 18"/>
                                <a:gd name="T11" fmla="*/ 4 h 15"/>
                                <a:gd name="T12" fmla="*/ 0 w 18"/>
                                <a:gd name="T13" fmla="*/ 8 h 15"/>
                                <a:gd name="T14" fmla="*/ 0 w 18"/>
                                <a:gd name="T15" fmla="*/ 12 h 15"/>
                                <a:gd name="T16" fmla="*/ 2 w 18"/>
                                <a:gd name="T17" fmla="*/ 14 h 15"/>
                                <a:gd name="T18" fmla="*/ 4 w 18"/>
                                <a:gd name="T19" fmla="*/ 15 h 15"/>
                                <a:gd name="T20" fmla="*/ 8 w 18"/>
                                <a:gd name="T21" fmla="*/ 15 h 15"/>
                                <a:gd name="T22" fmla="*/ 12 w 18"/>
                                <a:gd name="T23" fmla="*/ 15 h 15"/>
                                <a:gd name="T24" fmla="*/ 14 w 18"/>
                                <a:gd name="T25" fmla="*/ 14 h 15"/>
                                <a:gd name="T26" fmla="*/ 16 w 18"/>
                                <a:gd name="T27" fmla="*/ 12 h 15"/>
                                <a:gd name="T28" fmla="*/ 18 w 18"/>
                                <a:gd name="T29" fmla="*/ 8 h 15"/>
                                <a:gd name="T30" fmla="*/ 16 w 18"/>
                                <a:gd name="T31" fmla="*/ 4 h 15"/>
                                <a:gd name="T32" fmla="*/ 14 w 18"/>
                                <a:gd name="T33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26" y="894"/>
                              <a:ext cx="33" cy="36"/>
                            </a:xfrm>
                            <a:custGeom>
                              <a:avLst/>
                              <a:gdLst>
                                <a:gd name="T0" fmla="*/ 27 w 33"/>
                                <a:gd name="T1" fmla="*/ 6 h 36"/>
                                <a:gd name="T2" fmla="*/ 23 w 33"/>
                                <a:gd name="T3" fmla="*/ 2 h 36"/>
                                <a:gd name="T4" fmla="*/ 17 w 33"/>
                                <a:gd name="T5" fmla="*/ 0 h 36"/>
                                <a:gd name="T6" fmla="*/ 10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0 w 33"/>
                                <a:gd name="T19" fmla="*/ 34 h 36"/>
                                <a:gd name="T20" fmla="*/ 17 w 33"/>
                                <a:gd name="T21" fmla="*/ 36 h 36"/>
                                <a:gd name="T22" fmla="*/ 23 w 33"/>
                                <a:gd name="T23" fmla="*/ 34 h 36"/>
                                <a:gd name="T24" fmla="*/ 27 w 33"/>
                                <a:gd name="T25" fmla="*/ 30 h 36"/>
                                <a:gd name="T26" fmla="*/ 31 w 33"/>
                                <a:gd name="T27" fmla="*/ 24 h 36"/>
                                <a:gd name="T28" fmla="*/ 33 w 33"/>
                                <a:gd name="T29" fmla="*/ 18 h 36"/>
                                <a:gd name="T30" fmla="*/ 31 w 33"/>
                                <a:gd name="T31" fmla="*/ 12 h 36"/>
                                <a:gd name="T32" fmla="*/ 27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7" y="6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987" y="335"/>
                              <a:ext cx="50" cy="5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6 h 52"/>
                                <a:gd name="T2" fmla="*/ 35 w 50"/>
                                <a:gd name="T3" fmla="*/ 2 h 52"/>
                                <a:gd name="T4" fmla="*/ 24 w 50"/>
                                <a:gd name="T5" fmla="*/ 0 h 52"/>
                                <a:gd name="T6" fmla="*/ 17 w 50"/>
                                <a:gd name="T7" fmla="*/ 2 h 52"/>
                                <a:gd name="T8" fmla="*/ 9 w 50"/>
                                <a:gd name="T9" fmla="*/ 6 h 52"/>
                                <a:gd name="T10" fmla="*/ 3 w 50"/>
                                <a:gd name="T11" fmla="*/ 16 h 52"/>
                                <a:gd name="T12" fmla="*/ 0 w 50"/>
                                <a:gd name="T13" fmla="*/ 26 h 52"/>
                                <a:gd name="T14" fmla="*/ 3 w 50"/>
                                <a:gd name="T15" fmla="*/ 36 h 52"/>
                                <a:gd name="T16" fmla="*/ 9 w 50"/>
                                <a:gd name="T17" fmla="*/ 44 h 52"/>
                                <a:gd name="T18" fmla="*/ 17 w 50"/>
                                <a:gd name="T19" fmla="*/ 50 h 52"/>
                                <a:gd name="T20" fmla="*/ 24 w 50"/>
                                <a:gd name="T21" fmla="*/ 52 h 52"/>
                                <a:gd name="T22" fmla="*/ 35 w 50"/>
                                <a:gd name="T23" fmla="*/ 50 h 52"/>
                                <a:gd name="T24" fmla="*/ 43 w 50"/>
                                <a:gd name="T25" fmla="*/ 44 h 52"/>
                                <a:gd name="T26" fmla="*/ 49 w 50"/>
                                <a:gd name="T27" fmla="*/ 36 h 52"/>
                                <a:gd name="T28" fmla="*/ 50 w 50"/>
                                <a:gd name="T29" fmla="*/ 26 h 52"/>
                                <a:gd name="T30" fmla="*/ 49 w 50"/>
                                <a:gd name="T31" fmla="*/ 16 h 52"/>
                                <a:gd name="T32" fmla="*/ 43 w 50"/>
                                <a:gd name="T33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52">
                                  <a:moveTo>
                                    <a:pt x="43" y="6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-6"/>
                              <a:ext cx="1151" cy="893"/>
                            </a:xfrm>
                            <a:prstGeom prst="rect">
                              <a:avLst/>
                            </a:prstGeom>
                            <a:solidFill>
                              <a:srgbClr val="5D9FB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4610" y="232"/>
                              <a:ext cx="1150" cy="1291"/>
                            </a:xfrm>
                            <a:custGeom>
                              <a:avLst/>
                              <a:gdLst>
                                <a:gd name="T0" fmla="*/ 1114 w 1150"/>
                                <a:gd name="T1" fmla="*/ 4 h 1291"/>
                                <a:gd name="T2" fmla="*/ 1039 w 1150"/>
                                <a:gd name="T3" fmla="*/ 4 h 1291"/>
                                <a:gd name="T4" fmla="*/ 958 w 1150"/>
                                <a:gd name="T5" fmla="*/ 48 h 1291"/>
                                <a:gd name="T6" fmla="*/ 878 w 1150"/>
                                <a:gd name="T7" fmla="*/ 149 h 1291"/>
                                <a:gd name="T8" fmla="*/ 803 w 1150"/>
                                <a:gd name="T9" fmla="*/ 272 h 1291"/>
                                <a:gd name="T10" fmla="*/ 728 w 1150"/>
                                <a:gd name="T11" fmla="*/ 375 h 1291"/>
                                <a:gd name="T12" fmla="*/ 661 w 1150"/>
                                <a:gd name="T13" fmla="*/ 456 h 1291"/>
                                <a:gd name="T14" fmla="*/ 595 w 1150"/>
                                <a:gd name="T15" fmla="*/ 513 h 1291"/>
                                <a:gd name="T16" fmla="*/ 537 w 1150"/>
                                <a:gd name="T17" fmla="*/ 545 h 1291"/>
                                <a:gd name="T18" fmla="*/ 484 w 1150"/>
                                <a:gd name="T19" fmla="*/ 549 h 1291"/>
                                <a:gd name="T20" fmla="*/ 437 w 1150"/>
                                <a:gd name="T21" fmla="*/ 525 h 1291"/>
                                <a:gd name="T22" fmla="*/ 399 w 1150"/>
                                <a:gd name="T23" fmla="*/ 470 h 1291"/>
                                <a:gd name="T24" fmla="*/ 367 w 1150"/>
                                <a:gd name="T25" fmla="*/ 416 h 1291"/>
                                <a:gd name="T26" fmla="*/ 345 w 1150"/>
                                <a:gd name="T27" fmla="*/ 395 h 1291"/>
                                <a:gd name="T28" fmla="*/ 323 w 1150"/>
                                <a:gd name="T29" fmla="*/ 400 h 1291"/>
                                <a:gd name="T30" fmla="*/ 305 w 1150"/>
                                <a:gd name="T31" fmla="*/ 424 h 1291"/>
                                <a:gd name="T32" fmla="*/ 285 w 1150"/>
                                <a:gd name="T33" fmla="*/ 462 h 1291"/>
                                <a:gd name="T34" fmla="*/ 264 w 1150"/>
                                <a:gd name="T35" fmla="*/ 506 h 1291"/>
                                <a:gd name="T36" fmla="*/ 236 w 1150"/>
                                <a:gd name="T37" fmla="*/ 549 h 1291"/>
                                <a:gd name="T38" fmla="*/ 197 w 1150"/>
                                <a:gd name="T39" fmla="*/ 587 h 1291"/>
                                <a:gd name="T40" fmla="*/ 157 w 1150"/>
                                <a:gd name="T41" fmla="*/ 597 h 1291"/>
                                <a:gd name="T42" fmla="*/ 119 w 1150"/>
                                <a:gd name="T43" fmla="*/ 573 h 1291"/>
                                <a:gd name="T44" fmla="*/ 82 w 1150"/>
                                <a:gd name="T45" fmla="*/ 529 h 1291"/>
                                <a:gd name="T46" fmla="*/ 46 w 1150"/>
                                <a:gd name="T47" fmla="*/ 480 h 1291"/>
                                <a:gd name="T48" fmla="*/ 12 w 1150"/>
                                <a:gd name="T49" fmla="*/ 436 h 1291"/>
                                <a:gd name="T50" fmla="*/ 0 w 1150"/>
                                <a:gd name="T51" fmla="*/ 1291 h 1291"/>
                                <a:gd name="T52" fmla="*/ 24 w 1150"/>
                                <a:gd name="T53" fmla="*/ 1291 h 1291"/>
                                <a:gd name="T54" fmla="*/ 74 w 1150"/>
                                <a:gd name="T55" fmla="*/ 1289 h 1291"/>
                                <a:gd name="T56" fmla="*/ 143 w 1150"/>
                                <a:gd name="T57" fmla="*/ 1287 h 1291"/>
                                <a:gd name="T58" fmla="*/ 228 w 1150"/>
                                <a:gd name="T59" fmla="*/ 1279 h 1291"/>
                                <a:gd name="T60" fmla="*/ 327 w 1150"/>
                                <a:gd name="T61" fmla="*/ 1271 h 1291"/>
                                <a:gd name="T62" fmla="*/ 433 w 1150"/>
                                <a:gd name="T63" fmla="*/ 1261 h 1291"/>
                                <a:gd name="T64" fmla="*/ 547 w 1150"/>
                                <a:gd name="T65" fmla="*/ 1251 h 1291"/>
                                <a:gd name="T66" fmla="*/ 665 w 1150"/>
                                <a:gd name="T67" fmla="*/ 1239 h 1291"/>
                                <a:gd name="T68" fmla="*/ 781 w 1150"/>
                                <a:gd name="T69" fmla="*/ 1227 h 1291"/>
                                <a:gd name="T70" fmla="*/ 894 w 1150"/>
                                <a:gd name="T71" fmla="*/ 1215 h 1291"/>
                                <a:gd name="T72" fmla="*/ 1000 w 1150"/>
                                <a:gd name="T73" fmla="*/ 1205 h 1291"/>
                                <a:gd name="T74" fmla="*/ 1096 w 1150"/>
                                <a:gd name="T75" fmla="*/ 1195 h 1291"/>
                                <a:gd name="T76" fmla="*/ 1150 w 1150"/>
                                <a:gd name="T77" fmla="*/ 1187 h 1291"/>
                                <a:gd name="T78" fmla="*/ 1148 w 1150"/>
                                <a:gd name="T79" fmla="*/ 20 h 1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50" h="1291">
                                  <a:moveTo>
                                    <a:pt x="1148" y="20"/>
                                  </a:moveTo>
                                  <a:lnTo>
                                    <a:pt x="1114" y="4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1039" y="4"/>
                                  </a:lnTo>
                                  <a:lnTo>
                                    <a:pt x="998" y="20"/>
                                  </a:lnTo>
                                  <a:lnTo>
                                    <a:pt x="958" y="48"/>
                                  </a:lnTo>
                                  <a:lnTo>
                                    <a:pt x="916" y="91"/>
                                  </a:lnTo>
                                  <a:lnTo>
                                    <a:pt x="878" y="149"/>
                                  </a:lnTo>
                                  <a:lnTo>
                                    <a:pt x="841" y="212"/>
                                  </a:lnTo>
                                  <a:lnTo>
                                    <a:pt x="803" y="272"/>
                                  </a:lnTo>
                                  <a:lnTo>
                                    <a:pt x="764" y="325"/>
                                  </a:lnTo>
                                  <a:lnTo>
                                    <a:pt x="728" y="375"/>
                                  </a:lnTo>
                                  <a:lnTo>
                                    <a:pt x="694" y="418"/>
                                  </a:lnTo>
                                  <a:lnTo>
                                    <a:pt x="661" y="456"/>
                                  </a:lnTo>
                                  <a:lnTo>
                                    <a:pt x="627" y="488"/>
                                  </a:lnTo>
                                  <a:lnTo>
                                    <a:pt x="595" y="513"/>
                                  </a:lnTo>
                                  <a:lnTo>
                                    <a:pt x="565" y="533"/>
                                  </a:lnTo>
                                  <a:lnTo>
                                    <a:pt x="537" y="545"/>
                                  </a:lnTo>
                                  <a:lnTo>
                                    <a:pt x="508" y="551"/>
                                  </a:lnTo>
                                  <a:lnTo>
                                    <a:pt x="484" y="549"/>
                                  </a:lnTo>
                                  <a:lnTo>
                                    <a:pt x="459" y="541"/>
                                  </a:lnTo>
                                  <a:lnTo>
                                    <a:pt x="437" y="525"/>
                                  </a:lnTo>
                                  <a:lnTo>
                                    <a:pt x="417" y="502"/>
                                  </a:lnTo>
                                  <a:lnTo>
                                    <a:pt x="399" y="470"/>
                                  </a:lnTo>
                                  <a:lnTo>
                                    <a:pt x="383" y="438"/>
                                  </a:lnTo>
                                  <a:lnTo>
                                    <a:pt x="367" y="416"/>
                                  </a:lnTo>
                                  <a:lnTo>
                                    <a:pt x="355" y="402"/>
                                  </a:lnTo>
                                  <a:lnTo>
                                    <a:pt x="345" y="395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3" y="400"/>
                                  </a:lnTo>
                                  <a:lnTo>
                                    <a:pt x="315" y="410"/>
                                  </a:lnTo>
                                  <a:lnTo>
                                    <a:pt x="305" y="424"/>
                                  </a:lnTo>
                                  <a:lnTo>
                                    <a:pt x="295" y="442"/>
                                  </a:lnTo>
                                  <a:lnTo>
                                    <a:pt x="285" y="462"/>
                                  </a:lnTo>
                                  <a:lnTo>
                                    <a:pt x="276" y="484"/>
                                  </a:lnTo>
                                  <a:lnTo>
                                    <a:pt x="264" y="506"/>
                                  </a:lnTo>
                                  <a:lnTo>
                                    <a:pt x="250" y="529"/>
                                  </a:lnTo>
                                  <a:lnTo>
                                    <a:pt x="236" y="549"/>
                                  </a:lnTo>
                                  <a:lnTo>
                                    <a:pt x="218" y="569"/>
                                  </a:lnTo>
                                  <a:lnTo>
                                    <a:pt x="197" y="587"/>
                                  </a:lnTo>
                                  <a:lnTo>
                                    <a:pt x="177" y="597"/>
                                  </a:lnTo>
                                  <a:lnTo>
                                    <a:pt x="157" y="597"/>
                                  </a:lnTo>
                                  <a:lnTo>
                                    <a:pt x="137" y="589"/>
                                  </a:lnTo>
                                  <a:lnTo>
                                    <a:pt x="119" y="573"/>
                                  </a:lnTo>
                                  <a:lnTo>
                                    <a:pt x="99" y="553"/>
                                  </a:lnTo>
                                  <a:lnTo>
                                    <a:pt x="82" y="529"/>
                                  </a:lnTo>
                                  <a:lnTo>
                                    <a:pt x="64" y="506"/>
                                  </a:lnTo>
                                  <a:lnTo>
                                    <a:pt x="46" y="480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12" y="43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1291"/>
                                  </a:lnTo>
                                  <a:lnTo>
                                    <a:pt x="6" y="1291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46" y="1291"/>
                                  </a:lnTo>
                                  <a:lnTo>
                                    <a:pt x="74" y="1289"/>
                                  </a:lnTo>
                                  <a:lnTo>
                                    <a:pt x="105" y="1289"/>
                                  </a:lnTo>
                                  <a:lnTo>
                                    <a:pt x="143" y="1287"/>
                                  </a:lnTo>
                                  <a:lnTo>
                                    <a:pt x="183" y="1283"/>
                                  </a:lnTo>
                                  <a:lnTo>
                                    <a:pt x="228" y="1279"/>
                                  </a:lnTo>
                                  <a:lnTo>
                                    <a:pt x="278" y="1277"/>
                                  </a:lnTo>
                                  <a:lnTo>
                                    <a:pt x="327" y="1271"/>
                                  </a:lnTo>
                                  <a:lnTo>
                                    <a:pt x="379" y="1267"/>
                                  </a:lnTo>
                                  <a:lnTo>
                                    <a:pt x="433" y="1261"/>
                                  </a:lnTo>
                                  <a:lnTo>
                                    <a:pt x="490" y="1257"/>
                                  </a:lnTo>
                                  <a:lnTo>
                                    <a:pt x="547" y="1251"/>
                                  </a:lnTo>
                                  <a:lnTo>
                                    <a:pt x="605" y="1245"/>
                                  </a:lnTo>
                                  <a:lnTo>
                                    <a:pt x="665" y="1239"/>
                                  </a:lnTo>
                                  <a:lnTo>
                                    <a:pt x="722" y="1233"/>
                                  </a:lnTo>
                                  <a:lnTo>
                                    <a:pt x="781" y="1227"/>
                                  </a:lnTo>
                                  <a:lnTo>
                                    <a:pt x="837" y="1221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946" y="1211"/>
                                  </a:lnTo>
                                  <a:lnTo>
                                    <a:pt x="1000" y="1205"/>
                                  </a:lnTo>
                                  <a:lnTo>
                                    <a:pt x="1049" y="1199"/>
                                  </a:lnTo>
                                  <a:lnTo>
                                    <a:pt x="1096" y="1195"/>
                                  </a:lnTo>
                                  <a:lnTo>
                                    <a:pt x="1140" y="1189"/>
                                  </a:lnTo>
                                  <a:lnTo>
                                    <a:pt x="1150" y="1187"/>
                                  </a:lnTo>
                                  <a:lnTo>
                                    <a:pt x="1150" y="22"/>
                                  </a:lnTo>
                                  <a:lnTo>
                                    <a:pt x="11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4610" y="997"/>
                              <a:ext cx="1150" cy="673"/>
                            </a:xfrm>
                            <a:custGeom>
                              <a:avLst/>
                              <a:gdLst>
                                <a:gd name="T0" fmla="*/ 1120 w 1150"/>
                                <a:gd name="T1" fmla="*/ 69 h 673"/>
                                <a:gd name="T2" fmla="*/ 1078 w 1150"/>
                                <a:gd name="T3" fmla="*/ 122 h 673"/>
                                <a:gd name="T4" fmla="*/ 1034 w 1150"/>
                                <a:gd name="T5" fmla="*/ 182 h 673"/>
                                <a:gd name="T6" fmla="*/ 986 w 1150"/>
                                <a:gd name="T7" fmla="*/ 231 h 673"/>
                                <a:gd name="T8" fmla="*/ 922 w 1150"/>
                                <a:gd name="T9" fmla="*/ 253 h 673"/>
                                <a:gd name="T10" fmla="*/ 841 w 1150"/>
                                <a:gd name="T11" fmla="*/ 227 h 673"/>
                                <a:gd name="T12" fmla="*/ 728 w 1150"/>
                                <a:gd name="T13" fmla="*/ 138 h 673"/>
                                <a:gd name="T14" fmla="*/ 665 w 1150"/>
                                <a:gd name="T15" fmla="*/ 83 h 673"/>
                                <a:gd name="T16" fmla="*/ 603 w 1150"/>
                                <a:gd name="T17" fmla="*/ 42 h 673"/>
                                <a:gd name="T18" fmla="*/ 539 w 1150"/>
                                <a:gd name="T19" fmla="*/ 17 h 673"/>
                                <a:gd name="T20" fmla="*/ 477 w 1150"/>
                                <a:gd name="T21" fmla="*/ 3 h 673"/>
                                <a:gd name="T22" fmla="*/ 415 w 1150"/>
                                <a:gd name="T23" fmla="*/ 0 h 673"/>
                                <a:gd name="T24" fmla="*/ 357 w 1150"/>
                                <a:gd name="T25" fmla="*/ 9 h 673"/>
                                <a:gd name="T26" fmla="*/ 301 w 1150"/>
                                <a:gd name="T27" fmla="*/ 23 h 673"/>
                                <a:gd name="T28" fmla="*/ 246 w 1150"/>
                                <a:gd name="T29" fmla="*/ 45 h 673"/>
                                <a:gd name="T30" fmla="*/ 195 w 1150"/>
                                <a:gd name="T31" fmla="*/ 72 h 673"/>
                                <a:gd name="T32" fmla="*/ 147 w 1150"/>
                                <a:gd name="T33" fmla="*/ 102 h 673"/>
                                <a:gd name="T34" fmla="*/ 103 w 1150"/>
                                <a:gd name="T35" fmla="*/ 136 h 673"/>
                                <a:gd name="T36" fmla="*/ 64 w 1150"/>
                                <a:gd name="T37" fmla="*/ 168 h 673"/>
                                <a:gd name="T38" fmla="*/ 30 w 1150"/>
                                <a:gd name="T39" fmla="*/ 201 h 673"/>
                                <a:gd name="T40" fmla="*/ 0 w 1150"/>
                                <a:gd name="T41" fmla="*/ 231 h 673"/>
                                <a:gd name="T42" fmla="*/ 4 w 1150"/>
                                <a:gd name="T43" fmla="*/ 673 h 673"/>
                                <a:gd name="T44" fmla="*/ 91 w 1150"/>
                                <a:gd name="T45" fmla="*/ 669 h 673"/>
                                <a:gd name="T46" fmla="*/ 195 w 1150"/>
                                <a:gd name="T47" fmla="*/ 653 h 673"/>
                                <a:gd name="T48" fmla="*/ 311 w 1150"/>
                                <a:gd name="T49" fmla="*/ 634 h 673"/>
                                <a:gd name="T50" fmla="*/ 435 w 1150"/>
                                <a:gd name="T51" fmla="*/ 608 h 673"/>
                                <a:gd name="T52" fmla="*/ 565 w 1150"/>
                                <a:gd name="T53" fmla="*/ 578 h 673"/>
                                <a:gd name="T54" fmla="*/ 694 w 1150"/>
                                <a:gd name="T55" fmla="*/ 544 h 673"/>
                                <a:gd name="T56" fmla="*/ 823 w 1150"/>
                                <a:gd name="T57" fmla="*/ 511 h 673"/>
                                <a:gd name="T58" fmla="*/ 942 w 1150"/>
                                <a:gd name="T59" fmla="*/ 477 h 673"/>
                                <a:gd name="T60" fmla="*/ 1055 w 1150"/>
                                <a:gd name="T61" fmla="*/ 443 h 673"/>
                                <a:gd name="T62" fmla="*/ 1150 w 1150"/>
                                <a:gd name="T63" fmla="*/ 416 h 673"/>
                                <a:gd name="T64" fmla="*/ 1144 w 1150"/>
                                <a:gd name="T65" fmla="*/ 48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50" h="673">
                                  <a:moveTo>
                                    <a:pt x="1144" y="48"/>
                                  </a:moveTo>
                                  <a:lnTo>
                                    <a:pt x="1120" y="69"/>
                                  </a:lnTo>
                                  <a:lnTo>
                                    <a:pt x="1098" y="94"/>
                                  </a:lnTo>
                                  <a:lnTo>
                                    <a:pt x="1078" y="122"/>
                                  </a:lnTo>
                                  <a:lnTo>
                                    <a:pt x="1057" y="152"/>
                                  </a:lnTo>
                                  <a:lnTo>
                                    <a:pt x="1034" y="182"/>
                                  </a:lnTo>
                                  <a:lnTo>
                                    <a:pt x="1012" y="209"/>
                                  </a:lnTo>
                                  <a:lnTo>
                                    <a:pt x="986" y="231"/>
                                  </a:lnTo>
                                  <a:lnTo>
                                    <a:pt x="956" y="245"/>
                                  </a:lnTo>
                                  <a:lnTo>
                                    <a:pt x="922" y="253"/>
                                  </a:lnTo>
                                  <a:lnTo>
                                    <a:pt x="884" y="245"/>
                                  </a:lnTo>
                                  <a:lnTo>
                                    <a:pt x="841" y="227"/>
                                  </a:lnTo>
                                  <a:lnTo>
                                    <a:pt x="789" y="192"/>
                                  </a:lnTo>
                                  <a:lnTo>
                                    <a:pt x="728" y="138"/>
                                  </a:lnTo>
                                  <a:lnTo>
                                    <a:pt x="698" y="108"/>
                                  </a:lnTo>
                                  <a:lnTo>
                                    <a:pt x="665" y="83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571" y="27"/>
                                  </a:lnTo>
                                  <a:lnTo>
                                    <a:pt x="539" y="17"/>
                                  </a:lnTo>
                                  <a:lnTo>
                                    <a:pt x="507" y="9"/>
                                  </a:lnTo>
                                  <a:lnTo>
                                    <a:pt x="477" y="3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57" y="9"/>
                                  </a:lnTo>
                                  <a:lnTo>
                                    <a:pt x="329" y="15"/>
                                  </a:lnTo>
                                  <a:lnTo>
                                    <a:pt x="301" y="23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46" y="45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03" y="136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73"/>
                                  </a:lnTo>
                                  <a:lnTo>
                                    <a:pt x="46" y="673"/>
                                  </a:lnTo>
                                  <a:lnTo>
                                    <a:pt x="91" y="669"/>
                                  </a:lnTo>
                                  <a:lnTo>
                                    <a:pt x="141" y="661"/>
                                  </a:lnTo>
                                  <a:lnTo>
                                    <a:pt x="195" y="653"/>
                                  </a:lnTo>
                                  <a:lnTo>
                                    <a:pt x="254" y="645"/>
                                  </a:lnTo>
                                  <a:lnTo>
                                    <a:pt x="311" y="634"/>
                                  </a:lnTo>
                                  <a:lnTo>
                                    <a:pt x="373" y="622"/>
                                  </a:lnTo>
                                  <a:lnTo>
                                    <a:pt x="435" y="608"/>
                                  </a:lnTo>
                                  <a:lnTo>
                                    <a:pt x="501" y="594"/>
                                  </a:lnTo>
                                  <a:lnTo>
                                    <a:pt x="565" y="578"/>
                                  </a:lnTo>
                                  <a:lnTo>
                                    <a:pt x="631" y="562"/>
                                  </a:lnTo>
                                  <a:lnTo>
                                    <a:pt x="694" y="544"/>
                                  </a:lnTo>
                                  <a:lnTo>
                                    <a:pt x="758" y="529"/>
                                  </a:lnTo>
                                  <a:lnTo>
                                    <a:pt x="823" y="511"/>
                                  </a:lnTo>
                                  <a:lnTo>
                                    <a:pt x="884" y="495"/>
                                  </a:lnTo>
                                  <a:lnTo>
                                    <a:pt x="942" y="477"/>
                                  </a:lnTo>
                                  <a:lnTo>
                                    <a:pt x="1000" y="459"/>
                                  </a:lnTo>
                                  <a:lnTo>
                                    <a:pt x="1055" y="443"/>
                                  </a:lnTo>
                                  <a:lnTo>
                                    <a:pt x="1104" y="429"/>
                                  </a:lnTo>
                                  <a:lnTo>
                                    <a:pt x="1150" y="416"/>
                                  </a:lnTo>
                                  <a:lnTo>
                                    <a:pt x="1150" y="47"/>
                                  </a:lnTo>
                                  <a:lnTo>
                                    <a:pt x="114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4610" y="1314"/>
                              <a:ext cx="1150" cy="698"/>
                            </a:xfrm>
                            <a:custGeom>
                              <a:avLst/>
                              <a:gdLst>
                                <a:gd name="T0" fmla="*/ 1074 w 1150"/>
                                <a:gd name="T1" fmla="*/ 70 h 698"/>
                                <a:gd name="T2" fmla="*/ 1010 w 1150"/>
                                <a:gd name="T3" fmla="*/ 141 h 698"/>
                                <a:gd name="T4" fmla="*/ 952 w 1150"/>
                                <a:gd name="T5" fmla="*/ 209 h 698"/>
                                <a:gd name="T6" fmla="*/ 896 w 1150"/>
                                <a:gd name="T7" fmla="*/ 262 h 698"/>
                                <a:gd name="T8" fmla="*/ 835 w 1150"/>
                                <a:gd name="T9" fmla="*/ 278 h 698"/>
                                <a:gd name="T10" fmla="*/ 760 w 1150"/>
                                <a:gd name="T11" fmla="*/ 242 h 698"/>
                                <a:gd name="T12" fmla="*/ 692 w 1150"/>
                                <a:gd name="T13" fmla="*/ 177 h 698"/>
                                <a:gd name="T14" fmla="*/ 641 w 1150"/>
                                <a:gd name="T15" fmla="*/ 131 h 698"/>
                                <a:gd name="T16" fmla="*/ 587 w 1150"/>
                                <a:gd name="T17" fmla="*/ 94 h 698"/>
                                <a:gd name="T18" fmla="*/ 527 w 1150"/>
                                <a:gd name="T19" fmla="*/ 62 h 698"/>
                                <a:gd name="T20" fmla="*/ 465 w 1150"/>
                                <a:gd name="T21" fmla="*/ 38 h 698"/>
                                <a:gd name="T22" fmla="*/ 401 w 1150"/>
                                <a:gd name="T23" fmla="*/ 18 h 698"/>
                                <a:gd name="T24" fmla="*/ 333 w 1150"/>
                                <a:gd name="T25" fmla="*/ 6 h 698"/>
                                <a:gd name="T26" fmla="*/ 268 w 1150"/>
                                <a:gd name="T27" fmla="*/ 0 h 698"/>
                                <a:gd name="T28" fmla="*/ 201 w 1150"/>
                                <a:gd name="T29" fmla="*/ 0 h 698"/>
                                <a:gd name="T30" fmla="*/ 133 w 1150"/>
                                <a:gd name="T31" fmla="*/ 6 h 698"/>
                                <a:gd name="T32" fmla="*/ 70 w 1150"/>
                                <a:gd name="T33" fmla="*/ 20 h 698"/>
                                <a:gd name="T34" fmla="*/ 6 w 1150"/>
                                <a:gd name="T35" fmla="*/ 38 h 698"/>
                                <a:gd name="T36" fmla="*/ 0 w 1150"/>
                                <a:gd name="T37" fmla="*/ 698 h 698"/>
                                <a:gd name="T38" fmla="*/ 373 w 1150"/>
                                <a:gd name="T39" fmla="*/ 692 h 698"/>
                                <a:gd name="T40" fmla="*/ 405 w 1150"/>
                                <a:gd name="T41" fmla="*/ 668 h 698"/>
                                <a:gd name="T42" fmla="*/ 455 w 1150"/>
                                <a:gd name="T43" fmla="*/ 633 h 698"/>
                                <a:gd name="T44" fmla="*/ 508 w 1150"/>
                                <a:gd name="T45" fmla="*/ 605 h 698"/>
                                <a:gd name="T46" fmla="*/ 563 w 1150"/>
                                <a:gd name="T47" fmla="*/ 585 h 698"/>
                                <a:gd name="T48" fmla="*/ 615 w 1150"/>
                                <a:gd name="T49" fmla="*/ 571 h 698"/>
                                <a:gd name="T50" fmla="*/ 671 w 1150"/>
                                <a:gd name="T51" fmla="*/ 565 h 698"/>
                                <a:gd name="T52" fmla="*/ 724 w 1150"/>
                                <a:gd name="T53" fmla="*/ 563 h 698"/>
                                <a:gd name="T54" fmla="*/ 778 w 1150"/>
                                <a:gd name="T55" fmla="*/ 565 h 698"/>
                                <a:gd name="T56" fmla="*/ 833 w 1150"/>
                                <a:gd name="T57" fmla="*/ 571 h 698"/>
                                <a:gd name="T58" fmla="*/ 886 w 1150"/>
                                <a:gd name="T59" fmla="*/ 579 h 698"/>
                                <a:gd name="T60" fmla="*/ 938 w 1150"/>
                                <a:gd name="T61" fmla="*/ 589 h 698"/>
                                <a:gd name="T62" fmla="*/ 990 w 1150"/>
                                <a:gd name="T63" fmla="*/ 601 h 698"/>
                                <a:gd name="T64" fmla="*/ 1040 w 1150"/>
                                <a:gd name="T65" fmla="*/ 611 h 698"/>
                                <a:gd name="T66" fmla="*/ 1090 w 1150"/>
                                <a:gd name="T67" fmla="*/ 621 h 698"/>
                                <a:gd name="T68" fmla="*/ 1138 w 1150"/>
                                <a:gd name="T69" fmla="*/ 629 h 698"/>
                                <a:gd name="T70" fmla="*/ 1150 w 1150"/>
                                <a:gd name="T71" fmla="*/ 14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50" h="698">
                                  <a:moveTo>
                                    <a:pt x="1112" y="38"/>
                                  </a:moveTo>
                                  <a:lnTo>
                                    <a:pt x="1074" y="70"/>
                                  </a:lnTo>
                                  <a:lnTo>
                                    <a:pt x="1040" y="104"/>
                                  </a:lnTo>
                                  <a:lnTo>
                                    <a:pt x="1010" y="141"/>
                                  </a:lnTo>
                                  <a:lnTo>
                                    <a:pt x="980" y="177"/>
                                  </a:lnTo>
                                  <a:lnTo>
                                    <a:pt x="952" y="209"/>
                                  </a:lnTo>
                                  <a:lnTo>
                                    <a:pt x="924" y="238"/>
                                  </a:lnTo>
                                  <a:lnTo>
                                    <a:pt x="896" y="262"/>
                                  </a:lnTo>
                                  <a:lnTo>
                                    <a:pt x="867" y="274"/>
                                  </a:lnTo>
                                  <a:lnTo>
                                    <a:pt x="835" y="278"/>
                                  </a:lnTo>
                                  <a:lnTo>
                                    <a:pt x="799" y="268"/>
                                  </a:lnTo>
                                  <a:lnTo>
                                    <a:pt x="760" y="242"/>
                                  </a:lnTo>
                                  <a:lnTo>
                                    <a:pt x="716" y="201"/>
                                  </a:lnTo>
                                  <a:lnTo>
                                    <a:pt x="692" y="177"/>
                                  </a:lnTo>
                                  <a:lnTo>
                                    <a:pt x="669" y="151"/>
                                  </a:lnTo>
                                  <a:lnTo>
                                    <a:pt x="641" y="131"/>
                                  </a:lnTo>
                                  <a:lnTo>
                                    <a:pt x="615" y="111"/>
                                  </a:lnTo>
                                  <a:lnTo>
                                    <a:pt x="587" y="94"/>
                                  </a:lnTo>
                                  <a:lnTo>
                                    <a:pt x="557" y="78"/>
                                  </a:lnTo>
                                  <a:lnTo>
                                    <a:pt x="527" y="62"/>
                                  </a:lnTo>
                                  <a:lnTo>
                                    <a:pt x="496" y="50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33" y="28"/>
                                  </a:lnTo>
                                  <a:lnTo>
                                    <a:pt x="401" y="1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33" y="6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363" y="698"/>
                                  </a:lnTo>
                                  <a:lnTo>
                                    <a:pt x="373" y="692"/>
                                  </a:lnTo>
                                  <a:lnTo>
                                    <a:pt x="389" y="680"/>
                                  </a:lnTo>
                                  <a:lnTo>
                                    <a:pt x="405" y="668"/>
                                  </a:lnTo>
                                  <a:lnTo>
                                    <a:pt x="431" y="651"/>
                                  </a:lnTo>
                                  <a:lnTo>
                                    <a:pt x="455" y="633"/>
                                  </a:lnTo>
                                  <a:lnTo>
                                    <a:pt x="481" y="619"/>
                                  </a:lnTo>
                                  <a:lnTo>
                                    <a:pt x="508" y="605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63" y="585"/>
                                  </a:lnTo>
                                  <a:lnTo>
                                    <a:pt x="589" y="579"/>
                                  </a:lnTo>
                                  <a:lnTo>
                                    <a:pt x="615" y="571"/>
                                  </a:lnTo>
                                  <a:lnTo>
                                    <a:pt x="643" y="569"/>
                                  </a:lnTo>
                                  <a:lnTo>
                                    <a:pt x="671" y="565"/>
                                  </a:lnTo>
                                  <a:lnTo>
                                    <a:pt x="696" y="565"/>
                                  </a:lnTo>
                                  <a:lnTo>
                                    <a:pt x="724" y="563"/>
                                  </a:lnTo>
                                  <a:lnTo>
                                    <a:pt x="750" y="565"/>
                                  </a:lnTo>
                                  <a:lnTo>
                                    <a:pt x="778" y="565"/>
                                  </a:lnTo>
                                  <a:lnTo>
                                    <a:pt x="807" y="569"/>
                                  </a:lnTo>
                                  <a:lnTo>
                                    <a:pt x="833" y="571"/>
                                  </a:lnTo>
                                  <a:lnTo>
                                    <a:pt x="859" y="575"/>
                                  </a:lnTo>
                                  <a:lnTo>
                                    <a:pt x="886" y="579"/>
                                  </a:lnTo>
                                  <a:lnTo>
                                    <a:pt x="912" y="585"/>
                                  </a:lnTo>
                                  <a:lnTo>
                                    <a:pt x="938" y="589"/>
                                  </a:lnTo>
                                  <a:lnTo>
                                    <a:pt x="964" y="595"/>
                                  </a:lnTo>
                                  <a:lnTo>
                                    <a:pt x="990" y="601"/>
                                  </a:lnTo>
                                  <a:lnTo>
                                    <a:pt x="1016" y="605"/>
                                  </a:lnTo>
                                  <a:lnTo>
                                    <a:pt x="1040" y="611"/>
                                  </a:lnTo>
                                  <a:lnTo>
                                    <a:pt x="1067" y="617"/>
                                  </a:lnTo>
                                  <a:lnTo>
                                    <a:pt x="1090" y="621"/>
                                  </a:lnTo>
                                  <a:lnTo>
                                    <a:pt x="1114" y="625"/>
                                  </a:lnTo>
                                  <a:lnTo>
                                    <a:pt x="1138" y="629"/>
                                  </a:lnTo>
                                  <a:lnTo>
                                    <a:pt x="1150" y="631"/>
                                  </a:lnTo>
                                  <a:lnTo>
                                    <a:pt x="1150" y="14"/>
                                  </a:lnTo>
                                  <a:lnTo>
                                    <a:pt x="111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1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5137" y="1019"/>
                              <a:ext cx="16" cy="26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0 h 26"/>
                                <a:gd name="T2" fmla="*/ 6 w 16"/>
                                <a:gd name="T3" fmla="*/ 2 h 26"/>
                                <a:gd name="T4" fmla="*/ 6 w 16"/>
                                <a:gd name="T5" fmla="*/ 8 h 26"/>
                                <a:gd name="T6" fmla="*/ 4 w 16"/>
                                <a:gd name="T7" fmla="*/ 16 h 26"/>
                                <a:gd name="T8" fmla="*/ 0 w 16"/>
                                <a:gd name="T9" fmla="*/ 25 h 26"/>
                                <a:gd name="T10" fmla="*/ 10 w 16"/>
                                <a:gd name="T11" fmla="*/ 26 h 26"/>
                                <a:gd name="T12" fmla="*/ 12 w 16"/>
                                <a:gd name="T13" fmla="*/ 20 h 26"/>
                                <a:gd name="T14" fmla="*/ 16 w 16"/>
                                <a:gd name="T15" fmla="*/ 25 h 26"/>
                                <a:gd name="T16" fmla="*/ 12 w 16"/>
                                <a:gd name="T17" fmla="*/ 6 h 26"/>
                                <a:gd name="T18" fmla="*/ 6 w 16"/>
                                <a:gd name="T1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6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5089" y="886"/>
                              <a:ext cx="108" cy="143"/>
                            </a:xfrm>
                            <a:custGeom>
                              <a:avLst/>
                              <a:gdLst>
                                <a:gd name="T0" fmla="*/ 104 w 108"/>
                                <a:gd name="T1" fmla="*/ 137 h 143"/>
                                <a:gd name="T2" fmla="*/ 98 w 108"/>
                                <a:gd name="T3" fmla="*/ 133 h 143"/>
                                <a:gd name="T4" fmla="*/ 92 w 108"/>
                                <a:gd name="T5" fmla="*/ 129 h 143"/>
                                <a:gd name="T6" fmla="*/ 88 w 108"/>
                                <a:gd name="T7" fmla="*/ 121 h 143"/>
                                <a:gd name="T8" fmla="*/ 82 w 108"/>
                                <a:gd name="T9" fmla="*/ 113 h 143"/>
                                <a:gd name="T10" fmla="*/ 80 w 108"/>
                                <a:gd name="T11" fmla="*/ 105 h 143"/>
                                <a:gd name="T12" fmla="*/ 80 w 108"/>
                                <a:gd name="T13" fmla="*/ 97 h 143"/>
                                <a:gd name="T14" fmla="*/ 94 w 108"/>
                                <a:gd name="T15" fmla="*/ 95 h 143"/>
                                <a:gd name="T16" fmla="*/ 94 w 108"/>
                                <a:gd name="T17" fmla="*/ 93 h 143"/>
                                <a:gd name="T18" fmla="*/ 90 w 108"/>
                                <a:gd name="T19" fmla="*/ 91 h 143"/>
                                <a:gd name="T20" fmla="*/ 86 w 108"/>
                                <a:gd name="T21" fmla="*/ 87 h 143"/>
                                <a:gd name="T22" fmla="*/ 80 w 108"/>
                                <a:gd name="T23" fmla="*/ 83 h 143"/>
                                <a:gd name="T24" fmla="*/ 74 w 108"/>
                                <a:gd name="T25" fmla="*/ 78 h 143"/>
                                <a:gd name="T26" fmla="*/ 70 w 108"/>
                                <a:gd name="T27" fmla="*/ 72 h 143"/>
                                <a:gd name="T28" fmla="*/ 66 w 108"/>
                                <a:gd name="T29" fmla="*/ 66 h 143"/>
                                <a:gd name="T30" fmla="*/ 64 w 108"/>
                                <a:gd name="T31" fmla="*/ 58 h 143"/>
                                <a:gd name="T32" fmla="*/ 76 w 108"/>
                                <a:gd name="T33" fmla="*/ 52 h 143"/>
                                <a:gd name="T34" fmla="*/ 72 w 108"/>
                                <a:gd name="T35" fmla="*/ 50 h 143"/>
                                <a:gd name="T36" fmla="*/ 66 w 108"/>
                                <a:gd name="T37" fmla="*/ 44 h 143"/>
                                <a:gd name="T38" fmla="*/ 58 w 108"/>
                                <a:gd name="T39" fmla="*/ 30 h 143"/>
                                <a:gd name="T40" fmla="*/ 54 w 108"/>
                                <a:gd name="T41" fmla="*/ 0 h 143"/>
                                <a:gd name="T42" fmla="*/ 52 w 108"/>
                                <a:gd name="T43" fmla="*/ 8 h 143"/>
                                <a:gd name="T44" fmla="*/ 48 w 108"/>
                                <a:gd name="T45" fmla="*/ 24 h 143"/>
                                <a:gd name="T46" fmla="*/ 42 w 108"/>
                                <a:gd name="T47" fmla="*/ 42 h 143"/>
                                <a:gd name="T48" fmla="*/ 28 w 108"/>
                                <a:gd name="T49" fmla="*/ 54 h 143"/>
                                <a:gd name="T50" fmla="*/ 40 w 108"/>
                                <a:gd name="T51" fmla="*/ 58 h 143"/>
                                <a:gd name="T52" fmla="*/ 40 w 108"/>
                                <a:gd name="T53" fmla="*/ 62 h 143"/>
                                <a:gd name="T54" fmla="*/ 38 w 108"/>
                                <a:gd name="T55" fmla="*/ 72 h 143"/>
                                <a:gd name="T56" fmla="*/ 34 w 108"/>
                                <a:gd name="T57" fmla="*/ 85 h 143"/>
                                <a:gd name="T58" fmla="*/ 22 w 108"/>
                                <a:gd name="T59" fmla="*/ 95 h 143"/>
                                <a:gd name="T60" fmla="*/ 32 w 108"/>
                                <a:gd name="T61" fmla="*/ 99 h 143"/>
                                <a:gd name="T62" fmla="*/ 32 w 108"/>
                                <a:gd name="T63" fmla="*/ 99 h 143"/>
                                <a:gd name="T64" fmla="*/ 34 w 108"/>
                                <a:gd name="T65" fmla="*/ 103 h 143"/>
                                <a:gd name="T66" fmla="*/ 36 w 108"/>
                                <a:gd name="T67" fmla="*/ 107 h 143"/>
                                <a:gd name="T68" fmla="*/ 36 w 108"/>
                                <a:gd name="T69" fmla="*/ 111 h 143"/>
                                <a:gd name="T70" fmla="*/ 34 w 108"/>
                                <a:gd name="T71" fmla="*/ 119 h 143"/>
                                <a:gd name="T72" fmla="*/ 28 w 108"/>
                                <a:gd name="T73" fmla="*/ 125 h 143"/>
                                <a:gd name="T74" fmla="*/ 16 w 108"/>
                                <a:gd name="T75" fmla="*/ 131 h 143"/>
                                <a:gd name="T76" fmla="*/ 0 w 108"/>
                                <a:gd name="T77" fmla="*/ 139 h 143"/>
                                <a:gd name="T78" fmla="*/ 46 w 108"/>
                                <a:gd name="T79" fmla="*/ 143 h 143"/>
                                <a:gd name="T80" fmla="*/ 46 w 108"/>
                                <a:gd name="T81" fmla="*/ 143 h 143"/>
                                <a:gd name="T82" fmla="*/ 50 w 108"/>
                                <a:gd name="T83" fmla="*/ 141 h 143"/>
                                <a:gd name="T84" fmla="*/ 56 w 108"/>
                                <a:gd name="T85" fmla="*/ 141 h 143"/>
                                <a:gd name="T86" fmla="*/ 64 w 108"/>
                                <a:gd name="T87" fmla="*/ 139 h 143"/>
                                <a:gd name="T88" fmla="*/ 72 w 108"/>
                                <a:gd name="T89" fmla="*/ 139 h 143"/>
                                <a:gd name="T90" fmla="*/ 82 w 108"/>
                                <a:gd name="T91" fmla="*/ 139 h 143"/>
                                <a:gd name="T92" fmla="*/ 96 w 108"/>
                                <a:gd name="T93" fmla="*/ 139 h 143"/>
                                <a:gd name="T94" fmla="*/ 108 w 108"/>
                                <a:gd name="T95" fmla="*/ 141 h 143"/>
                                <a:gd name="T96" fmla="*/ 108 w 108"/>
                                <a:gd name="T97" fmla="*/ 139 h 143"/>
                                <a:gd name="T98" fmla="*/ 104 w 108"/>
                                <a:gd name="T99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43">
                                  <a:moveTo>
                                    <a:pt x="104" y="137"/>
                                  </a:moveTo>
                                  <a:lnTo>
                                    <a:pt x="98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108" y="139"/>
                                  </a:lnTo>
                                  <a:lnTo>
                                    <a:pt x="104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5142" y="922"/>
                              <a:ext cx="9" cy="16"/>
                            </a:xfrm>
                            <a:custGeom>
                              <a:avLst/>
                              <a:gdLst>
                                <a:gd name="T0" fmla="*/ 2 w 9"/>
                                <a:gd name="T1" fmla="*/ 6 h 16"/>
                                <a:gd name="T2" fmla="*/ 0 w 9"/>
                                <a:gd name="T3" fmla="*/ 2 h 16"/>
                                <a:gd name="T4" fmla="*/ 0 w 9"/>
                                <a:gd name="T5" fmla="*/ 0 h 16"/>
                                <a:gd name="T6" fmla="*/ 0 w 9"/>
                                <a:gd name="T7" fmla="*/ 8 h 16"/>
                                <a:gd name="T8" fmla="*/ 0 w 9"/>
                                <a:gd name="T9" fmla="*/ 14 h 16"/>
                                <a:gd name="T10" fmla="*/ 2 w 9"/>
                                <a:gd name="T11" fmla="*/ 16 h 16"/>
                                <a:gd name="T12" fmla="*/ 2 w 9"/>
                                <a:gd name="T13" fmla="*/ 16 h 16"/>
                                <a:gd name="T14" fmla="*/ 9 w 9"/>
                                <a:gd name="T15" fmla="*/ 14 h 16"/>
                                <a:gd name="T16" fmla="*/ 5 w 9"/>
                                <a:gd name="T17" fmla="*/ 12 h 16"/>
                                <a:gd name="T18" fmla="*/ 2 w 9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" h="16">
                                  <a:moveTo>
                                    <a:pt x="2" y="6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5147" y="950"/>
                              <a:ext cx="17" cy="27"/>
                            </a:xfrm>
                            <a:custGeom>
                              <a:avLst/>
                              <a:gdLst>
                                <a:gd name="T0" fmla="*/ 6 w 17"/>
                                <a:gd name="T1" fmla="*/ 12 h 27"/>
                                <a:gd name="T2" fmla="*/ 2 w 17"/>
                                <a:gd name="T3" fmla="*/ 4 h 27"/>
                                <a:gd name="T4" fmla="*/ 0 w 17"/>
                                <a:gd name="T5" fmla="*/ 0 h 27"/>
                                <a:gd name="T6" fmla="*/ 0 w 17"/>
                                <a:gd name="T7" fmla="*/ 9 h 27"/>
                                <a:gd name="T8" fmla="*/ 4 w 17"/>
                                <a:gd name="T9" fmla="*/ 16 h 27"/>
                                <a:gd name="T10" fmla="*/ 6 w 17"/>
                                <a:gd name="T11" fmla="*/ 22 h 27"/>
                                <a:gd name="T12" fmla="*/ 8 w 17"/>
                                <a:gd name="T13" fmla="*/ 23 h 27"/>
                                <a:gd name="T14" fmla="*/ 8 w 17"/>
                                <a:gd name="T15" fmla="*/ 27 h 27"/>
                                <a:gd name="T16" fmla="*/ 12 w 17"/>
                                <a:gd name="T17" fmla="*/ 27 h 27"/>
                                <a:gd name="T18" fmla="*/ 14 w 17"/>
                                <a:gd name="T19" fmla="*/ 27 h 27"/>
                                <a:gd name="T20" fmla="*/ 16 w 17"/>
                                <a:gd name="T21" fmla="*/ 25 h 27"/>
                                <a:gd name="T22" fmla="*/ 17 w 17"/>
                                <a:gd name="T23" fmla="*/ 25 h 27"/>
                                <a:gd name="T24" fmla="*/ 12 w 17"/>
                                <a:gd name="T25" fmla="*/ 22 h 27"/>
                                <a:gd name="T26" fmla="*/ 6 w 17"/>
                                <a:gd name="T27" fmla="*/ 1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6" y="12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5138" y="989"/>
                              <a:ext cx="35" cy="34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10 h 34"/>
                                <a:gd name="T2" fmla="*/ 23 w 35"/>
                                <a:gd name="T3" fmla="*/ 2 h 34"/>
                                <a:gd name="T4" fmla="*/ 23 w 35"/>
                                <a:gd name="T5" fmla="*/ 0 h 34"/>
                                <a:gd name="T6" fmla="*/ 19 w 35"/>
                                <a:gd name="T7" fmla="*/ 8 h 34"/>
                                <a:gd name="T8" fmla="*/ 19 w 35"/>
                                <a:gd name="T9" fmla="*/ 16 h 34"/>
                                <a:gd name="T10" fmla="*/ 21 w 35"/>
                                <a:gd name="T11" fmla="*/ 22 h 34"/>
                                <a:gd name="T12" fmla="*/ 21 w 35"/>
                                <a:gd name="T13" fmla="*/ 24 h 34"/>
                                <a:gd name="T14" fmla="*/ 15 w 35"/>
                                <a:gd name="T15" fmla="*/ 26 h 34"/>
                                <a:gd name="T16" fmla="*/ 7 w 35"/>
                                <a:gd name="T17" fmla="*/ 28 h 34"/>
                                <a:gd name="T18" fmla="*/ 3 w 35"/>
                                <a:gd name="T19" fmla="*/ 32 h 34"/>
                                <a:gd name="T20" fmla="*/ 0 w 35"/>
                                <a:gd name="T21" fmla="*/ 34 h 34"/>
                                <a:gd name="T22" fmla="*/ 5 w 35"/>
                                <a:gd name="T23" fmla="*/ 32 h 34"/>
                                <a:gd name="T24" fmla="*/ 9 w 35"/>
                                <a:gd name="T25" fmla="*/ 31 h 34"/>
                                <a:gd name="T26" fmla="*/ 15 w 35"/>
                                <a:gd name="T27" fmla="*/ 31 h 34"/>
                                <a:gd name="T28" fmla="*/ 21 w 35"/>
                                <a:gd name="T29" fmla="*/ 28 h 34"/>
                                <a:gd name="T30" fmla="*/ 25 w 35"/>
                                <a:gd name="T31" fmla="*/ 28 h 34"/>
                                <a:gd name="T32" fmla="*/ 31 w 35"/>
                                <a:gd name="T33" fmla="*/ 28 h 34"/>
                                <a:gd name="T34" fmla="*/ 33 w 35"/>
                                <a:gd name="T35" fmla="*/ 28 h 34"/>
                                <a:gd name="T36" fmla="*/ 35 w 35"/>
                                <a:gd name="T37" fmla="*/ 28 h 34"/>
                                <a:gd name="T38" fmla="*/ 27 w 35"/>
                                <a:gd name="T39" fmla="*/ 18 h 34"/>
                                <a:gd name="T40" fmla="*/ 23 w 35"/>
                                <a:gd name="T41" fmla="*/ 1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" h="34">
                                  <a:moveTo>
                                    <a:pt x="23" y="1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5026" y="1025"/>
                              <a:ext cx="15" cy="26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0 h 26"/>
                                <a:gd name="T2" fmla="*/ 6 w 15"/>
                                <a:gd name="T3" fmla="*/ 2 h 26"/>
                                <a:gd name="T4" fmla="*/ 4 w 15"/>
                                <a:gd name="T5" fmla="*/ 8 h 26"/>
                                <a:gd name="T6" fmla="*/ 2 w 15"/>
                                <a:gd name="T7" fmla="*/ 16 h 26"/>
                                <a:gd name="T8" fmla="*/ 0 w 15"/>
                                <a:gd name="T9" fmla="*/ 22 h 26"/>
                                <a:gd name="T10" fmla="*/ 9 w 15"/>
                                <a:gd name="T11" fmla="*/ 26 h 26"/>
                                <a:gd name="T12" fmla="*/ 9 w 15"/>
                                <a:gd name="T13" fmla="*/ 20 h 26"/>
                                <a:gd name="T14" fmla="*/ 15 w 15"/>
                                <a:gd name="T15" fmla="*/ 24 h 26"/>
                                <a:gd name="T16" fmla="*/ 11 w 15"/>
                                <a:gd name="T17" fmla="*/ 4 h 26"/>
                                <a:gd name="T18" fmla="*/ 6 w 15"/>
                                <a:gd name="T1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6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4978" y="892"/>
                              <a:ext cx="107" cy="143"/>
                            </a:xfrm>
                            <a:custGeom>
                              <a:avLst/>
                              <a:gdLst>
                                <a:gd name="T0" fmla="*/ 102 w 107"/>
                                <a:gd name="T1" fmla="*/ 137 h 143"/>
                                <a:gd name="T2" fmla="*/ 98 w 107"/>
                                <a:gd name="T3" fmla="*/ 133 h 143"/>
                                <a:gd name="T4" fmla="*/ 92 w 107"/>
                                <a:gd name="T5" fmla="*/ 127 h 143"/>
                                <a:gd name="T6" fmla="*/ 86 w 107"/>
                                <a:gd name="T7" fmla="*/ 121 h 143"/>
                                <a:gd name="T8" fmla="*/ 82 w 107"/>
                                <a:gd name="T9" fmla="*/ 113 h 143"/>
                                <a:gd name="T10" fmla="*/ 78 w 107"/>
                                <a:gd name="T11" fmla="*/ 105 h 143"/>
                                <a:gd name="T12" fmla="*/ 78 w 107"/>
                                <a:gd name="T13" fmla="*/ 97 h 143"/>
                                <a:gd name="T14" fmla="*/ 94 w 107"/>
                                <a:gd name="T15" fmla="*/ 93 h 143"/>
                                <a:gd name="T16" fmla="*/ 92 w 107"/>
                                <a:gd name="T17" fmla="*/ 93 h 143"/>
                                <a:gd name="T18" fmla="*/ 88 w 107"/>
                                <a:gd name="T19" fmla="*/ 91 h 143"/>
                                <a:gd name="T20" fmla="*/ 84 w 107"/>
                                <a:gd name="T21" fmla="*/ 87 h 143"/>
                                <a:gd name="T22" fmla="*/ 78 w 107"/>
                                <a:gd name="T23" fmla="*/ 83 h 143"/>
                                <a:gd name="T24" fmla="*/ 74 w 107"/>
                                <a:gd name="T25" fmla="*/ 77 h 143"/>
                                <a:gd name="T26" fmla="*/ 68 w 107"/>
                                <a:gd name="T27" fmla="*/ 72 h 143"/>
                                <a:gd name="T28" fmla="*/ 66 w 107"/>
                                <a:gd name="T29" fmla="*/ 64 h 143"/>
                                <a:gd name="T30" fmla="*/ 64 w 107"/>
                                <a:gd name="T31" fmla="*/ 56 h 143"/>
                                <a:gd name="T32" fmla="*/ 76 w 107"/>
                                <a:gd name="T33" fmla="*/ 52 h 143"/>
                                <a:gd name="T34" fmla="*/ 72 w 107"/>
                                <a:gd name="T35" fmla="*/ 52 h 143"/>
                                <a:gd name="T36" fmla="*/ 66 w 107"/>
                                <a:gd name="T37" fmla="*/ 44 h 143"/>
                                <a:gd name="T38" fmla="*/ 58 w 107"/>
                                <a:gd name="T39" fmla="*/ 28 h 143"/>
                                <a:gd name="T40" fmla="*/ 52 w 107"/>
                                <a:gd name="T41" fmla="*/ 0 h 143"/>
                                <a:gd name="T42" fmla="*/ 50 w 107"/>
                                <a:gd name="T43" fmla="*/ 8 h 143"/>
                                <a:gd name="T44" fmla="*/ 48 w 107"/>
                                <a:gd name="T45" fmla="*/ 24 h 143"/>
                                <a:gd name="T46" fmla="*/ 40 w 107"/>
                                <a:gd name="T47" fmla="*/ 42 h 143"/>
                                <a:gd name="T48" fmla="*/ 28 w 107"/>
                                <a:gd name="T49" fmla="*/ 54 h 143"/>
                                <a:gd name="T50" fmla="*/ 40 w 107"/>
                                <a:gd name="T51" fmla="*/ 58 h 143"/>
                                <a:gd name="T52" fmla="*/ 40 w 107"/>
                                <a:gd name="T53" fmla="*/ 62 h 143"/>
                                <a:gd name="T54" fmla="*/ 38 w 107"/>
                                <a:gd name="T55" fmla="*/ 72 h 143"/>
                                <a:gd name="T56" fmla="*/ 32 w 107"/>
                                <a:gd name="T57" fmla="*/ 83 h 143"/>
                                <a:gd name="T58" fmla="*/ 20 w 107"/>
                                <a:gd name="T59" fmla="*/ 93 h 143"/>
                                <a:gd name="T60" fmla="*/ 30 w 107"/>
                                <a:gd name="T61" fmla="*/ 97 h 143"/>
                                <a:gd name="T62" fmla="*/ 32 w 107"/>
                                <a:gd name="T63" fmla="*/ 99 h 143"/>
                                <a:gd name="T64" fmla="*/ 32 w 107"/>
                                <a:gd name="T65" fmla="*/ 101 h 143"/>
                                <a:gd name="T66" fmla="*/ 34 w 107"/>
                                <a:gd name="T67" fmla="*/ 105 h 143"/>
                                <a:gd name="T68" fmla="*/ 34 w 107"/>
                                <a:gd name="T69" fmla="*/ 111 h 143"/>
                                <a:gd name="T70" fmla="*/ 32 w 107"/>
                                <a:gd name="T71" fmla="*/ 117 h 143"/>
                                <a:gd name="T72" fmla="*/ 26 w 107"/>
                                <a:gd name="T73" fmla="*/ 123 h 143"/>
                                <a:gd name="T74" fmla="*/ 16 w 107"/>
                                <a:gd name="T75" fmla="*/ 131 h 143"/>
                                <a:gd name="T76" fmla="*/ 0 w 107"/>
                                <a:gd name="T77" fmla="*/ 139 h 143"/>
                                <a:gd name="T78" fmla="*/ 46 w 107"/>
                                <a:gd name="T79" fmla="*/ 143 h 143"/>
                                <a:gd name="T80" fmla="*/ 46 w 107"/>
                                <a:gd name="T81" fmla="*/ 143 h 143"/>
                                <a:gd name="T82" fmla="*/ 50 w 107"/>
                                <a:gd name="T83" fmla="*/ 141 h 143"/>
                                <a:gd name="T84" fmla="*/ 56 w 107"/>
                                <a:gd name="T85" fmla="*/ 141 h 143"/>
                                <a:gd name="T86" fmla="*/ 62 w 107"/>
                                <a:gd name="T87" fmla="*/ 139 h 143"/>
                                <a:gd name="T88" fmla="*/ 72 w 107"/>
                                <a:gd name="T89" fmla="*/ 139 h 143"/>
                                <a:gd name="T90" fmla="*/ 82 w 107"/>
                                <a:gd name="T91" fmla="*/ 139 h 143"/>
                                <a:gd name="T92" fmla="*/ 94 w 107"/>
                                <a:gd name="T93" fmla="*/ 139 h 143"/>
                                <a:gd name="T94" fmla="*/ 107 w 107"/>
                                <a:gd name="T95" fmla="*/ 141 h 143"/>
                                <a:gd name="T96" fmla="*/ 106 w 107"/>
                                <a:gd name="T97" fmla="*/ 141 h 143"/>
                                <a:gd name="T98" fmla="*/ 102 w 107"/>
                                <a:gd name="T99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7" h="143">
                                  <a:moveTo>
                                    <a:pt x="102" y="137"/>
                                  </a:moveTo>
                                  <a:lnTo>
                                    <a:pt x="98" y="13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94" y="139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06" y="141"/>
                                  </a:lnTo>
                                  <a:lnTo>
                                    <a:pt x="102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4931" y="1017"/>
                              <a:ext cx="16" cy="26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0 h 26"/>
                                <a:gd name="T2" fmla="*/ 6 w 16"/>
                                <a:gd name="T3" fmla="*/ 4 h 26"/>
                                <a:gd name="T4" fmla="*/ 6 w 16"/>
                                <a:gd name="T5" fmla="*/ 10 h 26"/>
                                <a:gd name="T6" fmla="*/ 4 w 16"/>
                                <a:gd name="T7" fmla="*/ 18 h 26"/>
                                <a:gd name="T8" fmla="*/ 0 w 16"/>
                                <a:gd name="T9" fmla="*/ 24 h 26"/>
                                <a:gd name="T10" fmla="*/ 10 w 16"/>
                                <a:gd name="T11" fmla="*/ 26 h 26"/>
                                <a:gd name="T12" fmla="*/ 12 w 16"/>
                                <a:gd name="T13" fmla="*/ 22 h 26"/>
                                <a:gd name="T14" fmla="*/ 16 w 16"/>
                                <a:gd name="T15" fmla="*/ 26 h 26"/>
                                <a:gd name="T16" fmla="*/ 14 w 16"/>
                                <a:gd name="T17" fmla="*/ 6 h 26"/>
                                <a:gd name="T18" fmla="*/ 6 w 16"/>
                                <a:gd name="T1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6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4884" y="884"/>
                              <a:ext cx="107" cy="145"/>
                            </a:xfrm>
                            <a:custGeom>
                              <a:avLst/>
                              <a:gdLst>
                                <a:gd name="T0" fmla="*/ 103 w 107"/>
                                <a:gd name="T1" fmla="*/ 139 h 145"/>
                                <a:gd name="T2" fmla="*/ 99 w 107"/>
                                <a:gd name="T3" fmla="*/ 133 h 145"/>
                                <a:gd name="T4" fmla="*/ 93 w 107"/>
                                <a:gd name="T5" fmla="*/ 129 h 145"/>
                                <a:gd name="T6" fmla="*/ 87 w 107"/>
                                <a:gd name="T7" fmla="*/ 123 h 145"/>
                                <a:gd name="T8" fmla="*/ 81 w 107"/>
                                <a:gd name="T9" fmla="*/ 115 h 145"/>
                                <a:gd name="T10" fmla="*/ 79 w 107"/>
                                <a:gd name="T11" fmla="*/ 107 h 145"/>
                                <a:gd name="T12" fmla="*/ 79 w 107"/>
                                <a:gd name="T13" fmla="*/ 97 h 145"/>
                                <a:gd name="T14" fmla="*/ 93 w 107"/>
                                <a:gd name="T15" fmla="*/ 95 h 145"/>
                                <a:gd name="T16" fmla="*/ 93 w 107"/>
                                <a:gd name="T17" fmla="*/ 93 h 145"/>
                                <a:gd name="T18" fmla="*/ 89 w 107"/>
                                <a:gd name="T19" fmla="*/ 91 h 145"/>
                                <a:gd name="T20" fmla="*/ 85 w 107"/>
                                <a:gd name="T21" fmla="*/ 87 h 145"/>
                                <a:gd name="T22" fmla="*/ 79 w 107"/>
                                <a:gd name="T23" fmla="*/ 83 h 145"/>
                                <a:gd name="T24" fmla="*/ 73 w 107"/>
                                <a:gd name="T25" fmla="*/ 80 h 145"/>
                                <a:gd name="T26" fmla="*/ 69 w 107"/>
                                <a:gd name="T27" fmla="*/ 72 h 145"/>
                                <a:gd name="T28" fmla="*/ 65 w 107"/>
                                <a:gd name="T29" fmla="*/ 66 h 145"/>
                                <a:gd name="T30" fmla="*/ 63 w 107"/>
                                <a:gd name="T31" fmla="*/ 58 h 145"/>
                                <a:gd name="T32" fmla="*/ 75 w 107"/>
                                <a:gd name="T33" fmla="*/ 52 h 145"/>
                                <a:gd name="T34" fmla="*/ 71 w 107"/>
                                <a:gd name="T35" fmla="*/ 52 h 145"/>
                                <a:gd name="T36" fmla="*/ 65 w 107"/>
                                <a:gd name="T37" fmla="*/ 44 h 145"/>
                                <a:gd name="T38" fmla="*/ 57 w 107"/>
                                <a:gd name="T39" fmla="*/ 30 h 145"/>
                                <a:gd name="T40" fmla="*/ 53 w 107"/>
                                <a:gd name="T41" fmla="*/ 0 h 145"/>
                                <a:gd name="T42" fmla="*/ 51 w 107"/>
                                <a:gd name="T43" fmla="*/ 8 h 145"/>
                                <a:gd name="T44" fmla="*/ 47 w 107"/>
                                <a:gd name="T45" fmla="*/ 26 h 145"/>
                                <a:gd name="T46" fmla="*/ 41 w 107"/>
                                <a:gd name="T47" fmla="*/ 44 h 145"/>
                                <a:gd name="T48" fmla="*/ 27 w 107"/>
                                <a:gd name="T49" fmla="*/ 54 h 145"/>
                                <a:gd name="T50" fmla="*/ 39 w 107"/>
                                <a:gd name="T51" fmla="*/ 58 h 145"/>
                                <a:gd name="T52" fmla="*/ 39 w 107"/>
                                <a:gd name="T53" fmla="*/ 62 h 145"/>
                                <a:gd name="T54" fmla="*/ 37 w 107"/>
                                <a:gd name="T55" fmla="*/ 74 h 145"/>
                                <a:gd name="T56" fmla="*/ 33 w 107"/>
                                <a:gd name="T57" fmla="*/ 85 h 145"/>
                                <a:gd name="T58" fmla="*/ 21 w 107"/>
                                <a:gd name="T59" fmla="*/ 95 h 145"/>
                                <a:gd name="T60" fmla="*/ 31 w 107"/>
                                <a:gd name="T61" fmla="*/ 99 h 145"/>
                                <a:gd name="T62" fmla="*/ 31 w 107"/>
                                <a:gd name="T63" fmla="*/ 99 h 145"/>
                                <a:gd name="T64" fmla="*/ 33 w 107"/>
                                <a:gd name="T65" fmla="*/ 103 h 145"/>
                                <a:gd name="T66" fmla="*/ 35 w 107"/>
                                <a:gd name="T67" fmla="*/ 107 h 145"/>
                                <a:gd name="T68" fmla="*/ 35 w 107"/>
                                <a:gd name="T69" fmla="*/ 113 h 145"/>
                                <a:gd name="T70" fmla="*/ 33 w 107"/>
                                <a:gd name="T71" fmla="*/ 119 h 145"/>
                                <a:gd name="T72" fmla="*/ 27 w 107"/>
                                <a:gd name="T73" fmla="*/ 125 h 145"/>
                                <a:gd name="T74" fmla="*/ 15 w 107"/>
                                <a:gd name="T75" fmla="*/ 131 h 145"/>
                                <a:gd name="T76" fmla="*/ 0 w 107"/>
                                <a:gd name="T77" fmla="*/ 139 h 145"/>
                                <a:gd name="T78" fmla="*/ 45 w 107"/>
                                <a:gd name="T79" fmla="*/ 145 h 145"/>
                                <a:gd name="T80" fmla="*/ 47 w 107"/>
                                <a:gd name="T81" fmla="*/ 145 h 145"/>
                                <a:gd name="T82" fmla="*/ 51 w 107"/>
                                <a:gd name="T83" fmla="*/ 143 h 145"/>
                                <a:gd name="T84" fmla="*/ 55 w 107"/>
                                <a:gd name="T85" fmla="*/ 141 h 145"/>
                                <a:gd name="T86" fmla="*/ 63 w 107"/>
                                <a:gd name="T87" fmla="*/ 141 h 145"/>
                                <a:gd name="T88" fmla="*/ 71 w 107"/>
                                <a:gd name="T89" fmla="*/ 139 h 145"/>
                                <a:gd name="T90" fmla="*/ 83 w 107"/>
                                <a:gd name="T91" fmla="*/ 139 h 145"/>
                                <a:gd name="T92" fmla="*/ 95 w 107"/>
                                <a:gd name="T93" fmla="*/ 141 h 145"/>
                                <a:gd name="T94" fmla="*/ 107 w 107"/>
                                <a:gd name="T95" fmla="*/ 141 h 145"/>
                                <a:gd name="T96" fmla="*/ 107 w 107"/>
                                <a:gd name="T97" fmla="*/ 141 h 145"/>
                                <a:gd name="T98" fmla="*/ 103 w 107"/>
                                <a:gd name="T99" fmla="*/ 13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7" h="145">
                                  <a:moveTo>
                                    <a:pt x="103" y="139"/>
                                  </a:moveTo>
                                  <a:lnTo>
                                    <a:pt x="99" y="133"/>
                                  </a:lnTo>
                                  <a:lnTo>
                                    <a:pt x="93" y="129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63" y="141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0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4937" y="922"/>
                              <a:ext cx="8" cy="14"/>
                            </a:xfrm>
                            <a:custGeom>
                              <a:avLst/>
                              <a:gdLst>
                                <a:gd name="T0" fmla="*/ 2 w 8"/>
                                <a:gd name="T1" fmla="*/ 6 h 14"/>
                                <a:gd name="T2" fmla="*/ 0 w 8"/>
                                <a:gd name="T3" fmla="*/ 2 h 14"/>
                                <a:gd name="T4" fmla="*/ 0 w 8"/>
                                <a:gd name="T5" fmla="*/ 0 h 14"/>
                                <a:gd name="T6" fmla="*/ 0 w 8"/>
                                <a:gd name="T7" fmla="*/ 6 h 14"/>
                                <a:gd name="T8" fmla="*/ 0 w 8"/>
                                <a:gd name="T9" fmla="*/ 12 h 14"/>
                                <a:gd name="T10" fmla="*/ 2 w 8"/>
                                <a:gd name="T11" fmla="*/ 14 h 14"/>
                                <a:gd name="T12" fmla="*/ 2 w 8"/>
                                <a:gd name="T13" fmla="*/ 14 h 14"/>
                                <a:gd name="T14" fmla="*/ 8 w 8"/>
                                <a:gd name="T15" fmla="*/ 14 h 14"/>
                                <a:gd name="T16" fmla="*/ 4 w 8"/>
                                <a:gd name="T17" fmla="*/ 10 h 14"/>
                                <a:gd name="T18" fmla="*/ 2 w 8"/>
                                <a:gd name="T19" fmla="*/ 6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2" y="6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4943" y="950"/>
                              <a:ext cx="16" cy="27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12 h 27"/>
                                <a:gd name="T2" fmla="*/ 0 w 16"/>
                                <a:gd name="T3" fmla="*/ 4 h 27"/>
                                <a:gd name="T4" fmla="*/ 0 w 16"/>
                                <a:gd name="T5" fmla="*/ 0 h 27"/>
                                <a:gd name="T6" fmla="*/ 0 w 16"/>
                                <a:gd name="T7" fmla="*/ 6 h 27"/>
                                <a:gd name="T8" fmla="*/ 2 w 16"/>
                                <a:gd name="T9" fmla="*/ 15 h 27"/>
                                <a:gd name="T10" fmla="*/ 4 w 16"/>
                                <a:gd name="T11" fmla="*/ 22 h 27"/>
                                <a:gd name="T12" fmla="*/ 6 w 16"/>
                                <a:gd name="T13" fmla="*/ 23 h 27"/>
                                <a:gd name="T14" fmla="*/ 6 w 16"/>
                                <a:gd name="T15" fmla="*/ 27 h 27"/>
                                <a:gd name="T16" fmla="*/ 10 w 16"/>
                                <a:gd name="T17" fmla="*/ 27 h 27"/>
                                <a:gd name="T18" fmla="*/ 12 w 16"/>
                                <a:gd name="T19" fmla="*/ 25 h 27"/>
                                <a:gd name="T20" fmla="*/ 14 w 16"/>
                                <a:gd name="T21" fmla="*/ 25 h 27"/>
                                <a:gd name="T22" fmla="*/ 16 w 16"/>
                                <a:gd name="T23" fmla="*/ 25 h 27"/>
                                <a:gd name="T24" fmla="*/ 10 w 16"/>
                                <a:gd name="T25" fmla="*/ 19 h 27"/>
                                <a:gd name="T26" fmla="*/ 4 w 16"/>
                                <a:gd name="T27" fmla="*/ 1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4" y="1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4933" y="989"/>
                              <a:ext cx="34" cy="32"/>
                            </a:xfrm>
                            <a:custGeom>
                              <a:avLst/>
                              <a:gdLst>
                                <a:gd name="T0" fmla="*/ 22 w 34"/>
                                <a:gd name="T1" fmla="*/ 8 h 32"/>
                                <a:gd name="T2" fmla="*/ 22 w 34"/>
                                <a:gd name="T3" fmla="*/ 2 h 32"/>
                                <a:gd name="T4" fmla="*/ 22 w 34"/>
                                <a:gd name="T5" fmla="*/ 0 h 32"/>
                                <a:gd name="T6" fmla="*/ 18 w 34"/>
                                <a:gd name="T7" fmla="*/ 6 h 32"/>
                                <a:gd name="T8" fmla="*/ 18 w 34"/>
                                <a:gd name="T9" fmla="*/ 14 h 32"/>
                                <a:gd name="T10" fmla="*/ 20 w 34"/>
                                <a:gd name="T11" fmla="*/ 20 h 32"/>
                                <a:gd name="T12" fmla="*/ 20 w 34"/>
                                <a:gd name="T13" fmla="*/ 24 h 32"/>
                                <a:gd name="T14" fmla="*/ 14 w 34"/>
                                <a:gd name="T15" fmla="*/ 26 h 32"/>
                                <a:gd name="T16" fmla="*/ 6 w 34"/>
                                <a:gd name="T17" fmla="*/ 28 h 32"/>
                                <a:gd name="T18" fmla="*/ 2 w 34"/>
                                <a:gd name="T19" fmla="*/ 31 h 32"/>
                                <a:gd name="T20" fmla="*/ 0 w 34"/>
                                <a:gd name="T21" fmla="*/ 32 h 32"/>
                                <a:gd name="T22" fmla="*/ 4 w 34"/>
                                <a:gd name="T23" fmla="*/ 31 h 32"/>
                                <a:gd name="T24" fmla="*/ 8 w 34"/>
                                <a:gd name="T25" fmla="*/ 31 h 32"/>
                                <a:gd name="T26" fmla="*/ 14 w 34"/>
                                <a:gd name="T27" fmla="*/ 28 h 32"/>
                                <a:gd name="T28" fmla="*/ 20 w 34"/>
                                <a:gd name="T29" fmla="*/ 28 h 32"/>
                                <a:gd name="T30" fmla="*/ 24 w 34"/>
                                <a:gd name="T31" fmla="*/ 28 h 32"/>
                                <a:gd name="T32" fmla="*/ 30 w 34"/>
                                <a:gd name="T33" fmla="*/ 26 h 32"/>
                                <a:gd name="T34" fmla="*/ 32 w 34"/>
                                <a:gd name="T35" fmla="*/ 26 h 32"/>
                                <a:gd name="T36" fmla="*/ 34 w 34"/>
                                <a:gd name="T37" fmla="*/ 26 h 32"/>
                                <a:gd name="T38" fmla="*/ 26 w 34"/>
                                <a:gd name="T39" fmla="*/ 18 h 32"/>
                                <a:gd name="T40" fmla="*/ 22 w 34"/>
                                <a:gd name="T41" fmla="*/ 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22" y="8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5030" y="928"/>
                              <a:ext cx="7" cy="16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6 h 16"/>
                                <a:gd name="T2" fmla="*/ 2 w 7"/>
                                <a:gd name="T3" fmla="*/ 2 h 16"/>
                                <a:gd name="T4" fmla="*/ 0 w 7"/>
                                <a:gd name="T5" fmla="*/ 0 h 16"/>
                                <a:gd name="T6" fmla="*/ 0 w 7"/>
                                <a:gd name="T7" fmla="*/ 8 h 16"/>
                                <a:gd name="T8" fmla="*/ 2 w 7"/>
                                <a:gd name="T9" fmla="*/ 12 h 16"/>
                                <a:gd name="T10" fmla="*/ 3 w 7"/>
                                <a:gd name="T11" fmla="*/ 16 h 16"/>
                                <a:gd name="T12" fmla="*/ 3 w 7"/>
                                <a:gd name="T13" fmla="*/ 16 h 16"/>
                                <a:gd name="T14" fmla="*/ 7 w 7"/>
                                <a:gd name="T15" fmla="*/ 14 h 16"/>
                                <a:gd name="T16" fmla="*/ 5 w 7"/>
                                <a:gd name="T17" fmla="*/ 10 h 16"/>
                                <a:gd name="T18" fmla="*/ 3 w 7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3" y="6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5035" y="956"/>
                              <a:ext cx="19" cy="27"/>
                            </a:xfrm>
                            <a:custGeom>
                              <a:avLst/>
                              <a:gdLst>
                                <a:gd name="T0" fmla="*/ 7 w 19"/>
                                <a:gd name="T1" fmla="*/ 11 h 27"/>
                                <a:gd name="T2" fmla="*/ 3 w 19"/>
                                <a:gd name="T3" fmla="*/ 4 h 27"/>
                                <a:gd name="T4" fmla="*/ 0 w 19"/>
                                <a:gd name="T5" fmla="*/ 0 h 27"/>
                                <a:gd name="T6" fmla="*/ 0 w 19"/>
                                <a:gd name="T7" fmla="*/ 8 h 27"/>
                                <a:gd name="T8" fmla="*/ 3 w 19"/>
                                <a:gd name="T9" fmla="*/ 15 h 27"/>
                                <a:gd name="T10" fmla="*/ 7 w 19"/>
                                <a:gd name="T11" fmla="*/ 21 h 27"/>
                                <a:gd name="T12" fmla="*/ 9 w 19"/>
                                <a:gd name="T13" fmla="*/ 25 h 27"/>
                                <a:gd name="T14" fmla="*/ 9 w 19"/>
                                <a:gd name="T15" fmla="*/ 27 h 27"/>
                                <a:gd name="T16" fmla="*/ 11 w 19"/>
                                <a:gd name="T17" fmla="*/ 27 h 27"/>
                                <a:gd name="T18" fmla="*/ 15 w 19"/>
                                <a:gd name="T19" fmla="*/ 25 h 27"/>
                                <a:gd name="T20" fmla="*/ 17 w 19"/>
                                <a:gd name="T21" fmla="*/ 25 h 27"/>
                                <a:gd name="T22" fmla="*/ 19 w 19"/>
                                <a:gd name="T23" fmla="*/ 25 h 27"/>
                                <a:gd name="T24" fmla="*/ 11 w 19"/>
                                <a:gd name="T25" fmla="*/ 19 h 27"/>
                                <a:gd name="T26" fmla="*/ 7 w 19"/>
                                <a:gd name="T27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7" y="11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5028" y="995"/>
                              <a:ext cx="33" cy="34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10 h 34"/>
                                <a:gd name="T2" fmla="*/ 22 w 33"/>
                                <a:gd name="T3" fmla="*/ 2 h 34"/>
                                <a:gd name="T4" fmla="*/ 22 w 33"/>
                                <a:gd name="T5" fmla="*/ 0 h 34"/>
                                <a:gd name="T6" fmla="*/ 18 w 33"/>
                                <a:gd name="T7" fmla="*/ 8 h 34"/>
                                <a:gd name="T8" fmla="*/ 18 w 33"/>
                                <a:gd name="T9" fmla="*/ 16 h 34"/>
                                <a:gd name="T10" fmla="*/ 18 w 33"/>
                                <a:gd name="T11" fmla="*/ 20 h 34"/>
                                <a:gd name="T12" fmla="*/ 20 w 33"/>
                                <a:gd name="T13" fmla="*/ 24 h 34"/>
                                <a:gd name="T14" fmla="*/ 12 w 33"/>
                                <a:gd name="T15" fmla="*/ 26 h 34"/>
                                <a:gd name="T16" fmla="*/ 6 w 33"/>
                                <a:gd name="T17" fmla="*/ 28 h 34"/>
                                <a:gd name="T18" fmla="*/ 0 w 33"/>
                                <a:gd name="T19" fmla="*/ 32 h 34"/>
                                <a:gd name="T20" fmla="*/ 0 w 33"/>
                                <a:gd name="T21" fmla="*/ 34 h 34"/>
                                <a:gd name="T22" fmla="*/ 2 w 33"/>
                                <a:gd name="T23" fmla="*/ 32 h 34"/>
                                <a:gd name="T24" fmla="*/ 8 w 33"/>
                                <a:gd name="T25" fmla="*/ 30 h 34"/>
                                <a:gd name="T26" fmla="*/ 12 w 33"/>
                                <a:gd name="T27" fmla="*/ 30 h 34"/>
                                <a:gd name="T28" fmla="*/ 18 w 33"/>
                                <a:gd name="T29" fmla="*/ 30 h 34"/>
                                <a:gd name="T30" fmla="*/ 24 w 33"/>
                                <a:gd name="T31" fmla="*/ 28 h 34"/>
                                <a:gd name="T32" fmla="*/ 28 w 33"/>
                                <a:gd name="T33" fmla="*/ 28 h 34"/>
                                <a:gd name="T34" fmla="*/ 31 w 33"/>
                                <a:gd name="T35" fmla="*/ 28 h 34"/>
                                <a:gd name="T36" fmla="*/ 33 w 33"/>
                                <a:gd name="T37" fmla="*/ 28 h 34"/>
                                <a:gd name="T38" fmla="*/ 24 w 33"/>
                                <a:gd name="T39" fmla="*/ 20 h 34"/>
                                <a:gd name="T40" fmla="*/ 22 w 33"/>
                                <a:gd name="T41" fmla="*/ 1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2" y="10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5142" y="320"/>
                              <a:ext cx="618" cy="1689"/>
                            </a:xfrm>
                            <a:custGeom>
                              <a:avLst/>
                              <a:gdLst>
                                <a:gd name="T0" fmla="*/ 582 w 618"/>
                                <a:gd name="T1" fmla="*/ 832 h 1689"/>
                                <a:gd name="T2" fmla="*/ 618 w 618"/>
                                <a:gd name="T3" fmla="*/ 689 h 1689"/>
                                <a:gd name="T4" fmla="*/ 552 w 618"/>
                                <a:gd name="T5" fmla="*/ 618 h 1689"/>
                                <a:gd name="T6" fmla="*/ 480 w 618"/>
                                <a:gd name="T7" fmla="*/ 523 h 1689"/>
                                <a:gd name="T8" fmla="*/ 454 w 618"/>
                                <a:gd name="T9" fmla="*/ 441 h 1689"/>
                                <a:gd name="T10" fmla="*/ 520 w 618"/>
                                <a:gd name="T11" fmla="*/ 429 h 1689"/>
                                <a:gd name="T12" fmla="*/ 522 w 618"/>
                                <a:gd name="T13" fmla="*/ 390 h 1689"/>
                                <a:gd name="T14" fmla="*/ 492 w 618"/>
                                <a:gd name="T15" fmla="*/ 320 h 1689"/>
                                <a:gd name="T16" fmla="*/ 580 w 618"/>
                                <a:gd name="T17" fmla="*/ 223 h 1689"/>
                                <a:gd name="T18" fmla="*/ 525 w 618"/>
                                <a:gd name="T19" fmla="*/ 208 h 1689"/>
                                <a:gd name="T20" fmla="*/ 450 w 618"/>
                                <a:gd name="T21" fmla="*/ 229 h 1689"/>
                                <a:gd name="T22" fmla="*/ 408 w 618"/>
                                <a:gd name="T23" fmla="*/ 116 h 1689"/>
                                <a:gd name="T24" fmla="*/ 335 w 618"/>
                                <a:gd name="T25" fmla="*/ 0 h 1689"/>
                                <a:gd name="T26" fmla="*/ 311 w 618"/>
                                <a:gd name="T27" fmla="*/ 49 h 1689"/>
                                <a:gd name="T28" fmla="*/ 293 w 618"/>
                                <a:gd name="T29" fmla="*/ 257 h 1689"/>
                                <a:gd name="T30" fmla="*/ 228 w 618"/>
                                <a:gd name="T31" fmla="*/ 312 h 1689"/>
                                <a:gd name="T32" fmla="*/ 172 w 618"/>
                                <a:gd name="T33" fmla="*/ 364 h 1689"/>
                                <a:gd name="T34" fmla="*/ 184 w 618"/>
                                <a:gd name="T35" fmla="*/ 386 h 1689"/>
                                <a:gd name="T36" fmla="*/ 248 w 618"/>
                                <a:gd name="T37" fmla="*/ 388 h 1689"/>
                                <a:gd name="T38" fmla="*/ 307 w 618"/>
                                <a:gd name="T39" fmla="*/ 390 h 1689"/>
                                <a:gd name="T40" fmla="*/ 315 w 618"/>
                                <a:gd name="T41" fmla="*/ 412 h 1689"/>
                                <a:gd name="T42" fmla="*/ 313 w 618"/>
                                <a:gd name="T43" fmla="*/ 467 h 1689"/>
                                <a:gd name="T44" fmla="*/ 368 w 618"/>
                                <a:gd name="T45" fmla="*/ 457 h 1689"/>
                                <a:gd name="T46" fmla="*/ 368 w 618"/>
                                <a:gd name="T47" fmla="*/ 542 h 1689"/>
                                <a:gd name="T48" fmla="*/ 284 w 618"/>
                                <a:gd name="T49" fmla="*/ 687 h 1689"/>
                                <a:gd name="T50" fmla="*/ 228 w 618"/>
                                <a:gd name="T51" fmla="*/ 788 h 1689"/>
                                <a:gd name="T52" fmla="*/ 281 w 618"/>
                                <a:gd name="T53" fmla="*/ 820 h 1689"/>
                                <a:gd name="T54" fmla="*/ 307 w 618"/>
                                <a:gd name="T55" fmla="*/ 868 h 1689"/>
                                <a:gd name="T56" fmla="*/ 248 w 618"/>
                                <a:gd name="T57" fmla="*/ 977 h 1689"/>
                                <a:gd name="T58" fmla="*/ 180 w 618"/>
                                <a:gd name="T59" fmla="*/ 1008 h 1689"/>
                                <a:gd name="T60" fmla="*/ 125 w 618"/>
                                <a:gd name="T61" fmla="*/ 1028 h 1689"/>
                                <a:gd name="T62" fmla="*/ 111 w 618"/>
                                <a:gd name="T63" fmla="*/ 1060 h 1689"/>
                                <a:gd name="T64" fmla="*/ 190 w 618"/>
                                <a:gd name="T65" fmla="*/ 1144 h 1689"/>
                                <a:gd name="T66" fmla="*/ 264 w 618"/>
                                <a:gd name="T67" fmla="*/ 1192 h 1689"/>
                                <a:gd name="T68" fmla="*/ 230 w 618"/>
                                <a:gd name="T69" fmla="*/ 1251 h 1689"/>
                                <a:gd name="T70" fmla="*/ 174 w 618"/>
                                <a:gd name="T71" fmla="*/ 1301 h 1689"/>
                                <a:gd name="T72" fmla="*/ 111 w 618"/>
                                <a:gd name="T73" fmla="*/ 1334 h 1689"/>
                                <a:gd name="T74" fmla="*/ 51 w 618"/>
                                <a:gd name="T75" fmla="*/ 1358 h 1689"/>
                                <a:gd name="T76" fmla="*/ 8 w 618"/>
                                <a:gd name="T77" fmla="*/ 1366 h 1689"/>
                                <a:gd name="T78" fmla="*/ 22 w 618"/>
                                <a:gd name="T79" fmla="*/ 1418 h 1689"/>
                                <a:gd name="T80" fmla="*/ 91 w 618"/>
                                <a:gd name="T81" fmla="*/ 1475 h 1689"/>
                                <a:gd name="T82" fmla="*/ 141 w 618"/>
                                <a:gd name="T83" fmla="*/ 1499 h 1689"/>
                                <a:gd name="T84" fmla="*/ 188 w 618"/>
                                <a:gd name="T85" fmla="*/ 1503 h 1689"/>
                                <a:gd name="T86" fmla="*/ 240 w 618"/>
                                <a:gd name="T87" fmla="*/ 1493 h 1689"/>
                                <a:gd name="T88" fmla="*/ 305 w 618"/>
                                <a:gd name="T89" fmla="*/ 1483 h 1689"/>
                                <a:gd name="T90" fmla="*/ 358 w 618"/>
                                <a:gd name="T91" fmla="*/ 1493 h 1689"/>
                                <a:gd name="T92" fmla="*/ 368 w 618"/>
                                <a:gd name="T93" fmla="*/ 1554 h 1689"/>
                                <a:gd name="T94" fmla="*/ 313 w 618"/>
                                <a:gd name="T95" fmla="*/ 1622 h 1689"/>
                                <a:gd name="T96" fmla="*/ 281 w 618"/>
                                <a:gd name="T97" fmla="*/ 1636 h 1689"/>
                                <a:gd name="T98" fmla="*/ 323 w 618"/>
                                <a:gd name="T99" fmla="*/ 1677 h 1689"/>
                                <a:gd name="T100" fmla="*/ 564 w 618"/>
                                <a:gd name="T101" fmla="*/ 1677 h 1689"/>
                                <a:gd name="T102" fmla="*/ 586 w 618"/>
                                <a:gd name="T103" fmla="*/ 1650 h 1689"/>
                                <a:gd name="T104" fmla="*/ 612 w 618"/>
                                <a:gd name="T105" fmla="*/ 881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8" h="1689">
                                  <a:moveTo>
                                    <a:pt x="612" y="881"/>
                                  </a:moveTo>
                                  <a:lnTo>
                                    <a:pt x="598" y="870"/>
                                  </a:lnTo>
                                  <a:lnTo>
                                    <a:pt x="590" y="858"/>
                                  </a:lnTo>
                                  <a:lnTo>
                                    <a:pt x="584" y="844"/>
                                  </a:lnTo>
                                  <a:lnTo>
                                    <a:pt x="582" y="832"/>
                                  </a:lnTo>
                                  <a:lnTo>
                                    <a:pt x="584" y="818"/>
                                  </a:lnTo>
                                  <a:lnTo>
                                    <a:pt x="592" y="806"/>
                                  </a:lnTo>
                                  <a:lnTo>
                                    <a:pt x="614" y="786"/>
                                  </a:lnTo>
                                  <a:lnTo>
                                    <a:pt x="618" y="782"/>
                                  </a:lnTo>
                                  <a:lnTo>
                                    <a:pt x="618" y="689"/>
                                  </a:lnTo>
                                  <a:lnTo>
                                    <a:pt x="616" y="687"/>
                                  </a:lnTo>
                                  <a:lnTo>
                                    <a:pt x="600" y="671"/>
                                  </a:lnTo>
                                  <a:lnTo>
                                    <a:pt x="586" y="655"/>
                                  </a:lnTo>
                                  <a:lnTo>
                                    <a:pt x="568" y="638"/>
                                  </a:lnTo>
                                  <a:lnTo>
                                    <a:pt x="552" y="618"/>
                                  </a:lnTo>
                                  <a:lnTo>
                                    <a:pt x="537" y="598"/>
                                  </a:lnTo>
                                  <a:lnTo>
                                    <a:pt x="520" y="580"/>
                                  </a:lnTo>
                                  <a:lnTo>
                                    <a:pt x="504" y="560"/>
                                  </a:lnTo>
                                  <a:lnTo>
                                    <a:pt x="492" y="540"/>
                                  </a:lnTo>
                                  <a:lnTo>
                                    <a:pt x="480" y="523"/>
                                  </a:lnTo>
                                  <a:lnTo>
                                    <a:pt x="470" y="505"/>
                                  </a:lnTo>
                                  <a:lnTo>
                                    <a:pt x="462" y="487"/>
                                  </a:lnTo>
                                  <a:lnTo>
                                    <a:pt x="456" y="471"/>
                                  </a:lnTo>
                                  <a:lnTo>
                                    <a:pt x="454" y="455"/>
                                  </a:lnTo>
                                  <a:lnTo>
                                    <a:pt x="454" y="441"/>
                                  </a:lnTo>
                                  <a:lnTo>
                                    <a:pt x="462" y="422"/>
                                  </a:lnTo>
                                  <a:lnTo>
                                    <a:pt x="476" y="416"/>
                                  </a:lnTo>
                                  <a:lnTo>
                                    <a:pt x="490" y="416"/>
                                  </a:lnTo>
                                  <a:lnTo>
                                    <a:pt x="507" y="422"/>
                                  </a:lnTo>
                                  <a:lnTo>
                                    <a:pt x="520" y="429"/>
                                  </a:lnTo>
                                  <a:lnTo>
                                    <a:pt x="533" y="435"/>
                                  </a:lnTo>
                                  <a:lnTo>
                                    <a:pt x="539" y="433"/>
                                  </a:lnTo>
                                  <a:lnTo>
                                    <a:pt x="539" y="422"/>
                                  </a:lnTo>
                                  <a:lnTo>
                                    <a:pt x="533" y="404"/>
                                  </a:lnTo>
                                  <a:lnTo>
                                    <a:pt x="522" y="390"/>
                                  </a:lnTo>
                                  <a:lnTo>
                                    <a:pt x="510" y="376"/>
                                  </a:lnTo>
                                  <a:lnTo>
                                    <a:pt x="498" y="362"/>
                                  </a:lnTo>
                                  <a:lnTo>
                                    <a:pt x="490" y="348"/>
                                  </a:lnTo>
                                  <a:lnTo>
                                    <a:pt x="486" y="336"/>
                                  </a:lnTo>
                                  <a:lnTo>
                                    <a:pt x="492" y="320"/>
                                  </a:lnTo>
                                  <a:lnTo>
                                    <a:pt x="504" y="305"/>
                                  </a:lnTo>
                                  <a:lnTo>
                                    <a:pt x="525" y="287"/>
                                  </a:lnTo>
                                  <a:lnTo>
                                    <a:pt x="544" y="265"/>
                                  </a:lnTo>
                                  <a:lnTo>
                                    <a:pt x="564" y="243"/>
                                  </a:lnTo>
                                  <a:lnTo>
                                    <a:pt x="580" y="223"/>
                                  </a:lnTo>
                                  <a:lnTo>
                                    <a:pt x="588" y="207"/>
                                  </a:lnTo>
                                  <a:lnTo>
                                    <a:pt x="588" y="196"/>
                                  </a:lnTo>
                                  <a:lnTo>
                                    <a:pt x="578" y="194"/>
                                  </a:lnTo>
                                  <a:lnTo>
                                    <a:pt x="552" y="199"/>
                                  </a:lnTo>
                                  <a:lnTo>
                                    <a:pt x="525" y="208"/>
                                  </a:lnTo>
                                  <a:lnTo>
                                    <a:pt x="500" y="221"/>
                                  </a:lnTo>
                                  <a:lnTo>
                                    <a:pt x="482" y="227"/>
                                  </a:lnTo>
                                  <a:lnTo>
                                    <a:pt x="470" y="231"/>
                                  </a:lnTo>
                                  <a:lnTo>
                                    <a:pt x="458" y="233"/>
                                  </a:lnTo>
                                  <a:lnTo>
                                    <a:pt x="450" y="229"/>
                                  </a:lnTo>
                                  <a:lnTo>
                                    <a:pt x="444" y="217"/>
                                  </a:lnTo>
                                  <a:lnTo>
                                    <a:pt x="438" y="199"/>
                                  </a:lnTo>
                                  <a:lnTo>
                                    <a:pt x="430" y="176"/>
                                  </a:lnTo>
                                  <a:lnTo>
                                    <a:pt x="420" y="148"/>
                                  </a:lnTo>
                                  <a:lnTo>
                                    <a:pt x="408" y="116"/>
                                  </a:lnTo>
                                  <a:lnTo>
                                    <a:pt x="394" y="85"/>
                                  </a:lnTo>
                                  <a:lnTo>
                                    <a:pt x="378" y="55"/>
                                  </a:lnTo>
                                  <a:lnTo>
                                    <a:pt x="364" y="28"/>
                                  </a:lnTo>
                                  <a:lnTo>
                                    <a:pt x="348" y="1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11" y="49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13" y="196"/>
                                  </a:lnTo>
                                  <a:lnTo>
                                    <a:pt x="309" y="237"/>
                                  </a:lnTo>
                                  <a:lnTo>
                                    <a:pt x="303" y="245"/>
                                  </a:lnTo>
                                  <a:lnTo>
                                    <a:pt x="293" y="257"/>
                                  </a:lnTo>
                                  <a:lnTo>
                                    <a:pt x="283" y="267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257" y="289"/>
                                  </a:lnTo>
                                  <a:lnTo>
                                    <a:pt x="242" y="301"/>
                                  </a:lnTo>
                                  <a:lnTo>
                                    <a:pt x="228" y="312"/>
                                  </a:lnTo>
                                  <a:lnTo>
                                    <a:pt x="214" y="324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180" y="354"/>
                                  </a:lnTo>
                                  <a:lnTo>
                                    <a:pt x="172" y="364"/>
                                  </a:lnTo>
                                  <a:lnTo>
                                    <a:pt x="168" y="370"/>
                                  </a:lnTo>
                                  <a:lnTo>
                                    <a:pt x="166" y="376"/>
                                  </a:lnTo>
                                  <a:lnTo>
                                    <a:pt x="168" y="382"/>
                                  </a:lnTo>
                                  <a:lnTo>
                                    <a:pt x="174" y="384"/>
                                  </a:lnTo>
                                  <a:lnTo>
                                    <a:pt x="184" y="386"/>
                                  </a:lnTo>
                                  <a:lnTo>
                                    <a:pt x="196" y="388"/>
                                  </a:lnTo>
                                  <a:lnTo>
                                    <a:pt x="208" y="388"/>
                                  </a:lnTo>
                                  <a:lnTo>
                                    <a:pt x="220" y="388"/>
                                  </a:lnTo>
                                  <a:lnTo>
                                    <a:pt x="234" y="388"/>
                                  </a:lnTo>
                                  <a:lnTo>
                                    <a:pt x="248" y="388"/>
                                  </a:lnTo>
                                  <a:lnTo>
                                    <a:pt x="263" y="388"/>
                                  </a:lnTo>
                                  <a:lnTo>
                                    <a:pt x="275" y="388"/>
                                  </a:lnTo>
                                  <a:lnTo>
                                    <a:pt x="287" y="388"/>
                                  </a:lnTo>
                                  <a:lnTo>
                                    <a:pt x="299" y="390"/>
                                  </a:lnTo>
                                  <a:lnTo>
                                    <a:pt x="307" y="390"/>
                                  </a:lnTo>
                                  <a:lnTo>
                                    <a:pt x="313" y="392"/>
                                  </a:lnTo>
                                  <a:lnTo>
                                    <a:pt x="319" y="396"/>
                                  </a:lnTo>
                                  <a:lnTo>
                                    <a:pt x="321" y="400"/>
                                  </a:lnTo>
                                  <a:lnTo>
                                    <a:pt x="319" y="406"/>
                                  </a:lnTo>
                                  <a:lnTo>
                                    <a:pt x="315" y="412"/>
                                  </a:lnTo>
                                  <a:lnTo>
                                    <a:pt x="305" y="425"/>
                                  </a:lnTo>
                                  <a:lnTo>
                                    <a:pt x="301" y="439"/>
                                  </a:lnTo>
                                  <a:lnTo>
                                    <a:pt x="301" y="451"/>
                                  </a:lnTo>
                                  <a:lnTo>
                                    <a:pt x="305" y="461"/>
                                  </a:lnTo>
                                  <a:lnTo>
                                    <a:pt x="313" y="467"/>
                                  </a:lnTo>
                                  <a:lnTo>
                                    <a:pt x="323" y="469"/>
                                  </a:lnTo>
                                  <a:lnTo>
                                    <a:pt x="335" y="467"/>
                                  </a:lnTo>
                                  <a:lnTo>
                                    <a:pt x="348" y="461"/>
                                  </a:lnTo>
                                  <a:lnTo>
                                    <a:pt x="360" y="455"/>
                                  </a:lnTo>
                                  <a:lnTo>
                                    <a:pt x="368" y="457"/>
                                  </a:lnTo>
                                  <a:lnTo>
                                    <a:pt x="376" y="465"/>
                                  </a:lnTo>
                                  <a:lnTo>
                                    <a:pt x="380" y="479"/>
                                  </a:lnTo>
                                  <a:lnTo>
                                    <a:pt x="380" y="497"/>
                                  </a:lnTo>
                                  <a:lnTo>
                                    <a:pt x="376" y="519"/>
                                  </a:lnTo>
                                  <a:lnTo>
                                    <a:pt x="368" y="542"/>
                                  </a:lnTo>
                                  <a:lnTo>
                                    <a:pt x="356" y="568"/>
                                  </a:lnTo>
                                  <a:lnTo>
                                    <a:pt x="342" y="594"/>
                                  </a:lnTo>
                                  <a:lnTo>
                                    <a:pt x="323" y="624"/>
                                  </a:lnTo>
                                  <a:lnTo>
                                    <a:pt x="305" y="655"/>
                                  </a:lnTo>
                                  <a:lnTo>
                                    <a:pt x="284" y="687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251" y="743"/>
                                  </a:lnTo>
                                  <a:lnTo>
                                    <a:pt x="238" y="762"/>
                                  </a:lnTo>
                                  <a:lnTo>
                                    <a:pt x="230" y="778"/>
                                  </a:lnTo>
                                  <a:lnTo>
                                    <a:pt x="228" y="788"/>
                                  </a:lnTo>
                                  <a:lnTo>
                                    <a:pt x="232" y="796"/>
                                  </a:lnTo>
                                  <a:lnTo>
                                    <a:pt x="242" y="804"/>
                                  </a:lnTo>
                                  <a:lnTo>
                                    <a:pt x="254" y="810"/>
                                  </a:lnTo>
                                  <a:lnTo>
                                    <a:pt x="269" y="816"/>
                                  </a:lnTo>
                                  <a:lnTo>
                                    <a:pt x="281" y="820"/>
                                  </a:lnTo>
                                  <a:lnTo>
                                    <a:pt x="293" y="824"/>
                                  </a:lnTo>
                                  <a:lnTo>
                                    <a:pt x="301" y="828"/>
                                  </a:lnTo>
                                  <a:lnTo>
                                    <a:pt x="303" y="834"/>
                                  </a:lnTo>
                                  <a:lnTo>
                                    <a:pt x="307" y="848"/>
                                  </a:lnTo>
                                  <a:lnTo>
                                    <a:pt x="307" y="868"/>
                                  </a:lnTo>
                                  <a:lnTo>
                                    <a:pt x="305" y="889"/>
                                  </a:lnTo>
                                  <a:lnTo>
                                    <a:pt x="301" y="913"/>
                                  </a:lnTo>
                                  <a:lnTo>
                                    <a:pt x="289" y="937"/>
                                  </a:lnTo>
                                  <a:lnTo>
                                    <a:pt x="272" y="959"/>
                                  </a:lnTo>
                                  <a:lnTo>
                                    <a:pt x="248" y="977"/>
                                  </a:lnTo>
                                  <a:lnTo>
                                    <a:pt x="236" y="984"/>
                                  </a:lnTo>
                                  <a:lnTo>
                                    <a:pt x="222" y="992"/>
                                  </a:lnTo>
                                  <a:lnTo>
                                    <a:pt x="208" y="998"/>
                                  </a:lnTo>
                                  <a:lnTo>
                                    <a:pt x="194" y="1002"/>
                                  </a:lnTo>
                                  <a:lnTo>
                                    <a:pt x="180" y="1008"/>
                                  </a:lnTo>
                                  <a:lnTo>
                                    <a:pt x="166" y="1012"/>
                                  </a:lnTo>
                                  <a:lnTo>
                                    <a:pt x="154" y="1016"/>
                                  </a:lnTo>
                                  <a:lnTo>
                                    <a:pt x="145" y="1020"/>
                                  </a:lnTo>
                                  <a:lnTo>
                                    <a:pt x="135" y="1024"/>
                                  </a:lnTo>
                                  <a:lnTo>
                                    <a:pt x="125" y="1028"/>
                                  </a:lnTo>
                                  <a:lnTo>
                                    <a:pt x="119" y="1034"/>
                                  </a:lnTo>
                                  <a:lnTo>
                                    <a:pt x="113" y="1038"/>
                                  </a:lnTo>
                                  <a:lnTo>
                                    <a:pt x="111" y="1044"/>
                                  </a:lnTo>
                                  <a:lnTo>
                                    <a:pt x="109" y="1052"/>
                                  </a:lnTo>
                                  <a:lnTo>
                                    <a:pt x="111" y="1060"/>
                                  </a:lnTo>
                                  <a:lnTo>
                                    <a:pt x="117" y="1070"/>
                                  </a:lnTo>
                                  <a:lnTo>
                                    <a:pt x="129" y="1090"/>
                                  </a:lnTo>
                                  <a:lnTo>
                                    <a:pt x="148" y="1109"/>
                                  </a:lnTo>
                                  <a:lnTo>
                                    <a:pt x="168" y="1127"/>
                                  </a:lnTo>
                                  <a:lnTo>
                                    <a:pt x="190" y="1144"/>
                                  </a:lnTo>
                                  <a:lnTo>
                                    <a:pt x="212" y="1157"/>
                                  </a:lnTo>
                                  <a:lnTo>
                                    <a:pt x="230" y="1171"/>
                                  </a:lnTo>
                                  <a:lnTo>
                                    <a:pt x="246" y="1180"/>
                                  </a:lnTo>
                                  <a:lnTo>
                                    <a:pt x="258" y="1186"/>
                                  </a:lnTo>
                                  <a:lnTo>
                                    <a:pt x="264" y="1192"/>
                                  </a:lnTo>
                                  <a:lnTo>
                                    <a:pt x="264" y="1199"/>
                                  </a:lnTo>
                                  <a:lnTo>
                                    <a:pt x="260" y="1210"/>
                                  </a:lnTo>
                                  <a:lnTo>
                                    <a:pt x="252" y="1223"/>
                                  </a:lnTo>
                                  <a:lnTo>
                                    <a:pt x="242" y="1236"/>
                                  </a:lnTo>
                                  <a:lnTo>
                                    <a:pt x="230" y="1251"/>
                                  </a:lnTo>
                                  <a:lnTo>
                                    <a:pt x="216" y="1265"/>
                                  </a:lnTo>
                                  <a:lnTo>
                                    <a:pt x="204" y="1278"/>
                                  </a:lnTo>
                                  <a:lnTo>
                                    <a:pt x="196" y="1287"/>
                                  </a:lnTo>
                                  <a:lnTo>
                                    <a:pt x="186" y="1295"/>
                                  </a:lnTo>
                                  <a:lnTo>
                                    <a:pt x="174" y="1301"/>
                                  </a:lnTo>
                                  <a:lnTo>
                                    <a:pt x="162" y="1308"/>
                                  </a:lnTo>
                                  <a:lnTo>
                                    <a:pt x="150" y="1315"/>
                                  </a:lnTo>
                                  <a:lnTo>
                                    <a:pt x="139" y="1322"/>
                                  </a:lnTo>
                                  <a:lnTo>
                                    <a:pt x="125" y="1330"/>
                                  </a:lnTo>
                                  <a:lnTo>
                                    <a:pt x="111" y="1334"/>
                                  </a:lnTo>
                                  <a:lnTo>
                                    <a:pt x="97" y="1340"/>
                                  </a:lnTo>
                                  <a:lnTo>
                                    <a:pt x="85" y="1346"/>
                                  </a:lnTo>
                                  <a:lnTo>
                                    <a:pt x="73" y="1350"/>
                                  </a:lnTo>
                                  <a:lnTo>
                                    <a:pt x="61" y="1354"/>
                                  </a:lnTo>
                                  <a:lnTo>
                                    <a:pt x="51" y="1358"/>
                                  </a:lnTo>
                                  <a:lnTo>
                                    <a:pt x="41" y="1360"/>
                                  </a:lnTo>
                                  <a:lnTo>
                                    <a:pt x="33" y="1362"/>
                                  </a:lnTo>
                                  <a:lnTo>
                                    <a:pt x="27" y="1362"/>
                                  </a:lnTo>
                                  <a:lnTo>
                                    <a:pt x="16" y="1364"/>
                                  </a:lnTo>
                                  <a:lnTo>
                                    <a:pt x="8" y="1366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0" y="1388"/>
                                  </a:lnTo>
                                  <a:lnTo>
                                    <a:pt x="8" y="1402"/>
                                  </a:lnTo>
                                  <a:lnTo>
                                    <a:pt x="22" y="1418"/>
                                  </a:lnTo>
                                  <a:lnTo>
                                    <a:pt x="43" y="1437"/>
                                  </a:lnTo>
                                  <a:lnTo>
                                    <a:pt x="55" y="1449"/>
                                  </a:lnTo>
                                  <a:lnTo>
                                    <a:pt x="67" y="1459"/>
                                  </a:lnTo>
                                  <a:lnTo>
                                    <a:pt x="79" y="1467"/>
                                  </a:lnTo>
                                  <a:lnTo>
                                    <a:pt x="91" y="1475"/>
                                  </a:lnTo>
                                  <a:lnTo>
                                    <a:pt x="101" y="1481"/>
                                  </a:lnTo>
                                  <a:lnTo>
                                    <a:pt x="111" y="1487"/>
                                  </a:lnTo>
                                  <a:lnTo>
                                    <a:pt x="123" y="1491"/>
                                  </a:lnTo>
                                  <a:lnTo>
                                    <a:pt x="133" y="1497"/>
                                  </a:lnTo>
                                  <a:lnTo>
                                    <a:pt x="141" y="1499"/>
                                  </a:lnTo>
                                  <a:lnTo>
                                    <a:pt x="150" y="1501"/>
                                  </a:lnTo>
                                  <a:lnTo>
                                    <a:pt x="160" y="1503"/>
                                  </a:lnTo>
                                  <a:lnTo>
                                    <a:pt x="170" y="1505"/>
                                  </a:lnTo>
                                  <a:lnTo>
                                    <a:pt x="180" y="1505"/>
                                  </a:lnTo>
                                  <a:lnTo>
                                    <a:pt x="188" y="1503"/>
                                  </a:lnTo>
                                  <a:lnTo>
                                    <a:pt x="198" y="1503"/>
                                  </a:lnTo>
                                  <a:lnTo>
                                    <a:pt x="206" y="1501"/>
                                  </a:lnTo>
                                  <a:lnTo>
                                    <a:pt x="216" y="1499"/>
                                  </a:lnTo>
                                  <a:lnTo>
                                    <a:pt x="228" y="1495"/>
                                  </a:lnTo>
                                  <a:lnTo>
                                    <a:pt x="240" y="1493"/>
                                  </a:lnTo>
                                  <a:lnTo>
                                    <a:pt x="252" y="1491"/>
                                  </a:lnTo>
                                  <a:lnTo>
                                    <a:pt x="266" y="1489"/>
                                  </a:lnTo>
                                  <a:lnTo>
                                    <a:pt x="278" y="1485"/>
                                  </a:lnTo>
                                  <a:lnTo>
                                    <a:pt x="293" y="1485"/>
                                  </a:lnTo>
                                  <a:lnTo>
                                    <a:pt x="305" y="1483"/>
                                  </a:lnTo>
                                  <a:lnTo>
                                    <a:pt x="319" y="1483"/>
                                  </a:lnTo>
                                  <a:lnTo>
                                    <a:pt x="331" y="1483"/>
                                  </a:lnTo>
                                  <a:lnTo>
                                    <a:pt x="341" y="1485"/>
                                  </a:lnTo>
                                  <a:lnTo>
                                    <a:pt x="350" y="1489"/>
                                  </a:lnTo>
                                  <a:lnTo>
                                    <a:pt x="358" y="1493"/>
                                  </a:lnTo>
                                  <a:lnTo>
                                    <a:pt x="364" y="1499"/>
                                  </a:lnTo>
                                  <a:lnTo>
                                    <a:pt x="368" y="1505"/>
                                  </a:lnTo>
                                  <a:lnTo>
                                    <a:pt x="372" y="1515"/>
                                  </a:lnTo>
                                  <a:lnTo>
                                    <a:pt x="372" y="1535"/>
                                  </a:lnTo>
                                  <a:lnTo>
                                    <a:pt x="368" y="1554"/>
                                  </a:lnTo>
                                  <a:lnTo>
                                    <a:pt x="362" y="1572"/>
                                  </a:lnTo>
                                  <a:lnTo>
                                    <a:pt x="352" y="1588"/>
                                  </a:lnTo>
                                  <a:lnTo>
                                    <a:pt x="341" y="1604"/>
                                  </a:lnTo>
                                  <a:lnTo>
                                    <a:pt x="327" y="1614"/>
                                  </a:lnTo>
                                  <a:lnTo>
                                    <a:pt x="313" y="1622"/>
                                  </a:lnTo>
                                  <a:lnTo>
                                    <a:pt x="295" y="1624"/>
                                  </a:lnTo>
                                  <a:lnTo>
                                    <a:pt x="293" y="1624"/>
                                  </a:lnTo>
                                  <a:lnTo>
                                    <a:pt x="289" y="1626"/>
                                  </a:lnTo>
                                  <a:lnTo>
                                    <a:pt x="284" y="1632"/>
                                  </a:lnTo>
                                  <a:lnTo>
                                    <a:pt x="281" y="1636"/>
                                  </a:lnTo>
                                  <a:lnTo>
                                    <a:pt x="281" y="1642"/>
                                  </a:lnTo>
                                  <a:lnTo>
                                    <a:pt x="284" y="1650"/>
                                  </a:lnTo>
                                  <a:lnTo>
                                    <a:pt x="293" y="1659"/>
                                  </a:lnTo>
                                  <a:lnTo>
                                    <a:pt x="309" y="1669"/>
                                  </a:lnTo>
                                  <a:lnTo>
                                    <a:pt x="323" y="1677"/>
                                  </a:lnTo>
                                  <a:lnTo>
                                    <a:pt x="339" y="1683"/>
                                  </a:lnTo>
                                  <a:lnTo>
                                    <a:pt x="354" y="1689"/>
                                  </a:lnTo>
                                  <a:lnTo>
                                    <a:pt x="356" y="1689"/>
                                  </a:lnTo>
                                  <a:lnTo>
                                    <a:pt x="554" y="1689"/>
                                  </a:lnTo>
                                  <a:lnTo>
                                    <a:pt x="564" y="1677"/>
                                  </a:lnTo>
                                  <a:lnTo>
                                    <a:pt x="572" y="1663"/>
                                  </a:lnTo>
                                  <a:lnTo>
                                    <a:pt x="574" y="1654"/>
                                  </a:lnTo>
                                  <a:lnTo>
                                    <a:pt x="576" y="1650"/>
                                  </a:lnTo>
                                  <a:lnTo>
                                    <a:pt x="578" y="1650"/>
                                  </a:lnTo>
                                  <a:lnTo>
                                    <a:pt x="586" y="1650"/>
                                  </a:lnTo>
                                  <a:lnTo>
                                    <a:pt x="600" y="1652"/>
                                  </a:lnTo>
                                  <a:lnTo>
                                    <a:pt x="614" y="1652"/>
                                  </a:lnTo>
                                  <a:lnTo>
                                    <a:pt x="618" y="1652"/>
                                  </a:lnTo>
                                  <a:lnTo>
                                    <a:pt x="618" y="887"/>
                                  </a:lnTo>
                                  <a:lnTo>
                                    <a:pt x="612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5490" y="1780"/>
                              <a:ext cx="191" cy="205"/>
                            </a:xfrm>
                            <a:custGeom>
                              <a:avLst/>
                              <a:gdLst>
                                <a:gd name="T0" fmla="*/ 64 w 191"/>
                                <a:gd name="T1" fmla="*/ 0 h 205"/>
                                <a:gd name="T2" fmla="*/ 64 w 191"/>
                                <a:gd name="T3" fmla="*/ 6 h 205"/>
                                <a:gd name="T4" fmla="*/ 62 w 191"/>
                                <a:gd name="T5" fmla="*/ 22 h 205"/>
                                <a:gd name="T6" fmla="*/ 60 w 191"/>
                                <a:gd name="T7" fmla="*/ 47 h 205"/>
                                <a:gd name="T8" fmla="*/ 56 w 191"/>
                                <a:gd name="T9" fmla="*/ 75 h 205"/>
                                <a:gd name="T10" fmla="*/ 48 w 191"/>
                                <a:gd name="T11" fmla="*/ 104 h 205"/>
                                <a:gd name="T12" fmla="*/ 38 w 191"/>
                                <a:gd name="T13" fmla="*/ 136 h 205"/>
                                <a:gd name="T14" fmla="*/ 22 w 191"/>
                                <a:gd name="T15" fmla="*/ 162 h 205"/>
                                <a:gd name="T16" fmla="*/ 0 w 191"/>
                                <a:gd name="T17" fmla="*/ 186 h 205"/>
                                <a:gd name="T18" fmla="*/ 106 w 191"/>
                                <a:gd name="T19" fmla="*/ 205 h 205"/>
                                <a:gd name="T20" fmla="*/ 127 w 191"/>
                                <a:gd name="T21" fmla="*/ 164 h 205"/>
                                <a:gd name="T22" fmla="*/ 191 w 191"/>
                                <a:gd name="T23" fmla="*/ 196 h 205"/>
                                <a:gd name="T24" fmla="*/ 149 w 191"/>
                                <a:gd name="T25" fmla="*/ 42 h 205"/>
                                <a:gd name="T26" fmla="*/ 64 w 191"/>
                                <a:gd name="T27" fmla="*/ 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91" h="205">
                                  <a:moveTo>
                                    <a:pt x="64" y="0"/>
                                  </a:moveTo>
                                  <a:lnTo>
                                    <a:pt x="64" y="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91" y="196"/>
                                  </a:lnTo>
                                  <a:lnTo>
                                    <a:pt x="149" y="4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5181" y="716"/>
                              <a:ext cx="579" cy="1220"/>
                            </a:xfrm>
                            <a:custGeom>
                              <a:avLst/>
                              <a:gdLst>
                                <a:gd name="T0" fmla="*/ 537 w 579"/>
                                <a:gd name="T1" fmla="*/ 481 h 1220"/>
                                <a:gd name="T2" fmla="*/ 509 w 579"/>
                                <a:gd name="T3" fmla="*/ 408 h 1220"/>
                                <a:gd name="T4" fmla="*/ 517 w 579"/>
                                <a:gd name="T5" fmla="*/ 376 h 1220"/>
                                <a:gd name="T6" fmla="*/ 547 w 579"/>
                                <a:gd name="T7" fmla="*/ 370 h 1220"/>
                                <a:gd name="T8" fmla="*/ 579 w 579"/>
                                <a:gd name="T9" fmla="*/ 351 h 1220"/>
                                <a:gd name="T10" fmla="*/ 567 w 579"/>
                                <a:gd name="T11" fmla="*/ 333 h 1220"/>
                                <a:gd name="T12" fmla="*/ 523 w 579"/>
                                <a:gd name="T13" fmla="*/ 295 h 1220"/>
                                <a:gd name="T14" fmla="*/ 468 w 579"/>
                                <a:gd name="T15" fmla="*/ 234 h 1220"/>
                                <a:gd name="T16" fmla="*/ 415 w 579"/>
                                <a:gd name="T17" fmla="*/ 148 h 1220"/>
                                <a:gd name="T18" fmla="*/ 379 w 579"/>
                                <a:gd name="T19" fmla="*/ 39 h 1220"/>
                                <a:gd name="T20" fmla="*/ 373 w 579"/>
                                <a:gd name="T21" fmla="*/ 12 h 1220"/>
                                <a:gd name="T22" fmla="*/ 363 w 579"/>
                                <a:gd name="T23" fmla="*/ 71 h 1220"/>
                                <a:gd name="T24" fmla="*/ 345 w 579"/>
                                <a:gd name="T25" fmla="*/ 156 h 1220"/>
                                <a:gd name="T26" fmla="*/ 313 w 579"/>
                                <a:gd name="T27" fmla="*/ 251 h 1220"/>
                                <a:gd name="T28" fmla="*/ 264 w 579"/>
                                <a:gd name="T29" fmla="*/ 337 h 1220"/>
                                <a:gd name="T30" fmla="*/ 292 w 579"/>
                                <a:gd name="T31" fmla="*/ 390 h 1220"/>
                                <a:gd name="T32" fmla="*/ 294 w 579"/>
                                <a:gd name="T33" fmla="*/ 410 h 1220"/>
                                <a:gd name="T34" fmla="*/ 292 w 579"/>
                                <a:gd name="T35" fmla="*/ 462 h 1220"/>
                                <a:gd name="T36" fmla="*/ 274 w 579"/>
                                <a:gd name="T37" fmla="*/ 528 h 1220"/>
                                <a:gd name="T38" fmla="*/ 226 w 579"/>
                                <a:gd name="T39" fmla="*/ 593 h 1220"/>
                                <a:gd name="T40" fmla="*/ 135 w 579"/>
                                <a:gd name="T41" fmla="*/ 643 h 1220"/>
                                <a:gd name="T42" fmla="*/ 98 w 579"/>
                                <a:gd name="T43" fmla="*/ 659 h 1220"/>
                                <a:gd name="T44" fmla="*/ 113 w 579"/>
                                <a:gd name="T45" fmla="*/ 677 h 1220"/>
                                <a:gd name="T46" fmla="*/ 143 w 579"/>
                                <a:gd name="T47" fmla="*/ 704 h 1220"/>
                                <a:gd name="T48" fmla="*/ 184 w 579"/>
                                <a:gd name="T49" fmla="*/ 732 h 1220"/>
                                <a:gd name="T50" fmla="*/ 236 w 579"/>
                                <a:gd name="T51" fmla="*/ 758 h 1220"/>
                                <a:gd name="T52" fmla="*/ 276 w 579"/>
                                <a:gd name="T53" fmla="*/ 770 h 1220"/>
                                <a:gd name="T54" fmla="*/ 268 w 579"/>
                                <a:gd name="T55" fmla="*/ 796 h 1220"/>
                                <a:gd name="T56" fmla="*/ 242 w 579"/>
                                <a:gd name="T57" fmla="*/ 845 h 1220"/>
                                <a:gd name="T58" fmla="*/ 194 w 579"/>
                                <a:gd name="T59" fmla="*/ 901 h 1220"/>
                                <a:gd name="T60" fmla="*/ 115 w 579"/>
                                <a:gd name="T61" fmla="*/ 952 h 1220"/>
                                <a:gd name="T62" fmla="*/ 0 w 579"/>
                                <a:gd name="T63" fmla="*/ 984 h 1220"/>
                                <a:gd name="T64" fmla="*/ 8 w 579"/>
                                <a:gd name="T65" fmla="*/ 994 h 1220"/>
                                <a:gd name="T66" fmla="*/ 34 w 579"/>
                                <a:gd name="T67" fmla="*/ 1018 h 1220"/>
                                <a:gd name="T68" fmla="*/ 72 w 579"/>
                                <a:gd name="T69" fmla="*/ 1043 h 1220"/>
                                <a:gd name="T70" fmla="*/ 119 w 579"/>
                                <a:gd name="T71" fmla="*/ 1061 h 1220"/>
                                <a:gd name="T72" fmla="*/ 179 w 579"/>
                                <a:gd name="T73" fmla="*/ 1063 h 1220"/>
                                <a:gd name="T74" fmla="*/ 244 w 579"/>
                                <a:gd name="T75" fmla="*/ 1049 h 1220"/>
                                <a:gd name="T76" fmla="*/ 305 w 579"/>
                                <a:gd name="T77" fmla="*/ 1053 h 1220"/>
                                <a:gd name="T78" fmla="*/ 363 w 579"/>
                                <a:gd name="T79" fmla="*/ 1075 h 1220"/>
                                <a:gd name="T80" fmla="*/ 415 w 579"/>
                                <a:gd name="T81" fmla="*/ 1109 h 1220"/>
                                <a:gd name="T82" fmla="*/ 461 w 579"/>
                                <a:gd name="T83" fmla="*/ 1145 h 1220"/>
                                <a:gd name="T84" fmla="*/ 500 w 579"/>
                                <a:gd name="T85" fmla="*/ 1176 h 1220"/>
                                <a:gd name="T86" fmla="*/ 531 w 579"/>
                                <a:gd name="T87" fmla="*/ 1198 h 1220"/>
                                <a:gd name="T88" fmla="*/ 559 w 579"/>
                                <a:gd name="T89" fmla="*/ 1212 h 1220"/>
                                <a:gd name="T90" fmla="*/ 579 w 579"/>
                                <a:gd name="T91" fmla="*/ 1220 h 1220"/>
                                <a:gd name="T92" fmla="*/ 575 w 579"/>
                                <a:gd name="T93" fmla="*/ 1065 h 1220"/>
                                <a:gd name="T94" fmla="*/ 579 w 579"/>
                                <a:gd name="T95" fmla="*/ 1032 h 1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79" h="1220">
                                  <a:moveTo>
                                    <a:pt x="569" y="522"/>
                                  </a:moveTo>
                                  <a:lnTo>
                                    <a:pt x="553" y="504"/>
                                  </a:lnTo>
                                  <a:lnTo>
                                    <a:pt x="537" y="481"/>
                                  </a:lnTo>
                                  <a:lnTo>
                                    <a:pt x="523" y="460"/>
                                  </a:lnTo>
                                  <a:lnTo>
                                    <a:pt x="515" y="436"/>
                                  </a:lnTo>
                                  <a:lnTo>
                                    <a:pt x="509" y="408"/>
                                  </a:lnTo>
                                  <a:lnTo>
                                    <a:pt x="511" y="376"/>
                                  </a:lnTo>
                                  <a:lnTo>
                                    <a:pt x="513" y="376"/>
                                  </a:lnTo>
                                  <a:lnTo>
                                    <a:pt x="517" y="376"/>
                                  </a:lnTo>
                                  <a:lnTo>
                                    <a:pt x="525" y="376"/>
                                  </a:lnTo>
                                  <a:lnTo>
                                    <a:pt x="535" y="374"/>
                                  </a:lnTo>
                                  <a:lnTo>
                                    <a:pt x="547" y="370"/>
                                  </a:lnTo>
                                  <a:lnTo>
                                    <a:pt x="559" y="364"/>
                                  </a:lnTo>
                                  <a:lnTo>
                                    <a:pt x="571" y="357"/>
                                  </a:lnTo>
                                  <a:lnTo>
                                    <a:pt x="579" y="351"/>
                                  </a:lnTo>
                                  <a:lnTo>
                                    <a:pt x="579" y="343"/>
                                  </a:lnTo>
                                  <a:lnTo>
                                    <a:pt x="575" y="341"/>
                                  </a:lnTo>
                                  <a:lnTo>
                                    <a:pt x="567" y="333"/>
                                  </a:lnTo>
                                  <a:lnTo>
                                    <a:pt x="553" y="323"/>
                                  </a:lnTo>
                                  <a:lnTo>
                                    <a:pt x="539" y="311"/>
                                  </a:lnTo>
                                  <a:lnTo>
                                    <a:pt x="523" y="295"/>
                                  </a:lnTo>
                                  <a:lnTo>
                                    <a:pt x="505" y="277"/>
                                  </a:lnTo>
                                  <a:lnTo>
                                    <a:pt x="487" y="257"/>
                                  </a:lnTo>
                                  <a:lnTo>
                                    <a:pt x="468" y="234"/>
                                  </a:lnTo>
                                  <a:lnTo>
                                    <a:pt x="449" y="208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15" y="148"/>
                                  </a:lnTo>
                                  <a:lnTo>
                                    <a:pt x="401" y="115"/>
                                  </a:lnTo>
                                  <a:lnTo>
                                    <a:pt x="389" y="79"/>
                                  </a:lnTo>
                                  <a:lnTo>
                                    <a:pt x="379" y="39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73" y="12"/>
                                  </a:lnTo>
                                  <a:lnTo>
                                    <a:pt x="371" y="27"/>
                                  </a:lnTo>
                                  <a:lnTo>
                                    <a:pt x="367" y="47"/>
                                  </a:lnTo>
                                  <a:lnTo>
                                    <a:pt x="363" y="71"/>
                                  </a:lnTo>
                                  <a:lnTo>
                                    <a:pt x="359" y="97"/>
                                  </a:lnTo>
                                  <a:lnTo>
                                    <a:pt x="353" y="127"/>
                                  </a:lnTo>
                                  <a:lnTo>
                                    <a:pt x="345" y="156"/>
                                  </a:lnTo>
                                  <a:lnTo>
                                    <a:pt x="337" y="188"/>
                                  </a:lnTo>
                                  <a:lnTo>
                                    <a:pt x="325" y="220"/>
                                  </a:lnTo>
                                  <a:lnTo>
                                    <a:pt x="313" y="251"/>
                                  </a:lnTo>
                                  <a:lnTo>
                                    <a:pt x="300" y="283"/>
                                  </a:lnTo>
                                  <a:lnTo>
                                    <a:pt x="284" y="311"/>
                                  </a:lnTo>
                                  <a:lnTo>
                                    <a:pt x="264" y="337"/>
                                  </a:lnTo>
                                  <a:lnTo>
                                    <a:pt x="244" y="357"/>
                                  </a:lnTo>
                                  <a:lnTo>
                                    <a:pt x="222" y="374"/>
                                  </a:lnTo>
                                  <a:lnTo>
                                    <a:pt x="292" y="390"/>
                                  </a:lnTo>
                                  <a:lnTo>
                                    <a:pt x="292" y="392"/>
                                  </a:lnTo>
                                  <a:lnTo>
                                    <a:pt x="294" y="400"/>
                                  </a:lnTo>
                                  <a:lnTo>
                                    <a:pt x="294" y="410"/>
                                  </a:lnTo>
                                  <a:lnTo>
                                    <a:pt x="294" y="424"/>
                                  </a:lnTo>
                                  <a:lnTo>
                                    <a:pt x="294" y="442"/>
                                  </a:lnTo>
                                  <a:lnTo>
                                    <a:pt x="292" y="462"/>
                                  </a:lnTo>
                                  <a:lnTo>
                                    <a:pt x="288" y="481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274" y="528"/>
                                  </a:lnTo>
                                  <a:lnTo>
                                    <a:pt x="262" y="549"/>
                                  </a:lnTo>
                                  <a:lnTo>
                                    <a:pt x="244" y="571"/>
                                  </a:lnTo>
                                  <a:lnTo>
                                    <a:pt x="226" y="593"/>
                                  </a:lnTo>
                                  <a:lnTo>
                                    <a:pt x="200" y="613"/>
                                  </a:lnTo>
                                  <a:lnTo>
                                    <a:pt x="172" y="629"/>
                                  </a:lnTo>
                                  <a:lnTo>
                                    <a:pt x="135" y="643"/>
                                  </a:lnTo>
                                  <a:lnTo>
                                    <a:pt x="96" y="653"/>
                                  </a:lnTo>
                                  <a:lnTo>
                                    <a:pt x="96" y="655"/>
                                  </a:lnTo>
                                  <a:lnTo>
                                    <a:pt x="98" y="659"/>
                                  </a:lnTo>
                                  <a:lnTo>
                                    <a:pt x="104" y="663"/>
                                  </a:lnTo>
                                  <a:lnTo>
                                    <a:pt x="107" y="669"/>
                                  </a:lnTo>
                                  <a:lnTo>
                                    <a:pt x="113" y="677"/>
                                  </a:lnTo>
                                  <a:lnTo>
                                    <a:pt x="123" y="685"/>
                                  </a:lnTo>
                                  <a:lnTo>
                                    <a:pt x="131" y="695"/>
                                  </a:lnTo>
                                  <a:lnTo>
                                    <a:pt x="143" y="704"/>
                                  </a:lnTo>
                                  <a:lnTo>
                                    <a:pt x="155" y="714"/>
                                  </a:lnTo>
                                  <a:lnTo>
                                    <a:pt x="167" y="723"/>
                                  </a:lnTo>
                                  <a:lnTo>
                                    <a:pt x="184" y="732"/>
                                  </a:lnTo>
                                  <a:lnTo>
                                    <a:pt x="200" y="742"/>
                                  </a:lnTo>
                                  <a:lnTo>
                                    <a:pt x="218" y="750"/>
                                  </a:lnTo>
                                  <a:lnTo>
                                    <a:pt x="236" y="758"/>
                                  </a:lnTo>
                                  <a:lnTo>
                                    <a:pt x="256" y="764"/>
                                  </a:lnTo>
                                  <a:lnTo>
                                    <a:pt x="276" y="768"/>
                                  </a:lnTo>
                                  <a:lnTo>
                                    <a:pt x="276" y="770"/>
                                  </a:lnTo>
                                  <a:lnTo>
                                    <a:pt x="276" y="776"/>
                                  </a:lnTo>
                                  <a:lnTo>
                                    <a:pt x="272" y="784"/>
                                  </a:lnTo>
                                  <a:lnTo>
                                    <a:pt x="268" y="796"/>
                                  </a:lnTo>
                                  <a:lnTo>
                                    <a:pt x="262" y="812"/>
                                  </a:lnTo>
                                  <a:lnTo>
                                    <a:pt x="254" y="827"/>
                                  </a:lnTo>
                                  <a:lnTo>
                                    <a:pt x="242" y="845"/>
                                  </a:lnTo>
                                  <a:lnTo>
                                    <a:pt x="230" y="863"/>
                                  </a:lnTo>
                                  <a:lnTo>
                                    <a:pt x="214" y="881"/>
                                  </a:lnTo>
                                  <a:lnTo>
                                    <a:pt x="194" y="901"/>
                                  </a:lnTo>
                                  <a:lnTo>
                                    <a:pt x="172" y="919"/>
                                  </a:lnTo>
                                  <a:lnTo>
                                    <a:pt x="146" y="936"/>
                                  </a:lnTo>
                                  <a:lnTo>
                                    <a:pt x="115" y="952"/>
                                  </a:lnTo>
                                  <a:lnTo>
                                    <a:pt x="82" y="964"/>
                                  </a:lnTo>
                                  <a:lnTo>
                                    <a:pt x="44" y="976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2" y="986"/>
                                  </a:lnTo>
                                  <a:lnTo>
                                    <a:pt x="4" y="988"/>
                                  </a:lnTo>
                                  <a:lnTo>
                                    <a:pt x="8" y="994"/>
                                  </a:lnTo>
                                  <a:lnTo>
                                    <a:pt x="16" y="1002"/>
                                  </a:lnTo>
                                  <a:lnTo>
                                    <a:pt x="24" y="1010"/>
                                  </a:lnTo>
                                  <a:lnTo>
                                    <a:pt x="34" y="1018"/>
                                  </a:lnTo>
                                  <a:lnTo>
                                    <a:pt x="44" y="1026"/>
                                  </a:lnTo>
                                  <a:lnTo>
                                    <a:pt x="58" y="1036"/>
                                  </a:lnTo>
                                  <a:lnTo>
                                    <a:pt x="72" y="1043"/>
                                  </a:lnTo>
                                  <a:lnTo>
                                    <a:pt x="86" y="1051"/>
                                  </a:lnTo>
                                  <a:lnTo>
                                    <a:pt x="104" y="1057"/>
                                  </a:lnTo>
                                  <a:lnTo>
                                    <a:pt x="119" y="1061"/>
                                  </a:lnTo>
                                  <a:lnTo>
                                    <a:pt x="140" y="1065"/>
                                  </a:lnTo>
                                  <a:lnTo>
                                    <a:pt x="158" y="1065"/>
                                  </a:lnTo>
                                  <a:lnTo>
                                    <a:pt x="179" y="1063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222" y="1051"/>
                                  </a:lnTo>
                                  <a:lnTo>
                                    <a:pt x="244" y="1049"/>
                                  </a:lnTo>
                                  <a:lnTo>
                                    <a:pt x="266" y="1049"/>
                                  </a:lnTo>
                                  <a:lnTo>
                                    <a:pt x="286" y="1049"/>
                                  </a:lnTo>
                                  <a:lnTo>
                                    <a:pt x="305" y="1053"/>
                                  </a:lnTo>
                                  <a:lnTo>
                                    <a:pt x="325" y="1059"/>
                                  </a:lnTo>
                                  <a:lnTo>
                                    <a:pt x="345" y="1067"/>
                                  </a:lnTo>
                                  <a:lnTo>
                                    <a:pt x="363" y="1075"/>
                                  </a:lnTo>
                                  <a:lnTo>
                                    <a:pt x="381" y="1085"/>
                                  </a:lnTo>
                                  <a:lnTo>
                                    <a:pt x="399" y="1097"/>
                                  </a:lnTo>
                                  <a:lnTo>
                                    <a:pt x="415" y="1109"/>
                                  </a:lnTo>
                                  <a:lnTo>
                                    <a:pt x="431" y="1121"/>
                                  </a:lnTo>
                                  <a:lnTo>
                                    <a:pt x="448" y="1133"/>
                                  </a:lnTo>
                                  <a:lnTo>
                                    <a:pt x="461" y="1145"/>
                                  </a:lnTo>
                                  <a:lnTo>
                                    <a:pt x="478" y="1156"/>
                                  </a:lnTo>
                                  <a:lnTo>
                                    <a:pt x="490" y="1168"/>
                                  </a:lnTo>
                                  <a:lnTo>
                                    <a:pt x="500" y="1176"/>
                                  </a:lnTo>
                                  <a:lnTo>
                                    <a:pt x="509" y="1184"/>
                                  </a:lnTo>
                                  <a:lnTo>
                                    <a:pt x="521" y="1192"/>
                                  </a:lnTo>
                                  <a:lnTo>
                                    <a:pt x="531" y="1198"/>
                                  </a:lnTo>
                                  <a:lnTo>
                                    <a:pt x="541" y="1204"/>
                                  </a:lnTo>
                                  <a:lnTo>
                                    <a:pt x="549" y="1208"/>
                                  </a:lnTo>
                                  <a:lnTo>
                                    <a:pt x="559" y="1212"/>
                                  </a:lnTo>
                                  <a:lnTo>
                                    <a:pt x="569" y="1216"/>
                                  </a:lnTo>
                                  <a:lnTo>
                                    <a:pt x="579" y="1218"/>
                                  </a:lnTo>
                                  <a:lnTo>
                                    <a:pt x="579" y="1220"/>
                                  </a:lnTo>
                                  <a:lnTo>
                                    <a:pt x="579" y="1081"/>
                                  </a:lnTo>
                                  <a:lnTo>
                                    <a:pt x="577" y="1079"/>
                                  </a:lnTo>
                                  <a:lnTo>
                                    <a:pt x="575" y="1065"/>
                                  </a:lnTo>
                                  <a:lnTo>
                                    <a:pt x="573" y="1049"/>
                                  </a:lnTo>
                                  <a:lnTo>
                                    <a:pt x="577" y="1036"/>
                                  </a:lnTo>
                                  <a:lnTo>
                                    <a:pt x="579" y="1032"/>
                                  </a:lnTo>
                                  <a:lnTo>
                                    <a:pt x="579" y="528"/>
                                  </a:lnTo>
                                  <a:lnTo>
                                    <a:pt x="569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1295"/>
                              <a:ext cx="2" cy="1"/>
                            </a:xfrm>
                            <a:prstGeom prst="rect">
                              <a:avLst/>
                            </a:pr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5540" y="930"/>
                              <a:ext cx="220" cy="365"/>
                            </a:xfrm>
                            <a:custGeom>
                              <a:avLst/>
                              <a:gdLst>
                                <a:gd name="T0" fmla="*/ 192 w 220"/>
                                <a:gd name="T1" fmla="*/ 349 h 365"/>
                                <a:gd name="T2" fmla="*/ 178 w 220"/>
                                <a:gd name="T3" fmla="*/ 339 h 365"/>
                                <a:gd name="T4" fmla="*/ 162 w 220"/>
                                <a:gd name="T5" fmla="*/ 325 h 365"/>
                                <a:gd name="T6" fmla="*/ 150 w 220"/>
                                <a:gd name="T7" fmla="*/ 309 h 365"/>
                                <a:gd name="T8" fmla="*/ 137 w 220"/>
                                <a:gd name="T9" fmla="*/ 291 h 365"/>
                                <a:gd name="T10" fmla="*/ 123 w 220"/>
                                <a:gd name="T11" fmla="*/ 275 h 365"/>
                                <a:gd name="T12" fmla="*/ 111 w 220"/>
                                <a:gd name="T13" fmla="*/ 258 h 365"/>
                                <a:gd name="T14" fmla="*/ 101 w 220"/>
                                <a:gd name="T15" fmla="*/ 240 h 365"/>
                                <a:gd name="T16" fmla="*/ 90 w 220"/>
                                <a:gd name="T17" fmla="*/ 222 h 365"/>
                                <a:gd name="T18" fmla="*/ 82 w 220"/>
                                <a:gd name="T19" fmla="*/ 208 h 365"/>
                                <a:gd name="T20" fmla="*/ 76 w 220"/>
                                <a:gd name="T21" fmla="*/ 194 h 365"/>
                                <a:gd name="T22" fmla="*/ 70 w 220"/>
                                <a:gd name="T23" fmla="*/ 182 h 365"/>
                                <a:gd name="T24" fmla="*/ 66 w 220"/>
                                <a:gd name="T25" fmla="*/ 174 h 365"/>
                                <a:gd name="T26" fmla="*/ 66 w 220"/>
                                <a:gd name="T27" fmla="*/ 168 h 365"/>
                                <a:gd name="T28" fmla="*/ 66 w 220"/>
                                <a:gd name="T29" fmla="*/ 166 h 365"/>
                                <a:gd name="T30" fmla="*/ 72 w 220"/>
                                <a:gd name="T31" fmla="*/ 164 h 365"/>
                                <a:gd name="T32" fmla="*/ 82 w 220"/>
                                <a:gd name="T33" fmla="*/ 162 h 365"/>
                                <a:gd name="T34" fmla="*/ 95 w 220"/>
                                <a:gd name="T35" fmla="*/ 160 h 365"/>
                                <a:gd name="T36" fmla="*/ 107 w 220"/>
                                <a:gd name="T37" fmla="*/ 158 h 365"/>
                                <a:gd name="T38" fmla="*/ 119 w 220"/>
                                <a:gd name="T39" fmla="*/ 154 h 365"/>
                                <a:gd name="T40" fmla="*/ 127 w 220"/>
                                <a:gd name="T41" fmla="*/ 150 h 365"/>
                                <a:gd name="T42" fmla="*/ 129 w 220"/>
                                <a:gd name="T43" fmla="*/ 147 h 365"/>
                                <a:gd name="T44" fmla="*/ 125 w 220"/>
                                <a:gd name="T45" fmla="*/ 143 h 365"/>
                                <a:gd name="T46" fmla="*/ 115 w 220"/>
                                <a:gd name="T47" fmla="*/ 135 h 365"/>
                                <a:gd name="T48" fmla="*/ 102 w 220"/>
                                <a:gd name="T49" fmla="*/ 117 h 365"/>
                                <a:gd name="T50" fmla="*/ 89 w 220"/>
                                <a:gd name="T51" fmla="*/ 95 h 365"/>
                                <a:gd name="T52" fmla="*/ 76 w 220"/>
                                <a:gd name="T53" fmla="*/ 69 h 365"/>
                                <a:gd name="T54" fmla="*/ 64 w 220"/>
                                <a:gd name="T55" fmla="*/ 43 h 365"/>
                                <a:gd name="T56" fmla="*/ 54 w 220"/>
                                <a:gd name="T57" fmla="*/ 22 h 365"/>
                                <a:gd name="T58" fmla="*/ 48 w 220"/>
                                <a:gd name="T59" fmla="*/ 6 h 365"/>
                                <a:gd name="T60" fmla="*/ 46 w 220"/>
                                <a:gd name="T61" fmla="*/ 0 h 365"/>
                                <a:gd name="T62" fmla="*/ 44 w 220"/>
                                <a:gd name="T63" fmla="*/ 24 h 365"/>
                                <a:gd name="T64" fmla="*/ 48 w 220"/>
                                <a:gd name="T65" fmla="*/ 49 h 365"/>
                                <a:gd name="T66" fmla="*/ 52 w 220"/>
                                <a:gd name="T67" fmla="*/ 71 h 365"/>
                                <a:gd name="T68" fmla="*/ 60 w 220"/>
                                <a:gd name="T69" fmla="*/ 91 h 365"/>
                                <a:gd name="T70" fmla="*/ 66 w 220"/>
                                <a:gd name="T71" fmla="*/ 109 h 365"/>
                                <a:gd name="T72" fmla="*/ 75 w 220"/>
                                <a:gd name="T73" fmla="*/ 125 h 365"/>
                                <a:gd name="T74" fmla="*/ 78 w 220"/>
                                <a:gd name="T75" fmla="*/ 133 h 365"/>
                                <a:gd name="T76" fmla="*/ 81 w 220"/>
                                <a:gd name="T77" fmla="*/ 135 h 365"/>
                                <a:gd name="T78" fmla="*/ 0 w 220"/>
                                <a:gd name="T79" fmla="*/ 168 h 365"/>
                                <a:gd name="T80" fmla="*/ 2 w 220"/>
                                <a:gd name="T81" fmla="*/ 194 h 365"/>
                                <a:gd name="T82" fmla="*/ 10 w 220"/>
                                <a:gd name="T83" fmla="*/ 216 h 365"/>
                                <a:gd name="T84" fmla="*/ 22 w 220"/>
                                <a:gd name="T85" fmla="*/ 238 h 365"/>
                                <a:gd name="T86" fmla="*/ 34 w 220"/>
                                <a:gd name="T87" fmla="*/ 256 h 365"/>
                                <a:gd name="T88" fmla="*/ 52 w 220"/>
                                <a:gd name="T89" fmla="*/ 273 h 365"/>
                                <a:gd name="T90" fmla="*/ 70 w 220"/>
                                <a:gd name="T91" fmla="*/ 289 h 365"/>
                                <a:gd name="T92" fmla="*/ 90 w 220"/>
                                <a:gd name="T93" fmla="*/ 303 h 365"/>
                                <a:gd name="T94" fmla="*/ 113 w 220"/>
                                <a:gd name="T95" fmla="*/ 317 h 365"/>
                                <a:gd name="T96" fmla="*/ 133 w 220"/>
                                <a:gd name="T97" fmla="*/ 329 h 365"/>
                                <a:gd name="T98" fmla="*/ 152 w 220"/>
                                <a:gd name="T99" fmla="*/ 339 h 365"/>
                                <a:gd name="T100" fmla="*/ 170 w 220"/>
                                <a:gd name="T101" fmla="*/ 347 h 365"/>
                                <a:gd name="T102" fmla="*/ 186 w 220"/>
                                <a:gd name="T103" fmla="*/ 353 h 365"/>
                                <a:gd name="T104" fmla="*/ 202 w 220"/>
                                <a:gd name="T105" fmla="*/ 359 h 365"/>
                                <a:gd name="T106" fmla="*/ 212 w 220"/>
                                <a:gd name="T107" fmla="*/ 363 h 365"/>
                                <a:gd name="T108" fmla="*/ 218 w 220"/>
                                <a:gd name="T109" fmla="*/ 365 h 365"/>
                                <a:gd name="T110" fmla="*/ 220 w 220"/>
                                <a:gd name="T111" fmla="*/ 365 h 365"/>
                                <a:gd name="T112" fmla="*/ 220 w 220"/>
                                <a:gd name="T113" fmla="*/ 365 h 365"/>
                                <a:gd name="T114" fmla="*/ 206 w 220"/>
                                <a:gd name="T115" fmla="*/ 359 h 365"/>
                                <a:gd name="T116" fmla="*/ 192 w 220"/>
                                <a:gd name="T117" fmla="*/ 34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0" h="365">
                                  <a:moveTo>
                                    <a:pt x="192" y="349"/>
                                  </a:moveTo>
                                  <a:lnTo>
                                    <a:pt x="178" y="339"/>
                                  </a:lnTo>
                                  <a:lnTo>
                                    <a:pt x="162" y="325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37" y="291"/>
                                  </a:lnTo>
                                  <a:lnTo>
                                    <a:pt x="123" y="275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52" y="273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90" y="303"/>
                                  </a:lnTo>
                                  <a:lnTo>
                                    <a:pt x="113" y="317"/>
                                  </a:lnTo>
                                  <a:lnTo>
                                    <a:pt x="133" y="329"/>
                                  </a:lnTo>
                                  <a:lnTo>
                                    <a:pt x="152" y="339"/>
                                  </a:lnTo>
                                  <a:lnTo>
                                    <a:pt x="170" y="347"/>
                                  </a:lnTo>
                                  <a:lnTo>
                                    <a:pt x="186" y="353"/>
                                  </a:lnTo>
                                  <a:lnTo>
                                    <a:pt x="202" y="359"/>
                                  </a:lnTo>
                                  <a:lnTo>
                                    <a:pt x="212" y="363"/>
                                  </a:lnTo>
                                  <a:lnTo>
                                    <a:pt x="218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06" y="359"/>
                                  </a:lnTo>
                                  <a:lnTo>
                                    <a:pt x="192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/>
                          </wps:cNvSpPr>
                          <wps:spPr bwMode="auto">
                            <a:xfrm>
                              <a:off x="5635" y="1381"/>
                              <a:ext cx="125" cy="300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210 h 300"/>
                                <a:gd name="T2" fmla="*/ 105 w 125"/>
                                <a:gd name="T3" fmla="*/ 190 h 300"/>
                                <a:gd name="T4" fmla="*/ 93 w 125"/>
                                <a:gd name="T5" fmla="*/ 170 h 300"/>
                                <a:gd name="T6" fmla="*/ 83 w 125"/>
                                <a:gd name="T7" fmla="*/ 149 h 300"/>
                                <a:gd name="T8" fmla="*/ 75 w 125"/>
                                <a:gd name="T9" fmla="*/ 133 h 300"/>
                                <a:gd name="T10" fmla="*/ 67 w 125"/>
                                <a:gd name="T11" fmla="*/ 115 h 300"/>
                                <a:gd name="T12" fmla="*/ 61 w 125"/>
                                <a:gd name="T13" fmla="*/ 99 h 300"/>
                                <a:gd name="T14" fmla="*/ 57 w 125"/>
                                <a:gd name="T15" fmla="*/ 85 h 300"/>
                                <a:gd name="T16" fmla="*/ 55 w 125"/>
                                <a:gd name="T17" fmla="*/ 75 h 300"/>
                                <a:gd name="T18" fmla="*/ 55 w 125"/>
                                <a:gd name="T19" fmla="*/ 67 h 300"/>
                                <a:gd name="T20" fmla="*/ 57 w 125"/>
                                <a:gd name="T21" fmla="*/ 63 h 300"/>
                                <a:gd name="T22" fmla="*/ 65 w 125"/>
                                <a:gd name="T23" fmla="*/ 57 h 300"/>
                                <a:gd name="T24" fmla="*/ 77 w 125"/>
                                <a:gd name="T25" fmla="*/ 49 h 300"/>
                                <a:gd name="T26" fmla="*/ 87 w 125"/>
                                <a:gd name="T27" fmla="*/ 39 h 300"/>
                                <a:gd name="T28" fmla="*/ 99 w 125"/>
                                <a:gd name="T29" fmla="*/ 30 h 300"/>
                                <a:gd name="T30" fmla="*/ 109 w 125"/>
                                <a:gd name="T31" fmla="*/ 18 h 300"/>
                                <a:gd name="T32" fmla="*/ 117 w 125"/>
                                <a:gd name="T33" fmla="*/ 8 h 300"/>
                                <a:gd name="T34" fmla="*/ 121 w 125"/>
                                <a:gd name="T35" fmla="*/ 2 h 300"/>
                                <a:gd name="T36" fmla="*/ 123 w 125"/>
                                <a:gd name="T37" fmla="*/ 0 h 300"/>
                                <a:gd name="T38" fmla="*/ 119 w 125"/>
                                <a:gd name="T39" fmla="*/ 2 h 300"/>
                                <a:gd name="T40" fmla="*/ 105 w 125"/>
                                <a:gd name="T41" fmla="*/ 8 h 300"/>
                                <a:gd name="T42" fmla="*/ 85 w 125"/>
                                <a:gd name="T43" fmla="*/ 18 h 300"/>
                                <a:gd name="T44" fmla="*/ 61 w 125"/>
                                <a:gd name="T45" fmla="*/ 30 h 300"/>
                                <a:gd name="T46" fmla="*/ 40 w 125"/>
                                <a:gd name="T47" fmla="*/ 39 h 300"/>
                                <a:gd name="T48" fmla="*/ 20 w 125"/>
                                <a:gd name="T49" fmla="*/ 49 h 300"/>
                                <a:gd name="T50" fmla="*/ 6 w 125"/>
                                <a:gd name="T51" fmla="*/ 57 h 300"/>
                                <a:gd name="T52" fmla="*/ 0 w 125"/>
                                <a:gd name="T53" fmla="*/ 63 h 300"/>
                                <a:gd name="T54" fmla="*/ 2 w 125"/>
                                <a:gd name="T55" fmla="*/ 75 h 300"/>
                                <a:gd name="T56" fmla="*/ 8 w 125"/>
                                <a:gd name="T57" fmla="*/ 99 h 300"/>
                                <a:gd name="T58" fmla="*/ 20 w 125"/>
                                <a:gd name="T59" fmla="*/ 133 h 300"/>
                                <a:gd name="T60" fmla="*/ 34 w 125"/>
                                <a:gd name="T61" fmla="*/ 172 h 300"/>
                                <a:gd name="T62" fmla="*/ 51 w 125"/>
                                <a:gd name="T63" fmla="*/ 211 h 300"/>
                                <a:gd name="T64" fmla="*/ 73 w 125"/>
                                <a:gd name="T65" fmla="*/ 249 h 300"/>
                                <a:gd name="T66" fmla="*/ 99 w 125"/>
                                <a:gd name="T67" fmla="*/ 280 h 300"/>
                                <a:gd name="T68" fmla="*/ 125 w 125"/>
                                <a:gd name="T69" fmla="*/ 300 h 300"/>
                                <a:gd name="T70" fmla="*/ 125 w 125"/>
                                <a:gd name="T71" fmla="*/ 223 h 300"/>
                                <a:gd name="T72" fmla="*/ 115 w 125"/>
                                <a:gd name="T73" fmla="*/ 21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5" h="300">
                                  <a:moveTo>
                                    <a:pt x="115" y="210"/>
                                  </a:moveTo>
                                  <a:lnTo>
                                    <a:pt x="105" y="190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73" y="249"/>
                                  </a:lnTo>
                                  <a:lnTo>
                                    <a:pt x="99" y="280"/>
                                  </a:lnTo>
                                  <a:lnTo>
                                    <a:pt x="125" y="30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15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/>
                          </wps:cNvSpPr>
                          <wps:spPr bwMode="auto">
                            <a:xfrm>
                              <a:off x="5490" y="1696"/>
                              <a:ext cx="246" cy="194"/>
                            </a:xfrm>
                            <a:custGeom>
                              <a:avLst/>
                              <a:gdLst>
                                <a:gd name="T0" fmla="*/ 238 w 246"/>
                                <a:gd name="T1" fmla="*/ 172 h 194"/>
                                <a:gd name="T2" fmla="*/ 232 w 246"/>
                                <a:gd name="T3" fmla="*/ 159 h 194"/>
                                <a:gd name="T4" fmla="*/ 222 w 246"/>
                                <a:gd name="T5" fmla="*/ 147 h 194"/>
                                <a:gd name="T6" fmla="*/ 212 w 246"/>
                                <a:gd name="T7" fmla="*/ 131 h 194"/>
                                <a:gd name="T8" fmla="*/ 200 w 246"/>
                                <a:gd name="T9" fmla="*/ 115 h 194"/>
                                <a:gd name="T10" fmla="*/ 189 w 246"/>
                                <a:gd name="T11" fmla="*/ 101 h 194"/>
                                <a:gd name="T12" fmla="*/ 175 w 246"/>
                                <a:gd name="T13" fmla="*/ 85 h 194"/>
                                <a:gd name="T14" fmla="*/ 161 w 246"/>
                                <a:gd name="T15" fmla="*/ 69 h 194"/>
                                <a:gd name="T16" fmla="*/ 149 w 246"/>
                                <a:gd name="T17" fmla="*/ 56 h 194"/>
                                <a:gd name="T18" fmla="*/ 134 w 246"/>
                                <a:gd name="T19" fmla="*/ 42 h 194"/>
                                <a:gd name="T20" fmla="*/ 120 w 246"/>
                                <a:gd name="T21" fmla="*/ 30 h 194"/>
                                <a:gd name="T22" fmla="*/ 108 w 246"/>
                                <a:gd name="T23" fmla="*/ 20 h 194"/>
                                <a:gd name="T24" fmla="*/ 98 w 246"/>
                                <a:gd name="T25" fmla="*/ 12 h 194"/>
                                <a:gd name="T26" fmla="*/ 88 w 246"/>
                                <a:gd name="T27" fmla="*/ 6 h 194"/>
                                <a:gd name="T28" fmla="*/ 82 w 246"/>
                                <a:gd name="T29" fmla="*/ 2 h 194"/>
                                <a:gd name="T30" fmla="*/ 68 w 246"/>
                                <a:gd name="T31" fmla="*/ 0 h 194"/>
                                <a:gd name="T32" fmla="*/ 54 w 246"/>
                                <a:gd name="T33" fmla="*/ 2 h 194"/>
                                <a:gd name="T34" fmla="*/ 40 w 246"/>
                                <a:gd name="T35" fmla="*/ 8 h 194"/>
                                <a:gd name="T36" fmla="*/ 28 w 246"/>
                                <a:gd name="T37" fmla="*/ 14 h 194"/>
                                <a:gd name="T38" fmla="*/ 18 w 246"/>
                                <a:gd name="T39" fmla="*/ 22 h 194"/>
                                <a:gd name="T40" fmla="*/ 8 w 246"/>
                                <a:gd name="T41" fmla="*/ 28 h 194"/>
                                <a:gd name="T42" fmla="*/ 2 w 246"/>
                                <a:gd name="T43" fmla="*/ 34 h 194"/>
                                <a:gd name="T44" fmla="*/ 0 w 246"/>
                                <a:gd name="T45" fmla="*/ 34 h 194"/>
                                <a:gd name="T46" fmla="*/ 18 w 246"/>
                                <a:gd name="T47" fmla="*/ 38 h 194"/>
                                <a:gd name="T48" fmla="*/ 34 w 246"/>
                                <a:gd name="T49" fmla="*/ 46 h 194"/>
                                <a:gd name="T50" fmla="*/ 54 w 246"/>
                                <a:gd name="T51" fmla="*/ 54 h 194"/>
                                <a:gd name="T52" fmla="*/ 74 w 246"/>
                                <a:gd name="T53" fmla="*/ 65 h 194"/>
                                <a:gd name="T54" fmla="*/ 94 w 246"/>
                                <a:gd name="T55" fmla="*/ 77 h 194"/>
                                <a:gd name="T56" fmla="*/ 114 w 246"/>
                                <a:gd name="T57" fmla="*/ 91 h 194"/>
                                <a:gd name="T58" fmla="*/ 134 w 246"/>
                                <a:gd name="T59" fmla="*/ 105 h 194"/>
                                <a:gd name="T60" fmla="*/ 155 w 246"/>
                                <a:gd name="T61" fmla="*/ 119 h 194"/>
                                <a:gd name="T62" fmla="*/ 173 w 246"/>
                                <a:gd name="T63" fmla="*/ 133 h 194"/>
                                <a:gd name="T64" fmla="*/ 191 w 246"/>
                                <a:gd name="T65" fmla="*/ 147 h 194"/>
                                <a:gd name="T66" fmla="*/ 206 w 246"/>
                                <a:gd name="T67" fmla="*/ 159 h 194"/>
                                <a:gd name="T68" fmla="*/ 220 w 246"/>
                                <a:gd name="T69" fmla="*/ 170 h 194"/>
                                <a:gd name="T70" fmla="*/ 230 w 246"/>
                                <a:gd name="T71" fmla="*/ 180 h 194"/>
                                <a:gd name="T72" fmla="*/ 238 w 246"/>
                                <a:gd name="T73" fmla="*/ 186 h 194"/>
                                <a:gd name="T74" fmla="*/ 244 w 246"/>
                                <a:gd name="T75" fmla="*/ 192 h 194"/>
                                <a:gd name="T76" fmla="*/ 246 w 246"/>
                                <a:gd name="T77" fmla="*/ 194 h 194"/>
                                <a:gd name="T78" fmla="*/ 244 w 246"/>
                                <a:gd name="T79" fmla="*/ 184 h 194"/>
                                <a:gd name="T80" fmla="*/ 238 w 246"/>
                                <a:gd name="T81" fmla="*/ 17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6" h="194">
                                  <a:moveTo>
                                    <a:pt x="238" y="172"/>
                                  </a:moveTo>
                                  <a:lnTo>
                                    <a:pt x="232" y="159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12" y="131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34" y="105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73" y="133"/>
                                  </a:lnTo>
                                  <a:lnTo>
                                    <a:pt x="191" y="147"/>
                                  </a:lnTo>
                                  <a:lnTo>
                                    <a:pt x="206" y="159"/>
                                  </a:lnTo>
                                  <a:lnTo>
                                    <a:pt x="220" y="170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38" y="186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6" y="194"/>
                                  </a:lnTo>
                                  <a:lnTo>
                                    <a:pt x="244" y="184"/>
                                  </a:lnTo>
                                  <a:lnTo>
                                    <a:pt x="23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5334" y="342"/>
                              <a:ext cx="378" cy="427"/>
                            </a:xfrm>
                            <a:custGeom>
                              <a:avLst/>
                              <a:gdLst>
                                <a:gd name="T0" fmla="*/ 228 w 378"/>
                                <a:gd name="T1" fmla="*/ 239 h 427"/>
                                <a:gd name="T2" fmla="*/ 150 w 378"/>
                                <a:gd name="T3" fmla="*/ 0 h 427"/>
                                <a:gd name="T4" fmla="*/ 154 w 378"/>
                                <a:gd name="T5" fmla="*/ 235 h 427"/>
                                <a:gd name="T6" fmla="*/ 0 w 378"/>
                                <a:gd name="T7" fmla="*/ 338 h 427"/>
                                <a:gd name="T8" fmla="*/ 168 w 378"/>
                                <a:gd name="T9" fmla="*/ 328 h 427"/>
                                <a:gd name="T10" fmla="*/ 131 w 378"/>
                                <a:gd name="T11" fmla="*/ 427 h 427"/>
                                <a:gd name="T12" fmla="*/ 218 w 378"/>
                                <a:gd name="T13" fmla="*/ 352 h 427"/>
                                <a:gd name="T14" fmla="*/ 312 w 378"/>
                                <a:gd name="T15" fmla="*/ 388 h 427"/>
                                <a:gd name="T16" fmla="*/ 266 w 378"/>
                                <a:gd name="T17" fmla="*/ 285 h 427"/>
                                <a:gd name="T18" fmla="*/ 378 w 378"/>
                                <a:gd name="T19" fmla="*/ 189 h 427"/>
                                <a:gd name="T20" fmla="*/ 228 w 378"/>
                                <a:gd name="T21" fmla="*/ 239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8" h="427">
                                  <a:moveTo>
                                    <a:pt x="228" y="239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54" y="23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68" y="328"/>
                                  </a:lnTo>
                                  <a:lnTo>
                                    <a:pt x="131" y="427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312" y="388"/>
                                  </a:lnTo>
                                  <a:lnTo>
                                    <a:pt x="266" y="285"/>
                                  </a:lnTo>
                                  <a:lnTo>
                                    <a:pt x="378" y="189"/>
                                  </a:lnTo>
                                  <a:lnTo>
                                    <a:pt x="22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3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5579" y="1491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10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2 w 72"/>
                                <a:gd name="T25" fmla="*/ 33 h 82"/>
                                <a:gd name="T26" fmla="*/ 0 w 72"/>
                                <a:gd name="T27" fmla="*/ 39 h 82"/>
                                <a:gd name="T28" fmla="*/ 0 w 72"/>
                                <a:gd name="T29" fmla="*/ 48 h 82"/>
                                <a:gd name="T30" fmla="*/ 2 w 72"/>
                                <a:gd name="T31" fmla="*/ 56 h 82"/>
                                <a:gd name="T32" fmla="*/ 4 w 72"/>
                                <a:gd name="T33" fmla="*/ 64 h 82"/>
                                <a:gd name="T34" fmla="*/ 10 w 72"/>
                                <a:gd name="T35" fmla="*/ 70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2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2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7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5315" y="1663"/>
                              <a:ext cx="72" cy="83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3"/>
                                <a:gd name="T2" fmla="*/ 64 w 72"/>
                                <a:gd name="T3" fmla="*/ 14 h 83"/>
                                <a:gd name="T4" fmla="*/ 60 w 72"/>
                                <a:gd name="T5" fmla="*/ 8 h 83"/>
                                <a:gd name="T6" fmla="*/ 52 w 72"/>
                                <a:gd name="T7" fmla="*/ 4 h 83"/>
                                <a:gd name="T8" fmla="*/ 46 w 72"/>
                                <a:gd name="T9" fmla="*/ 2 h 83"/>
                                <a:gd name="T10" fmla="*/ 40 w 72"/>
                                <a:gd name="T11" fmla="*/ 0 h 83"/>
                                <a:gd name="T12" fmla="*/ 32 w 72"/>
                                <a:gd name="T13" fmla="*/ 0 h 83"/>
                                <a:gd name="T14" fmla="*/ 26 w 72"/>
                                <a:gd name="T15" fmla="*/ 2 h 83"/>
                                <a:gd name="T16" fmla="*/ 18 w 72"/>
                                <a:gd name="T17" fmla="*/ 6 h 83"/>
                                <a:gd name="T18" fmla="*/ 14 w 72"/>
                                <a:gd name="T19" fmla="*/ 10 h 83"/>
                                <a:gd name="T20" fmla="*/ 8 w 72"/>
                                <a:gd name="T21" fmla="*/ 16 h 83"/>
                                <a:gd name="T22" fmla="*/ 4 w 72"/>
                                <a:gd name="T23" fmla="*/ 24 h 83"/>
                                <a:gd name="T24" fmla="*/ 2 w 72"/>
                                <a:gd name="T25" fmla="*/ 32 h 83"/>
                                <a:gd name="T26" fmla="*/ 0 w 72"/>
                                <a:gd name="T27" fmla="*/ 40 h 83"/>
                                <a:gd name="T28" fmla="*/ 0 w 72"/>
                                <a:gd name="T29" fmla="*/ 49 h 83"/>
                                <a:gd name="T30" fmla="*/ 2 w 72"/>
                                <a:gd name="T31" fmla="*/ 56 h 83"/>
                                <a:gd name="T32" fmla="*/ 6 w 72"/>
                                <a:gd name="T33" fmla="*/ 63 h 83"/>
                                <a:gd name="T34" fmla="*/ 8 w 72"/>
                                <a:gd name="T35" fmla="*/ 71 h 83"/>
                                <a:gd name="T36" fmla="*/ 14 w 72"/>
                                <a:gd name="T37" fmla="*/ 75 h 83"/>
                                <a:gd name="T38" fmla="*/ 20 w 72"/>
                                <a:gd name="T39" fmla="*/ 79 h 83"/>
                                <a:gd name="T40" fmla="*/ 26 w 72"/>
                                <a:gd name="T41" fmla="*/ 81 h 83"/>
                                <a:gd name="T42" fmla="*/ 34 w 72"/>
                                <a:gd name="T43" fmla="*/ 83 h 83"/>
                                <a:gd name="T44" fmla="*/ 40 w 72"/>
                                <a:gd name="T45" fmla="*/ 83 h 83"/>
                                <a:gd name="T46" fmla="*/ 48 w 72"/>
                                <a:gd name="T47" fmla="*/ 81 h 83"/>
                                <a:gd name="T48" fmla="*/ 54 w 72"/>
                                <a:gd name="T49" fmla="*/ 77 h 83"/>
                                <a:gd name="T50" fmla="*/ 60 w 72"/>
                                <a:gd name="T51" fmla="*/ 73 h 83"/>
                                <a:gd name="T52" fmla="*/ 64 w 72"/>
                                <a:gd name="T53" fmla="*/ 67 h 83"/>
                                <a:gd name="T54" fmla="*/ 68 w 72"/>
                                <a:gd name="T55" fmla="*/ 61 h 83"/>
                                <a:gd name="T56" fmla="*/ 70 w 72"/>
                                <a:gd name="T57" fmla="*/ 53 h 83"/>
                                <a:gd name="T58" fmla="*/ 72 w 72"/>
                                <a:gd name="T59" fmla="*/ 44 h 83"/>
                                <a:gd name="T60" fmla="*/ 72 w 72"/>
                                <a:gd name="T61" fmla="*/ 36 h 83"/>
                                <a:gd name="T62" fmla="*/ 70 w 72"/>
                                <a:gd name="T63" fmla="*/ 28 h 83"/>
                                <a:gd name="T64" fmla="*/ 68 w 72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3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5586" y="1756"/>
                              <a:ext cx="73" cy="83"/>
                            </a:xfrm>
                            <a:custGeom>
                              <a:avLst/>
                              <a:gdLst>
                                <a:gd name="T0" fmla="*/ 69 w 73"/>
                                <a:gd name="T1" fmla="*/ 20 h 83"/>
                                <a:gd name="T2" fmla="*/ 65 w 73"/>
                                <a:gd name="T3" fmla="*/ 14 h 83"/>
                                <a:gd name="T4" fmla="*/ 59 w 73"/>
                                <a:gd name="T5" fmla="*/ 10 h 83"/>
                                <a:gd name="T6" fmla="*/ 53 w 73"/>
                                <a:gd name="T7" fmla="*/ 4 h 83"/>
                                <a:gd name="T8" fmla="*/ 47 w 73"/>
                                <a:gd name="T9" fmla="*/ 2 h 83"/>
                                <a:gd name="T10" fmla="*/ 39 w 73"/>
                                <a:gd name="T11" fmla="*/ 0 h 83"/>
                                <a:gd name="T12" fmla="*/ 33 w 73"/>
                                <a:gd name="T13" fmla="*/ 2 h 83"/>
                                <a:gd name="T14" fmla="*/ 24 w 73"/>
                                <a:gd name="T15" fmla="*/ 4 h 83"/>
                                <a:gd name="T16" fmla="*/ 18 w 73"/>
                                <a:gd name="T17" fmla="*/ 8 h 83"/>
                                <a:gd name="T18" fmla="*/ 12 w 73"/>
                                <a:gd name="T19" fmla="*/ 12 h 83"/>
                                <a:gd name="T20" fmla="*/ 9 w 73"/>
                                <a:gd name="T21" fmla="*/ 18 h 83"/>
                                <a:gd name="T22" fmla="*/ 4 w 73"/>
                                <a:gd name="T23" fmla="*/ 24 h 83"/>
                                <a:gd name="T24" fmla="*/ 3 w 73"/>
                                <a:gd name="T25" fmla="*/ 33 h 83"/>
                                <a:gd name="T26" fmla="*/ 0 w 73"/>
                                <a:gd name="T27" fmla="*/ 41 h 83"/>
                                <a:gd name="T28" fmla="*/ 0 w 73"/>
                                <a:gd name="T29" fmla="*/ 49 h 83"/>
                                <a:gd name="T30" fmla="*/ 3 w 73"/>
                                <a:gd name="T31" fmla="*/ 57 h 83"/>
                                <a:gd name="T32" fmla="*/ 4 w 73"/>
                                <a:gd name="T33" fmla="*/ 65 h 83"/>
                                <a:gd name="T34" fmla="*/ 10 w 73"/>
                                <a:gd name="T35" fmla="*/ 71 h 83"/>
                                <a:gd name="T36" fmla="*/ 15 w 73"/>
                                <a:gd name="T37" fmla="*/ 75 h 83"/>
                                <a:gd name="T38" fmla="*/ 21 w 73"/>
                                <a:gd name="T39" fmla="*/ 81 h 83"/>
                                <a:gd name="T40" fmla="*/ 27 w 73"/>
                                <a:gd name="T41" fmla="*/ 83 h 83"/>
                                <a:gd name="T42" fmla="*/ 35 w 73"/>
                                <a:gd name="T43" fmla="*/ 83 h 83"/>
                                <a:gd name="T44" fmla="*/ 41 w 73"/>
                                <a:gd name="T45" fmla="*/ 83 h 83"/>
                                <a:gd name="T46" fmla="*/ 49 w 73"/>
                                <a:gd name="T47" fmla="*/ 83 h 83"/>
                                <a:gd name="T48" fmla="*/ 55 w 73"/>
                                <a:gd name="T49" fmla="*/ 79 h 83"/>
                                <a:gd name="T50" fmla="*/ 61 w 73"/>
                                <a:gd name="T51" fmla="*/ 73 h 83"/>
                                <a:gd name="T52" fmla="*/ 65 w 73"/>
                                <a:gd name="T53" fmla="*/ 67 h 83"/>
                                <a:gd name="T54" fmla="*/ 69 w 73"/>
                                <a:gd name="T55" fmla="*/ 61 h 83"/>
                                <a:gd name="T56" fmla="*/ 71 w 73"/>
                                <a:gd name="T57" fmla="*/ 53 h 83"/>
                                <a:gd name="T58" fmla="*/ 73 w 73"/>
                                <a:gd name="T59" fmla="*/ 45 h 83"/>
                                <a:gd name="T60" fmla="*/ 73 w 73"/>
                                <a:gd name="T61" fmla="*/ 36 h 83"/>
                                <a:gd name="T62" fmla="*/ 71 w 73"/>
                                <a:gd name="T63" fmla="*/ 29 h 83"/>
                                <a:gd name="T64" fmla="*/ 69 w 73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3" h="83">
                                  <a:moveTo>
                                    <a:pt x="69" y="20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5433" y="1394"/>
                              <a:ext cx="48" cy="53"/>
                            </a:xfrm>
                            <a:custGeom>
                              <a:avLst/>
                              <a:gdLst>
                                <a:gd name="T0" fmla="*/ 45 w 48"/>
                                <a:gd name="T1" fmla="*/ 12 h 53"/>
                                <a:gd name="T2" fmla="*/ 42 w 48"/>
                                <a:gd name="T3" fmla="*/ 8 h 53"/>
                                <a:gd name="T4" fmla="*/ 40 w 48"/>
                                <a:gd name="T5" fmla="*/ 4 h 53"/>
                                <a:gd name="T6" fmla="*/ 34 w 48"/>
                                <a:gd name="T7" fmla="*/ 2 h 53"/>
                                <a:gd name="T8" fmla="*/ 30 w 48"/>
                                <a:gd name="T9" fmla="*/ 0 h 53"/>
                                <a:gd name="T10" fmla="*/ 26 w 48"/>
                                <a:gd name="T11" fmla="*/ 0 h 53"/>
                                <a:gd name="T12" fmla="*/ 22 w 48"/>
                                <a:gd name="T13" fmla="*/ 0 h 53"/>
                                <a:gd name="T14" fmla="*/ 16 w 48"/>
                                <a:gd name="T15" fmla="*/ 0 h 53"/>
                                <a:gd name="T16" fmla="*/ 12 w 48"/>
                                <a:gd name="T17" fmla="*/ 4 h 53"/>
                                <a:gd name="T18" fmla="*/ 8 w 48"/>
                                <a:gd name="T19" fmla="*/ 6 h 53"/>
                                <a:gd name="T20" fmla="*/ 6 w 48"/>
                                <a:gd name="T21" fmla="*/ 10 h 53"/>
                                <a:gd name="T22" fmla="*/ 2 w 48"/>
                                <a:gd name="T23" fmla="*/ 14 h 53"/>
                                <a:gd name="T24" fmla="*/ 2 w 48"/>
                                <a:gd name="T25" fmla="*/ 20 h 53"/>
                                <a:gd name="T26" fmla="*/ 0 w 48"/>
                                <a:gd name="T27" fmla="*/ 23 h 53"/>
                                <a:gd name="T28" fmla="*/ 0 w 48"/>
                                <a:gd name="T29" fmla="*/ 29 h 53"/>
                                <a:gd name="T30" fmla="*/ 2 w 48"/>
                                <a:gd name="T31" fmla="*/ 35 h 53"/>
                                <a:gd name="T32" fmla="*/ 4 w 48"/>
                                <a:gd name="T33" fmla="*/ 39 h 53"/>
                                <a:gd name="T34" fmla="*/ 6 w 48"/>
                                <a:gd name="T35" fmla="*/ 43 h 53"/>
                                <a:gd name="T36" fmla="*/ 10 w 48"/>
                                <a:gd name="T37" fmla="*/ 47 h 53"/>
                                <a:gd name="T38" fmla="*/ 14 w 48"/>
                                <a:gd name="T39" fmla="*/ 49 h 53"/>
                                <a:gd name="T40" fmla="*/ 18 w 48"/>
                                <a:gd name="T41" fmla="*/ 51 h 53"/>
                                <a:gd name="T42" fmla="*/ 22 w 48"/>
                                <a:gd name="T43" fmla="*/ 53 h 53"/>
                                <a:gd name="T44" fmla="*/ 28 w 48"/>
                                <a:gd name="T45" fmla="*/ 51 h 53"/>
                                <a:gd name="T46" fmla="*/ 32 w 48"/>
                                <a:gd name="T47" fmla="*/ 51 h 53"/>
                                <a:gd name="T48" fmla="*/ 36 w 48"/>
                                <a:gd name="T49" fmla="*/ 49 h 53"/>
                                <a:gd name="T50" fmla="*/ 40 w 48"/>
                                <a:gd name="T51" fmla="*/ 45 h 53"/>
                                <a:gd name="T52" fmla="*/ 42 w 48"/>
                                <a:gd name="T53" fmla="*/ 41 h 53"/>
                                <a:gd name="T54" fmla="*/ 46 w 48"/>
                                <a:gd name="T55" fmla="*/ 37 h 53"/>
                                <a:gd name="T56" fmla="*/ 46 w 48"/>
                                <a:gd name="T57" fmla="*/ 33 h 53"/>
                                <a:gd name="T58" fmla="*/ 48 w 48"/>
                                <a:gd name="T59" fmla="*/ 27 h 53"/>
                                <a:gd name="T60" fmla="*/ 48 w 48"/>
                                <a:gd name="T61" fmla="*/ 22 h 53"/>
                                <a:gd name="T62" fmla="*/ 46 w 48"/>
                                <a:gd name="T63" fmla="*/ 18 h 53"/>
                                <a:gd name="T64" fmla="*/ 45 w 48"/>
                                <a:gd name="T65" fmla="*/ 1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" h="53">
                                  <a:moveTo>
                                    <a:pt x="45" y="12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5478" y="1219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5 w 72"/>
                                <a:gd name="T23" fmla="*/ 24 h 82"/>
                                <a:gd name="T24" fmla="*/ 3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3 w 72"/>
                                <a:gd name="T31" fmla="*/ 54 h 82"/>
                                <a:gd name="T32" fmla="*/ 5 w 72"/>
                                <a:gd name="T33" fmla="*/ 62 h 82"/>
                                <a:gd name="T34" fmla="*/ 10 w 72"/>
                                <a:gd name="T35" fmla="*/ 68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0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5516" y="977"/>
                              <a:ext cx="72" cy="82"/>
                            </a:xfrm>
                            <a:custGeom>
                              <a:avLst/>
                              <a:gdLst>
                                <a:gd name="T0" fmla="*/ 66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0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2 w 72"/>
                                <a:gd name="T31" fmla="*/ 54 h 82"/>
                                <a:gd name="T32" fmla="*/ 4 w 72"/>
                                <a:gd name="T33" fmla="*/ 62 h 82"/>
                                <a:gd name="T34" fmla="*/ 8 w 72"/>
                                <a:gd name="T35" fmla="*/ 68 h 82"/>
                                <a:gd name="T36" fmla="*/ 12 w 72"/>
                                <a:gd name="T37" fmla="*/ 74 h 82"/>
                                <a:gd name="T38" fmla="*/ 18 w 72"/>
                                <a:gd name="T39" fmla="*/ 78 h 82"/>
                                <a:gd name="T40" fmla="*/ 26 w 72"/>
                                <a:gd name="T41" fmla="*/ 80 h 82"/>
                                <a:gd name="T42" fmla="*/ 32 w 72"/>
                                <a:gd name="T43" fmla="*/ 82 h 82"/>
                                <a:gd name="T44" fmla="*/ 40 w 72"/>
                                <a:gd name="T45" fmla="*/ 82 h 82"/>
                                <a:gd name="T46" fmla="*/ 46 w 72"/>
                                <a:gd name="T47" fmla="*/ 80 h 82"/>
                                <a:gd name="T48" fmla="*/ 54 w 72"/>
                                <a:gd name="T49" fmla="*/ 76 h 82"/>
                                <a:gd name="T50" fmla="*/ 58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6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6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5237" y="1104"/>
                              <a:ext cx="71" cy="80"/>
                            </a:xfrm>
                            <a:custGeom>
                              <a:avLst/>
                              <a:gdLst>
                                <a:gd name="T0" fmla="*/ 65 w 71"/>
                                <a:gd name="T1" fmla="*/ 20 h 80"/>
                                <a:gd name="T2" fmla="*/ 63 w 71"/>
                                <a:gd name="T3" fmla="*/ 14 h 80"/>
                                <a:gd name="T4" fmla="*/ 57 w 71"/>
                                <a:gd name="T5" fmla="*/ 8 h 80"/>
                                <a:gd name="T6" fmla="*/ 51 w 71"/>
                                <a:gd name="T7" fmla="*/ 4 h 80"/>
                                <a:gd name="T8" fmla="*/ 46 w 71"/>
                                <a:gd name="T9" fmla="*/ 0 h 80"/>
                                <a:gd name="T10" fmla="*/ 38 w 71"/>
                                <a:gd name="T11" fmla="*/ 0 h 80"/>
                                <a:gd name="T12" fmla="*/ 30 w 71"/>
                                <a:gd name="T13" fmla="*/ 0 h 80"/>
                                <a:gd name="T14" fmla="*/ 24 w 71"/>
                                <a:gd name="T15" fmla="*/ 2 h 80"/>
                                <a:gd name="T16" fmla="*/ 18 w 71"/>
                                <a:gd name="T17" fmla="*/ 6 h 80"/>
                                <a:gd name="T18" fmla="*/ 12 w 71"/>
                                <a:gd name="T19" fmla="*/ 10 h 80"/>
                                <a:gd name="T20" fmla="*/ 8 w 71"/>
                                <a:gd name="T21" fmla="*/ 14 h 80"/>
                                <a:gd name="T22" fmla="*/ 4 w 71"/>
                                <a:gd name="T23" fmla="*/ 22 h 80"/>
                                <a:gd name="T24" fmla="*/ 2 w 71"/>
                                <a:gd name="T25" fmla="*/ 28 h 80"/>
                                <a:gd name="T26" fmla="*/ 0 w 71"/>
                                <a:gd name="T27" fmla="*/ 36 h 80"/>
                                <a:gd name="T28" fmla="*/ 0 w 71"/>
                                <a:gd name="T29" fmla="*/ 44 h 80"/>
                                <a:gd name="T30" fmla="*/ 2 w 71"/>
                                <a:gd name="T31" fmla="*/ 52 h 80"/>
                                <a:gd name="T32" fmla="*/ 4 w 71"/>
                                <a:gd name="T33" fmla="*/ 60 h 80"/>
                                <a:gd name="T34" fmla="*/ 8 w 71"/>
                                <a:gd name="T35" fmla="*/ 66 h 80"/>
                                <a:gd name="T36" fmla="*/ 12 w 71"/>
                                <a:gd name="T37" fmla="*/ 72 h 80"/>
                                <a:gd name="T38" fmla="*/ 20 w 71"/>
                                <a:gd name="T39" fmla="*/ 76 h 80"/>
                                <a:gd name="T40" fmla="*/ 26 w 71"/>
                                <a:gd name="T41" fmla="*/ 78 h 80"/>
                                <a:gd name="T42" fmla="*/ 32 w 71"/>
                                <a:gd name="T43" fmla="*/ 80 h 80"/>
                                <a:gd name="T44" fmla="*/ 40 w 71"/>
                                <a:gd name="T45" fmla="*/ 80 h 80"/>
                                <a:gd name="T46" fmla="*/ 48 w 71"/>
                                <a:gd name="T47" fmla="*/ 78 h 80"/>
                                <a:gd name="T48" fmla="*/ 53 w 71"/>
                                <a:gd name="T49" fmla="*/ 74 h 80"/>
                                <a:gd name="T50" fmla="*/ 57 w 71"/>
                                <a:gd name="T51" fmla="*/ 70 h 80"/>
                                <a:gd name="T52" fmla="*/ 63 w 71"/>
                                <a:gd name="T53" fmla="*/ 64 h 80"/>
                                <a:gd name="T54" fmla="*/ 67 w 71"/>
                                <a:gd name="T55" fmla="*/ 58 h 80"/>
                                <a:gd name="T56" fmla="*/ 69 w 71"/>
                                <a:gd name="T57" fmla="*/ 50 h 80"/>
                                <a:gd name="T58" fmla="*/ 71 w 71"/>
                                <a:gd name="T59" fmla="*/ 42 h 80"/>
                                <a:gd name="T60" fmla="*/ 71 w 71"/>
                                <a:gd name="T61" fmla="*/ 34 h 80"/>
                                <a:gd name="T62" fmla="*/ 69 w 71"/>
                                <a:gd name="T63" fmla="*/ 26 h 80"/>
                                <a:gd name="T64" fmla="*/ 65 w 71"/>
                                <a:gd name="T65" fmla="*/ 2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80">
                                  <a:moveTo>
                                    <a:pt x="65" y="20"/>
                                  </a:moveTo>
                                  <a:lnTo>
                                    <a:pt x="63" y="1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610" y="1364"/>
                              <a:ext cx="718" cy="143"/>
                            </a:xfrm>
                            <a:custGeom>
                              <a:avLst/>
                              <a:gdLst>
                                <a:gd name="T0" fmla="*/ 52 w 718"/>
                                <a:gd name="T1" fmla="*/ 65 h 143"/>
                                <a:gd name="T2" fmla="*/ 87 w 718"/>
                                <a:gd name="T3" fmla="*/ 57 h 143"/>
                                <a:gd name="T4" fmla="*/ 123 w 718"/>
                                <a:gd name="T5" fmla="*/ 51 h 143"/>
                                <a:gd name="T6" fmla="*/ 159 w 718"/>
                                <a:gd name="T7" fmla="*/ 46 h 143"/>
                                <a:gd name="T8" fmla="*/ 195 w 718"/>
                                <a:gd name="T9" fmla="*/ 45 h 143"/>
                                <a:gd name="T10" fmla="*/ 234 w 718"/>
                                <a:gd name="T11" fmla="*/ 43 h 143"/>
                                <a:gd name="T12" fmla="*/ 270 w 718"/>
                                <a:gd name="T13" fmla="*/ 43 h 143"/>
                                <a:gd name="T14" fmla="*/ 305 w 718"/>
                                <a:gd name="T15" fmla="*/ 45 h 143"/>
                                <a:gd name="T16" fmla="*/ 339 w 718"/>
                                <a:gd name="T17" fmla="*/ 46 h 143"/>
                                <a:gd name="T18" fmla="*/ 373 w 718"/>
                                <a:gd name="T19" fmla="*/ 51 h 143"/>
                                <a:gd name="T20" fmla="*/ 407 w 718"/>
                                <a:gd name="T21" fmla="*/ 53 h 143"/>
                                <a:gd name="T22" fmla="*/ 439 w 718"/>
                                <a:gd name="T23" fmla="*/ 59 h 143"/>
                                <a:gd name="T24" fmla="*/ 471 w 718"/>
                                <a:gd name="T25" fmla="*/ 65 h 143"/>
                                <a:gd name="T26" fmla="*/ 501 w 718"/>
                                <a:gd name="T27" fmla="*/ 74 h 143"/>
                                <a:gd name="T28" fmla="*/ 529 w 718"/>
                                <a:gd name="T29" fmla="*/ 80 h 143"/>
                                <a:gd name="T30" fmla="*/ 557 w 718"/>
                                <a:gd name="T31" fmla="*/ 87 h 143"/>
                                <a:gd name="T32" fmla="*/ 583 w 718"/>
                                <a:gd name="T33" fmla="*/ 95 h 143"/>
                                <a:gd name="T34" fmla="*/ 607 w 718"/>
                                <a:gd name="T35" fmla="*/ 101 h 143"/>
                                <a:gd name="T36" fmla="*/ 629 w 718"/>
                                <a:gd name="T37" fmla="*/ 110 h 143"/>
                                <a:gd name="T38" fmla="*/ 649 w 718"/>
                                <a:gd name="T39" fmla="*/ 116 h 143"/>
                                <a:gd name="T40" fmla="*/ 667 w 718"/>
                                <a:gd name="T41" fmla="*/ 122 h 143"/>
                                <a:gd name="T42" fmla="*/ 680 w 718"/>
                                <a:gd name="T43" fmla="*/ 128 h 143"/>
                                <a:gd name="T44" fmla="*/ 694 w 718"/>
                                <a:gd name="T45" fmla="*/ 134 h 143"/>
                                <a:gd name="T46" fmla="*/ 704 w 718"/>
                                <a:gd name="T47" fmla="*/ 137 h 143"/>
                                <a:gd name="T48" fmla="*/ 712 w 718"/>
                                <a:gd name="T49" fmla="*/ 140 h 143"/>
                                <a:gd name="T50" fmla="*/ 716 w 718"/>
                                <a:gd name="T51" fmla="*/ 142 h 143"/>
                                <a:gd name="T52" fmla="*/ 718 w 718"/>
                                <a:gd name="T53" fmla="*/ 143 h 143"/>
                                <a:gd name="T54" fmla="*/ 690 w 718"/>
                                <a:gd name="T55" fmla="*/ 122 h 143"/>
                                <a:gd name="T56" fmla="*/ 661 w 718"/>
                                <a:gd name="T57" fmla="*/ 101 h 143"/>
                                <a:gd name="T58" fmla="*/ 629 w 718"/>
                                <a:gd name="T59" fmla="*/ 86 h 143"/>
                                <a:gd name="T60" fmla="*/ 599 w 718"/>
                                <a:gd name="T61" fmla="*/ 69 h 143"/>
                                <a:gd name="T62" fmla="*/ 567 w 718"/>
                                <a:gd name="T63" fmla="*/ 56 h 143"/>
                                <a:gd name="T64" fmla="*/ 535 w 718"/>
                                <a:gd name="T65" fmla="*/ 45 h 143"/>
                                <a:gd name="T66" fmla="*/ 502 w 718"/>
                                <a:gd name="T67" fmla="*/ 34 h 143"/>
                                <a:gd name="T68" fmla="*/ 471 w 718"/>
                                <a:gd name="T69" fmla="*/ 27 h 143"/>
                                <a:gd name="T70" fmla="*/ 439 w 718"/>
                                <a:gd name="T71" fmla="*/ 18 h 143"/>
                                <a:gd name="T72" fmla="*/ 405 w 718"/>
                                <a:gd name="T73" fmla="*/ 12 h 143"/>
                                <a:gd name="T74" fmla="*/ 375 w 718"/>
                                <a:gd name="T75" fmla="*/ 6 h 143"/>
                                <a:gd name="T76" fmla="*/ 341 w 718"/>
                                <a:gd name="T77" fmla="*/ 4 h 143"/>
                                <a:gd name="T78" fmla="*/ 311 w 718"/>
                                <a:gd name="T79" fmla="*/ 0 h 143"/>
                                <a:gd name="T80" fmla="*/ 280 w 718"/>
                                <a:gd name="T81" fmla="*/ 0 h 143"/>
                                <a:gd name="T82" fmla="*/ 250 w 718"/>
                                <a:gd name="T83" fmla="*/ 0 h 143"/>
                                <a:gd name="T84" fmla="*/ 218 w 718"/>
                                <a:gd name="T85" fmla="*/ 0 h 143"/>
                                <a:gd name="T86" fmla="*/ 189 w 718"/>
                                <a:gd name="T87" fmla="*/ 0 h 143"/>
                                <a:gd name="T88" fmla="*/ 159 w 718"/>
                                <a:gd name="T89" fmla="*/ 2 h 143"/>
                                <a:gd name="T90" fmla="*/ 133 w 718"/>
                                <a:gd name="T91" fmla="*/ 6 h 143"/>
                                <a:gd name="T92" fmla="*/ 105 w 718"/>
                                <a:gd name="T93" fmla="*/ 9 h 143"/>
                                <a:gd name="T94" fmla="*/ 80 w 718"/>
                                <a:gd name="T95" fmla="*/ 12 h 143"/>
                                <a:gd name="T96" fmla="*/ 56 w 718"/>
                                <a:gd name="T97" fmla="*/ 16 h 143"/>
                                <a:gd name="T98" fmla="*/ 34 w 718"/>
                                <a:gd name="T99" fmla="*/ 22 h 143"/>
                                <a:gd name="T100" fmla="*/ 12 w 718"/>
                                <a:gd name="T101" fmla="*/ 27 h 143"/>
                                <a:gd name="T102" fmla="*/ 0 w 718"/>
                                <a:gd name="T103" fmla="*/ 31 h 143"/>
                                <a:gd name="T104" fmla="*/ 0 w 718"/>
                                <a:gd name="T105" fmla="*/ 81 h 143"/>
                                <a:gd name="T106" fmla="*/ 16 w 718"/>
                                <a:gd name="T107" fmla="*/ 75 h 143"/>
                                <a:gd name="T108" fmla="*/ 52 w 718"/>
                                <a:gd name="T109" fmla="*/ 6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18" h="143">
                                  <a:moveTo>
                                    <a:pt x="52" y="65"/>
                                  </a:moveTo>
                                  <a:lnTo>
                                    <a:pt x="87" y="57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34" y="43"/>
                                  </a:lnTo>
                                  <a:lnTo>
                                    <a:pt x="270" y="43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39" y="46"/>
                                  </a:lnTo>
                                  <a:lnTo>
                                    <a:pt x="373" y="51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39" y="59"/>
                                  </a:lnTo>
                                  <a:lnTo>
                                    <a:pt x="471" y="65"/>
                                  </a:lnTo>
                                  <a:lnTo>
                                    <a:pt x="501" y="74"/>
                                  </a:lnTo>
                                  <a:lnTo>
                                    <a:pt x="529" y="80"/>
                                  </a:lnTo>
                                  <a:lnTo>
                                    <a:pt x="557" y="87"/>
                                  </a:lnTo>
                                  <a:lnTo>
                                    <a:pt x="583" y="95"/>
                                  </a:lnTo>
                                  <a:lnTo>
                                    <a:pt x="607" y="101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649" y="116"/>
                                  </a:lnTo>
                                  <a:lnTo>
                                    <a:pt x="667" y="122"/>
                                  </a:lnTo>
                                  <a:lnTo>
                                    <a:pt x="680" y="128"/>
                                  </a:lnTo>
                                  <a:lnTo>
                                    <a:pt x="694" y="134"/>
                                  </a:lnTo>
                                  <a:lnTo>
                                    <a:pt x="704" y="137"/>
                                  </a:lnTo>
                                  <a:lnTo>
                                    <a:pt x="712" y="140"/>
                                  </a:lnTo>
                                  <a:lnTo>
                                    <a:pt x="716" y="142"/>
                                  </a:lnTo>
                                  <a:lnTo>
                                    <a:pt x="718" y="143"/>
                                  </a:lnTo>
                                  <a:lnTo>
                                    <a:pt x="690" y="122"/>
                                  </a:lnTo>
                                  <a:lnTo>
                                    <a:pt x="661" y="101"/>
                                  </a:lnTo>
                                  <a:lnTo>
                                    <a:pt x="629" y="86"/>
                                  </a:lnTo>
                                  <a:lnTo>
                                    <a:pt x="599" y="69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35" y="45"/>
                                  </a:lnTo>
                                  <a:lnTo>
                                    <a:pt x="502" y="34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5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5239" y="946"/>
                              <a:ext cx="10" cy="12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0 h 12"/>
                                <a:gd name="T2" fmla="*/ 4 w 10"/>
                                <a:gd name="T3" fmla="*/ 0 h 12"/>
                                <a:gd name="T4" fmla="*/ 2 w 10"/>
                                <a:gd name="T5" fmla="*/ 0 h 12"/>
                                <a:gd name="T6" fmla="*/ 0 w 10"/>
                                <a:gd name="T7" fmla="*/ 2 h 12"/>
                                <a:gd name="T8" fmla="*/ 0 w 10"/>
                                <a:gd name="T9" fmla="*/ 4 h 12"/>
                                <a:gd name="T10" fmla="*/ 0 w 10"/>
                                <a:gd name="T11" fmla="*/ 6 h 12"/>
                                <a:gd name="T12" fmla="*/ 0 w 10"/>
                                <a:gd name="T13" fmla="*/ 8 h 12"/>
                                <a:gd name="T14" fmla="*/ 0 w 10"/>
                                <a:gd name="T15" fmla="*/ 10 h 12"/>
                                <a:gd name="T16" fmla="*/ 2 w 10"/>
                                <a:gd name="T17" fmla="*/ 12 h 12"/>
                                <a:gd name="T18" fmla="*/ 4 w 10"/>
                                <a:gd name="T19" fmla="*/ 12 h 12"/>
                                <a:gd name="T20" fmla="*/ 8 w 10"/>
                                <a:gd name="T21" fmla="*/ 12 h 12"/>
                                <a:gd name="T22" fmla="*/ 10 w 10"/>
                                <a:gd name="T23" fmla="*/ 10 h 12"/>
                                <a:gd name="T24" fmla="*/ 10 w 10"/>
                                <a:gd name="T25" fmla="*/ 8 h 12"/>
                                <a:gd name="T26" fmla="*/ 10 w 10"/>
                                <a:gd name="T27" fmla="*/ 6 h 12"/>
                                <a:gd name="T28" fmla="*/ 10 w 10"/>
                                <a:gd name="T29" fmla="*/ 4 h 12"/>
                                <a:gd name="T30" fmla="*/ 10 w 10"/>
                                <a:gd name="T31" fmla="*/ 2 h 12"/>
                                <a:gd name="T32" fmla="*/ 8 w 10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5155" y="734"/>
                              <a:ext cx="30" cy="31"/>
                            </a:xfrm>
                            <a:custGeom>
                              <a:avLst/>
                              <a:gdLst>
                                <a:gd name="T0" fmla="*/ 26 w 30"/>
                                <a:gd name="T1" fmla="*/ 6 h 31"/>
                                <a:gd name="T2" fmla="*/ 20 w 30"/>
                                <a:gd name="T3" fmla="*/ 2 h 31"/>
                                <a:gd name="T4" fmla="*/ 14 w 30"/>
                                <a:gd name="T5" fmla="*/ 0 h 31"/>
                                <a:gd name="T6" fmla="*/ 8 w 30"/>
                                <a:gd name="T7" fmla="*/ 2 h 31"/>
                                <a:gd name="T8" fmla="*/ 4 w 30"/>
                                <a:gd name="T9" fmla="*/ 6 h 31"/>
                                <a:gd name="T10" fmla="*/ 2 w 30"/>
                                <a:gd name="T11" fmla="*/ 9 h 31"/>
                                <a:gd name="T12" fmla="*/ 0 w 30"/>
                                <a:gd name="T13" fmla="*/ 15 h 31"/>
                                <a:gd name="T14" fmla="*/ 2 w 30"/>
                                <a:gd name="T15" fmla="*/ 21 h 31"/>
                                <a:gd name="T16" fmla="*/ 4 w 30"/>
                                <a:gd name="T17" fmla="*/ 27 h 31"/>
                                <a:gd name="T18" fmla="*/ 8 w 30"/>
                                <a:gd name="T19" fmla="*/ 31 h 31"/>
                                <a:gd name="T20" fmla="*/ 14 w 30"/>
                                <a:gd name="T21" fmla="*/ 31 h 31"/>
                                <a:gd name="T22" fmla="*/ 20 w 30"/>
                                <a:gd name="T23" fmla="*/ 31 h 31"/>
                                <a:gd name="T24" fmla="*/ 26 w 30"/>
                                <a:gd name="T25" fmla="*/ 27 h 31"/>
                                <a:gd name="T26" fmla="*/ 28 w 30"/>
                                <a:gd name="T27" fmla="*/ 21 h 31"/>
                                <a:gd name="T28" fmla="*/ 30 w 30"/>
                                <a:gd name="T29" fmla="*/ 15 h 31"/>
                                <a:gd name="T30" fmla="*/ 28 w 30"/>
                                <a:gd name="T31" fmla="*/ 9 h 31"/>
                                <a:gd name="T32" fmla="*/ 26 w 30"/>
                                <a:gd name="T33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6" y="6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941" y="815"/>
                              <a:ext cx="28" cy="30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8 w 28"/>
                                <a:gd name="T7" fmla="*/ 0 h 30"/>
                                <a:gd name="T8" fmla="*/ 4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4 w 28"/>
                                <a:gd name="T17" fmla="*/ 26 h 30"/>
                                <a:gd name="T18" fmla="*/ 8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4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4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4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5339" y="1033"/>
                              <a:ext cx="43" cy="49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8 h 49"/>
                                <a:gd name="T2" fmla="*/ 31 w 43"/>
                                <a:gd name="T3" fmla="*/ 2 h 49"/>
                                <a:gd name="T4" fmla="*/ 21 w 43"/>
                                <a:gd name="T5" fmla="*/ 0 h 49"/>
                                <a:gd name="T6" fmla="*/ 14 w 43"/>
                                <a:gd name="T7" fmla="*/ 2 h 49"/>
                                <a:gd name="T8" fmla="*/ 8 w 43"/>
                                <a:gd name="T9" fmla="*/ 8 h 49"/>
                                <a:gd name="T10" fmla="*/ 2 w 43"/>
                                <a:gd name="T11" fmla="*/ 16 h 49"/>
                                <a:gd name="T12" fmla="*/ 0 w 43"/>
                                <a:gd name="T13" fmla="*/ 26 h 49"/>
                                <a:gd name="T14" fmla="*/ 2 w 43"/>
                                <a:gd name="T15" fmla="*/ 34 h 49"/>
                                <a:gd name="T16" fmla="*/ 8 w 43"/>
                                <a:gd name="T17" fmla="*/ 42 h 49"/>
                                <a:gd name="T18" fmla="*/ 14 w 43"/>
                                <a:gd name="T19" fmla="*/ 47 h 49"/>
                                <a:gd name="T20" fmla="*/ 21 w 43"/>
                                <a:gd name="T21" fmla="*/ 49 h 49"/>
                                <a:gd name="T22" fmla="*/ 31 w 43"/>
                                <a:gd name="T23" fmla="*/ 47 h 49"/>
                                <a:gd name="T24" fmla="*/ 37 w 43"/>
                                <a:gd name="T25" fmla="*/ 42 h 49"/>
                                <a:gd name="T26" fmla="*/ 41 w 43"/>
                                <a:gd name="T27" fmla="*/ 34 h 49"/>
                                <a:gd name="T28" fmla="*/ 43 w 43"/>
                                <a:gd name="T29" fmla="*/ 26 h 49"/>
                                <a:gd name="T30" fmla="*/ 41 w 43"/>
                                <a:gd name="T31" fmla="*/ 16 h 49"/>
                                <a:gd name="T32" fmla="*/ 37 w 43"/>
                                <a:gd name="T33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37" y="8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5494" y="874"/>
                              <a:ext cx="37" cy="38"/>
                            </a:xfrm>
                            <a:custGeom>
                              <a:avLst/>
                              <a:gdLst>
                                <a:gd name="T0" fmla="*/ 33 w 37"/>
                                <a:gd name="T1" fmla="*/ 4 h 38"/>
                                <a:gd name="T2" fmla="*/ 26 w 37"/>
                                <a:gd name="T3" fmla="*/ 0 h 38"/>
                                <a:gd name="T4" fmla="*/ 18 w 37"/>
                                <a:gd name="T5" fmla="*/ 0 h 38"/>
                                <a:gd name="T6" fmla="*/ 12 w 37"/>
                                <a:gd name="T7" fmla="*/ 0 h 38"/>
                                <a:gd name="T8" fmla="*/ 6 w 37"/>
                                <a:gd name="T9" fmla="*/ 4 h 38"/>
                                <a:gd name="T10" fmla="*/ 2 w 37"/>
                                <a:gd name="T11" fmla="*/ 12 h 38"/>
                                <a:gd name="T12" fmla="*/ 0 w 37"/>
                                <a:gd name="T13" fmla="*/ 18 h 38"/>
                                <a:gd name="T14" fmla="*/ 2 w 37"/>
                                <a:gd name="T15" fmla="*/ 26 h 38"/>
                                <a:gd name="T16" fmla="*/ 6 w 37"/>
                                <a:gd name="T17" fmla="*/ 32 h 38"/>
                                <a:gd name="T18" fmla="*/ 12 w 37"/>
                                <a:gd name="T19" fmla="*/ 36 h 38"/>
                                <a:gd name="T20" fmla="*/ 18 w 37"/>
                                <a:gd name="T21" fmla="*/ 38 h 38"/>
                                <a:gd name="T22" fmla="*/ 26 w 37"/>
                                <a:gd name="T23" fmla="*/ 36 h 38"/>
                                <a:gd name="T24" fmla="*/ 33 w 37"/>
                                <a:gd name="T25" fmla="*/ 32 h 38"/>
                                <a:gd name="T26" fmla="*/ 37 w 37"/>
                                <a:gd name="T27" fmla="*/ 26 h 38"/>
                                <a:gd name="T28" fmla="*/ 37 w 37"/>
                                <a:gd name="T29" fmla="*/ 18 h 38"/>
                                <a:gd name="T30" fmla="*/ 37 w 37"/>
                                <a:gd name="T31" fmla="*/ 12 h 38"/>
                                <a:gd name="T32" fmla="*/ 33 w 37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33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5387" y="773"/>
                              <a:ext cx="26" cy="28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4 h 28"/>
                                <a:gd name="T2" fmla="*/ 18 w 26"/>
                                <a:gd name="T3" fmla="*/ 0 h 28"/>
                                <a:gd name="T4" fmla="*/ 12 w 26"/>
                                <a:gd name="T5" fmla="*/ 0 h 28"/>
                                <a:gd name="T6" fmla="*/ 8 w 26"/>
                                <a:gd name="T7" fmla="*/ 0 h 28"/>
                                <a:gd name="T8" fmla="*/ 4 w 26"/>
                                <a:gd name="T9" fmla="*/ 4 h 28"/>
                                <a:gd name="T10" fmla="*/ 2 w 26"/>
                                <a:gd name="T11" fmla="*/ 8 h 28"/>
                                <a:gd name="T12" fmla="*/ 0 w 26"/>
                                <a:gd name="T13" fmla="*/ 14 h 28"/>
                                <a:gd name="T14" fmla="*/ 2 w 26"/>
                                <a:gd name="T15" fmla="*/ 20 h 28"/>
                                <a:gd name="T16" fmla="*/ 4 w 26"/>
                                <a:gd name="T17" fmla="*/ 24 h 28"/>
                                <a:gd name="T18" fmla="*/ 8 w 26"/>
                                <a:gd name="T19" fmla="*/ 26 h 28"/>
                                <a:gd name="T20" fmla="*/ 12 w 26"/>
                                <a:gd name="T21" fmla="*/ 28 h 28"/>
                                <a:gd name="T22" fmla="*/ 18 w 26"/>
                                <a:gd name="T23" fmla="*/ 26 h 28"/>
                                <a:gd name="T24" fmla="*/ 22 w 26"/>
                                <a:gd name="T25" fmla="*/ 24 h 28"/>
                                <a:gd name="T26" fmla="*/ 24 w 26"/>
                                <a:gd name="T27" fmla="*/ 20 h 28"/>
                                <a:gd name="T28" fmla="*/ 26 w 26"/>
                                <a:gd name="T29" fmla="*/ 14 h 28"/>
                                <a:gd name="T30" fmla="*/ 24 w 26"/>
                                <a:gd name="T31" fmla="*/ 8 h 28"/>
                                <a:gd name="T32" fmla="*/ 22 w 26"/>
                                <a:gd name="T33" fmla="*/ 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" h="28">
                                  <a:moveTo>
                                    <a:pt x="22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5247" y="1219"/>
                              <a:ext cx="24" cy="30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6 h 30"/>
                                <a:gd name="T2" fmla="*/ 16 w 24"/>
                                <a:gd name="T3" fmla="*/ 2 h 30"/>
                                <a:gd name="T4" fmla="*/ 12 w 24"/>
                                <a:gd name="T5" fmla="*/ 0 h 30"/>
                                <a:gd name="T6" fmla="*/ 6 w 24"/>
                                <a:gd name="T7" fmla="*/ 2 h 30"/>
                                <a:gd name="T8" fmla="*/ 2 w 24"/>
                                <a:gd name="T9" fmla="*/ 6 h 30"/>
                                <a:gd name="T10" fmla="*/ 0 w 24"/>
                                <a:gd name="T11" fmla="*/ 10 h 30"/>
                                <a:gd name="T12" fmla="*/ 0 w 24"/>
                                <a:gd name="T13" fmla="*/ 16 h 30"/>
                                <a:gd name="T14" fmla="*/ 0 w 24"/>
                                <a:gd name="T15" fmla="*/ 20 h 30"/>
                                <a:gd name="T16" fmla="*/ 2 w 24"/>
                                <a:gd name="T17" fmla="*/ 26 h 30"/>
                                <a:gd name="T18" fmla="*/ 6 w 24"/>
                                <a:gd name="T19" fmla="*/ 28 h 30"/>
                                <a:gd name="T20" fmla="*/ 12 w 24"/>
                                <a:gd name="T21" fmla="*/ 30 h 30"/>
                                <a:gd name="T22" fmla="*/ 16 w 24"/>
                                <a:gd name="T23" fmla="*/ 28 h 30"/>
                                <a:gd name="T24" fmla="*/ 22 w 24"/>
                                <a:gd name="T25" fmla="*/ 26 h 30"/>
                                <a:gd name="T26" fmla="*/ 24 w 24"/>
                                <a:gd name="T27" fmla="*/ 20 h 30"/>
                                <a:gd name="T28" fmla="*/ 24 w 24"/>
                                <a:gd name="T29" fmla="*/ 16 h 30"/>
                                <a:gd name="T30" fmla="*/ 24 w 24"/>
                                <a:gd name="T31" fmla="*/ 10 h 30"/>
                                <a:gd name="T32" fmla="*/ 22 w 24"/>
                                <a:gd name="T33" fmla="*/ 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2" y="6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5330" y="169"/>
                              <a:ext cx="11" cy="12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12"/>
                                <a:gd name="T2" fmla="*/ 4 w 11"/>
                                <a:gd name="T3" fmla="*/ 0 h 12"/>
                                <a:gd name="T4" fmla="*/ 2 w 11"/>
                                <a:gd name="T5" fmla="*/ 0 h 12"/>
                                <a:gd name="T6" fmla="*/ 0 w 11"/>
                                <a:gd name="T7" fmla="*/ 2 h 12"/>
                                <a:gd name="T8" fmla="*/ 0 w 11"/>
                                <a:gd name="T9" fmla="*/ 4 h 12"/>
                                <a:gd name="T10" fmla="*/ 0 w 11"/>
                                <a:gd name="T11" fmla="*/ 6 h 12"/>
                                <a:gd name="T12" fmla="*/ 0 w 11"/>
                                <a:gd name="T13" fmla="*/ 8 h 12"/>
                                <a:gd name="T14" fmla="*/ 0 w 11"/>
                                <a:gd name="T15" fmla="*/ 10 h 12"/>
                                <a:gd name="T16" fmla="*/ 2 w 11"/>
                                <a:gd name="T17" fmla="*/ 12 h 12"/>
                                <a:gd name="T18" fmla="*/ 4 w 11"/>
                                <a:gd name="T19" fmla="*/ 12 h 12"/>
                                <a:gd name="T20" fmla="*/ 9 w 11"/>
                                <a:gd name="T21" fmla="*/ 12 h 12"/>
                                <a:gd name="T22" fmla="*/ 11 w 11"/>
                                <a:gd name="T23" fmla="*/ 10 h 12"/>
                                <a:gd name="T24" fmla="*/ 11 w 11"/>
                                <a:gd name="T25" fmla="*/ 8 h 12"/>
                                <a:gd name="T26" fmla="*/ 11 w 11"/>
                                <a:gd name="T27" fmla="*/ 6 h 12"/>
                                <a:gd name="T28" fmla="*/ 11 w 11"/>
                                <a:gd name="T29" fmla="*/ 4 h 12"/>
                                <a:gd name="T30" fmla="*/ 11 w 11"/>
                                <a:gd name="T31" fmla="*/ 2 h 12"/>
                                <a:gd name="T32" fmla="*/ 9 w 11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5033" y="38"/>
                              <a:ext cx="28" cy="30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9 w 28"/>
                                <a:gd name="T7" fmla="*/ 0 h 30"/>
                                <a:gd name="T8" fmla="*/ 5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5 w 28"/>
                                <a:gd name="T17" fmla="*/ 26 h 30"/>
                                <a:gd name="T18" fmla="*/ 9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5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5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5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5510" y="188"/>
                              <a:ext cx="45" cy="50"/>
                            </a:xfrm>
                            <a:custGeom>
                              <a:avLst/>
                              <a:gdLst>
                                <a:gd name="T0" fmla="*/ 39 w 45"/>
                                <a:gd name="T1" fmla="*/ 8 h 50"/>
                                <a:gd name="T2" fmla="*/ 33 w 45"/>
                                <a:gd name="T3" fmla="*/ 2 h 50"/>
                                <a:gd name="T4" fmla="*/ 22 w 45"/>
                                <a:gd name="T5" fmla="*/ 0 h 50"/>
                                <a:gd name="T6" fmla="*/ 14 w 45"/>
                                <a:gd name="T7" fmla="*/ 2 h 50"/>
                                <a:gd name="T8" fmla="*/ 8 w 45"/>
                                <a:gd name="T9" fmla="*/ 8 h 50"/>
                                <a:gd name="T10" fmla="*/ 2 w 45"/>
                                <a:gd name="T11" fmla="*/ 16 h 50"/>
                                <a:gd name="T12" fmla="*/ 0 w 45"/>
                                <a:gd name="T13" fmla="*/ 26 h 50"/>
                                <a:gd name="T14" fmla="*/ 2 w 45"/>
                                <a:gd name="T15" fmla="*/ 34 h 50"/>
                                <a:gd name="T16" fmla="*/ 8 w 45"/>
                                <a:gd name="T17" fmla="*/ 42 h 50"/>
                                <a:gd name="T18" fmla="*/ 14 w 45"/>
                                <a:gd name="T19" fmla="*/ 48 h 50"/>
                                <a:gd name="T20" fmla="*/ 22 w 45"/>
                                <a:gd name="T21" fmla="*/ 50 h 50"/>
                                <a:gd name="T22" fmla="*/ 33 w 45"/>
                                <a:gd name="T23" fmla="*/ 48 h 50"/>
                                <a:gd name="T24" fmla="*/ 39 w 45"/>
                                <a:gd name="T25" fmla="*/ 42 h 50"/>
                                <a:gd name="T26" fmla="*/ 43 w 45"/>
                                <a:gd name="T27" fmla="*/ 34 h 50"/>
                                <a:gd name="T28" fmla="*/ 45 w 45"/>
                                <a:gd name="T29" fmla="*/ 26 h 50"/>
                                <a:gd name="T30" fmla="*/ 43 w 45"/>
                                <a:gd name="T31" fmla="*/ 16 h 50"/>
                                <a:gd name="T32" fmla="*/ 39 w 45"/>
                                <a:gd name="T33" fmla="*/ 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39" y="8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5586" y="97"/>
                              <a:ext cx="36" cy="38"/>
                            </a:xfrm>
                            <a:custGeom>
                              <a:avLst/>
                              <a:gdLst>
                                <a:gd name="T0" fmla="*/ 32 w 36"/>
                                <a:gd name="T1" fmla="*/ 4 h 38"/>
                                <a:gd name="T2" fmla="*/ 26 w 36"/>
                                <a:gd name="T3" fmla="*/ 0 h 38"/>
                                <a:gd name="T4" fmla="*/ 18 w 36"/>
                                <a:gd name="T5" fmla="*/ 0 h 38"/>
                                <a:gd name="T6" fmla="*/ 12 w 36"/>
                                <a:gd name="T7" fmla="*/ 0 h 38"/>
                                <a:gd name="T8" fmla="*/ 6 w 36"/>
                                <a:gd name="T9" fmla="*/ 4 h 38"/>
                                <a:gd name="T10" fmla="*/ 3 w 36"/>
                                <a:gd name="T11" fmla="*/ 12 h 38"/>
                                <a:gd name="T12" fmla="*/ 0 w 36"/>
                                <a:gd name="T13" fmla="*/ 18 h 38"/>
                                <a:gd name="T14" fmla="*/ 3 w 36"/>
                                <a:gd name="T15" fmla="*/ 26 h 38"/>
                                <a:gd name="T16" fmla="*/ 6 w 36"/>
                                <a:gd name="T17" fmla="*/ 32 h 38"/>
                                <a:gd name="T18" fmla="*/ 12 w 36"/>
                                <a:gd name="T19" fmla="*/ 36 h 38"/>
                                <a:gd name="T20" fmla="*/ 18 w 36"/>
                                <a:gd name="T21" fmla="*/ 38 h 38"/>
                                <a:gd name="T22" fmla="*/ 26 w 36"/>
                                <a:gd name="T23" fmla="*/ 36 h 38"/>
                                <a:gd name="T24" fmla="*/ 32 w 36"/>
                                <a:gd name="T25" fmla="*/ 32 h 38"/>
                                <a:gd name="T26" fmla="*/ 36 w 36"/>
                                <a:gd name="T27" fmla="*/ 26 h 38"/>
                                <a:gd name="T28" fmla="*/ 36 w 36"/>
                                <a:gd name="T29" fmla="*/ 18 h 38"/>
                                <a:gd name="T30" fmla="*/ 36 w 36"/>
                                <a:gd name="T31" fmla="*/ 12 h 38"/>
                                <a:gd name="T32" fmla="*/ 32 w 36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2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5339" y="441"/>
                              <a:ext cx="24" cy="31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7 h 31"/>
                                <a:gd name="T2" fmla="*/ 16 w 24"/>
                                <a:gd name="T3" fmla="*/ 2 h 31"/>
                                <a:gd name="T4" fmla="*/ 12 w 24"/>
                                <a:gd name="T5" fmla="*/ 0 h 31"/>
                                <a:gd name="T6" fmla="*/ 6 w 24"/>
                                <a:gd name="T7" fmla="*/ 2 h 31"/>
                                <a:gd name="T8" fmla="*/ 2 w 24"/>
                                <a:gd name="T9" fmla="*/ 7 h 31"/>
                                <a:gd name="T10" fmla="*/ 0 w 24"/>
                                <a:gd name="T11" fmla="*/ 11 h 31"/>
                                <a:gd name="T12" fmla="*/ 0 w 24"/>
                                <a:gd name="T13" fmla="*/ 17 h 31"/>
                                <a:gd name="T14" fmla="*/ 0 w 24"/>
                                <a:gd name="T15" fmla="*/ 21 h 31"/>
                                <a:gd name="T16" fmla="*/ 2 w 24"/>
                                <a:gd name="T17" fmla="*/ 27 h 31"/>
                                <a:gd name="T18" fmla="*/ 6 w 24"/>
                                <a:gd name="T19" fmla="*/ 29 h 31"/>
                                <a:gd name="T20" fmla="*/ 12 w 24"/>
                                <a:gd name="T21" fmla="*/ 31 h 31"/>
                                <a:gd name="T22" fmla="*/ 16 w 24"/>
                                <a:gd name="T23" fmla="*/ 29 h 31"/>
                                <a:gd name="T24" fmla="*/ 22 w 24"/>
                                <a:gd name="T25" fmla="*/ 27 h 31"/>
                                <a:gd name="T26" fmla="*/ 24 w 24"/>
                                <a:gd name="T27" fmla="*/ 21 h 31"/>
                                <a:gd name="T28" fmla="*/ 24 w 24"/>
                                <a:gd name="T29" fmla="*/ 17 h 31"/>
                                <a:gd name="T30" fmla="*/ 24 w 24"/>
                                <a:gd name="T31" fmla="*/ 11 h 31"/>
                                <a:gd name="T32" fmla="*/ 22 w 24"/>
                                <a:gd name="T33" fmla="*/ 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2" y="7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610" y="569"/>
                              <a:ext cx="396" cy="732"/>
                            </a:xfrm>
                            <a:custGeom>
                              <a:avLst/>
                              <a:gdLst>
                                <a:gd name="T0" fmla="*/ 52 w 396"/>
                                <a:gd name="T1" fmla="*/ 664 h 732"/>
                                <a:gd name="T2" fmla="*/ 93 w 396"/>
                                <a:gd name="T3" fmla="*/ 664 h 732"/>
                                <a:gd name="T4" fmla="*/ 103 w 396"/>
                                <a:gd name="T5" fmla="*/ 668 h 732"/>
                                <a:gd name="T6" fmla="*/ 86 w 396"/>
                                <a:gd name="T7" fmla="*/ 692 h 732"/>
                                <a:gd name="T8" fmla="*/ 86 w 396"/>
                                <a:gd name="T9" fmla="*/ 724 h 732"/>
                                <a:gd name="T10" fmla="*/ 125 w 396"/>
                                <a:gd name="T11" fmla="*/ 732 h 732"/>
                                <a:gd name="T12" fmla="*/ 176 w 396"/>
                                <a:gd name="T13" fmla="*/ 732 h 732"/>
                                <a:gd name="T14" fmla="*/ 194 w 396"/>
                                <a:gd name="T15" fmla="*/ 714 h 732"/>
                                <a:gd name="T16" fmla="*/ 188 w 396"/>
                                <a:gd name="T17" fmla="*/ 684 h 732"/>
                                <a:gd name="T18" fmla="*/ 180 w 396"/>
                                <a:gd name="T19" fmla="*/ 662 h 732"/>
                                <a:gd name="T20" fmla="*/ 194 w 396"/>
                                <a:gd name="T21" fmla="*/ 640 h 732"/>
                                <a:gd name="T22" fmla="*/ 230 w 396"/>
                                <a:gd name="T23" fmla="*/ 638 h 732"/>
                                <a:gd name="T24" fmla="*/ 280 w 396"/>
                                <a:gd name="T25" fmla="*/ 648 h 732"/>
                                <a:gd name="T26" fmla="*/ 333 w 396"/>
                                <a:gd name="T27" fmla="*/ 656 h 732"/>
                                <a:gd name="T28" fmla="*/ 377 w 396"/>
                                <a:gd name="T29" fmla="*/ 656 h 732"/>
                                <a:gd name="T30" fmla="*/ 396 w 396"/>
                                <a:gd name="T31" fmla="*/ 640 h 732"/>
                                <a:gd name="T32" fmla="*/ 383 w 396"/>
                                <a:gd name="T33" fmla="*/ 619 h 732"/>
                                <a:gd name="T34" fmla="*/ 351 w 396"/>
                                <a:gd name="T35" fmla="*/ 591 h 732"/>
                                <a:gd name="T36" fmla="*/ 315 w 396"/>
                                <a:gd name="T37" fmla="*/ 563 h 732"/>
                                <a:gd name="T38" fmla="*/ 284 w 396"/>
                                <a:gd name="T39" fmla="*/ 539 h 732"/>
                                <a:gd name="T40" fmla="*/ 258 w 396"/>
                                <a:gd name="T41" fmla="*/ 506 h 732"/>
                                <a:gd name="T42" fmla="*/ 260 w 396"/>
                                <a:gd name="T43" fmla="*/ 468 h 732"/>
                                <a:gd name="T44" fmla="*/ 301 w 396"/>
                                <a:gd name="T45" fmla="*/ 446 h 732"/>
                                <a:gd name="T46" fmla="*/ 315 w 396"/>
                                <a:gd name="T47" fmla="*/ 420 h 732"/>
                                <a:gd name="T48" fmla="*/ 270 w 396"/>
                                <a:gd name="T49" fmla="*/ 385 h 732"/>
                                <a:gd name="T50" fmla="*/ 218 w 396"/>
                                <a:gd name="T51" fmla="*/ 339 h 732"/>
                                <a:gd name="T52" fmla="*/ 196 w 396"/>
                                <a:gd name="T53" fmla="*/ 299 h 732"/>
                                <a:gd name="T54" fmla="*/ 204 w 396"/>
                                <a:gd name="T55" fmla="*/ 274 h 732"/>
                                <a:gd name="T56" fmla="*/ 226 w 396"/>
                                <a:gd name="T57" fmla="*/ 260 h 732"/>
                                <a:gd name="T58" fmla="*/ 236 w 396"/>
                                <a:gd name="T59" fmla="*/ 250 h 732"/>
                                <a:gd name="T60" fmla="*/ 214 w 396"/>
                                <a:gd name="T61" fmla="*/ 224 h 732"/>
                                <a:gd name="T62" fmla="*/ 170 w 396"/>
                                <a:gd name="T63" fmla="*/ 161 h 732"/>
                                <a:gd name="T64" fmla="*/ 141 w 396"/>
                                <a:gd name="T65" fmla="*/ 81 h 732"/>
                                <a:gd name="T66" fmla="*/ 133 w 396"/>
                                <a:gd name="T67" fmla="*/ 32 h 732"/>
                                <a:gd name="T68" fmla="*/ 117 w 396"/>
                                <a:gd name="T69" fmla="*/ 4 h 732"/>
                                <a:gd name="T70" fmla="*/ 105 w 396"/>
                                <a:gd name="T71" fmla="*/ 4 h 732"/>
                                <a:gd name="T72" fmla="*/ 95 w 396"/>
                                <a:gd name="T73" fmla="*/ 58 h 732"/>
                                <a:gd name="T74" fmla="*/ 54 w 396"/>
                                <a:gd name="T75" fmla="*/ 165 h 732"/>
                                <a:gd name="T76" fmla="*/ 12 w 396"/>
                                <a:gd name="T77" fmla="*/ 234 h 732"/>
                                <a:gd name="T78" fmla="*/ 0 w 396"/>
                                <a:gd name="T79" fmla="*/ 248 h 732"/>
                                <a:gd name="T80" fmla="*/ 6 w 396"/>
                                <a:gd name="T81" fmla="*/ 274 h 732"/>
                                <a:gd name="T82" fmla="*/ 36 w 396"/>
                                <a:gd name="T83" fmla="*/ 311 h 732"/>
                                <a:gd name="T84" fmla="*/ 8 w 396"/>
                                <a:gd name="T85" fmla="*/ 367 h 732"/>
                                <a:gd name="T86" fmla="*/ 10 w 396"/>
                                <a:gd name="T87" fmla="*/ 488 h 732"/>
                                <a:gd name="T88" fmla="*/ 22 w 396"/>
                                <a:gd name="T89" fmla="*/ 517 h 732"/>
                                <a:gd name="T90" fmla="*/ 0 w 396"/>
                                <a:gd name="T91" fmla="*/ 537 h 732"/>
                                <a:gd name="T92" fmla="*/ 20 w 396"/>
                                <a:gd name="T93" fmla="*/ 664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96" h="732">
                                  <a:moveTo>
                                    <a:pt x="20" y="664"/>
                                  </a:moveTo>
                                  <a:lnTo>
                                    <a:pt x="36" y="664"/>
                                  </a:lnTo>
                                  <a:lnTo>
                                    <a:pt x="52" y="664"/>
                                  </a:lnTo>
                                  <a:lnTo>
                                    <a:pt x="66" y="664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93" y="664"/>
                                  </a:lnTo>
                                  <a:lnTo>
                                    <a:pt x="101" y="664"/>
                                  </a:lnTo>
                                  <a:lnTo>
                                    <a:pt x="105" y="666"/>
                                  </a:lnTo>
                                  <a:lnTo>
                                    <a:pt x="103" y="668"/>
                                  </a:lnTo>
                                  <a:lnTo>
                                    <a:pt x="97" y="674"/>
                                  </a:lnTo>
                                  <a:lnTo>
                                    <a:pt x="91" y="682"/>
                                  </a:lnTo>
                                  <a:lnTo>
                                    <a:pt x="86" y="692"/>
                                  </a:lnTo>
                                  <a:lnTo>
                                    <a:pt x="80" y="704"/>
                                  </a:lnTo>
                                  <a:lnTo>
                                    <a:pt x="80" y="716"/>
                                  </a:lnTo>
                                  <a:lnTo>
                                    <a:pt x="86" y="724"/>
                                  </a:lnTo>
                                  <a:lnTo>
                                    <a:pt x="95" y="728"/>
                                  </a:lnTo>
                                  <a:lnTo>
                                    <a:pt x="109" y="730"/>
                                  </a:lnTo>
                                  <a:lnTo>
                                    <a:pt x="125" y="732"/>
                                  </a:lnTo>
                                  <a:lnTo>
                                    <a:pt x="143" y="732"/>
                                  </a:lnTo>
                                  <a:lnTo>
                                    <a:pt x="161" y="730"/>
                                  </a:lnTo>
                                  <a:lnTo>
                                    <a:pt x="176" y="732"/>
                                  </a:lnTo>
                                  <a:lnTo>
                                    <a:pt x="188" y="730"/>
                                  </a:lnTo>
                                  <a:lnTo>
                                    <a:pt x="192" y="724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194" y="704"/>
                                  </a:lnTo>
                                  <a:lnTo>
                                    <a:pt x="190" y="694"/>
                                  </a:lnTo>
                                  <a:lnTo>
                                    <a:pt x="188" y="684"/>
                                  </a:lnTo>
                                  <a:lnTo>
                                    <a:pt x="184" y="678"/>
                                  </a:lnTo>
                                  <a:lnTo>
                                    <a:pt x="182" y="676"/>
                                  </a:lnTo>
                                  <a:lnTo>
                                    <a:pt x="180" y="662"/>
                                  </a:lnTo>
                                  <a:lnTo>
                                    <a:pt x="180" y="652"/>
                                  </a:lnTo>
                                  <a:lnTo>
                                    <a:pt x="186" y="644"/>
                                  </a:lnTo>
                                  <a:lnTo>
                                    <a:pt x="194" y="640"/>
                                  </a:lnTo>
                                  <a:lnTo>
                                    <a:pt x="204" y="638"/>
                                  </a:lnTo>
                                  <a:lnTo>
                                    <a:pt x="216" y="638"/>
                                  </a:lnTo>
                                  <a:lnTo>
                                    <a:pt x="230" y="638"/>
                                  </a:lnTo>
                                  <a:lnTo>
                                    <a:pt x="246" y="640"/>
                                  </a:lnTo>
                                  <a:lnTo>
                                    <a:pt x="262" y="644"/>
                                  </a:lnTo>
                                  <a:lnTo>
                                    <a:pt x="280" y="648"/>
                                  </a:lnTo>
                                  <a:lnTo>
                                    <a:pt x="297" y="650"/>
                                  </a:lnTo>
                                  <a:lnTo>
                                    <a:pt x="315" y="654"/>
                                  </a:lnTo>
                                  <a:lnTo>
                                    <a:pt x="333" y="656"/>
                                  </a:lnTo>
                                  <a:lnTo>
                                    <a:pt x="350" y="658"/>
                                  </a:lnTo>
                                  <a:lnTo>
                                    <a:pt x="364" y="658"/>
                                  </a:lnTo>
                                  <a:lnTo>
                                    <a:pt x="377" y="656"/>
                                  </a:lnTo>
                                  <a:lnTo>
                                    <a:pt x="388" y="652"/>
                                  </a:lnTo>
                                  <a:lnTo>
                                    <a:pt x="394" y="646"/>
                                  </a:lnTo>
                                  <a:lnTo>
                                    <a:pt x="396" y="640"/>
                                  </a:lnTo>
                                  <a:lnTo>
                                    <a:pt x="394" y="634"/>
                                  </a:lnTo>
                                  <a:lnTo>
                                    <a:pt x="390" y="626"/>
                                  </a:lnTo>
                                  <a:lnTo>
                                    <a:pt x="383" y="619"/>
                                  </a:lnTo>
                                  <a:lnTo>
                                    <a:pt x="374" y="611"/>
                                  </a:lnTo>
                                  <a:lnTo>
                                    <a:pt x="364" y="601"/>
                                  </a:lnTo>
                                  <a:lnTo>
                                    <a:pt x="351" y="591"/>
                                  </a:lnTo>
                                  <a:lnTo>
                                    <a:pt x="339" y="583"/>
                                  </a:lnTo>
                                  <a:lnTo>
                                    <a:pt x="327" y="573"/>
                                  </a:lnTo>
                                  <a:lnTo>
                                    <a:pt x="315" y="563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284" y="539"/>
                                  </a:lnTo>
                                  <a:lnTo>
                                    <a:pt x="276" y="531"/>
                                  </a:lnTo>
                                  <a:lnTo>
                                    <a:pt x="266" y="517"/>
                                  </a:lnTo>
                                  <a:lnTo>
                                    <a:pt x="258" y="506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54" y="480"/>
                                  </a:lnTo>
                                  <a:lnTo>
                                    <a:pt x="260" y="468"/>
                                  </a:lnTo>
                                  <a:lnTo>
                                    <a:pt x="268" y="460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301" y="446"/>
                                  </a:lnTo>
                                  <a:lnTo>
                                    <a:pt x="315" y="438"/>
                                  </a:lnTo>
                                  <a:lnTo>
                                    <a:pt x="321" y="430"/>
                                  </a:lnTo>
                                  <a:lnTo>
                                    <a:pt x="315" y="420"/>
                                  </a:lnTo>
                                  <a:lnTo>
                                    <a:pt x="305" y="410"/>
                                  </a:lnTo>
                                  <a:lnTo>
                                    <a:pt x="289" y="398"/>
                                  </a:lnTo>
                                  <a:lnTo>
                                    <a:pt x="270" y="385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32" y="355"/>
                                  </a:lnTo>
                                  <a:lnTo>
                                    <a:pt x="218" y="339"/>
                                  </a:lnTo>
                                  <a:lnTo>
                                    <a:pt x="206" y="325"/>
                                  </a:lnTo>
                                  <a:lnTo>
                                    <a:pt x="200" y="311"/>
                                  </a:lnTo>
                                  <a:lnTo>
                                    <a:pt x="196" y="299"/>
                                  </a:lnTo>
                                  <a:lnTo>
                                    <a:pt x="196" y="289"/>
                                  </a:lnTo>
                                  <a:lnTo>
                                    <a:pt x="198" y="280"/>
                                  </a:lnTo>
                                  <a:lnTo>
                                    <a:pt x="204" y="274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26" y="260"/>
                                  </a:lnTo>
                                  <a:lnTo>
                                    <a:pt x="232" y="258"/>
                                  </a:lnTo>
                                  <a:lnTo>
                                    <a:pt x="236" y="254"/>
                                  </a:lnTo>
                                  <a:lnTo>
                                    <a:pt x="236" y="250"/>
                                  </a:lnTo>
                                  <a:lnTo>
                                    <a:pt x="232" y="244"/>
                                  </a:lnTo>
                                  <a:lnTo>
                                    <a:pt x="226" y="234"/>
                                  </a:lnTo>
                                  <a:lnTo>
                                    <a:pt x="214" y="224"/>
                                  </a:lnTo>
                                  <a:lnTo>
                                    <a:pt x="198" y="208"/>
                                  </a:lnTo>
                                  <a:lnTo>
                                    <a:pt x="184" y="186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60" y="133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24" y="220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36" y="31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8" y="36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10" y="488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24" y="508"/>
                                  </a:lnTo>
                                  <a:lnTo>
                                    <a:pt x="22" y="517"/>
                                  </a:lnTo>
                                  <a:lnTo>
                                    <a:pt x="16" y="523"/>
                                  </a:lnTo>
                                  <a:lnTo>
                                    <a:pt x="8" y="531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2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714" y="1168"/>
                              <a:ext cx="65" cy="111"/>
                            </a:xfrm>
                            <a:custGeom>
                              <a:avLst/>
                              <a:gdLst>
                                <a:gd name="T0" fmla="*/ 22 w 65"/>
                                <a:gd name="T1" fmla="*/ 0 h 111"/>
                                <a:gd name="T2" fmla="*/ 22 w 65"/>
                                <a:gd name="T3" fmla="*/ 10 h 111"/>
                                <a:gd name="T4" fmla="*/ 18 w 65"/>
                                <a:gd name="T5" fmla="*/ 37 h 111"/>
                                <a:gd name="T6" fmla="*/ 12 w 65"/>
                                <a:gd name="T7" fmla="*/ 71 h 111"/>
                                <a:gd name="T8" fmla="*/ 0 w 65"/>
                                <a:gd name="T9" fmla="*/ 99 h 111"/>
                                <a:gd name="T10" fmla="*/ 36 w 65"/>
                                <a:gd name="T11" fmla="*/ 111 h 111"/>
                                <a:gd name="T12" fmla="*/ 43 w 65"/>
                                <a:gd name="T13" fmla="*/ 89 h 111"/>
                                <a:gd name="T14" fmla="*/ 65 w 65"/>
                                <a:gd name="T15" fmla="*/ 105 h 111"/>
                                <a:gd name="T16" fmla="*/ 51 w 65"/>
                                <a:gd name="T17" fmla="*/ 22 h 111"/>
                                <a:gd name="T18" fmla="*/ 22 w 65"/>
                                <a:gd name="T1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22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610" y="593"/>
                              <a:ext cx="363" cy="621"/>
                            </a:xfrm>
                            <a:custGeom>
                              <a:avLst/>
                              <a:gdLst>
                                <a:gd name="T0" fmla="*/ 97 w 363"/>
                                <a:gd name="T1" fmla="*/ 619 h 621"/>
                                <a:gd name="T2" fmla="*/ 111 w 363"/>
                                <a:gd name="T3" fmla="*/ 615 h 621"/>
                                <a:gd name="T4" fmla="*/ 135 w 363"/>
                                <a:gd name="T5" fmla="*/ 609 h 621"/>
                                <a:gd name="T6" fmla="*/ 165 w 363"/>
                                <a:gd name="T7" fmla="*/ 603 h 621"/>
                                <a:gd name="T8" fmla="*/ 205 w 363"/>
                                <a:gd name="T9" fmla="*/ 599 h 621"/>
                                <a:gd name="T10" fmla="*/ 252 w 363"/>
                                <a:gd name="T11" fmla="*/ 599 h 621"/>
                                <a:gd name="T12" fmla="*/ 303 w 363"/>
                                <a:gd name="T13" fmla="*/ 601 h 621"/>
                                <a:gd name="T14" fmla="*/ 363 w 363"/>
                                <a:gd name="T15" fmla="*/ 611 h 621"/>
                                <a:gd name="T16" fmla="*/ 341 w 363"/>
                                <a:gd name="T17" fmla="*/ 596 h 621"/>
                                <a:gd name="T18" fmla="*/ 293 w 363"/>
                                <a:gd name="T19" fmla="*/ 554 h 621"/>
                                <a:gd name="T20" fmla="*/ 250 w 363"/>
                                <a:gd name="T21" fmla="*/ 494 h 621"/>
                                <a:gd name="T22" fmla="*/ 238 w 363"/>
                                <a:gd name="T23" fmla="*/ 421 h 621"/>
                                <a:gd name="T24" fmla="*/ 295 w 363"/>
                                <a:gd name="T25" fmla="*/ 403 h 621"/>
                                <a:gd name="T26" fmla="*/ 262 w 363"/>
                                <a:gd name="T27" fmla="*/ 380 h 621"/>
                                <a:gd name="T28" fmla="*/ 215 w 363"/>
                                <a:gd name="T29" fmla="*/ 337 h 621"/>
                                <a:gd name="T30" fmla="*/ 177 w 363"/>
                                <a:gd name="T31" fmla="*/ 277 h 621"/>
                                <a:gd name="T32" fmla="*/ 219 w 363"/>
                                <a:gd name="T33" fmla="*/ 222 h 621"/>
                                <a:gd name="T34" fmla="*/ 207 w 363"/>
                                <a:gd name="T35" fmla="*/ 218 h 621"/>
                                <a:gd name="T36" fmla="*/ 177 w 363"/>
                                <a:gd name="T37" fmla="*/ 190 h 621"/>
                                <a:gd name="T38" fmla="*/ 143 w 363"/>
                                <a:gd name="T39" fmla="*/ 123 h 621"/>
                                <a:gd name="T40" fmla="*/ 119 w 363"/>
                                <a:gd name="T41" fmla="*/ 0 h 621"/>
                                <a:gd name="T42" fmla="*/ 117 w 363"/>
                                <a:gd name="T43" fmla="*/ 32 h 621"/>
                                <a:gd name="T44" fmla="*/ 101 w 363"/>
                                <a:gd name="T45" fmla="*/ 103 h 621"/>
                                <a:gd name="T46" fmla="*/ 70 w 363"/>
                                <a:gd name="T47" fmla="*/ 180 h 621"/>
                                <a:gd name="T48" fmla="*/ 18 w 363"/>
                                <a:gd name="T49" fmla="*/ 230 h 621"/>
                                <a:gd name="T50" fmla="*/ 68 w 363"/>
                                <a:gd name="T51" fmla="*/ 254 h 621"/>
                                <a:gd name="T52" fmla="*/ 64 w 363"/>
                                <a:gd name="T53" fmla="*/ 288 h 621"/>
                                <a:gd name="T54" fmla="*/ 50 w 363"/>
                                <a:gd name="T55" fmla="*/ 337 h 621"/>
                                <a:gd name="T56" fmla="*/ 14 w 363"/>
                                <a:gd name="T57" fmla="*/ 389 h 621"/>
                                <a:gd name="T58" fmla="*/ 0 w 363"/>
                                <a:gd name="T59" fmla="*/ 419 h 621"/>
                                <a:gd name="T60" fmla="*/ 30 w 363"/>
                                <a:gd name="T61" fmla="*/ 443 h 621"/>
                                <a:gd name="T62" fmla="*/ 36 w 363"/>
                                <a:gd name="T63" fmla="*/ 449 h 621"/>
                                <a:gd name="T64" fmla="*/ 42 w 363"/>
                                <a:gd name="T65" fmla="*/ 461 h 621"/>
                                <a:gd name="T66" fmla="*/ 46 w 363"/>
                                <a:gd name="T67" fmla="*/ 479 h 621"/>
                                <a:gd name="T68" fmla="*/ 40 w 363"/>
                                <a:gd name="T69" fmla="*/ 502 h 621"/>
                                <a:gd name="T70" fmla="*/ 24 w 363"/>
                                <a:gd name="T71" fmla="*/ 528 h 621"/>
                                <a:gd name="T72" fmla="*/ 0 w 363"/>
                                <a:gd name="T73" fmla="*/ 546 h 621"/>
                                <a:gd name="T74" fmla="*/ 91 w 363"/>
                                <a:gd name="T75" fmla="*/ 621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3" h="621">
                                  <a:moveTo>
                                    <a:pt x="93" y="621"/>
                                  </a:moveTo>
                                  <a:lnTo>
                                    <a:pt x="97" y="619"/>
                                  </a:lnTo>
                                  <a:lnTo>
                                    <a:pt x="103" y="617"/>
                                  </a:lnTo>
                                  <a:lnTo>
                                    <a:pt x="111" y="615"/>
                                  </a:lnTo>
                                  <a:lnTo>
                                    <a:pt x="121" y="611"/>
                                  </a:lnTo>
                                  <a:lnTo>
                                    <a:pt x="135" y="609"/>
                                  </a:lnTo>
                                  <a:lnTo>
                                    <a:pt x="149" y="605"/>
                                  </a:lnTo>
                                  <a:lnTo>
                                    <a:pt x="165" y="603"/>
                                  </a:lnTo>
                                  <a:lnTo>
                                    <a:pt x="183" y="601"/>
                                  </a:lnTo>
                                  <a:lnTo>
                                    <a:pt x="205" y="599"/>
                                  </a:lnTo>
                                  <a:lnTo>
                                    <a:pt x="227" y="599"/>
                                  </a:lnTo>
                                  <a:lnTo>
                                    <a:pt x="252" y="599"/>
                                  </a:lnTo>
                                  <a:lnTo>
                                    <a:pt x="278" y="599"/>
                                  </a:lnTo>
                                  <a:lnTo>
                                    <a:pt x="303" y="601"/>
                                  </a:lnTo>
                                  <a:lnTo>
                                    <a:pt x="331" y="605"/>
                                  </a:lnTo>
                                  <a:lnTo>
                                    <a:pt x="363" y="611"/>
                                  </a:lnTo>
                                  <a:lnTo>
                                    <a:pt x="357" y="607"/>
                                  </a:lnTo>
                                  <a:lnTo>
                                    <a:pt x="341" y="596"/>
                                  </a:lnTo>
                                  <a:lnTo>
                                    <a:pt x="319" y="578"/>
                                  </a:lnTo>
                                  <a:lnTo>
                                    <a:pt x="293" y="554"/>
                                  </a:lnTo>
                                  <a:lnTo>
                                    <a:pt x="270" y="526"/>
                                  </a:lnTo>
                                  <a:lnTo>
                                    <a:pt x="250" y="494"/>
                                  </a:lnTo>
                                  <a:lnTo>
                                    <a:pt x="238" y="458"/>
                                  </a:lnTo>
                                  <a:lnTo>
                                    <a:pt x="238" y="421"/>
                                  </a:lnTo>
                                  <a:lnTo>
                                    <a:pt x="301" y="407"/>
                                  </a:lnTo>
                                  <a:lnTo>
                                    <a:pt x="295" y="403"/>
                                  </a:lnTo>
                                  <a:lnTo>
                                    <a:pt x="282" y="395"/>
                                  </a:lnTo>
                                  <a:lnTo>
                                    <a:pt x="262" y="380"/>
                                  </a:lnTo>
                                  <a:lnTo>
                                    <a:pt x="239" y="361"/>
                                  </a:lnTo>
                                  <a:lnTo>
                                    <a:pt x="215" y="337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219" y="222"/>
                                  </a:lnTo>
                                  <a:lnTo>
                                    <a:pt x="215" y="222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46" y="212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68" y="248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36" y="366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28" y="440"/>
                                  </a:lnTo>
                                  <a:lnTo>
                                    <a:pt x="30" y="443"/>
                                  </a:lnTo>
                                  <a:lnTo>
                                    <a:pt x="32" y="445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55"/>
                                  </a:lnTo>
                                  <a:lnTo>
                                    <a:pt x="42" y="461"/>
                                  </a:lnTo>
                                  <a:lnTo>
                                    <a:pt x="46" y="470"/>
                                  </a:lnTo>
                                  <a:lnTo>
                                    <a:pt x="46" y="479"/>
                                  </a:lnTo>
                                  <a:lnTo>
                                    <a:pt x="46" y="489"/>
                                  </a:lnTo>
                                  <a:lnTo>
                                    <a:pt x="40" y="502"/>
                                  </a:lnTo>
                                  <a:lnTo>
                                    <a:pt x="34" y="514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91" y="621"/>
                                  </a:lnTo>
                                  <a:lnTo>
                                    <a:pt x="93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733" y="751"/>
                              <a:ext cx="33" cy="68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44 h 68"/>
                                <a:gd name="T2" fmla="*/ 18 w 33"/>
                                <a:gd name="T3" fmla="*/ 34 h 68"/>
                                <a:gd name="T4" fmla="*/ 12 w 33"/>
                                <a:gd name="T5" fmla="*/ 24 h 68"/>
                                <a:gd name="T6" fmla="*/ 8 w 33"/>
                                <a:gd name="T7" fmla="*/ 16 h 68"/>
                                <a:gd name="T8" fmla="*/ 4 w 33"/>
                                <a:gd name="T9" fmla="*/ 8 h 68"/>
                                <a:gd name="T10" fmla="*/ 2 w 33"/>
                                <a:gd name="T11" fmla="*/ 0 h 68"/>
                                <a:gd name="T12" fmla="*/ 2 w 33"/>
                                <a:gd name="T13" fmla="*/ 0 h 68"/>
                                <a:gd name="T14" fmla="*/ 0 w 33"/>
                                <a:gd name="T15" fmla="*/ 32 h 68"/>
                                <a:gd name="T16" fmla="*/ 4 w 33"/>
                                <a:gd name="T17" fmla="*/ 52 h 68"/>
                                <a:gd name="T18" fmla="*/ 12 w 33"/>
                                <a:gd name="T19" fmla="*/ 64 h 68"/>
                                <a:gd name="T20" fmla="*/ 14 w 33"/>
                                <a:gd name="T21" fmla="*/ 68 h 68"/>
                                <a:gd name="T22" fmla="*/ 33 w 33"/>
                                <a:gd name="T23" fmla="*/ 56 h 68"/>
                                <a:gd name="T24" fmla="*/ 29 w 33"/>
                                <a:gd name="T25" fmla="*/ 52 h 68"/>
                                <a:gd name="T26" fmla="*/ 23 w 33"/>
                                <a:gd name="T27" fmla="*/ 4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" h="68">
                                  <a:moveTo>
                                    <a:pt x="23" y="44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755" y="868"/>
                              <a:ext cx="77" cy="121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88 h 121"/>
                                <a:gd name="T2" fmla="*/ 35 w 77"/>
                                <a:gd name="T3" fmla="*/ 70 h 121"/>
                                <a:gd name="T4" fmla="*/ 25 w 77"/>
                                <a:gd name="T5" fmla="*/ 50 h 121"/>
                                <a:gd name="T6" fmla="*/ 14 w 77"/>
                                <a:gd name="T7" fmla="*/ 32 h 121"/>
                                <a:gd name="T8" fmla="*/ 8 w 77"/>
                                <a:gd name="T9" fmla="*/ 16 h 121"/>
                                <a:gd name="T10" fmla="*/ 4 w 77"/>
                                <a:gd name="T11" fmla="*/ 4 h 121"/>
                                <a:gd name="T12" fmla="*/ 2 w 77"/>
                                <a:gd name="T13" fmla="*/ 0 h 121"/>
                                <a:gd name="T14" fmla="*/ 0 w 77"/>
                                <a:gd name="T15" fmla="*/ 16 h 121"/>
                                <a:gd name="T16" fmla="*/ 2 w 77"/>
                                <a:gd name="T17" fmla="*/ 34 h 121"/>
                                <a:gd name="T18" fmla="*/ 6 w 77"/>
                                <a:gd name="T19" fmla="*/ 52 h 121"/>
                                <a:gd name="T20" fmla="*/ 12 w 77"/>
                                <a:gd name="T21" fmla="*/ 70 h 121"/>
                                <a:gd name="T22" fmla="*/ 18 w 77"/>
                                <a:gd name="T23" fmla="*/ 84 h 121"/>
                                <a:gd name="T24" fmla="*/ 25 w 77"/>
                                <a:gd name="T25" fmla="*/ 96 h 121"/>
                                <a:gd name="T26" fmla="*/ 29 w 77"/>
                                <a:gd name="T27" fmla="*/ 105 h 121"/>
                                <a:gd name="T28" fmla="*/ 31 w 77"/>
                                <a:gd name="T29" fmla="*/ 107 h 121"/>
                                <a:gd name="T30" fmla="*/ 31 w 77"/>
                                <a:gd name="T31" fmla="*/ 121 h 121"/>
                                <a:gd name="T32" fmla="*/ 41 w 77"/>
                                <a:gd name="T33" fmla="*/ 121 h 121"/>
                                <a:gd name="T34" fmla="*/ 49 w 77"/>
                                <a:gd name="T35" fmla="*/ 121 h 121"/>
                                <a:gd name="T36" fmla="*/ 57 w 77"/>
                                <a:gd name="T37" fmla="*/ 119 h 121"/>
                                <a:gd name="T38" fmla="*/ 63 w 77"/>
                                <a:gd name="T39" fmla="*/ 117 h 121"/>
                                <a:gd name="T40" fmla="*/ 69 w 77"/>
                                <a:gd name="T41" fmla="*/ 115 h 121"/>
                                <a:gd name="T42" fmla="*/ 73 w 77"/>
                                <a:gd name="T43" fmla="*/ 113 h 121"/>
                                <a:gd name="T44" fmla="*/ 75 w 77"/>
                                <a:gd name="T45" fmla="*/ 113 h 121"/>
                                <a:gd name="T46" fmla="*/ 77 w 77"/>
                                <a:gd name="T47" fmla="*/ 113 h 121"/>
                                <a:gd name="T48" fmla="*/ 63 w 77"/>
                                <a:gd name="T49" fmla="*/ 103 h 121"/>
                                <a:gd name="T50" fmla="*/ 49 w 77"/>
                                <a:gd name="T51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7" h="121">
                                  <a:moveTo>
                                    <a:pt x="49" y="88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9" y="115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4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718" y="1039"/>
                              <a:ext cx="148" cy="147"/>
                            </a:xfrm>
                            <a:custGeom>
                              <a:avLst/>
                              <a:gdLst>
                                <a:gd name="T0" fmla="*/ 110 w 148"/>
                                <a:gd name="T1" fmla="*/ 83 h 147"/>
                                <a:gd name="T2" fmla="*/ 102 w 148"/>
                                <a:gd name="T3" fmla="*/ 61 h 147"/>
                                <a:gd name="T4" fmla="*/ 96 w 148"/>
                                <a:gd name="T5" fmla="*/ 43 h 147"/>
                                <a:gd name="T6" fmla="*/ 94 w 148"/>
                                <a:gd name="T7" fmla="*/ 26 h 147"/>
                                <a:gd name="T8" fmla="*/ 94 w 148"/>
                                <a:gd name="T9" fmla="*/ 14 h 147"/>
                                <a:gd name="T10" fmla="*/ 96 w 148"/>
                                <a:gd name="T11" fmla="*/ 4 h 147"/>
                                <a:gd name="T12" fmla="*/ 96 w 148"/>
                                <a:gd name="T13" fmla="*/ 0 h 147"/>
                                <a:gd name="T14" fmla="*/ 88 w 148"/>
                                <a:gd name="T15" fmla="*/ 16 h 147"/>
                                <a:gd name="T16" fmla="*/ 82 w 148"/>
                                <a:gd name="T17" fmla="*/ 34 h 147"/>
                                <a:gd name="T18" fmla="*/ 80 w 148"/>
                                <a:gd name="T19" fmla="*/ 49 h 147"/>
                                <a:gd name="T20" fmla="*/ 80 w 148"/>
                                <a:gd name="T21" fmla="*/ 67 h 147"/>
                                <a:gd name="T22" fmla="*/ 82 w 148"/>
                                <a:gd name="T23" fmla="*/ 83 h 147"/>
                                <a:gd name="T24" fmla="*/ 84 w 148"/>
                                <a:gd name="T25" fmla="*/ 93 h 147"/>
                                <a:gd name="T26" fmla="*/ 86 w 148"/>
                                <a:gd name="T27" fmla="*/ 103 h 147"/>
                                <a:gd name="T28" fmla="*/ 88 w 148"/>
                                <a:gd name="T29" fmla="*/ 105 h 147"/>
                                <a:gd name="T30" fmla="*/ 72 w 148"/>
                                <a:gd name="T31" fmla="*/ 107 h 147"/>
                                <a:gd name="T32" fmla="*/ 56 w 148"/>
                                <a:gd name="T33" fmla="*/ 111 h 147"/>
                                <a:gd name="T34" fmla="*/ 42 w 148"/>
                                <a:gd name="T35" fmla="*/ 119 h 147"/>
                                <a:gd name="T36" fmla="*/ 28 w 148"/>
                                <a:gd name="T37" fmla="*/ 125 h 147"/>
                                <a:gd name="T38" fmla="*/ 16 w 148"/>
                                <a:gd name="T39" fmla="*/ 133 h 147"/>
                                <a:gd name="T40" fmla="*/ 8 w 148"/>
                                <a:gd name="T41" fmla="*/ 141 h 147"/>
                                <a:gd name="T42" fmla="*/ 2 w 148"/>
                                <a:gd name="T43" fmla="*/ 145 h 147"/>
                                <a:gd name="T44" fmla="*/ 0 w 148"/>
                                <a:gd name="T45" fmla="*/ 147 h 147"/>
                                <a:gd name="T46" fmla="*/ 6 w 148"/>
                                <a:gd name="T47" fmla="*/ 143 h 147"/>
                                <a:gd name="T48" fmla="*/ 14 w 148"/>
                                <a:gd name="T49" fmla="*/ 139 h 147"/>
                                <a:gd name="T50" fmla="*/ 24 w 148"/>
                                <a:gd name="T51" fmla="*/ 137 h 147"/>
                                <a:gd name="T52" fmla="*/ 34 w 148"/>
                                <a:gd name="T53" fmla="*/ 133 h 147"/>
                                <a:gd name="T54" fmla="*/ 46 w 148"/>
                                <a:gd name="T55" fmla="*/ 131 h 147"/>
                                <a:gd name="T56" fmla="*/ 58 w 148"/>
                                <a:gd name="T57" fmla="*/ 129 h 147"/>
                                <a:gd name="T58" fmla="*/ 70 w 148"/>
                                <a:gd name="T59" fmla="*/ 127 h 147"/>
                                <a:gd name="T60" fmla="*/ 84 w 148"/>
                                <a:gd name="T61" fmla="*/ 127 h 147"/>
                                <a:gd name="T62" fmla="*/ 96 w 148"/>
                                <a:gd name="T63" fmla="*/ 125 h 147"/>
                                <a:gd name="T64" fmla="*/ 108 w 148"/>
                                <a:gd name="T65" fmla="*/ 123 h 147"/>
                                <a:gd name="T66" fmla="*/ 118 w 148"/>
                                <a:gd name="T67" fmla="*/ 123 h 147"/>
                                <a:gd name="T68" fmla="*/ 128 w 148"/>
                                <a:gd name="T69" fmla="*/ 123 h 147"/>
                                <a:gd name="T70" fmla="*/ 136 w 148"/>
                                <a:gd name="T71" fmla="*/ 121 h 147"/>
                                <a:gd name="T72" fmla="*/ 142 w 148"/>
                                <a:gd name="T73" fmla="*/ 121 h 147"/>
                                <a:gd name="T74" fmla="*/ 146 w 148"/>
                                <a:gd name="T75" fmla="*/ 121 h 147"/>
                                <a:gd name="T76" fmla="*/ 148 w 148"/>
                                <a:gd name="T77" fmla="*/ 121 h 147"/>
                                <a:gd name="T78" fmla="*/ 126 w 148"/>
                                <a:gd name="T79" fmla="*/ 103 h 147"/>
                                <a:gd name="T80" fmla="*/ 110 w 148"/>
                                <a:gd name="T81" fmla="*/ 83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10" y="83"/>
                                  </a:moveTo>
                                  <a:lnTo>
                                    <a:pt x="102" y="61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42" y="119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8" y="14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4" y="139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42" y="121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48" y="121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1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820" y="301"/>
                              <a:ext cx="12" cy="14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2 h 14"/>
                                <a:gd name="T2" fmla="*/ 8 w 12"/>
                                <a:gd name="T3" fmla="*/ 2 h 14"/>
                                <a:gd name="T4" fmla="*/ 6 w 12"/>
                                <a:gd name="T5" fmla="*/ 0 h 14"/>
                                <a:gd name="T6" fmla="*/ 4 w 12"/>
                                <a:gd name="T7" fmla="*/ 2 h 14"/>
                                <a:gd name="T8" fmla="*/ 2 w 12"/>
                                <a:gd name="T9" fmla="*/ 2 h 14"/>
                                <a:gd name="T10" fmla="*/ 0 w 12"/>
                                <a:gd name="T11" fmla="*/ 4 h 14"/>
                                <a:gd name="T12" fmla="*/ 0 w 12"/>
                                <a:gd name="T13" fmla="*/ 6 h 14"/>
                                <a:gd name="T14" fmla="*/ 0 w 12"/>
                                <a:gd name="T15" fmla="*/ 10 h 14"/>
                                <a:gd name="T16" fmla="*/ 2 w 12"/>
                                <a:gd name="T17" fmla="*/ 12 h 14"/>
                                <a:gd name="T18" fmla="*/ 4 w 12"/>
                                <a:gd name="T19" fmla="*/ 14 h 14"/>
                                <a:gd name="T20" fmla="*/ 6 w 12"/>
                                <a:gd name="T21" fmla="*/ 14 h 14"/>
                                <a:gd name="T22" fmla="*/ 8 w 12"/>
                                <a:gd name="T23" fmla="*/ 14 h 14"/>
                                <a:gd name="T24" fmla="*/ 10 w 12"/>
                                <a:gd name="T25" fmla="*/ 12 h 14"/>
                                <a:gd name="T26" fmla="*/ 12 w 12"/>
                                <a:gd name="T27" fmla="*/ 10 h 14"/>
                                <a:gd name="T28" fmla="*/ 12 w 12"/>
                                <a:gd name="T29" fmla="*/ 6 h 14"/>
                                <a:gd name="T30" fmla="*/ 12 w 12"/>
                                <a:gd name="T31" fmla="*/ 4 h 14"/>
                                <a:gd name="T32" fmla="*/ 10 w 12"/>
                                <a:gd name="T33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0" y="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971" y="593"/>
                              <a:ext cx="33" cy="36"/>
                            </a:xfrm>
                            <a:custGeom>
                              <a:avLst/>
                              <a:gdLst>
                                <a:gd name="T0" fmla="*/ 27 w 33"/>
                                <a:gd name="T1" fmla="*/ 6 h 36"/>
                                <a:gd name="T2" fmla="*/ 22 w 33"/>
                                <a:gd name="T3" fmla="*/ 2 h 36"/>
                                <a:gd name="T4" fmla="*/ 16 w 33"/>
                                <a:gd name="T5" fmla="*/ 0 h 36"/>
                                <a:gd name="T6" fmla="*/ 10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0 w 33"/>
                                <a:gd name="T19" fmla="*/ 34 h 36"/>
                                <a:gd name="T20" fmla="*/ 16 w 33"/>
                                <a:gd name="T21" fmla="*/ 36 h 36"/>
                                <a:gd name="T22" fmla="*/ 22 w 33"/>
                                <a:gd name="T23" fmla="*/ 34 h 36"/>
                                <a:gd name="T24" fmla="*/ 27 w 33"/>
                                <a:gd name="T25" fmla="*/ 30 h 36"/>
                                <a:gd name="T26" fmla="*/ 31 w 33"/>
                                <a:gd name="T27" fmla="*/ 24 h 36"/>
                                <a:gd name="T28" fmla="*/ 33 w 33"/>
                                <a:gd name="T29" fmla="*/ 18 h 36"/>
                                <a:gd name="T30" fmla="*/ 31 w 33"/>
                                <a:gd name="T31" fmla="*/ 12 h 36"/>
                                <a:gd name="T32" fmla="*/ 27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7" y="6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848" y="722"/>
                              <a:ext cx="29" cy="31"/>
                            </a:xfrm>
                            <a:custGeom>
                              <a:avLst/>
                              <a:gdLst>
                                <a:gd name="T0" fmla="*/ 26 w 29"/>
                                <a:gd name="T1" fmla="*/ 4 h 31"/>
                                <a:gd name="T2" fmla="*/ 20 w 29"/>
                                <a:gd name="T3" fmla="*/ 2 h 31"/>
                                <a:gd name="T4" fmla="*/ 14 w 29"/>
                                <a:gd name="T5" fmla="*/ 0 h 31"/>
                                <a:gd name="T6" fmla="*/ 8 w 29"/>
                                <a:gd name="T7" fmla="*/ 2 h 31"/>
                                <a:gd name="T8" fmla="*/ 4 w 29"/>
                                <a:gd name="T9" fmla="*/ 4 h 31"/>
                                <a:gd name="T10" fmla="*/ 2 w 29"/>
                                <a:gd name="T11" fmla="*/ 10 h 31"/>
                                <a:gd name="T12" fmla="*/ 0 w 29"/>
                                <a:gd name="T13" fmla="*/ 16 h 31"/>
                                <a:gd name="T14" fmla="*/ 2 w 29"/>
                                <a:gd name="T15" fmla="*/ 21 h 31"/>
                                <a:gd name="T16" fmla="*/ 4 w 29"/>
                                <a:gd name="T17" fmla="*/ 27 h 31"/>
                                <a:gd name="T18" fmla="*/ 8 w 29"/>
                                <a:gd name="T19" fmla="*/ 29 h 31"/>
                                <a:gd name="T20" fmla="*/ 14 w 29"/>
                                <a:gd name="T21" fmla="*/ 31 h 31"/>
                                <a:gd name="T22" fmla="*/ 20 w 29"/>
                                <a:gd name="T23" fmla="*/ 29 h 31"/>
                                <a:gd name="T24" fmla="*/ 26 w 29"/>
                                <a:gd name="T25" fmla="*/ 27 h 31"/>
                                <a:gd name="T26" fmla="*/ 27 w 29"/>
                                <a:gd name="T27" fmla="*/ 21 h 31"/>
                                <a:gd name="T28" fmla="*/ 29 w 29"/>
                                <a:gd name="T29" fmla="*/ 16 h 31"/>
                                <a:gd name="T30" fmla="*/ 27 w 29"/>
                                <a:gd name="T31" fmla="*/ 10 h 31"/>
                                <a:gd name="T32" fmla="*/ 26 w 29"/>
                                <a:gd name="T33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26" y="4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628" y="496"/>
                              <a:ext cx="18" cy="15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2 h 15"/>
                                <a:gd name="T2" fmla="*/ 12 w 18"/>
                                <a:gd name="T3" fmla="*/ 0 h 15"/>
                                <a:gd name="T4" fmla="*/ 8 w 18"/>
                                <a:gd name="T5" fmla="*/ 0 h 15"/>
                                <a:gd name="T6" fmla="*/ 4 w 18"/>
                                <a:gd name="T7" fmla="*/ 0 h 15"/>
                                <a:gd name="T8" fmla="*/ 2 w 18"/>
                                <a:gd name="T9" fmla="*/ 2 h 15"/>
                                <a:gd name="T10" fmla="*/ 0 w 18"/>
                                <a:gd name="T11" fmla="*/ 4 h 15"/>
                                <a:gd name="T12" fmla="*/ 0 w 18"/>
                                <a:gd name="T13" fmla="*/ 8 h 15"/>
                                <a:gd name="T14" fmla="*/ 0 w 18"/>
                                <a:gd name="T15" fmla="*/ 12 h 15"/>
                                <a:gd name="T16" fmla="*/ 2 w 18"/>
                                <a:gd name="T17" fmla="*/ 14 h 15"/>
                                <a:gd name="T18" fmla="*/ 4 w 18"/>
                                <a:gd name="T19" fmla="*/ 15 h 15"/>
                                <a:gd name="T20" fmla="*/ 8 w 18"/>
                                <a:gd name="T21" fmla="*/ 15 h 15"/>
                                <a:gd name="T22" fmla="*/ 12 w 18"/>
                                <a:gd name="T23" fmla="*/ 15 h 15"/>
                                <a:gd name="T24" fmla="*/ 14 w 18"/>
                                <a:gd name="T25" fmla="*/ 14 h 15"/>
                                <a:gd name="T26" fmla="*/ 16 w 18"/>
                                <a:gd name="T27" fmla="*/ 12 h 15"/>
                                <a:gd name="T28" fmla="*/ 18 w 18"/>
                                <a:gd name="T29" fmla="*/ 8 h 15"/>
                                <a:gd name="T30" fmla="*/ 16 w 18"/>
                                <a:gd name="T31" fmla="*/ 4 h 15"/>
                                <a:gd name="T32" fmla="*/ 14 w 18"/>
                                <a:gd name="T33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777" y="894"/>
                              <a:ext cx="33" cy="36"/>
                            </a:xfrm>
                            <a:custGeom>
                              <a:avLst/>
                              <a:gdLst>
                                <a:gd name="T0" fmla="*/ 27 w 33"/>
                                <a:gd name="T1" fmla="*/ 6 h 36"/>
                                <a:gd name="T2" fmla="*/ 23 w 33"/>
                                <a:gd name="T3" fmla="*/ 2 h 36"/>
                                <a:gd name="T4" fmla="*/ 17 w 33"/>
                                <a:gd name="T5" fmla="*/ 0 h 36"/>
                                <a:gd name="T6" fmla="*/ 11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1 w 33"/>
                                <a:gd name="T19" fmla="*/ 34 h 36"/>
                                <a:gd name="T20" fmla="*/ 17 w 33"/>
                                <a:gd name="T21" fmla="*/ 36 h 36"/>
                                <a:gd name="T22" fmla="*/ 23 w 33"/>
                                <a:gd name="T23" fmla="*/ 34 h 36"/>
                                <a:gd name="T24" fmla="*/ 27 w 33"/>
                                <a:gd name="T25" fmla="*/ 30 h 36"/>
                                <a:gd name="T26" fmla="*/ 31 w 33"/>
                                <a:gd name="T27" fmla="*/ 24 h 36"/>
                                <a:gd name="T28" fmla="*/ 33 w 33"/>
                                <a:gd name="T29" fmla="*/ 18 h 36"/>
                                <a:gd name="T30" fmla="*/ 31 w 33"/>
                                <a:gd name="T31" fmla="*/ 12 h 36"/>
                                <a:gd name="T32" fmla="*/ 27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7" y="6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5138" y="335"/>
                              <a:ext cx="51" cy="52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6 h 52"/>
                                <a:gd name="T2" fmla="*/ 35 w 51"/>
                                <a:gd name="T3" fmla="*/ 2 h 52"/>
                                <a:gd name="T4" fmla="*/ 25 w 51"/>
                                <a:gd name="T5" fmla="*/ 0 h 52"/>
                                <a:gd name="T6" fmla="*/ 17 w 51"/>
                                <a:gd name="T7" fmla="*/ 2 h 52"/>
                                <a:gd name="T8" fmla="*/ 9 w 51"/>
                                <a:gd name="T9" fmla="*/ 6 h 52"/>
                                <a:gd name="T10" fmla="*/ 3 w 51"/>
                                <a:gd name="T11" fmla="*/ 16 h 52"/>
                                <a:gd name="T12" fmla="*/ 0 w 51"/>
                                <a:gd name="T13" fmla="*/ 26 h 52"/>
                                <a:gd name="T14" fmla="*/ 3 w 51"/>
                                <a:gd name="T15" fmla="*/ 36 h 52"/>
                                <a:gd name="T16" fmla="*/ 9 w 51"/>
                                <a:gd name="T17" fmla="*/ 44 h 52"/>
                                <a:gd name="T18" fmla="*/ 17 w 51"/>
                                <a:gd name="T19" fmla="*/ 50 h 52"/>
                                <a:gd name="T20" fmla="*/ 25 w 51"/>
                                <a:gd name="T21" fmla="*/ 52 h 52"/>
                                <a:gd name="T22" fmla="*/ 35 w 51"/>
                                <a:gd name="T23" fmla="*/ 50 h 52"/>
                                <a:gd name="T24" fmla="*/ 43 w 51"/>
                                <a:gd name="T25" fmla="*/ 44 h 52"/>
                                <a:gd name="T26" fmla="*/ 49 w 51"/>
                                <a:gd name="T27" fmla="*/ 36 h 52"/>
                                <a:gd name="T28" fmla="*/ 51 w 51"/>
                                <a:gd name="T29" fmla="*/ 26 h 52"/>
                                <a:gd name="T30" fmla="*/ 49 w 51"/>
                                <a:gd name="T31" fmla="*/ 16 h 52"/>
                                <a:gd name="T32" fmla="*/ 43 w 51"/>
                                <a:gd name="T33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1" h="52">
                                  <a:moveTo>
                                    <a:pt x="43" y="6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3184075"/>
                            <a:ext cx="9151938" cy="3200400"/>
                            <a:chOff x="0" y="3184075"/>
                            <a:chExt cx="5765" cy="2016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3184075"/>
                              <a:ext cx="5765" cy="2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3184081"/>
                              <a:ext cx="4611" cy="2009"/>
                              <a:chOff x="0" y="3184081"/>
                              <a:chExt cx="4611" cy="2009"/>
                            </a:xfrm>
                          </wpg:grpSpPr>
                          <wps:wsp>
                            <wps:cNvPr id="101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" y="3184081"/>
                                <a:ext cx="1150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2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5" y="3184307"/>
                                <a:ext cx="1150" cy="1291"/>
                              </a:xfrm>
                              <a:custGeom>
                                <a:avLst/>
                                <a:gdLst>
                                  <a:gd name="T0" fmla="*/ 1114 w 1150"/>
                                  <a:gd name="T1" fmla="*/ 4 h 1291"/>
                                  <a:gd name="T2" fmla="*/ 1039 w 1150"/>
                                  <a:gd name="T3" fmla="*/ 4 h 1291"/>
                                  <a:gd name="T4" fmla="*/ 959 w 1150"/>
                                  <a:gd name="T5" fmla="*/ 48 h 1291"/>
                                  <a:gd name="T6" fmla="*/ 878 w 1150"/>
                                  <a:gd name="T7" fmla="*/ 149 h 1291"/>
                                  <a:gd name="T8" fmla="*/ 803 w 1150"/>
                                  <a:gd name="T9" fmla="*/ 272 h 1291"/>
                                  <a:gd name="T10" fmla="*/ 729 w 1150"/>
                                  <a:gd name="T11" fmla="*/ 375 h 1291"/>
                                  <a:gd name="T12" fmla="*/ 662 w 1150"/>
                                  <a:gd name="T13" fmla="*/ 456 h 1291"/>
                                  <a:gd name="T14" fmla="*/ 595 w 1150"/>
                                  <a:gd name="T15" fmla="*/ 513 h 1291"/>
                                  <a:gd name="T16" fmla="*/ 537 w 1150"/>
                                  <a:gd name="T17" fmla="*/ 545 h 1291"/>
                                  <a:gd name="T18" fmla="*/ 485 w 1150"/>
                                  <a:gd name="T19" fmla="*/ 549 h 1291"/>
                                  <a:gd name="T20" fmla="*/ 438 w 1150"/>
                                  <a:gd name="T21" fmla="*/ 525 h 1291"/>
                                  <a:gd name="T22" fmla="*/ 400 w 1150"/>
                                  <a:gd name="T23" fmla="*/ 470 h 1291"/>
                                  <a:gd name="T24" fmla="*/ 368 w 1150"/>
                                  <a:gd name="T25" fmla="*/ 416 h 1291"/>
                                  <a:gd name="T26" fmla="*/ 346 w 1150"/>
                                  <a:gd name="T27" fmla="*/ 395 h 1291"/>
                                  <a:gd name="T28" fmla="*/ 323 w 1150"/>
                                  <a:gd name="T29" fmla="*/ 400 h 1291"/>
                                  <a:gd name="T30" fmla="*/ 305 w 1150"/>
                                  <a:gd name="T31" fmla="*/ 424 h 1291"/>
                                  <a:gd name="T32" fmla="*/ 285 w 1150"/>
                                  <a:gd name="T33" fmla="*/ 462 h 1291"/>
                                  <a:gd name="T34" fmla="*/ 264 w 1150"/>
                                  <a:gd name="T35" fmla="*/ 506 h 1291"/>
                                  <a:gd name="T36" fmla="*/ 236 w 1150"/>
                                  <a:gd name="T37" fmla="*/ 549 h 1291"/>
                                  <a:gd name="T38" fmla="*/ 198 w 1150"/>
                                  <a:gd name="T39" fmla="*/ 587 h 1291"/>
                                  <a:gd name="T40" fmla="*/ 158 w 1150"/>
                                  <a:gd name="T41" fmla="*/ 597 h 1291"/>
                                  <a:gd name="T42" fmla="*/ 120 w 1150"/>
                                  <a:gd name="T43" fmla="*/ 573 h 1291"/>
                                  <a:gd name="T44" fmla="*/ 83 w 1150"/>
                                  <a:gd name="T45" fmla="*/ 529 h 1291"/>
                                  <a:gd name="T46" fmla="*/ 46 w 1150"/>
                                  <a:gd name="T47" fmla="*/ 480 h 1291"/>
                                  <a:gd name="T48" fmla="*/ 12 w 1150"/>
                                  <a:gd name="T49" fmla="*/ 436 h 1291"/>
                                  <a:gd name="T50" fmla="*/ 0 w 1150"/>
                                  <a:gd name="T51" fmla="*/ 1291 h 1291"/>
                                  <a:gd name="T52" fmla="*/ 24 w 1150"/>
                                  <a:gd name="T53" fmla="*/ 1291 h 1291"/>
                                  <a:gd name="T54" fmla="*/ 75 w 1150"/>
                                  <a:gd name="T55" fmla="*/ 1289 h 1291"/>
                                  <a:gd name="T56" fmla="*/ 144 w 1150"/>
                                  <a:gd name="T57" fmla="*/ 1287 h 1291"/>
                                  <a:gd name="T58" fmla="*/ 228 w 1150"/>
                                  <a:gd name="T59" fmla="*/ 1279 h 1291"/>
                                  <a:gd name="T60" fmla="*/ 328 w 1150"/>
                                  <a:gd name="T61" fmla="*/ 1271 h 1291"/>
                                  <a:gd name="T62" fmla="*/ 434 w 1150"/>
                                  <a:gd name="T63" fmla="*/ 1261 h 1291"/>
                                  <a:gd name="T64" fmla="*/ 547 w 1150"/>
                                  <a:gd name="T65" fmla="*/ 1251 h 1291"/>
                                  <a:gd name="T66" fmla="*/ 666 w 1150"/>
                                  <a:gd name="T67" fmla="*/ 1239 h 1291"/>
                                  <a:gd name="T68" fmla="*/ 781 w 1150"/>
                                  <a:gd name="T69" fmla="*/ 1227 h 1291"/>
                                  <a:gd name="T70" fmla="*/ 895 w 1150"/>
                                  <a:gd name="T71" fmla="*/ 1215 h 1291"/>
                                  <a:gd name="T72" fmla="*/ 1001 w 1150"/>
                                  <a:gd name="T73" fmla="*/ 1205 h 1291"/>
                                  <a:gd name="T74" fmla="*/ 1096 w 1150"/>
                                  <a:gd name="T75" fmla="*/ 1195 h 1291"/>
                                  <a:gd name="T76" fmla="*/ 1150 w 1150"/>
                                  <a:gd name="T77" fmla="*/ 1187 h 1291"/>
                                  <a:gd name="T78" fmla="*/ 1148 w 1150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0" h="1291">
                                    <a:moveTo>
                                      <a:pt x="1148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999" y="20"/>
                                    </a:lnTo>
                                    <a:lnTo>
                                      <a:pt x="959" y="48"/>
                                    </a:lnTo>
                                    <a:lnTo>
                                      <a:pt x="917" y="91"/>
                                    </a:lnTo>
                                    <a:lnTo>
                                      <a:pt x="878" y="149"/>
                                    </a:lnTo>
                                    <a:lnTo>
                                      <a:pt x="841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5" y="325"/>
                                    </a:lnTo>
                                    <a:lnTo>
                                      <a:pt x="729" y="375"/>
                                    </a:lnTo>
                                    <a:lnTo>
                                      <a:pt x="695" y="418"/>
                                    </a:lnTo>
                                    <a:lnTo>
                                      <a:pt x="662" y="456"/>
                                    </a:lnTo>
                                    <a:lnTo>
                                      <a:pt x="628" y="488"/>
                                    </a:lnTo>
                                    <a:lnTo>
                                      <a:pt x="595" y="513"/>
                                    </a:lnTo>
                                    <a:lnTo>
                                      <a:pt x="565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9" y="551"/>
                                    </a:lnTo>
                                    <a:lnTo>
                                      <a:pt x="485" y="549"/>
                                    </a:lnTo>
                                    <a:lnTo>
                                      <a:pt x="460" y="541"/>
                                    </a:lnTo>
                                    <a:lnTo>
                                      <a:pt x="438" y="525"/>
                                    </a:lnTo>
                                    <a:lnTo>
                                      <a:pt x="418" y="502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384" y="438"/>
                                    </a:lnTo>
                                    <a:lnTo>
                                      <a:pt x="368" y="416"/>
                                    </a:lnTo>
                                    <a:lnTo>
                                      <a:pt x="356" y="402"/>
                                    </a:lnTo>
                                    <a:lnTo>
                                      <a:pt x="346" y="395"/>
                                    </a:lnTo>
                                    <a:lnTo>
                                      <a:pt x="334" y="395"/>
                                    </a:lnTo>
                                    <a:lnTo>
                                      <a:pt x="323" y="400"/>
                                    </a:lnTo>
                                    <a:lnTo>
                                      <a:pt x="315" y="41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295" y="442"/>
                                    </a:lnTo>
                                    <a:lnTo>
                                      <a:pt x="285" y="462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64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8" y="569"/>
                                    </a:lnTo>
                                    <a:lnTo>
                                      <a:pt x="198" y="587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58" y="597"/>
                                    </a:lnTo>
                                    <a:lnTo>
                                      <a:pt x="138" y="589"/>
                                    </a:lnTo>
                                    <a:lnTo>
                                      <a:pt x="120" y="573"/>
                                    </a:lnTo>
                                    <a:lnTo>
                                      <a:pt x="100" y="553"/>
                                    </a:lnTo>
                                    <a:lnTo>
                                      <a:pt x="83" y="529"/>
                                    </a:lnTo>
                                    <a:lnTo>
                                      <a:pt x="65" y="506"/>
                                    </a:lnTo>
                                    <a:lnTo>
                                      <a:pt x="46" y="480"/>
                                    </a:lnTo>
                                    <a:lnTo>
                                      <a:pt x="28" y="456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4" y="1291"/>
                                    </a:lnTo>
                                    <a:lnTo>
                                      <a:pt x="46" y="1291"/>
                                    </a:lnTo>
                                    <a:lnTo>
                                      <a:pt x="75" y="1289"/>
                                    </a:lnTo>
                                    <a:lnTo>
                                      <a:pt x="106" y="1289"/>
                                    </a:lnTo>
                                    <a:lnTo>
                                      <a:pt x="144" y="1287"/>
                                    </a:lnTo>
                                    <a:lnTo>
                                      <a:pt x="184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8" y="1271"/>
                                    </a:lnTo>
                                    <a:lnTo>
                                      <a:pt x="380" y="1267"/>
                                    </a:lnTo>
                                    <a:lnTo>
                                      <a:pt x="434" y="1261"/>
                                    </a:lnTo>
                                    <a:lnTo>
                                      <a:pt x="491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6" y="1245"/>
                                    </a:lnTo>
                                    <a:lnTo>
                                      <a:pt x="666" y="1239"/>
                                    </a:lnTo>
                                    <a:lnTo>
                                      <a:pt x="723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7" y="1221"/>
                                    </a:lnTo>
                                    <a:lnTo>
                                      <a:pt x="895" y="1215"/>
                                    </a:lnTo>
                                    <a:lnTo>
                                      <a:pt x="947" y="1211"/>
                                    </a:lnTo>
                                    <a:lnTo>
                                      <a:pt x="1001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6" y="1195"/>
                                    </a:lnTo>
                                    <a:lnTo>
                                      <a:pt x="1140" y="1189"/>
                                    </a:lnTo>
                                    <a:lnTo>
                                      <a:pt x="1150" y="1187"/>
                                    </a:lnTo>
                                    <a:lnTo>
                                      <a:pt x="1150" y="22"/>
                                    </a:lnTo>
                                    <a:lnTo>
                                      <a:pt x="114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3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0" y="3185072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0"/>
                                  <a:gd name="T1" fmla="*/ 69 h 673"/>
                                  <a:gd name="T2" fmla="*/ 1078 w 1150"/>
                                  <a:gd name="T3" fmla="*/ 122 h 673"/>
                                  <a:gd name="T4" fmla="*/ 1035 w 1150"/>
                                  <a:gd name="T5" fmla="*/ 182 h 673"/>
                                  <a:gd name="T6" fmla="*/ 987 w 1150"/>
                                  <a:gd name="T7" fmla="*/ 231 h 673"/>
                                  <a:gd name="T8" fmla="*/ 923 w 1150"/>
                                  <a:gd name="T9" fmla="*/ 253 h 673"/>
                                  <a:gd name="T10" fmla="*/ 841 w 1150"/>
                                  <a:gd name="T11" fmla="*/ 227 h 673"/>
                                  <a:gd name="T12" fmla="*/ 729 w 1150"/>
                                  <a:gd name="T13" fmla="*/ 138 h 673"/>
                                  <a:gd name="T14" fmla="*/ 666 w 1150"/>
                                  <a:gd name="T15" fmla="*/ 82 h 673"/>
                                  <a:gd name="T16" fmla="*/ 603 w 1150"/>
                                  <a:gd name="T17" fmla="*/ 42 h 673"/>
                                  <a:gd name="T18" fmla="*/ 539 w 1150"/>
                                  <a:gd name="T19" fmla="*/ 16 h 673"/>
                                  <a:gd name="T20" fmla="*/ 478 w 1150"/>
                                  <a:gd name="T21" fmla="*/ 2 h 673"/>
                                  <a:gd name="T22" fmla="*/ 416 w 1150"/>
                                  <a:gd name="T23" fmla="*/ 0 h 673"/>
                                  <a:gd name="T24" fmla="*/ 358 w 1150"/>
                                  <a:gd name="T25" fmla="*/ 8 h 673"/>
                                  <a:gd name="T26" fmla="*/ 301 w 1150"/>
                                  <a:gd name="T27" fmla="*/ 22 h 673"/>
                                  <a:gd name="T28" fmla="*/ 246 w 1150"/>
                                  <a:gd name="T29" fmla="*/ 45 h 673"/>
                                  <a:gd name="T30" fmla="*/ 196 w 1150"/>
                                  <a:gd name="T31" fmla="*/ 72 h 673"/>
                                  <a:gd name="T32" fmla="*/ 148 w 1150"/>
                                  <a:gd name="T33" fmla="*/ 102 h 673"/>
                                  <a:gd name="T34" fmla="*/ 104 w 1150"/>
                                  <a:gd name="T35" fmla="*/ 136 h 673"/>
                                  <a:gd name="T36" fmla="*/ 65 w 1150"/>
                                  <a:gd name="T37" fmla="*/ 168 h 673"/>
                                  <a:gd name="T38" fmla="*/ 30 w 1150"/>
                                  <a:gd name="T39" fmla="*/ 201 h 673"/>
                                  <a:gd name="T40" fmla="*/ 0 w 1150"/>
                                  <a:gd name="T41" fmla="*/ 231 h 673"/>
                                  <a:gd name="T42" fmla="*/ 4 w 1150"/>
                                  <a:gd name="T43" fmla="*/ 673 h 673"/>
                                  <a:gd name="T44" fmla="*/ 92 w 1150"/>
                                  <a:gd name="T45" fmla="*/ 669 h 673"/>
                                  <a:gd name="T46" fmla="*/ 196 w 1150"/>
                                  <a:gd name="T47" fmla="*/ 653 h 673"/>
                                  <a:gd name="T48" fmla="*/ 311 w 1150"/>
                                  <a:gd name="T49" fmla="*/ 634 h 673"/>
                                  <a:gd name="T50" fmla="*/ 436 w 1150"/>
                                  <a:gd name="T51" fmla="*/ 608 h 673"/>
                                  <a:gd name="T52" fmla="*/ 565 w 1150"/>
                                  <a:gd name="T53" fmla="*/ 578 h 673"/>
                                  <a:gd name="T54" fmla="*/ 695 w 1150"/>
                                  <a:gd name="T55" fmla="*/ 544 h 673"/>
                                  <a:gd name="T56" fmla="*/ 823 w 1150"/>
                                  <a:gd name="T57" fmla="*/ 511 h 673"/>
                                  <a:gd name="T58" fmla="*/ 943 w 1150"/>
                                  <a:gd name="T59" fmla="*/ 477 h 673"/>
                                  <a:gd name="T60" fmla="*/ 1055 w 1150"/>
                                  <a:gd name="T61" fmla="*/ 443 h 673"/>
                                  <a:gd name="T62" fmla="*/ 1150 w 1150"/>
                                  <a:gd name="T63" fmla="*/ 416 h 673"/>
                                  <a:gd name="T64" fmla="*/ 1144 w 1150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0" h="673">
                                    <a:moveTo>
                                      <a:pt x="1144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3"/>
                                    </a:lnTo>
                                    <a:lnTo>
                                      <a:pt x="1078" y="122"/>
                                    </a:lnTo>
                                    <a:lnTo>
                                      <a:pt x="1057" y="152"/>
                                    </a:lnTo>
                                    <a:lnTo>
                                      <a:pt x="1035" y="182"/>
                                    </a:lnTo>
                                    <a:lnTo>
                                      <a:pt x="1013" y="209"/>
                                    </a:lnTo>
                                    <a:lnTo>
                                      <a:pt x="987" y="231"/>
                                    </a:lnTo>
                                    <a:lnTo>
                                      <a:pt x="957" y="245"/>
                                    </a:lnTo>
                                    <a:lnTo>
                                      <a:pt x="923" y="253"/>
                                    </a:lnTo>
                                    <a:lnTo>
                                      <a:pt x="885" y="245"/>
                                    </a:lnTo>
                                    <a:lnTo>
                                      <a:pt x="841" y="227"/>
                                    </a:lnTo>
                                    <a:lnTo>
                                      <a:pt x="789" y="192"/>
                                    </a:lnTo>
                                    <a:lnTo>
                                      <a:pt x="729" y="138"/>
                                    </a:lnTo>
                                    <a:lnTo>
                                      <a:pt x="699" y="108"/>
                                    </a:lnTo>
                                    <a:lnTo>
                                      <a:pt x="666" y="82"/>
                                    </a:lnTo>
                                    <a:lnTo>
                                      <a:pt x="636" y="60"/>
                                    </a:lnTo>
                                    <a:lnTo>
                                      <a:pt x="603" y="42"/>
                                    </a:lnTo>
                                    <a:lnTo>
                                      <a:pt x="571" y="26"/>
                                    </a:lnTo>
                                    <a:lnTo>
                                      <a:pt x="539" y="16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8" y="2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16" y="0"/>
                                    </a:lnTo>
                                    <a:lnTo>
                                      <a:pt x="386" y="2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83" y="152"/>
                                    </a:lnTo>
                                    <a:lnTo>
                                      <a:pt x="65" y="168"/>
                                    </a:lnTo>
                                    <a:lnTo>
                                      <a:pt x="46" y="184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4" y="673"/>
                                    </a:lnTo>
                                    <a:lnTo>
                                      <a:pt x="46" y="673"/>
                                    </a:lnTo>
                                    <a:lnTo>
                                      <a:pt x="92" y="669"/>
                                    </a:lnTo>
                                    <a:lnTo>
     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1" y="634"/>
                                    </a:lnTo>
                                    <a:lnTo>
                                      <a:pt x="374" y="622"/>
                                    </a:lnTo>
                                    <a:lnTo>
                                      <a:pt x="436" y="608"/>
                                    </a:lnTo>
                                    <a:lnTo>
                                      <a:pt x="501" y="594"/>
                                    </a:lnTo>
                                    <a:lnTo>
                                      <a:pt x="565" y="578"/>
                                    </a:lnTo>
                                    <a:lnTo>
                                      <a:pt x="632" y="562"/>
                                    </a:lnTo>
                                    <a:lnTo>
                                      <a:pt x="695" y="544"/>
                                    </a:lnTo>
                                    <a:lnTo>
                                      <a:pt x="759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943" y="477"/>
                                    </a:lnTo>
                                    <a:lnTo>
                                      <a:pt x="1001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0" y="416"/>
                                    </a:lnTo>
                                    <a:lnTo>
                                      <a:pt x="1150" y="46"/>
                                    </a:lnTo>
                                    <a:lnTo>
                                      <a:pt x="11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4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1" y="3185392"/>
                                <a:ext cx="1150" cy="698"/>
                              </a:xfrm>
                              <a:custGeom>
                                <a:avLst/>
                                <a:gdLst>
                                  <a:gd name="T0" fmla="*/ 1074 w 1150"/>
                                  <a:gd name="T1" fmla="*/ 70 h 698"/>
                                  <a:gd name="T2" fmla="*/ 1011 w 1150"/>
                                  <a:gd name="T3" fmla="*/ 141 h 698"/>
                                  <a:gd name="T4" fmla="*/ 953 w 1150"/>
                                  <a:gd name="T5" fmla="*/ 209 h 698"/>
                                  <a:gd name="T6" fmla="*/ 897 w 1150"/>
                                  <a:gd name="T7" fmla="*/ 262 h 698"/>
                                  <a:gd name="T8" fmla="*/ 835 w 1150"/>
                                  <a:gd name="T9" fmla="*/ 278 h 698"/>
                                  <a:gd name="T10" fmla="*/ 761 w 1150"/>
                                  <a:gd name="T11" fmla="*/ 242 h 698"/>
                                  <a:gd name="T12" fmla="*/ 693 w 1150"/>
                                  <a:gd name="T13" fmla="*/ 177 h 698"/>
                                  <a:gd name="T14" fmla="*/ 642 w 1150"/>
                                  <a:gd name="T15" fmla="*/ 131 h 698"/>
                                  <a:gd name="T16" fmla="*/ 587 w 1150"/>
                                  <a:gd name="T17" fmla="*/ 94 h 698"/>
                                  <a:gd name="T18" fmla="*/ 527 w 1150"/>
                                  <a:gd name="T19" fmla="*/ 62 h 698"/>
                                  <a:gd name="T20" fmla="*/ 466 w 1150"/>
                                  <a:gd name="T21" fmla="*/ 38 h 698"/>
                                  <a:gd name="T22" fmla="*/ 402 w 1150"/>
                                  <a:gd name="T23" fmla="*/ 18 h 698"/>
                                  <a:gd name="T24" fmla="*/ 334 w 1150"/>
                                  <a:gd name="T25" fmla="*/ 6 h 698"/>
                                  <a:gd name="T26" fmla="*/ 268 w 1150"/>
                                  <a:gd name="T27" fmla="*/ 0 h 698"/>
                                  <a:gd name="T28" fmla="*/ 202 w 1150"/>
                                  <a:gd name="T29" fmla="*/ 0 h 698"/>
                                  <a:gd name="T30" fmla="*/ 134 w 1150"/>
                                  <a:gd name="T31" fmla="*/ 6 h 698"/>
                                  <a:gd name="T32" fmla="*/ 71 w 1150"/>
                                  <a:gd name="T33" fmla="*/ 20 h 698"/>
                                  <a:gd name="T34" fmla="*/ 6 w 1150"/>
                                  <a:gd name="T35" fmla="*/ 38 h 698"/>
                                  <a:gd name="T36" fmla="*/ 0 w 1150"/>
                                  <a:gd name="T37" fmla="*/ 698 h 698"/>
                                  <a:gd name="T38" fmla="*/ 374 w 1150"/>
                                  <a:gd name="T39" fmla="*/ 692 h 698"/>
                                  <a:gd name="T40" fmla="*/ 406 w 1150"/>
                                  <a:gd name="T41" fmla="*/ 668 h 698"/>
                                  <a:gd name="T42" fmla="*/ 456 w 1150"/>
                                  <a:gd name="T43" fmla="*/ 633 h 698"/>
                                  <a:gd name="T44" fmla="*/ 509 w 1150"/>
                                  <a:gd name="T45" fmla="*/ 605 h 698"/>
                                  <a:gd name="T46" fmla="*/ 563 w 1150"/>
                                  <a:gd name="T47" fmla="*/ 585 h 698"/>
                                  <a:gd name="T48" fmla="*/ 616 w 1150"/>
                                  <a:gd name="T49" fmla="*/ 571 h 698"/>
                                  <a:gd name="T50" fmla="*/ 672 w 1150"/>
                                  <a:gd name="T51" fmla="*/ 565 h 698"/>
                                  <a:gd name="T52" fmla="*/ 725 w 1150"/>
                                  <a:gd name="T53" fmla="*/ 563 h 698"/>
                                  <a:gd name="T54" fmla="*/ 779 w 1150"/>
                                  <a:gd name="T55" fmla="*/ 565 h 698"/>
                                  <a:gd name="T56" fmla="*/ 833 w 1150"/>
                                  <a:gd name="T57" fmla="*/ 571 h 698"/>
                                  <a:gd name="T58" fmla="*/ 886 w 1150"/>
                                  <a:gd name="T59" fmla="*/ 579 h 698"/>
                                  <a:gd name="T60" fmla="*/ 939 w 1150"/>
                                  <a:gd name="T61" fmla="*/ 589 h 698"/>
                                  <a:gd name="T62" fmla="*/ 991 w 1150"/>
                                  <a:gd name="T63" fmla="*/ 601 h 698"/>
                                  <a:gd name="T64" fmla="*/ 1041 w 1150"/>
                                  <a:gd name="T65" fmla="*/ 611 h 698"/>
                                  <a:gd name="T66" fmla="*/ 1090 w 1150"/>
                                  <a:gd name="T67" fmla="*/ 621 h 698"/>
                                  <a:gd name="T68" fmla="*/ 1138 w 1150"/>
                                  <a:gd name="T69" fmla="*/ 629 h 698"/>
                                  <a:gd name="T70" fmla="*/ 1150 w 1150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0" h="698">
                                    <a:moveTo>
                                      <a:pt x="1112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1" y="104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981" y="177"/>
                                    </a:lnTo>
                                    <a:lnTo>
                                      <a:pt x="953" y="209"/>
                                    </a:lnTo>
                                    <a:lnTo>
                                      <a:pt x="925" y="238"/>
                                    </a:lnTo>
                                    <a:lnTo>
                                      <a:pt x="897" y="262"/>
                                    </a:lnTo>
                                    <a:lnTo>
                                      <a:pt x="867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1" y="242"/>
                                    </a:lnTo>
                                    <a:lnTo>
                                      <a:pt x="717" y="201"/>
                                    </a:lnTo>
                                    <a:lnTo>
                                      <a:pt x="693" y="177"/>
                                    </a:lnTo>
                                    <a:lnTo>
                                      <a:pt x="670" y="151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16" y="111"/>
                                    </a:lnTo>
                                    <a:lnTo>
                                      <a:pt x="587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7" y="62"/>
                                    </a:lnTo>
                                    <a:lnTo>
                                      <a:pt x="497" y="50"/>
                                    </a:lnTo>
                                    <a:lnTo>
                                      <a:pt x="466" y="38"/>
                                    </a:lnTo>
                                    <a:lnTo>
                                      <a:pt x="434" y="28"/>
                                    </a:lnTo>
                                    <a:lnTo>
                                      <a:pt x="402" y="18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34" y="6"/>
                                    </a:lnTo>
                                    <a:lnTo>
                                      <a:pt x="301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4" y="698"/>
                                    </a:lnTo>
                                    <a:lnTo>
                                      <a:pt x="374" y="692"/>
                                    </a:lnTo>
                                    <a:lnTo>
                                      <a:pt x="390" y="680"/>
                                    </a:lnTo>
                                    <a:lnTo>
                                      <a:pt x="406" y="668"/>
                                    </a:lnTo>
                                    <a:lnTo>
                                      <a:pt x="432" y="651"/>
                                    </a:lnTo>
                                    <a:lnTo>
                                      <a:pt x="456" y="633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509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89" y="579"/>
                                    </a:lnTo>
                                    <a:lnTo>
                                      <a:pt x="616" y="571"/>
                                    </a:lnTo>
                                    <a:lnTo>
                                      <a:pt x="644" y="569"/>
                                    </a:lnTo>
                                    <a:lnTo>
                                      <a:pt x="672" y="565"/>
                                    </a:lnTo>
                                    <a:lnTo>
                                      <a:pt x="697" y="565"/>
                                    </a:lnTo>
                                    <a:lnTo>
                                      <a:pt x="725" y="563"/>
                                    </a:lnTo>
                                    <a:lnTo>
                                      <a:pt x="751" y="565"/>
                                    </a:lnTo>
                                    <a:lnTo>
                                      <a:pt x="779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3" y="571"/>
                                    </a:lnTo>
                                    <a:lnTo>
                                      <a:pt x="859" y="575"/>
                                    </a:lnTo>
                                    <a:lnTo>
                                      <a:pt x="886" y="579"/>
                                    </a:lnTo>
                                    <a:lnTo>
                                      <a:pt x="913" y="585"/>
                                    </a:lnTo>
                                    <a:lnTo>
                                      <a:pt x="939" y="589"/>
                                    </a:lnTo>
                                    <a:lnTo>
                                      <a:pt x="965" y="595"/>
                                    </a:lnTo>
                                    <a:lnTo>
                                      <a:pt x="991" y="601"/>
                                    </a:lnTo>
                                    <a:lnTo>
                                      <a:pt x="1017" y="605"/>
                                    </a:lnTo>
                                    <a:lnTo>
                                      <a:pt x="1041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90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8" y="629"/>
                                    </a:lnTo>
                                    <a:lnTo>
                                      <a:pt x="1150" y="631"/>
                                    </a:lnTo>
                                    <a:lnTo>
                                      <a:pt x="1150" y="14"/>
                                    </a:lnTo>
                                    <a:lnTo>
                                      <a:pt x="111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32" y="3185094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0 h 26"/>
                                  <a:gd name="T2" fmla="*/ 6 w 17"/>
                                  <a:gd name="T3" fmla="*/ 2 h 26"/>
                                  <a:gd name="T4" fmla="*/ 6 w 17"/>
                                  <a:gd name="T5" fmla="*/ 8 h 26"/>
                                  <a:gd name="T6" fmla="*/ 4 w 17"/>
                                  <a:gd name="T7" fmla="*/ 16 h 26"/>
                                  <a:gd name="T8" fmla="*/ 0 w 17"/>
                                  <a:gd name="T9" fmla="*/ 24 h 26"/>
                                  <a:gd name="T10" fmla="*/ 10 w 17"/>
                                  <a:gd name="T11" fmla="*/ 26 h 26"/>
                                  <a:gd name="T12" fmla="*/ 12 w 17"/>
                                  <a:gd name="T13" fmla="*/ 20 h 26"/>
                                  <a:gd name="T14" fmla="*/ 17 w 17"/>
                                  <a:gd name="T15" fmla="*/ 24 h 26"/>
                                  <a:gd name="T16" fmla="*/ 12 w 17"/>
                                  <a:gd name="T17" fmla="*/ 6 h 26"/>
                                  <a:gd name="T18" fmla="*/ 6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6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485" y="3184961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7 w 108"/>
                                  <a:gd name="T39" fmla="*/ 30 h 143"/>
                                  <a:gd name="T40" fmla="*/ 53 w 108"/>
                                  <a:gd name="T41" fmla="*/ 0 h 143"/>
                                  <a:gd name="T42" fmla="*/ 51 w 108"/>
                                  <a:gd name="T43" fmla="*/ 8 h 143"/>
                                  <a:gd name="T44" fmla="*/ 47 w 108"/>
                                  <a:gd name="T45" fmla="*/ 24 h 143"/>
                                  <a:gd name="T46" fmla="*/ 41 w 108"/>
                                  <a:gd name="T47" fmla="*/ 42 h 143"/>
                                  <a:gd name="T48" fmla="*/ 27 w 108"/>
                                  <a:gd name="T49" fmla="*/ 54 h 143"/>
                                  <a:gd name="T50" fmla="*/ 39 w 108"/>
                                  <a:gd name="T51" fmla="*/ 58 h 143"/>
                                  <a:gd name="T52" fmla="*/ 39 w 108"/>
                                  <a:gd name="T53" fmla="*/ 62 h 143"/>
                                  <a:gd name="T54" fmla="*/ 37 w 108"/>
                                  <a:gd name="T55" fmla="*/ 72 h 143"/>
                                  <a:gd name="T56" fmla="*/ 33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1 w 108"/>
                                  <a:gd name="T61" fmla="*/ 99 h 143"/>
                                  <a:gd name="T62" fmla="*/ 31 w 108"/>
                                  <a:gd name="T63" fmla="*/ 99 h 143"/>
                                  <a:gd name="T64" fmla="*/ 33 w 108"/>
                                  <a:gd name="T65" fmla="*/ 103 h 143"/>
                                  <a:gd name="T66" fmla="*/ 35 w 108"/>
                                  <a:gd name="T67" fmla="*/ 107 h 143"/>
                                  <a:gd name="T68" fmla="*/ 35 w 108"/>
                                  <a:gd name="T69" fmla="*/ 111 h 143"/>
                                  <a:gd name="T70" fmla="*/ 33 w 108"/>
                                  <a:gd name="T71" fmla="*/ 119 h 143"/>
                                  <a:gd name="T72" fmla="*/ 27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5 w 108"/>
                                  <a:gd name="T79" fmla="*/ 143 h 143"/>
                                  <a:gd name="T80" fmla="*/ 45 w 108"/>
                                  <a:gd name="T81" fmla="*/ 143 h 143"/>
                                  <a:gd name="T82" fmla="*/ 49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1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7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538" y="3184997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4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543" y="3185025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8 h 27"/>
                                  <a:gd name="T8" fmla="*/ 4 w 17"/>
                                  <a:gd name="T9" fmla="*/ 16 h 27"/>
                                  <a:gd name="T10" fmla="*/ 6 w 17"/>
                                  <a:gd name="T11" fmla="*/ 21 h 27"/>
                                  <a:gd name="T12" fmla="*/ 7 w 17"/>
                                  <a:gd name="T13" fmla="*/ 23 h 27"/>
                                  <a:gd name="T14" fmla="*/ 7 w 17"/>
                                  <a:gd name="T15" fmla="*/ 27 h 27"/>
                                  <a:gd name="T16" fmla="*/ 11 w 17"/>
                                  <a:gd name="T17" fmla="*/ 27 h 27"/>
                                  <a:gd name="T18" fmla="*/ 13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1 w 17"/>
                                  <a:gd name="T25" fmla="*/ 21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534" y="3185064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8 w 35"/>
                                  <a:gd name="T7" fmla="*/ 8 h 34"/>
                                  <a:gd name="T8" fmla="*/ 18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4 w 35"/>
                                  <a:gd name="T15" fmla="*/ 26 h 34"/>
                                  <a:gd name="T16" fmla="*/ 6 w 35"/>
                                  <a:gd name="T17" fmla="*/ 28 h 34"/>
                                  <a:gd name="T18" fmla="*/ 2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8 w 35"/>
                                  <a:gd name="T25" fmla="*/ 30 h 34"/>
                                  <a:gd name="T26" fmla="*/ 14 w 35"/>
                                  <a:gd name="T27" fmla="*/ 30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0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421" y="3185100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2 h 26"/>
                                  <a:gd name="T4" fmla="*/ 4 w 16"/>
                                  <a:gd name="T5" fmla="*/ 8 h 26"/>
                                  <a:gd name="T6" fmla="*/ 2 w 16"/>
                                  <a:gd name="T7" fmla="*/ 16 h 26"/>
                                  <a:gd name="T8" fmla="*/ 0 w 16"/>
                                  <a:gd name="T9" fmla="*/ 22 h 26"/>
                                  <a:gd name="T10" fmla="*/ 10 w 16"/>
                                  <a:gd name="T11" fmla="*/ 26 h 26"/>
                                  <a:gd name="T12" fmla="*/ 10 w 16"/>
                                  <a:gd name="T13" fmla="*/ 20 h 26"/>
                                  <a:gd name="T14" fmla="*/ 16 w 16"/>
                                  <a:gd name="T15" fmla="*/ 24 h 26"/>
                                  <a:gd name="T16" fmla="*/ 12 w 16"/>
                                  <a:gd name="T17" fmla="*/ 4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1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73" y="3184967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2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7 h 143"/>
                                  <a:gd name="T6" fmla="*/ 86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78 w 108"/>
                                  <a:gd name="T11" fmla="*/ 105 h 143"/>
                                  <a:gd name="T12" fmla="*/ 78 w 108"/>
                                  <a:gd name="T13" fmla="*/ 97 h 143"/>
                                  <a:gd name="T14" fmla="*/ 94 w 108"/>
                                  <a:gd name="T15" fmla="*/ 93 h 143"/>
                                  <a:gd name="T16" fmla="*/ 92 w 108"/>
                                  <a:gd name="T17" fmla="*/ 93 h 143"/>
                                  <a:gd name="T18" fmla="*/ 88 w 108"/>
                                  <a:gd name="T19" fmla="*/ 91 h 143"/>
                                  <a:gd name="T20" fmla="*/ 84 w 108"/>
                                  <a:gd name="T21" fmla="*/ 87 h 143"/>
                                  <a:gd name="T22" fmla="*/ 78 w 108"/>
                                  <a:gd name="T23" fmla="*/ 83 h 143"/>
                                  <a:gd name="T24" fmla="*/ 74 w 108"/>
                                  <a:gd name="T25" fmla="*/ 77 h 143"/>
                                  <a:gd name="T26" fmla="*/ 68 w 108"/>
                                  <a:gd name="T27" fmla="*/ 72 h 143"/>
                                  <a:gd name="T28" fmla="*/ 66 w 108"/>
                                  <a:gd name="T29" fmla="*/ 64 h 143"/>
                                  <a:gd name="T30" fmla="*/ 64 w 108"/>
                                  <a:gd name="T31" fmla="*/ 56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2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28 h 143"/>
                                  <a:gd name="T40" fmla="*/ 52 w 108"/>
                                  <a:gd name="T41" fmla="*/ 0 h 143"/>
                                  <a:gd name="T42" fmla="*/ 50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0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2 w 108"/>
                                  <a:gd name="T57" fmla="*/ 83 h 143"/>
                                  <a:gd name="T58" fmla="*/ 20 w 108"/>
                                  <a:gd name="T59" fmla="*/ 93 h 143"/>
                                  <a:gd name="T60" fmla="*/ 30 w 108"/>
                                  <a:gd name="T61" fmla="*/ 97 h 143"/>
                                  <a:gd name="T62" fmla="*/ 32 w 108"/>
                                  <a:gd name="T63" fmla="*/ 99 h 143"/>
                                  <a:gd name="T64" fmla="*/ 32 w 108"/>
                                  <a:gd name="T65" fmla="*/ 101 h 143"/>
                                  <a:gd name="T66" fmla="*/ 34 w 108"/>
                                  <a:gd name="T67" fmla="*/ 105 h 143"/>
                                  <a:gd name="T68" fmla="*/ 34 w 108"/>
                                  <a:gd name="T69" fmla="*/ 111 h 143"/>
                                  <a:gd name="T70" fmla="*/ 32 w 108"/>
                                  <a:gd name="T71" fmla="*/ 117 h 143"/>
                                  <a:gd name="T72" fmla="*/ 26 w 108"/>
                                  <a:gd name="T73" fmla="*/ 123 h 143"/>
                                  <a:gd name="T74" fmla="*/ 16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2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4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6 w 108"/>
                                  <a:gd name="T97" fmla="*/ 141 h 143"/>
                                  <a:gd name="T98" fmla="*/ 102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2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4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2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27" y="3185092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6 w 15"/>
                                  <a:gd name="T1" fmla="*/ 0 h 26"/>
                                  <a:gd name="T2" fmla="*/ 6 w 15"/>
                                  <a:gd name="T3" fmla="*/ 4 h 26"/>
                                  <a:gd name="T4" fmla="*/ 6 w 15"/>
                                  <a:gd name="T5" fmla="*/ 10 h 26"/>
                                  <a:gd name="T6" fmla="*/ 4 w 15"/>
                                  <a:gd name="T7" fmla="*/ 18 h 26"/>
                                  <a:gd name="T8" fmla="*/ 0 w 15"/>
                                  <a:gd name="T9" fmla="*/ 24 h 26"/>
                                  <a:gd name="T10" fmla="*/ 10 w 15"/>
                                  <a:gd name="T11" fmla="*/ 26 h 26"/>
                                  <a:gd name="T12" fmla="*/ 12 w 15"/>
                                  <a:gd name="T13" fmla="*/ 22 h 26"/>
                                  <a:gd name="T14" fmla="*/ 15 w 15"/>
                                  <a:gd name="T15" fmla="*/ 26 h 26"/>
                                  <a:gd name="T16" fmla="*/ 14 w 15"/>
                                  <a:gd name="T17" fmla="*/ 6 h 26"/>
                                  <a:gd name="T18" fmla="*/ 6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3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280" y="3184959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4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333" y="3184997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5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339" y="3185025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6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329" y="3185064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7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25" y="3185003"/>
                                <a:ext cx="8" cy="16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6 h 16"/>
                                  <a:gd name="T2" fmla="*/ 2 w 8"/>
                                  <a:gd name="T3" fmla="*/ 2 h 16"/>
                                  <a:gd name="T4" fmla="*/ 0 w 8"/>
                                  <a:gd name="T5" fmla="*/ 0 h 16"/>
                                  <a:gd name="T6" fmla="*/ 0 w 8"/>
                                  <a:gd name="T7" fmla="*/ 8 h 16"/>
                                  <a:gd name="T8" fmla="*/ 2 w 8"/>
                                  <a:gd name="T9" fmla="*/ 12 h 16"/>
                                  <a:gd name="T10" fmla="*/ 4 w 8"/>
                                  <a:gd name="T11" fmla="*/ 16 h 16"/>
                                  <a:gd name="T12" fmla="*/ 4 w 8"/>
                                  <a:gd name="T13" fmla="*/ 16 h 16"/>
                                  <a:gd name="T14" fmla="*/ 8 w 8"/>
                                  <a:gd name="T15" fmla="*/ 14 h 16"/>
                                  <a:gd name="T16" fmla="*/ 6 w 8"/>
                                  <a:gd name="T17" fmla="*/ 10 h 16"/>
                                  <a:gd name="T18" fmla="*/ 4 w 8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6">
                                    <a:moveTo>
                                      <a:pt x="4" y="6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8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431" y="3185031"/>
                                <a:ext cx="18" cy="27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11 h 27"/>
                                  <a:gd name="T2" fmla="*/ 2 w 18"/>
                                  <a:gd name="T3" fmla="*/ 4 h 27"/>
                                  <a:gd name="T4" fmla="*/ 0 w 18"/>
                                  <a:gd name="T5" fmla="*/ 0 h 27"/>
                                  <a:gd name="T6" fmla="*/ 0 w 18"/>
                                  <a:gd name="T7" fmla="*/ 8 h 27"/>
                                  <a:gd name="T8" fmla="*/ 2 w 18"/>
                                  <a:gd name="T9" fmla="*/ 15 h 27"/>
                                  <a:gd name="T10" fmla="*/ 6 w 18"/>
                                  <a:gd name="T11" fmla="*/ 21 h 27"/>
                                  <a:gd name="T12" fmla="*/ 8 w 18"/>
                                  <a:gd name="T13" fmla="*/ 25 h 27"/>
                                  <a:gd name="T14" fmla="*/ 8 w 18"/>
                                  <a:gd name="T15" fmla="*/ 27 h 27"/>
                                  <a:gd name="T16" fmla="*/ 10 w 18"/>
                                  <a:gd name="T17" fmla="*/ 27 h 27"/>
                                  <a:gd name="T18" fmla="*/ 14 w 18"/>
                                  <a:gd name="T19" fmla="*/ 25 h 27"/>
                                  <a:gd name="T20" fmla="*/ 16 w 18"/>
                                  <a:gd name="T21" fmla="*/ 25 h 27"/>
                                  <a:gd name="T22" fmla="*/ 18 w 18"/>
                                  <a:gd name="T23" fmla="*/ 25 h 27"/>
                                  <a:gd name="T24" fmla="*/ 10 w 18"/>
                                  <a:gd name="T25" fmla="*/ 19 h 27"/>
                                  <a:gd name="T26" fmla="*/ 6 w 18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8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9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423" y="3185070"/>
                                <a:ext cx="34" cy="34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10 h 34"/>
                                  <a:gd name="T2" fmla="*/ 22 w 34"/>
                                  <a:gd name="T3" fmla="*/ 2 h 34"/>
                                  <a:gd name="T4" fmla="*/ 22 w 34"/>
                                  <a:gd name="T5" fmla="*/ 0 h 34"/>
                                  <a:gd name="T6" fmla="*/ 18 w 34"/>
                                  <a:gd name="T7" fmla="*/ 8 h 34"/>
                                  <a:gd name="T8" fmla="*/ 18 w 34"/>
                                  <a:gd name="T9" fmla="*/ 16 h 34"/>
                                  <a:gd name="T10" fmla="*/ 18 w 34"/>
                                  <a:gd name="T11" fmla="*/ 20 h 34"/>
                                  <a:gd name="T12" fmla="*/ 20 w 34"/>
                                  <a:gd name="T13" fmla="*/ 24 h 34"/>
                                  <a:gd name="T14" fmla="*/ 12 w 34"/>
                                  <a:gd name="T15" fmla="*/ 26 h 34"/>
                                  <a:gd name="T16" fmla="*/ 6 w 34"/>
                                  <a:gd name="T17" fmla="*/ 28 h 34"/>
                                  <a:gd name="T18" fmla="*/ 0 w 34"/>
                                  <a:gd name="T19" fmla="*/ 32 h 34"/>
                                  <a:gd name="T20" fmla="*/ 0 w 34"/>
                                  <a:gd name="T21" fmla="*/ 34 h 34"/>
                                  <a:gd name="T22" fmla="*/ 2 w 34"/>
                                  <a:gd name="T23" fmla="*/ 32 h 34"/>
                                  <a:gd name="T24" fmla="*/ 8 w 34"/>
                                  <a:gd name="T25" fmla="*/ 30 h 34"/>
                                  <a:gd name="T26" fmla="*/ 12 w 34"/>
                                  <a:gd name="T27" fmla="*/ 30 h 34"/>
                                  <a:gd name="T28" fmla="*/ 18 w 34"/>
                                  <a:gd name="T29" fmla="*/ 30 h 34"/>
                                  <a:gd name="T30" fmla="*/ 24 w 34"/>
                                  <a:gd name="T31" fmla="*/ 28 h 34"/>
                                  <a:gd name="T32" fmla="*/ 28 w 34"/>
                                  <a:gd name="T33" fmla="*/ 28 h 34"/>
                                  <a:gd name="T34" fmla="*/ 32 w 34"/>
                                  <a:gd name="T35" fmla="*/ 28 h 34"/>
                                  <a:gd name="T36" fmla="*/ 34 w 34"/>
                                  <a:gd name="T37" fmla="*/ 28 h 34"/>
                                  <a:gd name="T38" fmla="*/ 24 w 34"/>
                                  <a:gd name="T39" fmla="*/ 20 h 34"/>
                                  <a:gd name="T40" fmla="*/ 22 w 34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22" y="1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0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538" y="3184395"/>
                                <a:ext cx="617" cy="1689"/>
                              </a:xfrm>
                              <a:custGeom>
                                <a:avLst/>
                                <a:gdLst>
                                  <a:gd name="T0" fmla="*/ 581 w 617"/>
                                  <a:gd name="T1" fmla="*/ 832 h 1689"/>
                                  <a:gd name="T2" fmla="*/ 617 w 617"/>
                                  <a:gd name="T3" fmla="*/ 689 h 1689"/>
                                  <a:gd name="T4" fmla="*/ 551 w 617"/>
                                  <a:gd name="T5" fmla="*/ 618 h 1689"/>
                                  <a:gd name="T6" fmla="*/ 480 w 617"/>
                                  <a:gd name="T7" fmla="*/ 523 h 1689"/>
                                  <a:gd name="T8" fmla="*/ 454 w 617"/>
                                  <a:gd name="T9" fmla="*/ 441 h 1689"/>
                                  <a:gd name="T10" fmla="*/ 520 w 617"/>
                                  <a:gd name="T11" fmla="*/ 429 h 1689"/>
                                  <a:gd name="T12" fmla="*/ 522 w 617"/>
                                  <a:gd name="T13" fmla="*/ 390 h 1689"/>
                                  <a:gd name="T14" fmla="*/ 492 w 617"/>
                                  <a:gd name="T15" fmla="*/ 320 h 1689"/>
                                  <a:gd name="T16" fmla="*/ 579 w 617"/>
                                  <a:gd name="T17" fmla="*/ 223 h 1689"/>
                                  <a:gd name="T18" fmla="*/ 524 w 617"/>
                                  <a:gd name="T19" fmla="*/ 209 h 1689"/>
                                  <a:gd name="T20" fmla="*/ 450 w 617"/>
                                  <a:gd name="T21" fmla="*/ 229 h 1689"/>
                                  <a:gd name="T22" fmla="*/ 408 w 617"/>
                                  <a:gd name="T23" fmla="*/ 115 h 1689"/>
                                  <a:gd name="T24" fmla="*/ 334 w 617"/>
                                  <a:gd name="T25" fmla="*/ 0 h 1689"/>
                                  <a:gd name="T26" fmla="*/ 310 w 617"/>
                                  <a:gd name="T27" fmla="*/ 48 h 1689"/>
                                  <a:gd name="T28" fmla="*/ 292 w 617"/>
                                  <a:gd name="T29" fmla="*/ 257 h 1689"/>
                                  <a:gd name="T30" fmla="*/ 228 w 617"/>
                                  <a:gd name="T31" fmla="*/ 312 h 1689"/>
                                  <a:gd name="T32" fmla="*/ 172 w 617"/>
                                  <a:gd name="T33" fmla="*/ 364 h 1689"/>
                                  <a:gd name="T34" fmla="*/ 184 w 617"/>
                                  <a:gd name="T35" fmla="*/ 386 h 1689"/>
                                  <a:gd name="T36" fmla="*/ 248 w 617"/>
                                  <a:gd name="T37" fmla="*/ 388 h 1689"/>
                                  <a:gd name="T38" fmla="*/ 306 w 617"/>
                                  <a:gd name="T39" fmla="*/ 390 h 1689"/>
                                  <a:gd name="T40" fmla="*/ 314 w 617"/>
                                  <a:gd name="T41" fmla="*/ 412 h 1689"/>
                                  <a:gd name="T42" fmla="*/ 312 w 617"/>
                                  <a:gd name="T43" fmla="*/ 467 h 1689"/>
                                  <a:gd name="T44" fmla="*/ 367 w 617"/>
                                  <a:gd name="T45" fmla="*/ 457 h 1689"/>
                                  <a:gd name="T46" fmla="*/ 367 w 617"/>
                                  <a:gd name="T47" fmla="*/ 542 h 1689"/>
                                  <a:gd name="T48" fmla="*/ 284 w 617"/>
                                  <a:gd name="T49" fmla="*/ 687 h 1689"/>
                                  <a:gd name="T50" fmla="*/ 228 w 617"/>
                                  <a:gd name="T51" fmla="*/ 788 h 1689"/>
                                  <a:gd name="T52" fmla="*/ 280 w 617"/>
                                  <a:gd name="T53" fmla="*/ 820 h 1689"/>
                                  <a:gd name="T54" fmla="*/ 306 w 617"/>
                                  <a:gd name="T55" fmla="*/ 868 h 1689"/>
                                  <a:gd name="T56" fmla="*/ 248 w 617"/>
                                  <a:gd name="T57" fmla="*/ 977 h 1689"/>
                                  <a:gd name="T58" fmla="*/ 180 w 617"/>
                                  <a:gd name="T59" fmla="*/ 1008 h 1689"/>
                                  <a:gd name="T60" fmla="*/ 124 w 617"/>
                                  <a:gd name="T61" fmla="*/ 1028 h 1689"/>
                                  <a:gd name="T62" fmla="*/ 111 w 617"/>
                                  <a:gd name="T63" fmla="*/ 1060 h 1689"/>
                                  <a:gd name="T64" fmla="*/ 190 w 617"/>
                                  <a:gd name="T65" fmla="*/ 1143 h 1689"/>
                                  <a:gd name="T66" fmla="*/ 264 w 617"/>
                                  <a:gd name="T67" fmla="*/ 1191 h 1689"/>
                                  <a:gd name="T68" fmla="*/ 230 w 617"/>
                                  <a:gd name="T69" fmla="*/ 1250 h 1689"/>
                                  <a:gd name="T70" fmla="*/ 174 w 617"/>
                                  <a:gd name="T71" fmla="*/ 1301 h 1689"/>
                                  <a:gd name="T72" fmla="*/ 111 w 617"/>
                                  <a:gd name="T73" fmla="*/ 1334 h 1689"/>
                                  <a:gd name="T74" fmla="*/ 50 w 617"/>
                                  <a:gd name="T75" fmla="*/ 1358 h 1689"/>
                                  <a:gd name="T76" fmla="*/ 8 w 617"/>
                                  <a:gd name="T77" fmla="*/ 1366 h 1689"/>
                                  <a:gd name="T78" fmla="*/ 22 w 617"/>
                                  <a:gd name="T79" fmla="*/ 1418 h 1689"/>
                                  <a:gd name="T80" fmla="*/ 90 w 617"/>
                                  <a:gd name="T81" fmla="*/ 1475 h 1689"/>
                                  <a:gd name="T82" fmla="*/ 141 w 617"/>
                                  <a:gd name="T83" fmla="*/ 1499 h 1689"/>
                                  <a:gd name="T84" fmla="*/ 188 w 617"/>
                                  <a:gd name="T85" fmla="*/ 1503 h 1689"/>
                                  <a:gd name="T86" fmla="*/ 240 w 617"/>
                                  <a:gd name="T87" fmla="*/ 1493 h 1689"/>
                                  <a:gd name="T88" fmla="*/ 304 w 617"/>
                                  <a:gd name="T89" fmla="*/ 1483 h 1689"/>
                                  <a:gd name="T90" fmla="*/ 357 w 617"/>
                                  <a:gd name="T91" fmla="*/ 1493 h 1689"/>
                                  <a:gd name="T92" fmla="*/ 367 w 617"/>
                                  <a:gd name="T93" fmla="*/ 1554 h 1689"/>
                                  <a:gd name="T94" fmla="*/ 312 w 617"/>
                                  <a:gd name="T95" fmla="*/ 1622 h 1689"/>
                                  <a:gd name="T96" fmla="*/ 280 w 617"/>
                                  <a:gd name="T97" fmla="*/ 1636 h 1689"/>
                                  <a:gd name="T98" fmla="*/ 322 w 617"/>
                                  <a:gd name="T99" fmla="*/ 1677 h 1689"/>
                                  <a:gd name="T100" fmla="*/ 563 w 617"/>
                                  <a:gd name="T101" fmla="*/ 1677 h 1689"/>
                                  <a:gd name="T102" fmla="*/ 585 w 617"/>
                                  <a:gd name="T103" fmla="*/ 1650 h 1689"/>
                                  <a:gd name="T104" fmla="*/ 611 w 617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7" h="1689">
                                    <a:moveTo>
                                      <a:pt x="611" y="881"/>
                                    </a:moveTo>
                                    <a:lnTo>
                                      <a:pt x="597" y="870"/>
                                    </a:lnTo>
                                    <a:lnTo>
                                      <a:pt x="589" y="858"/>
                                    </a:lnTo>
                                    <a:lnTo>
                                      <a:pt x="583" y="844"/>
                                    </a:lnTo>
                                    <a:lnTo>
                                      <a:pt x="581" y="832"/>
                                    </a:lnTo>
                                    <a:lnTo>
                                      <a:pt x="583" y="818"/>
                                    </a:lnTo>
                                    <a:lnTo>
                                      <a:pt x="591" y="806"/>
                                    </a:lnTo>
                                    <a:lnTo>
                                      <a:pt x="613" y="786"/>
                                    </a:lnTo>
                                    <a:lnTo>
                                      <a:pt x="617" y="782"/>
                                    </a:lnTo>
                                    <a:lnTo>
                                      <a:pt x="617" y="689"/>
                                    </a:lnTo>
                                    <a:lnTo>
                                      <a:pt x="615" y="687"/>
                                    </a:lnTo>
                                    <a:lnTo>
                                      <a:pt x="599" y="671"/>
                                    </a:lnTo>
                                    <a:lnTo>
                                      <a:pt x="585" y="655"/>
                                    </a:lnTo>
                                    <a:lnTo>
                                      <a:pt x="567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6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3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77" y="193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9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5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5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78" y="54"/>
                                    </a:lnTo>
                                    <a:lnTo>
                                      <a:pt x="363" y="28"/>
                                    </a:lnTo>
                                    <a:lnTo>
                                      <a:pt x="347" y="10"/>
                                    </a:lnTo>
                                    <a:lnTo>
                                      <a:pt x="334" y="0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22" y="2"/>
                                    </a:lnTo>
                                    <a:lnTo>
                                      <a:pt x="320" y="4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0" y="121"/>
                                    </a:lnTo>
                                    <a:lnTo>
                                      <a:pt x="312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2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4" y="388"/>
                                    </a:lnTo>
                                    <a:lnTo>
                                      <a:pt x="286" y="388"/>
                                    </a:lnTo>
                                    <a:lnTo>
                                      <a:pt x="298" y="390"/>
                                    </a:lnTo>
                                    <a:lnTo>
                                      <a:pt x="306" y="390"/>
                                    </a:lnTo>
                                    <a:lnTo>
                                      <a:pt x="312" y="392"/>
                                    </a:lnTo>
                                    <a:lnTo>
                                      <a:pt x="318" y="396"/>
                                    </a:lnTo>
                                    <a:lnTo>
                                      <a:pt x="320" y="400"/>
                                    </a:lnTo>
                                    <a:lnTo>
                                      <a:pt x="318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4" y="425"/>
                                    </a:lnTo>
                                    <a:lnTo>
                                      <a:pt x="300" y="439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304" y="461"/>
                                    </a:lnTo>
                                    <a:lnTo>
                                      <a:pt x="312" y="467"/>
                                    </a:lnTo>
                                    <a:lnTo>
                                      <a:pt x="322" y="469"/>
                                    </a:lnTo>
                                    <a:lnTo>
                                      <a:pt x="334" y="467"/>
                                    </a:lnTo>
                                    <a:lnTo>
                                      <a:pt x="347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7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79" y="479"/>
                                    </a:lnTo>
                                    <a:lnTo>
                                      <a:pt x="379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7" y="542"/>
                                    </a:lnTo>
                                    <a:lnTo>
                                      <a:pt x="355" y="568"/>
                                    </a:lnTo>
                                    <a:lnTo>
                                      <a:pt x="341" y="594"/>
                                    </a:lnTo>
                                    <a:lnTo>
                                      <a:pt x="322" y="624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0" y="820"/>
                                    </a:lnTo>
                                    <a:lnTo>
                                      <a:pt x="292" y="824"/>
                                    </a:lnTo>
                                    <a:lnTo>
                                      <a:pt x="300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6" y="848"/>
                                    </a:lnTo>
                                    <a:lnTo>
                                      <a:pt x="306" y="868"/>
                                    </a:lnTo>
                                    <a:lnTo>
                                      <a:pt x="304" y="889"/>
                                    </a:lnTo>
                                    <a:lnTo>
                                      <a:pt x="300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4" y="1028"/>
                                    </a:lnTo>
                                    <a:lnTo>
                                      <a:pt x="118" y="1034"/>
                                    </a:lnTo>
                                    <a:lnTo>
                                      <a:pt x="112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8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3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79"/>
                                    </a:lnTo>
                                    <a:lnTo>
                                      <a:pt x="258" y="1185"/>
                                    </a:lnTo>
                                    <a:lnTo>
                                      <a:pt x="264" y="1191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0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6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9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4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6" y="1340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72" y="1350"/>
                                    </a:lnTo>
                                    <a:lnTo>
                                      <a:pt x="60" y="1354"/>
                                    </a:lnTo>
                                    <a:lnTo>
                                      <a:pt x="50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2" y="1437"/>
                                    </a:lnTo>
                                    <a:lnTo>
                                      <a:pt x="54" y="1449"/>
                                    </a:lnTo>
                                    <a:lnTo>
                                      <a:pt x="66" y="1459"/>
                                    </a:lnTo>
                                    <a:lnTo>
                                      <a:pt x="78" y="1467"/>
                                    </a:lnTo>
                                    <a:lnTo>
                                      <a:pt x="90" y="1475"/>
                                    </a:lnTo>
                                    <a:lnTo>
                                      <a:pt x="100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2" y="1485"/>
                                    </a:lnTo>
                                    <a:lnTo>
                                      <a:pt x="304" y="1483"/>
                                    </a:lnTo>
                                    <a:lnTo>
                                      <a:pt x="318" y="1483"/>
                                    </a:lnTo>
                                    <a:lnTo>
                                      <a:pt x="330" y="1483"/>
                                    </a:lnTo>
                                    <a:lnTo>
                                      <a:pt x="340" y="1485"/>
                                    </a:lnTo>
                                    <a:lnTo>
                                      <a:pt x="349" y="1489"/>
                                    </a:lnTo>
                                    <a:lnTo>
                                      <a:pt x="357" y="1493"/>
                                    </a:lnTo>
                                    <a:lnTo>
                                      <a:pt x="363" y="1499"/>
                                    </a:lnTo>
                                    <a:lnTo>
                                      <a:pt x="367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7" y="1554"/>
                                    </a:lnTo>
                                    <a:lnTo>
                                      <a:pt x="361" y="1572"/>
                                    </a:lnTo>
                                    <a:lnTo>
                                      <a:pt x="351" y="1588"/>
                                    </a:lnTo>
                                    <a:lnTo>
                                      <a:pt x="340" y="1604"/>
                                    </a:lnTo>
                                    <a:lnTo>
                                      <a:pt x="326" y="1614"/>
                                    </a:lnTo>
                                    <a:lnTo>
                                      <a:pt x="312" y="1622"/>
                                    </a:lnTo>
                                    <a:lnTo>
                                      <a:pt x="294" y="1624"/>
                                    </a:lnTo>
                                    <a:lnTo>
                                      <a:pt x="292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0" y="1636"/>
                                    </a:lnTo>
                                    <a:lnTo>
                                      <a:pt x="280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2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2" y="1677"/>
                                    </a:lnTo>
                                    <a:lnTo>
                                      <a:pt x="338" y="1683"/>
                                    </a:lnTo>
                                    <a:lnTo>
                                      <a:pt x="353" y="1689"/>
                                    </a:lnTo>
                                    <a:lnTo>
                                      <a:pt x="355" y="1689"/>
                                    </a:lnTo>
                                    <a:lnTo>
                                      <a:pt x="553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1" y="1663"/>
                                    </a:lnTo>
                                    <a:lnTo>
                                      <a:pt x="573" y="1654"/>
                                    </a:lnTo>
                                    <a:lnTo>
                                      <a:pt x="575" y="1650"/>
                                    </a:lnTo>
                                    <a:lnTo>
                                      <a:pt x="577" y="1650"/>
                                    </a:lnTo>
                                    <a:lnTo>
                                      <a:pt x="585" y="1650"/>
                                    </a:lnTo>
                                    <a:lnTo>
                                      <a:pt x="599" y="1652"/>
                                    </a:lnTo>
                                    <a:lnTo>
                                      <a:pt x="613" y="1652"/>
                                    </a:lnTo>
                                    <a:lnTo>
                                      <a:pt x="617" y="1652"/>
                                    </a:lnTo>
                                    <a:lnTo>
                                      <a:pt x="617" y="887"/>
                                    </a:lnTo>
                                    <a:lnTo>
                                      <a:pt x="611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1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886" y="3185855"/>
                                <a:ext cx="190" cy="205"/>
                              </a:xfrm>
                              <a:custGeom>
                                <a:avLst/>
                                <a:gdLst>
                                  <a:gd name="T0" fmla="*/ 64 w 190"/>
                                  <a:gd name="T1" fmla="*/ 0 h 205"/>
                                  <a:gd name="T2" fmla="*/ 64 w 190"/>
                                  <a:gd name="T3" fmla="*/ 6 h 205"/>
                                  <a:gd name="T4" fmla="*/ 62 w 190"/>
                                  <a:gd name="T5" fmla="*/ 22 h 205"/>
                                  <a:gd name="T6" fmla="*/ 60 w 190"/>
                                  <a:gd name="T7" fmla="*/ 46 h 205"/>
                                  <a:gd name="T8" fmla="*/ 56 w 190"/>
                                  <a:gd name="T9" fmla="*/ 75 h 205"/>
                                  <a:gd name="T10" fmla="*/ 48 w 190"/>
                                  <a:gd name="T11" fmla="*/ 104 h 205"/>
                                  <a:gd name="T12" fmla="*/ 38 w 190"/>
                                  <a:gd name="T13" fmla="*/ 136 h 205"/>
                                  <a:gd name="T14" fmla="*/ 22 w 190"/>
                                  <a:gd name="T15" fmla="*/ 162 h 205"/>
                                  <a:gd name="T16" fmla="*/ 0 w 190"/>
                                  <a:gd name="T17" fmla="*/ 186 h 205"/>
                                  <a:gd name="T18" fmla="*/ 106 w 190"/>
                                  <a:gd name="T19" fmla="*/ 205 h 205"/>
                                  <a:gd name="T20" fmla="*/ 126 w 190"/>
                                  <a:gd name="T21" fmla="*/ 164 h 205"/>
                                  <a:gd name="T22" fmla="*/ 190 w 190"/>
                                  <a:gd name="T23" fmla="*/ 196 h 205"/>
                                  <a:gd name="T24" fmla="*/ 148 w 190"/>
                                  <a:gd name="T25" fmla="*/ 42 h 205"/>
                                  <a:gd name="T26" fmla="*/ 64 w 190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0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6" y="164"/>
                                    </a:lnTo>
                                    <a:lnTo>
                                      <a:pt x="190" y="196"/>
                                    </a:lnTo>
                                    <a:lnTo>
                                      <a:pt x="148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2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577" y="3184791"/>
                                <a:ext cx="578" cy="1220"/>
                              </a:xfrm>
                              <a:custGeom>
                                <a:avLst/>
                                <a:gdLst>
                                  <a:gd name="T0" fmla="*/ 536 w 578"/>
                                  <a:gd name="T1" fmla="*/ 481 h 1220"/>
                                  <a:gd name="T2" fmla="*/ 508 w 578"/>
                                  <a:gd name="T3" fmla="*/ 408 h 1220"/>
                                  <a:gd name="T4" fmla="*/ 516 w 578"/>
                                  <a:gd name="T5" fmla="*/ 376 h 1220"/>
                                  <a:gd name="T6" fmla="*/ 546 w 578"/>
                                  <a:gd name="T7" fmla="*/ 370 h 1220"/>
                                  <a:gd name="T8" fmla="*/ 578 w 578"/>
                                  <a:gd name="T9" fmla="*/ 351 h 1220"/>
                                  <a:gd name="T10" fmla="*/ 566 w 578"/>
                                  <a:gd name="T11" fmla="*/ 333 h 1220"/>
                                  <a:gd name="T12" fmla="*/ 522 w 578"/>
                                  <a:gd name="T13" fmla="*/ 295 h 1220"/>
                                  <a:gd name="T14" fmla="*/ 467 w 578"/>
                                  <a:gd name="T15" fmla="*/ 234 h 1220"/>
                                  <a:gd name="T16" fmla="*/ 415 w 578"/>
                                  <a:gd name="T17" fmla="*/ 148 h 1220"/>
                                  <a:gd name="T18" fmla="*/ 379 w 578"/>
                                  <a:gd name="T19" fmla="*/ 39 h 1220"/>
                                  <a:gd name="T20" fmla="*/ 373 w 578"/>
                                  <a:gd name="T21" fmla="*/ 12 h 1220"/>
                                  <a:gd name="T22" fmla="*/ 363 w 578"/>
                                  <a:gd name="T23" fmla="*/ 71 h 1220"/>
                                  <a:gd name="T24" fmla="*/ 345 w 578"/>
                                  <a:gd name="T25" fmla="*/ 156 h 1220"/>
                                  <a:gd name="T26" fmla="*/ 313 w 578"/>
                                  <a:gd name="T27" fmla="*/ 251 h 1220"/>
                                  <a:gd name="T28" fmla="*/ 263 w 578"/>
                                  <a:gd name="T29" fmla="*/ 337 h 1220"/>
                                  <a:gd name="T30" fmla="*/ 291 w 578"/>
                                  <a:gd name="T31" fmla="*/ 390 h 1220"/>
                                  <a:gd name="T32" fmla="*/ 293 w 578"/>
                                  <a:gd name="T33" fmla="*/ 410 h 1220"/>
                                  <a:gd name="T34" fmla="*/ 291 w 578"/>
                                  <a:gd name="T35" fmla="*/ 462 h 1220"/>
                                  <a:gd name="T36" fmla="*/ 273 w 578"/>
                                  <a:gd name="T37" fmla="*/ 527 h 1220"/>
                                  <a:gd name="T38" fmla="*/ 225 w 578"/>
                                  <a:gd name="T39" fmla="*/ 592 h 1220"/>
                                  <a:gd name="T40" fmla="*/ 135 w 578"/>
                                  <a:gd name="T41" fmla="*/ 642 h 1220"/>
                                  <a:gd name="T42" fmla="*/ 98 w 578"/>
                                  <a:gd name="T43" fmla="*/ 658 h 1220"/>
                                  <a:gd name="T44" fmla="*/ 113 w 578"/>
                                  <a:gd name="T45" fmla="*/ 676 h 1220"/>
                                  <a:gd name="T46" fmla="*/ 143 w 578"/>
                                  <a:gd name="T47" fmla="*/ 704 h 1220"/>
                                  <a:gd name="T48" fmla="*/ 183 w 578"/>
                                  <a:gd name="T49" fmla="*/ 732 h 1220"/>
                                  <a:gd name="T50" fmla="*/ 235 w 578"/>
                                  <a:gd name="T51" fmla="*/ 758 h 1220"/>
                                  <a:gd name="T52" fmla="*/ 275 w 578"/>
                                  <a:gd name="T53" fmla="*/ 770 h 1220"/>
                                  <a:gd name="T54" fmla="*/ 267 w 578"/>
                                  <a:gd name="T55" fmla="*/ 796 h 1220"/>
                                  <a:gd name="T56" fmla="*/ 241 w 578"/>
                                  <a:gd name="T57" fmla="*/ 845 h 1220"/>
                                  <a:gd name="T58" fmla="*/ 193 w 578"/>
                                  <a:gd name="T59" fmla="*/ 901 h 1220"/>
                                  <a:gd name="T60" fmla="*/ 115 w 578"/>
                                  <a:gd name="T61" fmla="*/ 952 h 1220"/>
                                  <a:gd name="T62" fmla="*/ 0 w 578"/>
                                  <a:gd name="T63" fmla="*/ 984 h 1220"/>
                                  <a:gd name="T64" fmla="*/ 8 w 578"/>
                                  <a:gd name="T65" fmla="*/ 994 h 1220"/>
                                  <a:gd name="T66" fmla="*/ 34 w 578"/>
                                  <a:gd name="T67" fmla="*/ 1018 h 1220"/>
                                  <a:gd name="T68" fmla="*/ 72 w 578"/>
                                  <a:gd name="T69" fmla="*/ 1043 h 1220"/>
                                  <a:gd name="T70" fmla="*/ 119 w 578"/>
                                  <a:gd name="T71" fmla="*/ 1061 h 1220"/>
                                  <a:gd name="T72" fmla="*/ 179 w 578"/>
                                  <a:gd name="T73" fmla="*/ 1063 h 1220"/>
                                  <a:gd name="T74" fmla="*/ 243 w 578"/>
                                  <a:gd name="T75" fmla="*/ 1049 h 1220"/>
                                  <a:gd name="T76" fmla="*/ 305 w 578"/>
                                  <a:gd name="T77" fmla="*/ 1053 h 1220"/>
                                  <a:gd name="T78" fmla="*/ 363 w 578"/>
                                  <a:gd name="T79" fmla="*/ 1075 h 1220"/>
                                  <a:gd name="T80" fmla="*/ 415 w 578"/>
                                  <a:gd name="T81" fmla="*/ 1109 h 1220"/>
                                  <a:gd name="T82" fmla="*/ 461 w 578"/>
                                  <a:gd name="T83" fmla="*/ 1145 h 1220"/>
                                  <a:gd name="T84" fmla="*/ 499 w 578"/>
                                  <a:gd name="T85" fmla="*/ 1176 h 1220"/>
                                  <a:gd name="T86" fmla="*/ 530 w 578"/>
                                  <a:gd name="T87" fmla="*/ 1198 h 1220"/>
                                  <a:gd name="T88" fmla="*/ 558 w 578"/>
                                  <a:gd name="T89" fmla="*/ 1212 h 1220"/>
                                  <a:gd name="T90" fmla="*/ 578 w 578"/>
                                  <a:gd name="T91" fmla="*/ 1220 h 1220"/>
                                  <a:gd name="T92" fmla="*/ 574 w 578"/>
                                  <a:gd name="T93" fmla="*/ 1065 h 1220"/>
                                  <a:gd name="T94" fmla="*/ 578 w 578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8" h="1220">
                                    <a:moveTo>
                                      <a:pt x="568" y="521"/>
                                    </a:moveTo>
                                    <a:lnTo>
                                      <a:pt x="552" y="503"/>
                                    </a:lnTo>
                                    <a:lnTo>
                                      <a:pt x="536" y="481"/>
                                    </a:lnTo>
                                    <a:lnTo>
                                      <a:pt x="522" y="460"/>
                                    </a:lnTo>
                                    <a:lnTo>
                                      <a:pt x="514" y="436"/>
                                    </a:lnTo>
                                    <a:lnTo>
                                      <a:pt x="508" y="408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6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4" y="374"/>
                                    </a:lnTo>
                                    <a:lnTo>
                                      <a:pt x="546" y="370"/>
                                    </a:lnTo>
                                    <a:lnTo>
                                      <a:pt x="558" y="364"/>
                                    </a:lnTo>
                                    <a:lnTo>
                                      <a:pt x="570" y="357"/>
                                    </a:lnTo>
                                    <a:lnTo>
                                      <a:pt x="578" y="351"/>
                                    </a:lnTo>
                                    <a:lnTo>
                                      <a:pt x="578" y="343"/>
                                    </a:lnTo>
                                    <a:lnTo>
                                      <a:pt x="574" y="341"/>
                                    </a:lnTo>
                                    <a:lnTo>
                                      <a:pt x="566" y="333"/>
                                    </a:lnTo>
                                    <a:lnTo>
                                      <a:pt x="552" y="323"/>
                                    </a:lnTo>
                                    <a:lnTo>
                                      <a:pt x="538" y="311"/>
                                    </a:lnTo>
                                    <a:lnTo>
                                      <a:pt x="522" y="295"/>
                                    </a:lnTo>
                                    <a:lnTo>
                                      <a:pt x="504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299" y="283"/>
                                    </a:lnTo>
                                    <a:lnTo>
                                      <a:pt x="283" y="311"/>
                                    </a:lnTo>
                                    <a:lnTo>
                                      <a:pt x="263" y="337"/>
                                    </a:lnTo>
                                    <a:lnTo>
                                      <a:pt x="243" y="357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91" y="390"/>
                                    </a:lnTo>
                                    <a:lnTo>
                                      <a:pt x="291" y="392"/>
                                    </a:lnTo>
                                    <a:lnTo>
                                      <a:pt x="293" y="400"/>
                                    </a:lnTo>
                                    <a:lnTo>
                                      <a:pt x="293" y="410"/>
                                    </a:lnTo>
                                    <a:lnTo>
                                      <a:pt x="293" y="424"/>
                                    </a:lnTo>
                                    <a:lnTo>
                                      <a:pt x="293" y="442"/>
                                    </a:lnTo>
                                    <a:lnTo>
                                      <a:pt x="291" y="462"/>
                                    </a:lnTo>
                                    <a:lnTo>
                                      <a:pt x="287" y="481"/>
                                    </a:lnTo>
                                    <a:lnTo>
                                      <a:pt x="281" y="503"/>
                                    </a:lnTo>
                                    <a:lnTo>
                                      <a:pt x="273" y="527"/>
                                    </a:lnTo>
                                    <a:lnTo>
                                      <a:pt x="261" y="549"/>
                                    </a:lnTo>
                                    <a:lnTo>
                                      <a:pt x="243" y="571"/>
                                    </a:lnTo>
                                    <a:lnTo>
                                      <a:pt x="225" y="592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71" y="628"/>
                                    </a:lnTo>
                                    <a:lnTo>
                                      <a:pt x="135" y="642"/>
                                    </a:lnTo>
                                    <a:lnTo>
                                      <a:pt x="96" y="652"/>
                                    </a:lnTo>
                                    <a:lnTo>
                                      <a:pt x="96" y="654"/>
                                    </a:lnTo>
                                    <a:lnTo>
                                      <a:pt x="98" y="658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6"/>
                                    </a:lnTo>
                                    <a:lnTo>
                                      <a:pt x="123" y="684"/>
                                    </a:lnTo>
                                    <a:lnTo>
                                      <a:pt x="131" y="694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199" y="742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35" y="758"/>
                                    </a:lnTo>
                                    <a:lnTo>
                                      <a:pt x="255" y="764"/>
                                    </a:lnTo>
                                    <a:lnTo>
                                      <a:pt x="275" y="768"/>
                                    </a:lnTo>
                                    <a:lnTo>
                                      <a:pt x="275" y="770"/>
                                    </a:lnTo>
                                    <a:lnTo>
                                      <a:pt x="275" y="776"/>
                                    </a:lnTo>
                                    <a:lnTo>
                                      <a:pt x="271" y="784"/>
                                    </a:lnTo>
                                    <a:lnTo>
                                      <a:pt x="267" y="796"/>
                                    </a:lnTo>
                                    <a:lnTo>
                                      <a:pt x="261" y="812"/>
                                    </a:lnTo>
                                    <a:lnTo>
                                      <a:pt x="253" y="827"/>
                                    </a:lnTo>
                                    <a:lnTo>
                                      <a:pt x="241" y="845"/>
                                    </a:lnTo>
                                    <a:lnTo>
                                      <a:pt x="229" y="863"/>
                                    </a:lnTo>
                                    <a:lnTo>
                                      <a:pt x="213" y="881"/>
                                    </a:lnTo>
                                    <a:lnTo>
                                      <a:pt x="193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199" y="1057"/>
                                    </a:lnTo>
                                    <a:lnTo>
                                      <a:pt x="221" y="1051"/>
                                    </a:lnTo>
                                    <a:lnTo>
                                      <a:pt x="243" y="1049"/>
                                    </a:lnTo>
                                    <a:lnTo>
                                      <a:pt x="265" y="1049"/>
                                    </a:lnTo>
                                    <a:lnTo>
                                      <a:pt x="285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7" y="1156"/>
                                    </a:lnTo>
                                    <a:lnTo>
                                      <a:pt x="489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8" y="1184"/>
                                    </a:lnTo>
                                    <a:lnTo>
                                      <a:pt x="520" y="1192"/>
                                    </a:lnTo>
                                    <a:lnTo>
                                      <a:pt x="530" y="1198"/>
                                    </a:lnTo>
                                    <a:lnTo>
                                      <a:pt x="540" y="1204"/>
                                    </a:lnTo>
                                    <a:lnTo>
                                      <a:pt x="548" y="1208"/>
                                    </a:lnTo>
                                    <a:lnTo>
                                      <a:pt x="558" y="1212"/>
                                    </a:lnTo>
                                    <a:lnTo>
                                      <a:pt x="568" y="1216"/>
                                    </a:lnTo>
                                    <a:lnTo>
                                      <a:pt x="578" y="1218"/>
                                    </a:lnTo>
                                    <a:lnTo>
                                      <a:pt x="578" y="1220"/>
                                    </a:lnTo>
                                    <a:lnTo>
                                      <a:pt x="578" y="1081"/>
                                    </a:lnTo>
                                    <a:lnTo>
                                      <a:pt x="576" y="1079"/>
                                    </a:lnTo>
                                    <a:lnTo>
                                      <a:pt x="574" y="1065"/>
                                    </a:lnTo>
                                    <a:lnTo>
                                      <a:pt x="572" y="1049"/>
                                    </a:lnTo>
                                    <a:lnTo>
                                      <a:pt x="576" y="1036"/>
                                    </a:lnTo>
                                    <a:lnTo>
                                      <a:pt x="578" y="1032"/>
                                    </a:lnTo>
                                    <a:lnTo>
                                      <a:pt x="578" y="527"/>
                                    </a:lnTo>
                                    <a:lnTo>
                                      <a:pt x="568" y="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3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3185370"/>
                                <a:ext cx="2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4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36" y="3185005"/>
                                <a:ext cx="219" cy="365"/>
                              </a:xfrm>
                              <a:custGeom>
                                <a:avLst/>
                                <a:gdLst>
                                  <a:gd name="T0" fmla="*/ 191 w 219"/>
                                  <a:gd name="T1" fmla="*/ 349 h 365"/>
                                  <a:gd name="T2" fmla="*/ 177 w 219"/>
                                  <a:gd name="T3" fmla="*/ 339 h 365"/>
                                  <a:gd name="T4" fmla="*/ 161 w 219"/>
                                  <a:gd name="T5" fmla="*/ 325 h 365"/>
                                  <a:gd name="T6" fmla="*/ 149 w 219"/>
                                  <a:gd name="T7" fmla="*/ 309 h 365"/>
                                  <a:gd name="T8" fmla="*/ 136 w 219"/>
                                  <a:gd name="T9" fmla="*/ 291 h 365"/>
                                  <a:gd name="T10" fmla="*/ 122 w 219"/>
                                  <a:gd name="T11" fmla="*/ 275 h 365"/>
                                  <a:gd name="T12" fmla="*/ 110 w 219"/>
                                  <a:gd name="T13" fmla="*/ 258 h 365"/>
                                  <a:gd name="T14" fmla="*/ 100 w 219"/>
                                  <a:gd name="T15" fmla="*/ 240 h 365"/>
                                  <a:gd name="T16" fmla="*/ 90 w 219"/>
                                  <a:gd name="T17" fmla="*/ 222 h 365"/>
                                  <a:gd name="T18" fmla="*/ 82 w 219"/>
                                  <a:gd name="T19" fmla="*/ 208 h 365"/>
                                  <a:gd name="T20" fmla="*/ 76 w 219"/>
                                  <a:gd name="T21" fmla="*/ 194 h 365"/>
                                  <a:gd name="T22" fmla="*/ 70 w 219"/>
                                  <a:gd name="T23" fmla="*/ 182 h 365"/>
                                  <a:gd name="T24" fmla="*/ 66 w 219"/>
                                  <a:gd name="T25" fmla="*/ 174 h 365"/>
                                  <a:gd name="T26" fmla="*/ 66 w 219"/>
                                  <a:gd name="T27" fmla="*/ 168 h 365"/>
                                  <a:gd name="T28" fmla="*/ 66 w 219"/>
                                  <a:gd name="T29" fmla="*/ 166 h 365"/>
                                  <a:gd name="T30" fmla="*/ 72 w 219"/>
                                  <a:gd name="T31" fmla="*/ 164 h 365"/>
                                  <a:gd name="T32" fmla="*/ 82 w 219"/>
                                  <a:gd name="T33" fmla="*/ 162 h 365"/>
                                  <a:gd name="T34" fmla="*/ 94 w 219"/>
                                  <a:gd name="T35" fmla="*/ 160 h 365"/>
                                  <a:gd name="T36" fmla="*/ 106 w 219"/>
                                  <a:gd name="T37" fmla="*/ 158 h 365"/>
                                  <a:gd name="T38" fmla="*/ 118 w 219"/>
                                  <a:gd name="T39" fmla="*/ 154 h 365"/>
                                  <a:gd name="T40" fmla="*/ 126 w 219"/>
                                  <a:gd name="T41" fmla="*/ 150 h 365"/>
                                  <a:gd name="T42" fmla="*/ 128 w 219"/>
                                  <a:gd name="T43" fmla="*/ 147 h 365"/>
                                  <a:gd name="T44" fmla="*/ 124 w 219"/>
                                  <a:gd name="T45" fmla="*/ 143 h 365"/>
                                  <a:gd name="T46" fmla="*/ 114 w 219"/>
                                  <a:gd name="T47" fmla="*/ 135 h 365"/>
                                  <a:gd name="T48" fmla="*/ 102 w 219"/>
                                  <a:gd name="T49" fmla="*/ 117 h 365"/>
                                  <a:gd name="T50" fmla="*/ 88 w 219"/>
                                  <a:gd name="T51" fmla="*/ 95 h 365"/>
                                  <a:gd name="T52" fmla="*/ 76 w 219"/>
                                  <a:gd name="T53" fmla="*/ 69 h 365"/>
                                  <a:gd name="T54" fmla="*/ 64 w 219"/>
                                  <a:gd name="T55" fmla="*/ 43 h 365"/>
                                  <a:gd name="T56" fmla="*/ 54 w 219"/>
                                  <a:gd name="T57" fmla="*/ 22 h 365"/>
                                  <a:gd name="T58" fmla="*/ 48 w 219"/>
                                  <a:gd name="T59" fmla="*/ 6 h 365"/>
                                  <a:gd name="T60" fmla="*/ 46 w 219"/>
                                  <a:gd name="T61" fmla="*/ 0 h 365"/>
                                  <a:gd name="T62" fmla="*/ 44 w 219"/>
                                  <a:gd name="T63" fmla="*/ 24 h 365"/>
                                  <a:gd name="T64" fmla="*/ 48 w 219"/>
                                  <a:gd name="T65" fmla="*/ 49 h 365"/>
                                  <a:gd name="T66" fmla="*/ 52 w 219"/>
                                  <a:gd name="T67" fmla="*/ 71 h 365"/>
                                  <a:gd name="T68" fmla="*/ 60 w 219"/>
                                  <a:gd name="T69" fmla="*/ 91 h 365"/>
                                  <a:gd name="T70" fmla="*/ 66 w 219"/>
                                  <a:gd name="T71" fmla="*/ 109 h 365"/>
                                  <a:gd name="T72" fmla="*/ 74 w 219"/>
                                  <a:gd name="T73" fmla="*/ 125 h 365"/>
                                  <a:gd name="T74" fmla="*/ 78 w 219"/>
                                  <a:gd name="T75" fmla="*/ 133 h 365"/>
                                  <a:gd name="T76" fmla="*/ 80 w 219"/>
                                  <a:gd name="T77" fmla="*/ 135 h 365"/>
                                  <a:gd name="T78" fmla="*/ 0 w 219"/>
                                  <a:gd name="T79" fmla="*/ 168 h 365"/>
                                  <a:gd name="T80" fmla="*/ 2 w 219"/>
                                  <a:gd name="T81" fmla="*/ 194 h 365"/>
                                  <a:gd name="T82" fmla="*/ 10 w 219"/>
                                  <a:gd name="T83" fmla="*/ 216 h 365"/>
                                  <a:gd name="T84" fmla="*/ 22 w 219"/>
                                  <a:gd name="T85" fmla="*/ 238 h 365"/>
                                  <a:gd name="T86" fmla="*/ 34 w 219"/>
                                  <a:gd name="T87" fmla="*/ 256 h 365"/>
                                  <a:gd name="T88" fmla="*/ 52 w 219"/>
                                  <a:gd name="T89" fmla="*/ 273 h 365"/>
                                  <a:gd name="T90" fmla="*/ 70 w 219"/>
                                  <a:gd name="T91" fmla="*/ 289 h 365"/>
                                  <a:gd name="T92" fmla="*/ 90 w 219"/>
                                  <a:gd name="T93" fmla="*/ 303 h 365"/>
                                  <a:gd name="T94" fmla="*/ 112 w 219"/>
                                  <a:gd name="T95" fmla="*/ 317 h 365"/>
                                  <a:gd name="T96" fmla="*/ 132 w 219"/>
                                  <a:gd name="T97" fmla="*/ 329 h 365"/>
                                  <a:gd name="T98" fmla="*/ 151 w 219"/>
                                  <a:gd name="T99" fmla="*/ 339 h 365"/>
                                  <a:gd name="T100" fmla="*/ 169 w 219"/>
                                  <a:gd name="T101" fmla="*/ 347 h 365"/>
                                  <a:gd name="T102" fmla="*/ 185 w 219"/>
                                  <a:gd name="T103" fmla="*/ 353 h 365"/>
                                  <a:gd name="T104" fmla="*/ 201 w 219"/>
                                  <a:gd name="T105" fmla="*/ 359 h 365"/>
                                  <a:gd name="T106" fmla="*/ 211 w 219"/>
                                  <a:gd name="T107" fmla="*/ 363 h 365"/>
                                  <a:gd name="T108" fmla="*/ 217 w 219"/>
                                  <a:gd name="T109" fmla="*/ 365 h 365"/>
                                  <a:gd name="T110" fmla="*/ 219 w 219"/>
                                  <a:gd name="T111" fmla="*/ 365 h 365"/>
                                  <a:gd name="T112" fmla="*/ 219 w 219"/>
                                  <a:gd name="T113" fmla="*/ 365 h 365"/>
                                  <a:gd name="T114" fmla="*/ 205 w 219"/>
                                  <a:gd name="T115" fmla="*/ 359 h 365"/>
                                  <a:gd name="T116" fmla="*/ 191 w 219"/>
                                  <a:gd name="T117" fmla="*/ 349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19" h="365">
                                    <a:moveTo>
                                      <a:pt x="191" y="349"/>
                                    </a:moveTo>
                                    <a:lnTo>
                                      <a:pt x="177" y="339"/>
                                    </a:lnTo>
                                    <a:lnTo>
                                      <a:pt x="161" y="325"/>
                                    </a:lnTo>
                                    <a:lnTo>
                                      <a:pt x="149" y="309"/>
                                    </a:lnTo>
                                    <a:lnTo>
                                      <a:pt x="136" y="291"/>
                                    </a:lnTo>
                                    <a:lnTo>
                                      <a:pt x="122" y="275"/>
                                    </a:lnTo>
                                    <a:lnTo>
                                      <a:pt x="110" y="258"/>
                                    </a:lnTo>
                                    <a:lnTo>
                                      <a:pt x="100" y="240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76" y="194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66" y="166"/>
                                    </a:lnTo>
                                    <a:lnTo>
                                      <a:pt x="72" y="164"/>
                                    </a:lnTo>
                                    <a:lnTo>
                                      <a:pt x="82" y="162"/>
                                    </a:lnTo>
                                    <a:lnTo>
                                      <a:pt x="94" y="160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8" y="154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4" y="143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02" y="117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22" y="238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52" y="273"/>
                                    </a:lnTo>
                                    <a:lnTo>
                                      <a:pt x="70" y="289"/>
                                    </a:lnTo>
                                    <a:lnTo>
                                      <a:pt x="90" y="303"/>
                                    </a:lnTo>
                                    <a:lnTo>
                                      <a:pt x="112" y="317"/>
                                    </a:lnTo>
                                    <a:lnTo>
                                      <a:pt x="132" y="329"/>
                                    </a:lnTo>
                                    <a:lnTo>
                                      <a:pt x="151" y="339"/>
                                    </a:lnTo>
                                    <a:lnTo>
                                      <a:pt x="169" y="347"/>
                                    </a:lnTo>
                                    <a:lnTo>
                                      <a:pt x="185" y="353"/>
                                    </a:lnTo>
                                    <a:lnTo>
                                      <a:pt x="201" y="359"/>
                                    </a:lnTo>
                                    <a:lnTo>
                                      <a:pt x="211" y="363"/>
                                    </a:lnTo>
                                    <a:lnTo>
                                      <a:pt x="217" y="365"/>
                                    </a:lnTo>
                                    <a:lnTo>
                                      <a:pt x="219" y="365"/>
                                    </a:lnTo>
                                    <a:lnTo>
                                      <a:pt x="219" y="365"/>
                                    </a:lnTo>
                                    <a:lnTo>
                                      <a:pt x="205" y="359"/>
                                    </a:lnTo>
                                    <a:lnTo>
                                      <a:pt x="191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5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030" y="3185456"/>
                                <a:ext cx="125" cy="300"/>
                              </a:xfrm>
                              <a:custGeom>
                                <a:avLst/>
                                <a:gdLst>
                                  <a:gd name="T0" fmla="*/ 115 w 125"/>
                                  <a:gd name="T1" fmla="*/ 209 h 300"/>
                                  <a:gd name="T2" fmla="*/ 105 w 125"/>
                                  <a:gd name="T3" fmla="*/ 189 h 300"/>
                                  <a:gd name="T4" fmla="*/ 93 w 125"/>
                                  <a:gd name="T5" fmla="*/ 169 h 300"/>
                                  <a:gd name="T6" fmla="*/ 83 w 125"/>
                                  <a:gd name="T7" fmla="*/ 149 h 300"/>
                                  <a:gd name="T8" fmla="*/ 75 w 125"/>
                                  <a:gd name="T9" fmla="*/ 133 h 300"/>
                                  <a:gd name="T10" fmla="*/ 67 w 125"/>
                                  <a:gd name="T11" fmla="*/ 115 h 300"/>
                                  <a:gd name="T12" fmla="*/ 61 w 125"/>
                                  <a:gd name="T13" fmla="*/ 99 h 300"/>
                                  <a:gd name="T14" fmla="*/ 57 w 125"/>
                                  <a:gd name="T15" fmla="*/ 85 h 300"/>
                                  <a:gd name="T16" fmla="*/ 55 w 125"/>
                                  <a:gd name="T17" fmla="*/ 75 h 300"/>
                                  <a:gd name="T18" fmla="*/ 55 w 125"/>
                                  <a:gd name="T19" fmla="*/ 67 h 300"/>
                                  <a:gd name="T20" fmla="*/ 57 w 125"/>
                                  <a:gd name="T21" fmla="*/ 63 h 300"/>
                                  <a:gd name="T22" fmla="*/ 65 w 125"/>
                                  <a:gd name="T23" fmla="*/ 57 h 300"/>
                                  <a:gd name="T24" fmla="*/ 77 w 125"/>
                                  <a:gd name="T25" fmla="*/ 49 h 300"/>
                                  <a:gd name="T26" fmla="*/ 87 w 125"/>
                                  <a:gd name="T27" fmla="*/ 39 h 300"/>
                                  <a:gd name="T28" fmla="*/ 99 w 125"/>
                                  <a:gd name="T29" fmla="*/ 30 h 300"/>
                                  <a:gd name="T30" fmla="*/ 109 w 125"/>
                                  <a:gd name="T31" fmla="*/ 18 h 300"/>
                                  <a:gd name="T32" fmla="*/ 117 w 125"/>
                                  <a:gd name="T33" fmla="*/ 8 h 300"/>
                                  <a:gd name="T34" fmla="*/ 121 w 125"/>
                                  <a:gd name="T35" fmla="*/ 2 h 300"/>
                                  <a:gd name="T36" fmla="*/ 123 w 125"/>
                                  <a:gd name="T37" fmla="*/ 0 h 300"/>
                                  <a:gd name="T38" fmla="*/ 119 w 125"/>
                                  <a:gd name="T39" fmla="*/ 2 h 300"/>
                                  <a:gd name="T40" fmla="*/ 105 w 125"/>
                                  <a:gd name="T41" fmla="*/ 8 h 300"/>
                                  <a:gd name="T42" fmla="*/ 85 w 125"/>
                                  <a:gd name="T43" fmla="*/ 18 h 300"/>
                                  <a:gd name="T44" fmla="*/ 61 w 125"/>
                                  <a:gd name="T45" fmla="*/ 30 h 300"/>
                                  <a:gd name="T46" fmla="*/ 40 w 125"/>
                                  <a:gd name="T47" fmla="*/ 39 h 300"/>
                                  <a:gd name="T48" fmla="*/ 20 w 125"/>
                                  <a:gd name="T49" fmla="*/ 49 h 300"/>
                                  <a:gd name="T50" fmla="*/ 6 w 125"/>
                                  <a:gd name="T51" fmla="*/ 57 h 300"/>
                                  <a:gd name="T52" fmla="*/ 0 w 125"/>
                                  <a:gd name="T53" fmla="*/ 63 h 300"/>
                                  <a:gd name="T54" fmla="*/ 2 w 125"/>
                                  <a:gd name="T55" fmla="*/ 75 h 300"/>
                                  <a:gd name="T56" fmla="*/ 8 w 125"/>
                                  <a:gd name="T57" fmla="*/ 99 h 300"/>
                                  <a:gd name="T58" fmla="*/ 20 w 125"/>
                                  <a:gd name="T59" fmla="*/ 133 h 300"/>
                                  <a:gd name="T60" fmla="*/ 34 w 125"/>
                                  <a:gd name="T61" fmla="*/ 171 h 300"/>
                                  <a:gd name="T62" fmla="*/ 51 w 125"/>
                                  <a:gd name="T63" fmla="*/ 211 h 300"/>
                                  <a:gd name="T64" fmla="*/ 73 w 125"/>
                                  <a:gd name="T65" fmla="*/ 249 h 300"/>
                                  <a:gd name="T66" fmla="*/ 99 w 125"/>
                                  <a:gd name="T67" fmla="*/ 280 h 300"/>
                                  <a:gd name="T68" fmla="*/ 125 w 125"/>
                                  <a:gd name="T69" fmla="*/ 300 h 300"/>
                                  <a:gd name="T70" fmla="*/ 125 w 125"/>
                                  <a:gd name="T71" fmla="*/ 223 h 300"/>
                                  <a:gd name="T72" fmla="*/ 115 w 125"/>
                                  <a:gd name="T73" fmla="*/ 209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25" h="300">
                                    <a:moveTo>
                                      <a:pt x="115" y="209"/>
                                    </a:moveTo>
                                    <a:lnTo>
                                      <a:pt x="105" y="189"/>
                                    </a:lnTo>
                                    <a:lnTo>
                                      <a:pt x="93" y="169"/>
                                    </a:lnTo>
                                    <a:lnTo>
                                      <a:pt x="83" y="149"/>
                                    </a:lnTo>
                                    <a:lnTo>
                                      <a:pt x="75" y="133"/>
                                    </a:lnTo>
                                    <a:lnTo>
                                      <a:pt x="67" y="115"/>
                                    </a:lnTo>
                                    <a:lnTo>
                                      <a:pt x="61" y="99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7" y="63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73" y="249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25" y="300"/>
                                    </a:lnTo>
                                    <a:lnTo>
                                      <a:pt x="125" y="223"/>
                                    </a:lnTo>
                                    <a:lnTo>
                                      <a:pt x="115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886" y="3185771"/>
                                <a:ext cx="245" cy="194"/>
                              </a:xfrm>
                              <a:custGeom>
                                <a:avLst/>
                                <a:gdLst>
                                  <a:gd name="T0" fmla="*/ 237 w 245"/>
                                  <a:gd name="T1" fmla="*/ 172 h 194"/>
                                  <a:gd name="T2" fmla="*/ 231 w 245"/>
                                  <a:gd name="T3" fmla="*/ 159 h 194"/>
                                  <a:gd name="T4" fmla="*/ 221 w 245"/>
                                  <a:gd name="T5" fmla="*/ 147 h 194"/>
                                  <a:gd name="T6" fmla="*/ 211 w 245"/>
                                  <a:gd name="T7" fmla="*/ 131 h 194"/>
                                  <a:gd name="T8" fmla="*/ 199 w 245"/>
                                  <a:gd name="T9" fmla="*/ 115 h 194"/>
                                  <a:gd name="T10" fmla="*/ 188 w 245"/>
                                  <a:gd name="T11" fmla="*/ 101 h 194"/>
                                  <a:gd name="T12" fmla="*/ 174 w 245"/>
                                  <a:gd name="T13" fmla="*/ 85 h 194"/>
                                  <a:gd name="T14" fmla="*/ 160 w 245"/>
                                  <a:gd name="T15" fmla="*/ 69 h 194"/>
                                  <a:gd name="T16" fmla="*/ 148 w 245"/>
                                  <a:gd name="T17" fmla="*/ 56 h 194"/>
                                  <a:gd name="T18" fmla="*/ 134 w 245"/>
                                  <a:gd name="T19" fmla="*/ 42 h 194"/>
                                  <a:gd name="T20" fmla="*/ 120 w 245"/>
                                  <a:gd name="T21" fmla="*/ 30 h 194"/>
                                  <a:gd name="T22" fmla="*/ 108 w 245"/>
                                  <a:gd name="T23" fmla="*/ 20 h 194"/>
                                  <a:gd name="T24" fmla="*/ 98 w 245"/>
                                  <a:gd name="T25" fmla="*/ 12 h 194"/>
                                  <a:gd name="T26" fmla="*/ 88 w 245"/>
                                  <a:gd name="T27" fmla="*/ 6 h 194"/>
                                  <a:gd name="T28" fmla="*/ 82 w 245"/>
                                  <a:gd name="T29" fmla="*/ 2 h 194"/>
                                  <a:gd name="T30" fmla="*/ 68 w 245"/>
                                  <a:gd name="T31" fmla="*/ 0 h 194"/>
                                  <a:gd name="T32" fmla="*/ 54 w 245"/>
                                  <a:gd name="T33" fmla="*/ 2 h 194"/>
                                  <a:gd name="T34" fmla="*/ 40 w 245"/>
                                  <a:gd name="T35" fmla="*/ 8 h 194"/>
                                  <a:gd name="T36" fmla="*/ 28 w 245"/>
                                  <a:gd name="T37" fmla="*/ 14 h 194"/>
                                  <a:gd name="T38" fmla="*/ 18 w 245"/>
                                  <a:gd name="T39" fmla="*/ 22 h 194"/>
                                  <a:gd name="T40" fmla="*/ 8 w 245"/>
                                  <a:gd name="T41" fmla="*/ 28 h 194"/>
                                  <a:gd name="T42" fmla="*/ 2 w 245"/>
                                  <a:gd name="T43" fmla="*/ 34 h 194"/>
                                  <a:gd name="T44" fmla="*/ 0 w 245"/>
                                  <a:gd name="T45" fmla="*/ 34 h 194"/>
                                  <a:gd name="T46" fmla="*/ 18 w 245"/>
                                  <a:gd name="T47" fmla="*/ 38 h 194"/>
                                  <a:gd name="T48" fmla="*/ 34 w 245"/>
                                  <a:gd name="T49" fmla="*/ 46 h 194"/>
                                  <a:gd name="T50" fmla="*/ 54 w 245"/>
                                  <a:gd name="T51" fmla="*/ 54 h 194"/>
                                  <a:gd name="T52" fmla="*/ 74 w 245"/>
                                  <a:gd name="T53" fmla="*/ 65 h 194"/>
                                  <a:gd name="T54" fmla="*/ 94 w 245"/>
                                  <a:gd name="T55" fmla="*/ 77 h 194"/>
                                  <a:gd name="T56" fmla="*/ 114 w 245"/>
                                  <a:gd name="T57" fmla="*/ 91 h 194"/>
                                  <a:gd name="T58" fmla="*/ 134 w 245"/>
                                  <a:gd name="T59" fmla="*/ 105 h 194"/>
                                  <a:gd name="T60" fmla="*/ 154 w 245"/>
                                  <a:gd name="T61" fmla="*/ 119 h 194"/>
                                  <a:gd name="T62" fmla="*/ 172 w 245"/>
                                  <a:gd name="T63" fmla="*/ 133 h 194"/>
                                  <a:gd name="T64" fmla="*/ 190 w 245"/>
                                  <a:gd name="T65" fmla="*/ 147 h 194"/>
                                  <a:gd name="T66" fmla="*/ 205 w 245"/>
                                  <a:gd name="T67" fmla="*/ 159 h 194"/>
                                  <a:gd name="T68" fmla="*/ 219 w 245"/>
                                  <a:gd name="T69" fmla="*/ 170 h 194"/>
                                  <a:gd name="T70" fmla="*/ 229 w 245"/>
                                  <a:gd name="T71" fmla="*/ 180 h 194"/>
                                  <a:gd name="T72" fmla="*/ 237 w 245"/>
                                  <a:gd name="T73" fmla="*/ 186 h 194"/>
                                  <a:gd name="T74" fmla="*/ 243 w 245"/>
                                  <a:gd name="T75" fmla="*/ 192 h 194"/>
                                  <a:gd name="T76" fmla="*/ 245 w 245"/>
                                  <a:gd name="T77" fmla="*/ 194 h 194"/>
                                  <a:gd name="T78" fmla="*/ 243 w 245"/>
                                  <a:gd name="T79" fmla="*/ 184 h 194"/>
                                  <a:gd name="T80" fmla="*/ 237 w 245"/>
                                  <a:gd name="T81" fmla="*/ 17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5" h="194">
                                    <a:moveTo>
                                      <a:pt x="237" y="172"/>
                                    </a:moveTo>
                                    <a:lnTo>
                                      <a:pt x="231" y="159"/>
                                    </a:lnTo>
                                    <a:lnTo>
                                      <a:pt x="221" y="147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74" y="85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72" y="133"/>
                                    </a:lnTo>
                                    <a:lnTo>
                                      <a:pt x="190" y="147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9" y="180"/>
                                    </a:lnTo>
                                    <a:lnTo>
                                      <a:pt x="237" y="186"/>
                                    </a:lnTo>
                                    <a:lnTo>
                                      <a:pt x="243" y="192"/>
                                    </a:lnTo>
                                    <a:lnTo>
                                      <a:pt x="245" y="194"/>
                                    </a:lnTo>
                                    <a:lnTo>
                                      <a:pt x="243" y="184"/>
                                    </a:lnTo>
                                    <a:lnTo>
                                      <a:pt x="237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730" y="3184417"/>
                                <a:ext cx="377" cy="427"/>
                              </a:xfrm>
                              <a:custGeom>
                                <a:avLst/>
                                <a:gdLst>
                                  <a:gd name="T0" fmla="*/ 228 w 377"/>
                                  <a:gd name="T1" fmla="*/ 239 h 427"/>
                                  <a:gd name="T2" fmla="*/ 149 w 377"/>
                                  <a:gd name="T3" fmla="*/ 0 h 427"/>
                                  <a:gd name="T4" fmla="*/ 153 w 377"/>
                                  <a:gd name="T5" fmla="*/ 235 h 427"/>
                                  <a:gd name="T6" fmla="*/ 0 w 377"/>
                                  <a:gd name="T7" fmla="*/ 338 h 427"/>
                                  <a:gd name="T8" fmla="*/ 167 w 377"/>
                                  <a:gd name="T9" fmla="*/ 328 h 427"/>
                                  <a:gd name="T10" fmla="*/ 130 w 377"/>
                                  <a:gd name="T11" fmla="*/ 427 h 427"/>
                                  <a:gd name="T12" fmla="*/ 218 w 377"/>
                                  <a:gd name="T13" fmla="*/ 352 h 427"/>
                                  <a:gd name="T14" fmla="*/ 312 w 377"/>
                                  <a:gd name="T15" fmla="*/ 388 h 427"/>
                                  <a:gd name="T16" fmla="*/ 266 w 377"/>
                                  <a:gd name="T17" fmla="*/ 285 h 427"/>
                                  <a:gd name="T18" fmla="*/ 377 w 377"/>
                                  <a:gd name="T19" fmla="*/ 189 h 427"/>
                                  <a:gd name="T20" fmla="*/ 228 w 377"/>
                                  <a:gd name="T21" fmla="*/ 239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7" h="427">
                                    <a:moveTo>
                                      <a:pt x="228" y="239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53" y="235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67" y="328"/>
                                    </a:lnTo>
                                    <a:lnTo>
                                      <a:pt x="130" y="427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312" y="388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377" y="189"/>
                                    </a:lnTo>
                                    <a:lnTo>
                                      <a:pt x="228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3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974" y="3185566"/>
                                <a:ext cx="73" cy="82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2"/>
                                  <a:gd name="T2" fmla="*/ 65 w 73"/>
                                  <a:gd name="T3" fmla="*/ 14 h 82"/>
                                  <a:gd name="T4" fmla="*/ 59 w 73"/>
                                  <a:gd name="T5" fmla="*/ 10 h 82"/>
                                  <a:gd name="T6" fmla="*/ 53 w 73"/>
                                  <a:gd name="T7" fmla="*/ 4 h 82"/>
                                  <a:gd name="T8" fmla="*/ 47 w 73"/>
                                  <a:gd name="T9" fmla="*/ 2 h 82"/>
                                  <a:gd name="T10" fmla="*/ 38 w 73"/>
                                  <a:gd name="T11" fmla="*/ 0 h 82"/>
                                  <a:gd name="T12" fmla="*/ 32 w 73"/>
                                  <a:gd name="T13" fmla="*/ 0 h 82"/>
                                  <a:gd name="T14" fmla="*/ 24 w 73"/>
                                  <a:gd name="T15" fmla="*/ 2 h 82"/>
                                  <a:gd name="T16" fmla="*/ 18 w 73"/>
                                  <a:gd name="T17" fmla="*/ 6 h 82"/>
                                  <a:gd name="T18" fmla="*/ 12 w 73"/>
                                  <a:gd name="T19" fmla="*/ 10 h 82"/>
                                  <a:gd name="T20" fmla="*/ 8 w 73"/>
                                  <a:gd name="T21" fmla="*/ 16 h 82"/>
                                  <a:gd name="T22" fmla="*/ 4 w 73"/>
                                  <a:gd name="T23" fmla="*/ 24 h 82"/>
                                  <a:gd name="T24" fmla="*/ 2 w 73"/>
                                  <a:gd name="T25" fmla="*/ 32 h 82"/>
                                  <a:gd name="T26" fmla="*/ 0 w 73"/>
                                  <a:gd name="T27" fmla="*/ 39 h 82"/>
                                  <a:gd name="T28" fmla="*/ 0 w 73"/>
                                  <a:gd name="T29" fmla="*/ 48 h 82"/>
                                  <a:gd name="T30" fmla="*/ 2 w 73"/>
                                  <a:gd name="T31" fmla="*/ 56 h 82"/>
                                  <a:gd name="T32" fmla="*/ 4 w 73"/>
                                  <a:gd name="T33" fmla="*/ 64 h 82"/>
                                  <a:gd name="T34" fmla="*/ 10 w 73"/>
                                  <a:gd name="T35" fmla="*/ 70 h 82"/>
                                  <a:gd name="T36" fmla="*/ 14 w 73"/>
                                  <a:gd name="T37" fmla="*/ 74 h 82"/>
                                  <a:gd name="T38" fmla="*/ 20 w 73"/>
                                  <a:gd name="T39" fmla="*/ 78 h 82"/>
                                  <a:gd name="T40" fmla="*/ 26 w 73"/>
                                  <a:gd name="T41" fmla="*/ 82 h 82"/>
                                  <a:gd name="T42" fmla="*/ 34 w 73"/>
                                  <a:gd name="T43" fmla="*/ 82 h 82"/>
                                  <a:gd name="T44" fmla="*/ 40 w 73"/>
                                  <a:gd name="T45" fmla="*/ 82 h 82"/>
                                  <a:gd name="T46" fmla="*/ 48 w 73"/>
                                  <a:gd name="T47" fmla="*/ 80 h 82"/>
                                  <a:gd name="T48" fmla="*/ 55 w 73"/>
                                  <a:gd name="T49" fmla="*/ 76 h 82"/>
                                  <a:gd name="T50" fmla="*/ 61 w 73"/>
                                  <a:gd name="T51" fmla="*/ 72 h 82"/>
                                  <a:gd name="T52" fmla="*/ 65 w 73"/>
                                  <a:gd name="T53" fmla="*/ 66 h 82"/>
                                  <a:gd name="T54" fmla="*/ 69 w 73"/>
                                  <a:gd name="T55" fmla="*/ 60 h 82"/>
                                  <a:gd name="T56" fmla="*/ 73 w 73"/>
                                  <a:gd name="T57" fmla="*/ 52 h 82"/>
                                  <a:gd name="T58" fmla="*/ 73 w 73"/>
                                  <a:gd name="T59" fmla="*/ 43 h 82"/>
                                  <a:gd name="T60" fmla="*/ 73 w 73"/>
                                  <a:gd name="T61" fmla="*/ 36 h 82"/>
                                  <a:gd name="T62" fmla="*/ 71 w 73"/>
                                  <a:gd name="T63" fmla="*/ 28 h 82"/>
                                  <a:gd name="T64" fmla="*/ 69 w 73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2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82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8" y="80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710" y="3185738"/>
                                <a:ext cx="73" cy="83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3"/>
                                  <a:gd name="T2" fmla="*/ 65 w 73"/>
                                  <a:gd name="T3" fmla="*/ 14 h 83"/>
                                  <a:gd name="T4" fmla="*/ 61 w 73"/>
                                  <a:gd name="T5" fmla="*/ 8 h 83"/>
                                  <a:gd name="T6" fmla="*/ 53 w 73"/>
                                  <a:gd name="T7" fmla="*/ 4 h 83"/>
                                  <a:gd name="T8" fmla="*/ 47 w 73"/>
                                  <a:gd name="T9" fmla="*/ 2 h 83"/>
                                  <a:gd name="T10" fmla="*/ 41 w 73"/>
                                  <a:gd name="T11" fmla="*/ 0 h 83"/>
                                  <a:gd name="T12" fmla="*/ 33 w 73"/>
                                  <a:gd name="T13" fmla="*/ 0 h 83"/>
                                  <a:gd name="T14" fmla="*/ 27 w 73"/>
                                  <a:gd name="T15" fmla="*/ 2 h 83"/>
                                  <a:gd name="T16" fmla="*/ 18 w 73"/>
                                  <a:gd name="T17" fmla="*/ 6 h 83"/>
                                  <a:gd name="T18" fmla="*/ 14 w 73"/>
                                  <a:gd name="T19" fmla="*/ 10 h 83"/>
                                  <a:gd name="T20" fmla="*/ 8 w 73"/>
                                  <a:gd name="T21" fmla="*/ 16 h 83"/>
                                  <a:gd name="T22" fmla="*/ 4 w 73"/>
                                  <a:gd name="T23" fmla="*/ 24 h 83"/>
                                  <a:gd name="T24" fmla="*/ 2 w 73"/>
                                  <a:gd name="T25" fmla="*/ 32 h 83"/>
                                  <a:gd name="T26" fmla="*/ 0 w 73"/>
                                  <a:gd name="T27" fmla="*/ 40 h 83"/>
                                  <a:gd name="T28" fmla="*/ 0 w 73"/>
                                  <a:gd name="T29" fmla="*/ 48 h 83"/>
                                  <a:gd name="T30" fmla="*/ 2 w 73"/>
                                  <a:gd name="T31" fmla="*/ 56 h 83"/>
                                  <a:gd name="T32" fmla="*/ 6 w 73"/>
                                  <a:gd name="T33" fmla="*/ 63 h 83"/>
                                  <a:gd name="T34" fmla="*/ 8 w 73"/>
                                  <a:gd name="T35" fmla="*/ 71 h 83"/>
                                  <a:gd name="T36" fmla="*/ 14 w 73"/>
                                  <a:gd name="T37" fmla="*/ 75 h 83"/>
                                  <a:gd name="T38" fmla="*/ 21 w 73"/>
                                  <a:gd name="T39" fmla="*/ 79 h 83"/>
                                  <a:gd name="T40" fmla="*/ 27 w 73"/>
                                  <a:gd name="T41" fmla="*/ 81 h 83"/>
                                  <a:gd name="T42" fmla="*/ 35 w 73"/>
                                  <a:gd name="T43" fmla="*/ 83 h 83"/>
                                  <a:gd name="T44" fmla="*/ 41 w 73"/>
                                  <a:gd name="T45" fmla="*/ 83 h 83"/>
                                  <a:gd name="T46" fmla="*/ 49 w 73"/>
                                  <a:gd name="T47" fmla="*/ 81 h 83"/>
                                  <a:gd name="T48" fmla="*/ 55 w 73"/>
                                  <a:gd name="T49" fmla="*/ 77 h 83"/>
                                  <a:gd name="T50" fmla="*/ 61 w 73"/>
                                  <a:gd name="T51" fmla="*/ 73 h 83"/>
                                  <a:gd name="T52" fmla="*/ 65 w 73"/>
                                  <a:gd name="T53" fmla="*/ 67 h 83"/>
                                  <a:gd name="T54" fmla="*/ 69 w 73"/>
                                  <a:gd name="T55" fmla="*/ 60 h 83"/>
                                  <a:gd name="T56" fmla="*/ 71 w 73"/>
                                  <a:gd name="T57" fmla="*/ 52 h 83"/>
                                  <a:gd name="T58" fmla="*/ 73 w 73"/>
                                  <a:gd name="T59" fmla="*/ 44 h 83"/>
                                  <a:gd name="T60" fmla="*/ 73 w 73"/>
                                  <a:gd name="T61" fmla="*/ 36 h 83"/>
                                  <a:gd name="T62" fmla="*/ 71 w 73"/>
                                  <a:gd name="T63" fmla="*/ 28 h 83"/>
                                  <a:gd name="T64" fmla="*/ 69 w 73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3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41" y="83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982" y="3185831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58 w 72"/>
                                  <a:gd name="T5" fmla="*/ 10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38 w 72"/>
                                  <a:gd name="T11" fmla="*/ 0 h 83"/>
                                  <a:gd name="T12" fmla="*/ 32 w 72"/>
                                  <a:gd name="T13" fmla="*/ 2 h 83"/>
                                  <a:gd name="T14" fmla="*/ 24 w 72"/>
                                  <a:gd name="T15" fmla="*/ 4 h 83"/>
                                  <a:gd name="T16" fmla="*/ 18 w 72"/>
                                  <a:gd name="T17" fmla="*/ 8 h 83"/>
                                  <a:gd name="T18" fmla="*/ 12 w 72"/>
                                  <a:gd name="T19" fmla="*/ 12 h 83"/>
                                  <a:gd name="T20" fmla="*/ 8 w 72"/>
                                  <a:gd name="T21" fmla="*/ 18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2 h 83"/>
                                  <a:gd name="T26" fmla="*/ 0 w 72"/>
                                  <a:gd name="T27" fmla="*/ 41 h 83"/>
                                  <a:gd name="T28" fmla="*/ 0 w 72"/>
                                  <a:gd name="T29" fmla="*/ 49 h 83"/>
                                  <a:gd name="T30" fmla="*/ 2 w 72"/>
                                  <a:gd name="T31" fmla="*/ 57 h 83"/>
                                  <a:gd name="T32" fmla="*/ 4 w 72"/>
                                  <a:gd name="T33" fmla="*/ 65 h 83"/>
                                  <a:gd name="T34" fmla="*/ 10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81 h 83"/>
                                  <a:gd name="T40" fmla="*/ 26 w 72"/>
                                  <a:gd name="T41" fmla="*/ 83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3 h 83"/>
                                  <a:gd name="T48" fmla="*/ 54 w 72"/>
                                  <a:gd name="T49" fmla="*/ 79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0 w 72"/>
                                  <a:gd name="T57" fmla="*/ 53 h 83"/>
                                  <a:gd name="T58" fmla="*/ 72 w 72"/>
                                  <a:gd name="T59" fmla="*/ 45 h 83"/>
                                  <a:gd name="T60" fmla="*/ 72 w 72"/>
                                  <a:gd name="T61" fmla="*/ 37 h 83"/>
                                  <a:gd name="T62" fmla="*/ 70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26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4" y="7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829" y="3185469"/>
                                <a:ext cx="48" cy="53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12 h 53"/>
                                  <a:gd name="T2" fmla="*/ 42 w 48"/>
                                  <a:gd name="T3" fmla="*/ 8 h 53"/>
                                  <a:gd name="T4" fmla="*/ 40 w 48"/>
                                  <a:gd name="T5" fmla="*/ 4 h 53"/>
                                  <a:gd name="T6" fmla="*/ 34 w 48"/>
                                  <a:gd name="T7" fmla="*/ 2 h 53"/>
                                  <a:gd name="T8" fmla="*/ 30 w 48"/>
                                  <a:gd name="T9" fmla="*/ 0 h 53"/>
                                  <a:gd name="T10" fmla="*/ 26 w 48"/>
                                  <a:gd name="T11" fmla="*/ 0 h 53"/>
                                  <a:gd name="T12" fmla="*/ 22 w 48"/>
                                  <a:gd name="T13" fmla="*/ 0 h 53"/>
                                  <a:gd name="T14" fmla="*/ 16 w 48"/>
                                  <a:gd name="T15" fmla="*/ 0 h 53"/>
                                  <a:gd name="T16" fmla="*/ 12 w 48"/>
                                  <a:gd name="T17" fmla="*/ 4 h 53"/>
                                  <a:gd name="T18" fmla="*/ 8 w 48"/>
                                  <a:gd name="T19" fmla="*/ 6 h 53"/>
                                  <a:gd name="T20" fmla="*/ 6 w 48"/>
                                  <a:gd name="T21" fmla="*/ 10 h 53"/>
                                  <a:gd name="T22" fmla="*/ 2 w 48"/>
                                  <a:gd name="T23" fmla="*/ 14 h 53"/>
                                  <a:gd name="T24" fmla="*/ 2 w 48"/>
                                  <a:gd name="T25" fmla="*/ 20 h 53"/>
                                  <a:gd name="T26" fmla="*/ 0 w 48"/>
                                  <a:gd name="T27" fmla="*/ 23 h 53"/>
                                  <a:gd name="T28" fmla="*/ 0 w 48"/>
                                  <a:gd name="T29" fmla="*/ 29 h 53"/>
                                  <a:gd name="T30" fmla="*/ 2 w 48"/>
                                  <a:gd name="T31" fmla="*/ 35 h 53"/>
                                  <a:gd name="T32" fmla="*/ 4 w 48"/>
                                  <a:gd name="T33" fmla="*/ 39 h 53"/>
                                  <a:gd name="T34" fmla="*/ 6 w 48"/>
                                  <a:gd name="T35" fmla="*/ 43 h 53"/>
                                  <a:gd name="T36" fmla="*/ 10 w 48"/>
                                  <a:gd name="T37" fmla="*/ 47 h 53"/>
                                  <a:gd name="T38" fmla="*/ 14 w 48"/>
                                  <a:gd name="T39" fmla="*/ 49 h 53"/>
                                  <a:gd name="T40" fmla="*/ 18 w 48"/>
                                  <a:gd name="T41" fmla="*/ 51 h 53"/>
                                  <a:gd name="T42" fmla="*/ 22 w 48"/>
                                  <a:gd name="T43" fmla="*/ 53 h 53"/>
                                  <a:gd name="T44" fmla="*/ 28 w 48"/>
                                  <a:gd name="T45" fmla="*/ 51 h 53"/>
                                  <a:gd name="T46" fmla="*/ 32 w 48"/>
                                  <a:gd name="T47" fmla="*/ 51 h 53"/>
                                  <a:gd name="T48" fmla="*/ 36 w 48"/>
                                  <a:gd name="T49" fmla="*/ 49 h 53"/>
                                  <a:gd name="T50" fmla="*/ 40 w 48"/>
                                  <a:gd name="T51" fmla="*/ 45 h 53"/>
                                  <a:gd name="T52" fmla="*/ 42 w 48"/>
                                  <a:gd name="T53" fmla="*/ 41 h 53"/>
                                  <a:gd name="T54" fmla="*/ 46 w 48"/>
                                  <a:gd name="T55" fmla="*/ 37 h 53"/>
                                  <a:gd name="T56" fmla="*/ 46 w 48"/>
                                  <a:gd name="T57" fmla="*/ 33 h 53"/>
                                  <a:gd name="T58" fmla="*/ 48 w 48"/>
                                  <a:gd name="T59" fmla="*/ 27 h 53"/>
                                  <a:gd name="T60" fmla="*/ 48 w 48"/>
                                  <a:gd name="T61" fmla="*/ 22 h 53"/>
                                  <a:gd name="T62" fmla="*/ 46 w 48"/>
                                  <a:gd name="T63" fmla="*/ 18 h 53"/>
                                  <a:gd name="T64" fmla="*/ 44 w 48"/>
                                  <a:gd name="T65" fmla="*/ 1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8" h="53">
                                    <a:moveTo>
                                      <a:pt x="44" y="12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874" y="3185294"/>
                                <a:ext cx="71" cy="82"/>
                              </a:xfrm>
                              <a:custGeom>
                                <a:avLst/>
                                <a:gdLst>
                                  <a:gd name="T0" fmla="*/ 67 w 71"/>
                                  <a:gd name="T1" fmla="*/ 20 h 82"/>
                                  <a:gd name="T2" fmla="*/ 63 w 71"/>
                                  <a:gd name="T3" fmla="*/ 14 h 82"/>
                                  <a:gd name="T4" fmla="*/ 57 w 71"/>
                                  <a:gd name="T5" fmla="*/ 8 h 82"/>
                                  <a:gd name="T6" fmla="*/ 51 w 71"/>
                                  <a:gd name="T7" fmla="*/ 4 h 82"/>
                                  <a:gd name="T8" fmla="*/ 45 w 71"/>
                                  <a:gd name="T9" fmla="*/ 2 h 82"/>
                                  <a:gd name="T10" fmla="*/ 37 w 71"/>
                                  <a:gd name="T11" fmla="*/ 0 h 82"/>
                                  <a:gd name="T12" fmla="*/ 31 w 71"/>
                                  <a:gd name="T13" fmla="*/ 0 h 82"/>
                                  <a:gd name="T14" fmla="*/ 23 w 71"/>
                                  <a:gd name="T15" fmla="*/ 2 h 82"/>
                                  <a:gd name="T16" fmla="*/ 17 w 71"/>
                                  <a:gd name="T17" fmla="*/ 6 h 82"/>
                                  <a:gd name="T18" fmla="*/ 11 w 71"/>
                                  <a:gd name="T19" fmla="*/ 10 h 82"/>
                                  <a:gd name="T20" fmla="*/ 7 w 71"/>
                                  <a:gd name="T21" fmla="*/ 16 h 82"/>
                                  <a:gd name="T22" fmla="*/ 4 w 71"/>
                                  <a:gd name="T23" fmla="*/ 24 h 82"/>
                                  <a:gd name="T24" fmla="*/ 2 w 71"/>
                                  <a:gd name="T25" fmla="*/ 30 h 82"/>
                                  <a:gd name="T26" fmla="*/ 0 w 71"/>
                                  <a:gd name="T27" fmla="*/ 38 h 82"/>
                                  <a:gd name="T28" fmla="*/ 0 w 71"/>
                                  <a:gd name="T29" fmla="*/ 46 h 82"/>
                                  <a:gd name="T30" fmla="*/ 2 w 71"/>
                                  <a:gd name="T31" fmla="*/ 54 h 82"/>
                                  <a:gd name="T32" fmla="*/ 4 w 71"/>
                                  <a:gd name="T33" fmla="*/ 62 h 82"/>
                                  <a:gd name="T34" fmla="*/ 9 w 71"/>
                                  <a:gd name="T35" fmla="*/ 68 h 82"/>
                                  <a:gd name="T36" fmla="*/ 13 w 71"/>
                                  <a:gd name="T37" fmla="*/ 74 h 82"/>
                                  <a:gd name="T38" fmla="*/ 19 w 71"/>
                                  <a:gd name="T39" fmla="*/ 78 h 82"/>
                                  <a:gd name="T40" fmla="*/ 25 w 71"/>
                                  <a:gd name="T41" fmla="*/ 80 h 82"/>
                                  <a:gd name="T42" fmla="*/ 33 w 71"/>
                                  <a:gd name="T43" fmla="*/ 82 h 82"/>
                                  <a:gd name="T44" fmla="*/ 39 w 71"/>
                                  <a:gd name="T45" fmla="*/ 82 h 82"/>
                                  <a:gd name="T46" fmla="*/ 47 w 71"/>
                                  <a:gd name="T47" fmla="*/ 80 h 82"/>
                                  <a:gd name="T48" fmla="*/ 53 w 71"/>
                                  <a:gd name="T49" fmla="*/ 76 h 82"/>
                                  <a:gd name="T50" fmla="*/ 59 w 71"/>
                                  <a:gd name="T51" fmla="*/ 72 h 82"/>
                                  <a:gd name="T52" fmla="*/ 63 w 71"/>
                                  <a:gd name="T53" fmla="*/ 66 h 82"/>
                                  <a:gd name="T54" fmla="*/ 67 w 71"/>
                                  <a:gd name="T55" fmla="*/ 60 h 82"/>
                                  <a:gd name="T56" fmla="*/ 69 w 71"/>
                                  <a:gd name="T57" fmla="*/ 52 h 82"/>
                                  <a:gd name="T58" fmla="*/ 71 w 71"/>
                                  <a:gd name="T59" fmla="*/ 44 h 82"/>
                                  <a:gd name="T60" fmla="*/ 71 w 71"/>
                                  <a:gd name="T61" fmla="*/ 36 h 82"/>
                                  <a:gd name="T62" fmla="*/ 69 w 71"/>
                                  <a:gd name="T63" fmla="*/ 28 h 82"/>
                                  <a:gd name="T64" fmla="*/ 67 w 71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1" h="82">
                                    <a:moveTo>
                                      <a:pt x="67" y="20"/>
                                    </a:moveTo>
                                    <a:lnTo>
                                      <a:pt x="63" y="14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3" y="76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67" y="60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7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912" y="3185052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4 w 72"/>
                                  <a:gd name="T15" fmla="*/ 2 h 82"/>
                                  <a:gd name="T16" fmla="*/ 18 w 72"/>
                                  <a:gd name="T17" fmla="*/ 6 h 82"/>
                                  <a:gd name="T18" fmla="*/ 12 w 72"/>
                                  <a:gd name="T19" fmla="*/ 10 h 82"/>
                                  <a:gd name="T20" fmla="*/ 8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0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8 w 72"/>
                                  <a:gd name="T35" fmla="*/ 68 h 82"/>
                                  <a:gd name="T36" fmla="*/ 12 w 72"/>
                                  <a:gd name="T37" fmla="*/ 74 h 82"/>
                                  <a:gd name="T38" fmla="*/ 18 w 72"/>
                                  <a:gd name="T39" fmla="*/ 78 h 82"/>
                                  <a:gd name="T40" fmla="*/ 26 w 72"/>
                                  <a:gd name="T41" fmla="*/ 80 h 82"/>
                                  <a:gd name="T42" fmla="*/ 32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6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58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6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632" y="3185179"/>
                                <a:ext cx="72" cy="80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0"/>
                                  <a:gd name="T2" fmla="*/ 64 w 72"/>
                                  <a:gd name="T3" fmla="*/ 14 h 80"/>
                                  <a:gd name="T4" fmla="*/ 58 w 72"/>
                                  <a:gd name="T5" fmla="*/ 8 h 80"/>
                                  <a:gd name="T6" fmla="*/ 52 w 72"/>
                                  <a:gd name="T7" fmla="*/ 4 h 80"/>
                                  <a:gd name="T8" fmla="*/ 47 w 72"/>
                                  <a:gd name="T9" fmla="*/ 0 h 80"/>
                                  <a:gd name="T10" fmla="*/ 39 w 72"/>
                                  <a:gd name="T11" fmla="*/ 0 h 80"/>
                                  <a:gd name="T12" fmla="*/ 31 w 72"/>
                                  <a:gd name="T13" fmla="*/ 0 h 80"/>
                                  <a:gd name="T14" fmla="*/ 25 w 72"/>
                                  <a:gd name="T15" fmla="*/ 2 h 80"/>
                                  <a:gd name="T16" fmla="*/ 18 w 72"/>
                                  <a:gd name="T17" fmla="*/ 6 h 80"/>
                                  <a:gd name="T18" fmla="*/ 12 w 72"/>
                                  <a:gd name="T19" fmla="*/ 10 h 80"/>
                                  <a:gd name="T20" fmla="*/ 8 w 72"/>
                                  <a:gd name="T21" fmla="*/ 14 h 80"/>
                                  <a:gd name="T22" fmla="*/ 4 w 72"/>
                                  <a:gd name="T23" fmla="*/ 22 h 80"/>
                                  <a:gd name="T24" fmla="*/ 2 w 72"/>
                                  <a:gd name="T25" fmla="*/ 28 h 80"/>
                                  <a:gd name="T26" fmla="*/ 0 w 72"/>
                                  <a:gd name="T27" fmla="*/ 36 h 80"/>
                                  <a:gd name="T28" fmla="*/ 0 w 72"/>
                                  <a:gd name="T29" fmla="*/ 44 h 80"/>
                                  <a:gd name="T30" fmla="*/ 2 w 72"/>
                                  <a:gd name="T31" fmla="*/ 52 h 80"/>
                                  <a:gd name="T32" fmla="*/ 4 w 72"/>
                                  <a:gd name="T33" fmla="*/ 60 h 80"/>
                                  <a:gd name="T34" fmla="*/ 8 w 72"/>
                                  <a:gd name="T35" fmla="*/ 66 h 80"/>
                                  <a:gd name="T36" fmla="*/ 12 w 72"/>
                                  <a:gd name="T37" fmla="*/ 72 h 80"/>
                                  <a:gd name="T38" fmla="*/ 20 w 72"/>
                                  <a:gd name="T39" fmla="*/ 76 h 80"/>
                                  <a:gd name="T40" fmla="*/ 27 w 72"/>
                                  <a:gd name="T41" fmla="*/ 78 h 80"/>
                                  <a:gd name="T42" fmla="*/ 33 w 72"/>
                                  <a:gd name="T43" fmla="*/ 80 h 80"/>
                                  <a:gd name="T44" fmla="*/ 41 w 72"/>
                                  <a:gd name="T45" fmla="*/ 80 h 80"/>
                                  <a:gd name="T46" fmla="*/ 49 w 72"/>
                                  <a:gd name="T47" fmla="*/ 78 h 80"/>
                                  <a:gd name="T48" fmla="*/ 54 w 72"/>
                                  <a:gd name="T49" fmla="*/ 74 h 80"/>
                                  <a:gd name="T50" fmla="*/ 58 w 72"/>
                                  <a:gd name="T51" fmla="*/ 70 h 80"/>
                                  <a:gd name="T52" fmla="*/ 64 w 72"/>
                                  <a:gd name="T53" fmla="*/ 64 h 80"/>
                                  <a:gd name="T54" fmla="*/ 68 w 72"/>
                                  <a:gd name="T55" fmla="*/ 58 h 80"/>
                                  <a:gd name="T56" fmla="*/ 70 w 72"/>
                                  <a:gd name="T57" fmla="*/ 50 h 80"/>
                                  <a:gd name="T58" fmla="*/ 72 w 72"/>
                                  <a:gd name="T59" fmla="*/ 42 h 80"/>
                                  <a:gd name="T60" fmla="*/ 72 w 72"/>
                                  <a:gd name="T61" fmla="*/ 34 h 80"/>
                                  <a:gd name="T62" fmla="*/ 70 w 72"/>
                                  <a:gd name="T63" fmla="*/ 26 h 80"/>
                                  <a:gd name="T64" fmla="*/ 66 w 72"/>
                                  <a:gd name="T65" fmla="*/ 2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0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7" y="78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" y="3185439"/>
                                <a:ext cx="719" cy="143"/>
                              </a:xfrm>
                              <a:custGeom>
                                <a:avLst/>
                                <a:gdLst>
                                  <a:gd name="T0" fmla="*/ 52 w 719"/>
                                  <a:gd name="T1" fmla="*/ 65 h 143"/>
                                  <a:gd name="T2" fmla="*/ 88 w 719"/>
                                  <a:gd name="T3" fmla="*/ 57 h 143"/>
                                  <a:gd name="T4" fmla="*/ 124 w 719"/>
                                  <a:gd name="T5" fmla="*/ 50 h 143"/>
                                  <a:gd name="T6" fmla="*/ 160 w 719"/>
                                  <a:gd name="T7" fmla="*/ 46 h 143"/>
                                  <a:gd name="T8" fmla="*/ 196 w 719"/>
                                  <a:gd name="T9" fmla="*/ 44 h 143"/>
                                  <a:gd name="T10" fmla="*/ 234 w 719"/>
                                  <a:gd name="T11" fmla="*/ 42 h 143"/>
                                  <a:gd name="T12" fmla="*/ 270 w 719"/>
                                  <a:gd name="T13" fmla="*/ 42 h 143"/>
                                  <a:gd name="T14" fmla="*/ 305 w 719"/>
                                  <a:gd name="T15" fmla="*/ 44 h 143"/>
                                  <a:gd name="T16" fmla="*/ 340 w 719"/>
                                  <a:gd name="T17" fmla="*/ 46 h 143"/>
                                  <a:gd name="T18" fmla="*/ 374 w 719"/>
                                  <a:gd name="T19" fmla="*/ 50 h 143"/>
                                  <a:gd name="T20" fmla="*/ 408 w 719"/>
                                  <a:gd name="T21" fmla="*/ 53 h 143"/>
                                  <a:gd name="T22" fmla="*/ 440 w 719"/>
                                  <a:gd name="T23" fmla="*/ 59 h 143"/>
                                  <a:gd name="T24" fmla="*/ 472 w 719"/>
                                  <a:gd name="T25" fmla="*/ 65 h 143"/>
                                  <a:gd name="T26" fmla="*/ 501 w 719"/>
                                  <a:gd name="T27" fmla="*/ 73 h 143"/>
                                  <a:gd name="T28" fmla="*/ 529 w 719"/>
                                  <a:gd name="T29" fmla="*/ 79 h 143"/>
                                  <a:gd name="T30" fmla="*/ 557 w 719"/>
                                  <a:gd name="T31" fmla="*/ 87 h 143"/>
                                  <a:gd name="T32" fmla="*/ 583 w 719"/>
                                  <a:gd name="T33" fmla="*/ 95 h 143"/>
                                  <a:gd name="T34" fmla="*/ 608 w 719"/>
                                  <a:gd name="T35" fmla="*/ 101 h 143"/>
                                  <a:gd name="T36" fmla="*/ 630 w 719"/>
                                  <a:gd name="T37" fmla="*/ 109 h 143"/>
                                  <a:gd name="T38" fmla="*/ 650 w 719"/>
                                  <a:gd name="T39" fmla="*/ 115 h 143"/>
                                  <a:gd name="T40" fmla="*/ 668 w 719"/>
                                  <a:gd name="T41" fmla="*/ 121 h 143"/>
                                  <a:gd name="T42" fmla="*/ 681 w 719"/>
                                  <a:gd name="T43" fmla="*/ 127 h 143"/>
                                  <a:gd name="T44" fmla="*/ 695 w 719"/>
                                  <a:gd name="T45" fmla="*/ 133 h 143"/>
                                  <a:gd name="T46" fmla="*/ 705 w 719"/>
                                  <a:gd name="T47" fmla="*/ 137 h 143"/>
                                  <a:gd name="T48" fmla="*/ 713 w 719"/>
                                  <a:gd name="T49" fmla="*/ 139 h 143"/>
                                  <a:gd name="T50" fmla="*/ 717 w 719"/>
                                  <a:gd name="T51" fmla="*/ 141 h 143"/>
                                  <a:gd name="T52" fmla="*/ 719 w 719"/>
                                  <a:gd name="T53" fmla="*/ 143 h 143"/>
                                  <a:gd name="T54" fmla="*/ 691 w 719"/>
                                  <a:gd name="T55" fmla="*/ 121 h 143"/>
                                  <a:gd name="T56" fmla="*/ 662 w 719"/>
                                  <a:gd name="T57" fmla="*/ 101 h 143"/>
                                  <a:gd name="T58" fmla="*/ 630 w 719"/>
                                  <a:gd name="T59" fmla="*/ 85 h 143"/>
                                  <a:gd name="T60" fmla="*/ 599 w 719"/>
                                  <a:gd name="T61" fmla="*/ 69 h 143"/>
                                  <a:gd name="T62" fmla="*/ 567 w 719"/>
                                  <a:gd name="T63" fmla="*/ 55 h 143"/>
                                  <a:gd name="T64" fmla="*/ 535 w 719"/>
                                  <a:gd name="T65" fmla="*/ 44 h 143"/>
                                  <a:gd name="T66" fmla="*/ 503 w 719"/>
                                  <a:gd name="T67" fmla="*/ 34 h 143"/>
                                  <a:gd name="T68" fmla="*/ 472 w 719"/>
                                  <a:gd name="T69" fmla="*/ 26 h 143"/>
                                  <a:gd name="T70" fmla="*/ 440 w 719"/>
                                  <a:gd name="T71" fmla="*/ 18 h 143"/>
                                  <a:gd name="T72" fmla="*/ 406 w 719"/>
                                  <a:gd name="T73" fmla="*/ 12 h 143"/>
                                  <a:gd name="T74" fmla="*/ 376 w 719"/>
                                  <a:gd name="T75" fmla="*/ 6 h 143"/>
                                  <a:gd name="T76" fmla="*/ 342 w 719"/>
                                  <a:gd name="T77" fmla="*/ 4 h 143"/>
                                  <a:gd name="T78" fmla="*/ 311 w 719"/>
                                  <a:gd name="T79" fmla="*/ 0 h 143"/>
                                  <a:gd name="T80" fmla="*/ 280 w 719"/>
                                  <a:gd name="T81" fmla="*/ 0 h 143"/>
                                  <a:gd name="T82" fmla="*/ 250 w 719"/>
                                  <a:gd name="T83" fmla="*/ 0 h 143"/>
                                  <a:gd name="T84" fmla="*/ 218 w 719"/>
                                  <a:gd name="T85" fmla="*/ 0 h 143"/>
                                  <a:gd name="T86" fmla="*/ 190 w 719"/>
                                  <a:gd name="T87" fmla="*/ 0 h 143"/>
                                  <a:gd name="T88" fmla="*/ 160 w 719"/>
                                  <a:gd name="T89" fmla="*/ 2 h 143"/>
                                  <a:gd name="T90" fmla="*/ 134 w 719"/>
                                  <a:gd name="T91" fmla="*/ 6 h 143"/>
                                  <a:gd name="T92" fmla="*/ 106 w 719"/>
                                  <a:gd name="T93" fmla="*/ 8 h 143"/>
                                  <a:gd name="T94" fmla="*/ 81 w 719"/>
                                  <a:gd name="T95" fmla="*/ 12 h 143"/>
                                  <a:gd name="T96" fmla="*/ 57 w 719"/>
                                  <a:gd name="T97" fmla="*/ 16 h 143"/>
                                  <a:gd name="T98" fmla="*/ 34 w 719"/>
                                  <a:gd name="T99" fmla="*/ 22 h 143"/>
                                  <a:gd name="T100" fmla="*/ 12 w 719"/>
                                  <a:gd name="T101" fmla="*/ 26 h 143"/>
                                  <a:gd name="T102" fmla="*/ 0 w 719"/>
                                  <a:gd name="T103" fmla="*/ 30 h 143"/>
                                  <a:gd name="T104" fmla="*/ 0 w 719"/>
                                  <a:gd name="T105" fmla="*/ 81 h 143"/>
                                  <a:gd name="T106" fmla="*/ 16 w 719"/>
                                  <a:gd name="T107" fmla="*/ 75 h 143"/>
                                  <a:gd name="T108" fmla="*/ 52 w 719"/>
                                  <a:gd name="T109" fmla="*/ 6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9" h="143">
                                    <a:moveTo>
                                      <a:pt x="52" y="65"/>
                                    </a:moveTo>
                                    <a:lnTo>
                                      <a:pt x="88" y="57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96" y="44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70" y="42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40" y="46"/>
                                    </a:lnTo>
                                    <a:lnTo>
                                      <a:pt x="374" y="50"/>
                                    </a:lnTo>
                                    <a:lnTo>
                                      <a:pt x="408" y="53"/>
                                    </a:lnTo>
                                    <a:lnTo>
                                      <a:pt x="440" y="59"/>
                                    </a:lnTo>
                                    <a:lnTo>
                                      <a:pt x="472" y="65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29" y="79"/>
                                    </a:lnTo>
                                    <a:lnTo>
                                      <a:pt x="557" y="87"/>
                                    </a:lnTo>
                                    <a:lnTo>
                                      <a:pt x="583" y="95"/>
                                    </a:lnTo>
                                    <a:lnTo>
                                      <a:pt x="608" y="101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15"/>
                                    </a:lnTo>
                                    <a:lnTo>
                                      <a:pt x="668" y="121"/>
                                    </a:lnTo>
                                    <a:lnTo>
                                      <a:pt x="681" y="127"/>
                                    </a:lnTo>
                                    <a:lnTo>
                                      <a:pt x="695" y="133"/>
                                    </a:lnTo>
                                    <a:lnTo>
                                      <a:pt x="705" y="137"/>
                                    </a:lnTo>
                                    <a:lnTo>
                                      <a:pt x="713" y="139"/>
                                    </a:lnTo>
                                    <a:lnTo>
                                      <a:pt x="717" y="141"/>
                                    </a:lnTo>
                                    <a:lnTo>
                                      <a:pt x="719" y="143"/>
                                    </a:lnTo>
                                    <a:lnTo>
                                      <a:pt x="691" y="121"/>
                                    </a:lnTo>
                                    <a:lnTo>
                                      <a:pt x="662" y="101"/>
                                    </a:lnTo>
                                    <a:lnTo>
                                      <a:pt x="630" y="85"/>
                                    </a:lnTo>
                                    <a:lnTo>
                                      <a:pt x="599" y="69"/>
                                    </a:lnTo>
                                    <a:lnTo>
                                      <a:pt x="567" y="55"/>
                                    </a:lnTo>
                                    <a:lnTo>
                                      <a:pt x="535" y="44"/>
                                    </a:lnTo>
                                    <a:lnTo>
                                      <a:pt x="503" y="34"/>
                                    </a:lnTo>
                                    <a:lnTo>
                                      <a:pt x="472" y="26"/>
                                    </a:lnTo>
                                    <a:lnTo>
                                      <a:pt x="440" y="18"/>
                                    </a:lnTo>
                                    <a:lnTo>
                                      <a:pt x="406" y="12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11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5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634" y="3185021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5 w 11"/>
                                  <a:gd name="T3" fmla="*/ 0 h 12"/>
                                  <a:gd name="T4" fmla="*/ 2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2 w 11"/>
                                  <a:gd name="T17" fmla="*/ 12 h 12"/>
                                  <a:gd name="T18" fmla="*/ 5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550" y="3184809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6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9 w 30"/>
                                  <a:gd name="T7" fmla="*/ 2 h 31"/>
                                  <a:gd name="T8" fmla="*/ 5 w 30"/>
                                  <a:gd name="T9" fmla="*/ 6 h 31"/>
                                  <a:gd name="T10" fmla="*/ 3 w 30"/>
                                  <a:gd name="T11" fmla="*/ 9 h 31"/>
                                  <a:gd name="T12" fmla="*/ 0 w 30"/>
                                  <a:gd name="T13" fmla="*/ 15 h 31"/>
                                  <a:gd name="T14" fmla="*/ 3 w 30"/>
                                  <a:gd name="T15" fmla="*/ 21 h 31"/>
                                  <a:gd name="T16" fmla="*/ 5 w 30"/>
                                  <a:gd name="T17" fmla="*/ 27 h 31"/>
                                  <a:gd name="T18" fmla="*/ 9 w 30"/>
                                  <a:gd name="T19" fmla="*/ 31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31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5 h 31"/>
                                  <a:gd name="T30" fmla="*/ 28 w 30"/>
                                  <a:gd name="T31" fmla="*/ 9 h 31"/>
                                  <a:gd name="T32" fmla="*/ 26 w 30"/>
                                  <a:gd name="T33" fmla="*/ 6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6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3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37" y="3184890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734" y="3185108"/>
                                <a:ext cx="44" cy="49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49"/>
                                  <a:gd name="T2" fmla="*/ 32 w 44"/>
                                  <a:gd name="T3" fmla="*/ 2 h 49"/>
                                  <a:gd name="T4" fmla="*/ 22 w 44"/>
                                  <a:gd name="T5" fmla="*/ 0 h 49"/>
                                  <a:gd name="T6" fmla="*/ 14 w 44"/>
                                  <a:gd name="T7" fmla="*/ 2 h 49"/>
                                  <a:gd name="T8" fmla="*/ 8 w 44"/>
                                  <a:gd name="T9" fmla="*/ 8 h 49"/>
                                  <a:gd name="T10" fmla="*/ 2 w 44"/>
                                  <a:gd name="T11" fmla="*/ 16 h 49"/>
                                  <a:gd name="T12" fmla="*/ 0 w 44"/>
                                  <a:gd name="T13" fmla="*/ 26 h 49"/>
                                  <a:gd name="T14" fmla="*/ 2 w 44"/>
                                  <a:gd name="T15" fmla="*/ 34 h 49"/>
                                  <a:gd name="T16" fmla="*/ 8 w 44"/>
                                  <a:gd name="T17" fmla="*/ 42 h 49"/>
                                  <a:gd name="T18" fmla="*/ 14 w 44"/>
                                  <a:gd name="T19" fmla="*/ 47 h 49"/>
                                  <a:gd name="T20" fmla="*/ 22 w 44"/>
                                  <a:gd name="T21" fmla="*/ 49 h 49"/>
                                  <a:gd name="T22" fmla="*/ 32 w 44"/>
                                  <a:gd name="T23" fmla="*/ 47 h 49"/>
                                  <a:gd name="T24" fmla="*/ 38 w 44"/>
                                  <a:gd name="T25" fmla="*/ 42 h 49"/>
                                  <a:gd name="T26" fmla="*/ 42 w 44"/>
                                  <a:gd name="T27" fmla="*/ 34 h 49"/>
                                  <a:gd name="T28" fmla="*/ 44 w 44"/>
                                  <a:gd name="T29" fmla="*/ 26 h 49"/>
                                  <a:gd name="T30" fmla="*/ 42 w 44"/>
                                  <a:gd name="T31" fmla="*/ 16 h 49"/>
                                  <a:gd name="T32" fmla="*/ 38 w 44"/>
                                  <a:gd name="T33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49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32" y="47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890" y="3184949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783" y="3184848"/>
                                <a:ext cx="26" cy="28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4 h 28"/>
                                  <a:gd name="T2" fmla="*/ 18 w 26"/>
                                  <a:gd name="T3" fmla="*/ 0 h 28"/>
                                  <a:gd name="T4" fmla="*/ 12 w 26"/>
                                  <a:gd name="T5" fmla="*/ 0 h 28"/>
                                  <a:gd name="T6" fmla="*/ 8 w 26"/>
                                  <a:gd name="T7" fmla="*/ 0 h 28"/>
                                  <a:gd name="T8" fmla="*/ 4 w 26"/>
                                  <a:gd name="T9" fmla="*/ 4 h 28"/>
                                  <a:gd name="T10" fmla="*/ 2 w 26"/>
                                  <a:gd name="T11" fmla="*/ 8 h 28"/>
                                  <a:gd name="T12" fmla="*/ 0 w 26"/>
                                  <a:gd name="T13" fmla="*/ 14 h 28"/>
                                  <a:gd name="T14" fmla="*/ 2 w 26"/>
                                  <a:gd name="T15" fmla="*/ 20 h 28"/>
                                  <a:gd name="T16" fmla="*/ 4 w 26"/>
                                  <a:gd name="T17" fmla="*/ 24 h 28"/>
                                  <a:gd name="T18" fmla="*/ 8 w 26"/>
                                  <a:gd name="T19" fmla="*/ 26 h 28"/>
                                  <a:gd name="T20" fmla="*/ 12 w 26"/>
                                  <a:gd name="T21" fmla="*/ 28 h 28"/>
                                  <a:gd name="T22" fmla="*/ 18 w 26"/>
                                  <a:gd name="T23" fmla="*/ 26 h 28"/>
                                  <a:gd name="T24" fmla="*/ 22 w 26"/>
                                  <a:gd name="T25" fmla="*/ 24 h 28"/>
                                  <a:gd name="T26" fmla="*/ 24 w 26"/>
                                  <a:gd name="T27" fmla="*/ 20 h 28"/>
                                  <a:gd name="T28" fmla="*/ 26 w 26"/>
                                  <a:gd name="T29" fmla="*/ 14 h 28"/>
                                  <a:gd name="T30" fmla="*/ 24 w 26"/>
                                  <a:gd name="T31" fmla="*/ 8 h 28"/>
                                  <a:gd name="T32" fmla="*/ 22 w 26"/>
                                  <a:gd name="T33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6" h="28">
                                    <a:moveTo>
                                      <a:pt x="22" y="4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643" y="3185294"/>
                                <a:ext cx="24" cy="30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6 h 30"/>
                                  <a:gd name="T2" fmla="*/ 16 w 24"/>
                                  <a:gd name="T3" fmla="*/ 2 h 30"/>
                                  <a:gd name="T4" fmla="*/ 12 w 24"/>
                                  <a:gd name="T5" fmla="*/ 0 h 30"/>
                                  <a:gd name="T6" fmla="*/ 6 w 24"/>
                                  <a:gd name="T7" fmla="*/ 2 h 30"/>
                                  <a:gd name="T8" fmla="*/ 2 w 24"/>
                                  <a:gd name="T9" fmla="*/ 6 h 30"/>
                                  <a:gd name="T10" fmla="*/ 0 w 24"/>
                                  <a:gd name="T11" fmla="*/ 10 h 30"/>
                                  <a:gd name="T12" fmla="*/ 0 w 24"/>
                                  <a:gd name="T13" fmla="*/ 16 h 30"/>
                                  <a:gd name="T14" fmla="*/ 0 w 24"/>
                                  <a:gd name="T15" fmla="*/ 20 h 30"/>
                                  <a:gd name="T16" fmla="*/ 2 w 24"/>
                                  <a:gd name="T17" fmla="*/ 26 h 30"/>
                                  <a:gd name="T18" fmla="*/ 6 w 24"/>
                                  <a:gd name="T19" fmla="*/ 28 h 30"/>
                                  <a:gd name="T20" fmla="*/ 12 w 24"/>
                                  <a:gd name="T21" fmla="*/ 30 h 30"/>
                                  <a:gd name="T22" fmla="*/ 16 w 24"/>
                                  <a:gd name="T23" fmla="*/ 28 h 30"/>
                                  <a:gd name="T24" fmla="*/ 22 w 24"/>
                                  <a:gd name="T25" fmla="*/ 26 h 30"/>
                                  <a:gd name="T26" fmla="*/ 24 w 24"/>
                                  <a:gd name="T27" fmla="*/ 20 h 30"/>
                                  <a:gd name="T28" fmla="*/ 24 w 24"/>
                                  <a:gd name="T29" fmla="*/ 16 h 30"/>
                                  <a:gd name="T30" fmla="*/ 24 w 24"/>
                                  <a:gd name="T31" fmla="*/ 10 h 30"/>
                                  <a:gd name="T32" fmla="*/ 22 w 24"/>
                                  <a:gd name="T33" fmla="*/ 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0">
                                    <a:moveTo>
                                      <a:pt x="22" y="6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726" y="3184244"/>
                                <a:ext cx="10" cy="12"/>
                              </a:xfrm>
                              <a:custGeom>
                                <a:avLst/>
                                <a:gdLst>
                                  <a:gd name="T0" fmla="*/ 8 w 10"/>
                                  <a:gd name="T1" fmla="*/ 0 h 12"/>
                                  <a:gd name="T2" fmla="*/ 4 w 10"/>
                                  <a:gd name="T3" fmla="*/ 0 h 12"/>
                                  <a:gd name="T4" fmla="*/ 2 w 10"/>
                                  <a:gd name="T5" fmla="*/ 0 h 12"/>
                                  <a:gd name="T6" fmla="*/ 0 w 10"/>
                                  <a:gd name="T7" fmla="*/ 2 h 12"/>
                                  <a:gd name="T8" fmla="*/ 0 w 10"/>
                                  <a:gd name="T9" fmla="*/ 4 h 12"/>
                                  <a:gd name="T10" fmla="*/ 0 w 10"/>
                                  <a:gd name="T11" fmla="*/ 6 h 12"/>
                                  <a:gd name="T12" fmla="*/ 0 w 10"/>
                                  <a:gd name="T13" fmla="*/ 8 h 12"/>
                                  <a:gd name="T14" fmla="*/ 0 w 10"/>
                                  <a:gd name="T15" fmla="*/ 10 h 12"/>
                                  <a:gd name="T16" fmla="*/ 2 w 10"/>
                                  <a:gd name="T17" fmla="*/ 12 h 12"/>
                                  <a:gd name="T18" fmla="*/ 4 w 10"/>
                                  <a:gd name="T19" fmla="*/ 12 h 12"/>
                                  <a:gd name="T20" fmla="*/ 8 w 10"/>
                                  <a:gd name="T21" fmla="*/ 12 h 12"/>
                                  <a:gd name="T22" fmla="*/ 10 w 10"/>
                                  <a:gd name="T23" fmla="*/ 10 h 12"/>
                                  <a:gd name="T24" fmla="*/ 10 w 10"/>
                                  <a:gd name="T25" fmla="*/ 8 h 12"/>
                                  <a:gd name="T26" fmla="*/ 10 w 10"/>
                                  <a:gd name="T27" fmla="*/ 6 h 12"/>
                                  <a:gd name="T28" fmla="*/ 10 w 10"/>
                                  <a:gd name="T29" fmla="*/ 4 h 12"/>
                                  <a:gd name="T30" fmla="*/ 10 w 10"/>
                                  <a:gd name="T31" fmla="*/ 2 h 12"/>
                                  <a:gd name="T32" fmla="*/ 8 w 10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" h="12">
                                    <a:moveTo>
                                      <a:pt x="8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29" y="3184113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906" y="3184263"/>
                                <a:ext cx="44" cy="50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50"/>
                                  <a:gd name="T2" fmla="*/ 32 w 44"/>
                                  <a:gd name="T3" fmla="*/ 2 h 50"/>
                                  <a:gd name="T4" fmla="*/ 22 w 44"/>
                                  <a:gd name="T5" fmla="*/ 0 h 50"/>
                                  <a:gd name="T6" fmla="*/ 14 w 44"/>
                                  <a:gd name="T7" fmla="*/ 2 h 50"/>
                                  <a:gd name="T8" fmla="*/ 8 w 44"/>
                                  <a:gd name="T9" fmla="*/ 8 h 50"/>
                                  <a:gd name="T10" fmla="*/ 2 w 44"/>
                                  <a:gd name="T11" fmla="*/ 16 h 50"/>
                                  <a:gd name="T12" fmla="*/ 0 w 44"/>
                                  <a:gd name="T13" fmla="*/ 26 h 50"/>
                                  <a:gd name="T14" fmla="*/ 2 w 44"/>
                                  <a:gd name="T15" fmla="*/ 34 h 50"/>
                                  <a:gd name="T16" fmla="*/ 8 w 44"/>
                                  <a:gd name="T17" fmla="*/ 42 h 50"/>
                                  <a:gd name="T18" fmla="*/ 14 w 44"/>
                                  <a:gd name="T19" fmla="*/ 48 h 50"/>
                                  <a:gd name="T20" fmla="*/ 22 w 44"/>
                                  <a:gd name="T21" fmla="*/ 50 h 50"/>
                                  <a:gd name="T22" fmla="*/ 32 w 44"/>
                                  <a:gd name="T23" fmla="*/ 48 h 50"/>
                                  <a:gd name="T24" fmla="*/ 38 w 44"/>
                                  <a:gd name="T25" fmla="*/ 42 h 50"/>
                                  <a:gd name="T26" fmla="*/ 42 w 44"/>
                                  <a:gd name="T27" fmla="*/ 34 h 50"/>
                                  <a:gd name="T28" fmla="*/ 44 w 44"/>
                                  <a:gd name="T29" fmla="*/ 26 h 50"/>
                                  <a:gd name="T30" fmla="*/ 42 w 44"/>
                                  <a:gd name="T31" fmla="*/ 16 h 50"/>
                                  <a:gd name="T32" fmla="*/ 38 w 44"/>
                                  <a:gd name="T33" fmla="*/ 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50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982" y="3184172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734" y="3184516"/>
                                <a:ext cx="25" cy="31"/>
                              </a:xfrm>
                              <a:custGeom>
                                <a:avLst/>
                                <a:gdLst>
                                  <a:gd name="T0" fmla="*/ 23 w 25"/>
                                  <a:gd name="T1" fmla="*/ 7 h 31"/>
                                  <a:gd name="T2" fmla="*/ 17 w 25"/>
                                  <a:gd name="T3" fmla="*/ 2 h 31"/>
                                  <a:gd name="T4" fmla="*/ 13 w 25"/>
                                  <a:gd name="T5" fmla="*/ 0 h 31"/>
                                  <a:gd name="T6" fmla="*/ 6 w 25"/>
                                  <a:gd name="T7" fmla="*/ 2 h 31"/>
                                  <a:gd name="T8" fmla="*/ 3 w 25"/>
                                  <a:gd name="T9" fmla="*/ 7 h 31"/>
                                  <a:gd name="T10" fmla="*/ 0 w 25"/>
                                  <a:gd name="T11" fmla="*/ 11 h 31"/>
                                  <a:gd name="T12" fmla="*/ 0 w 25"/>
                                  <a:gd name="T13" fmla="*/ 17 h 31"/>
                                  <a:gd name="T14" fmla="*/ 0 w 25"/>
                                  <a:gd name="T15" fmla="*/ 21 h 31"/>
                                  <a:gd name="T16" fmla="*/ 3 w 25"/>
                                  <a:gd name="T17" fmla="*/ 27 h 31"/>
                                  <a:gd name="T18" fmla="*/ 6 w 25"/>
                                  <a:gd name="T19" fmla="*/ 29 h 31"/>
                                  <a:gd name="T20" fmla="*/ 13 w 25"/>
                                  <a:gd name="T21" fmla="*/ 31 h 31"/>
                                  <a:gd name="T22" fmla="*/ 17 w 25"/>
                                  <a:gd name="T23" fmla="*/ 29 h 31"/>
                                  <a:gd name="T24" fmla="*/ 23 w 25"/>
                                  <a:gd name="T25" fmla="*/ 27 h 31"/>
                                  <a:gd name="T26" fmla="*/ 25 w 25"/>
                                  <a:gd name="T27" fmla="*/ 21 h 31"/>
                                  <a:gd name="T28" fmla="*/ 25 w 25"/>
                                  <a:gd name="T29" fmla="*/ 17 h 31"/>
                                  <a:gd name="T30" fmla="*/ 25 w 25"/>
                                  <a:gd name="T31" fmla="*/ 11 h 31"/>
                                  <a:gd name="T32" fmla="*/ 23 w 25"/>
                                  <a:gd name="T33" fmla="*/ 7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5" h="31">
                                    <a:moveTo>
                                      <a:pt x="23" y="7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2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5" y="3184644"/>
                                <a:ext cx="396" cy="732"/>
                              </a:xfrm>
                              <a:custGeom>
                                <a:avLst/>
                                <a:gdLst>
                                  <a:gd name="T0" fmla="*/ 53 w 396"/>
                                  <a:gd name="T1" fmla="*/ 664 h 732"/>
                                  <a:gd name="T2" fmla="*/ 94 w 396"/>
                                  <a:gd name="T3" fmla="*/ 664 h 732"/>
                                  <a:gd name="T4" fmla="*/ 104 w 396"/>
                                  <a:gd name="T5" fmla="*/ 668 h 732"/>
                                  <a:gd name="T6" fmla="*/ 87 w 396"/>
                                  <a:gd name="T7" fmla="*/ 692 h 732"/>
                                  <a:gd name="T8" fmla="*/ 87 w 396"/>
                                  <a:gd name="T9" fmla="*/ 724 h 732"/>
                                  <a:gd name="T10" fmla="*/ 126 w 396"/>
                                  <a:gd name="T11" fmla="*/ 732 h 732"/>
                                  <a:gd name="T12" fmla="*/ 176 w 396"/>
                                  <a:gd name="T13" fmla="*/ 732 h 732"/>
                                  <a:gd name="T14" fmla="*/ 194 w 396"/>
                                  <a:gd name="T15" fmla="*/ 714 h 732"/>
                                  <a:gd name="T16" fmla="*/ 188 w 396"/>
                                  <a:gd name="T17" fmla="*/ 684 h 732"/>
                                  <a:gd name="T18" fmla="*/ 180 w 396"/>
                                  <a:gd name="T19" fmla="*/ 662 h 732"/>
                                  <a:gd name="T20" fmla="*/ 194 w 396"/>
                                  <a:gd name="T21" fmla="*/ 640 h 732"/>
                                  <a:gd name="T22" fmla="*/ 230 w 396"/>
                                  <a:gd name="T23" fmla="*/ 638 h 732"/>
                                  <a:gd name="T24" fmla="*/ 281 w 396"/>
                                  <a:gd name="T25" fmla="*/ 648 h 732"/>
                                  <a:gd name="T26" fmla="*/ 334 w 396"/>
                                  <a:gd name="T27" fmla="*/ 656 h 732"/>
                                  <a:gd name="T28" fmla="*/ 378 w 396"/>
                                  <a:gd name="T29" fmla="*/ 656 h 732"/>
                                  <a:gd name="T30" fmla="*/ 396 w 396"/>
                                  <a:gd name="T31" fmla="*/ 640 h 732"/>
                                  <a:gd name="T32" fmla="*/ 384 w 396"/>
                                  <a:gd name="T33" fmla="*/ 619 h 732"/>
                                  <a:gd name="T34" fmla="*/ 352 w 396"/>
                                  <a:gd name="T35" fmla="*/ 591 h 732"/>
                                  <a:gd name="T36" fmla="*/ 316 w 396"/>
                                  <a:gd name="T37" fmla="*/ 563 h 732"/>
                                  <a:gd name="T38" fmla="*/ 285 w 396"/>
                                  <a:gd name="T39" fmla="*/ 539 h 732"/>
                                  <a:gd name="T40" fmla="*/ 259 w 396"/>
                                  <a:gd name="T41" fmla="*/ 506 h 732"/>
                                  <a:gd name="T42" fmla="*/ 261 w 396"/>
                                  <a:gd name="T43" fmla="*/ 468 h 732"/>
                                  <a:gd name="T44" fmla="*/ 302 w 396"/>
                                  <a:gd name="T45" fmla="*/ 446 h 732"/>
                                  <a:gd name="T46" fmla="*/ 316 w 396"/>
                                  <a:gd name="T47" fmla="*/ 420 h 732"/>
                                  <a:gd name="T48" fmla="*/ 271 w 396"/>
                                  <a:gd name="T49" fmla="*/ 385 h 732"/>
                                  <a:gd name="T50" fmla="*/ 218 w 396"/>
                                  <a:gd name="T51" fmla="*/ 339 h 732"/>
                                  <a:gd name="T52" fmla="*/ 196 w 396"/>
                                  <a:gd name="T53" fmla="*/ 299 h 732"/>
                                  <a:gd name="T54" fmla="*/ 204 w 396"/>
                                  <a:gd name="T55" fmla="*/ 274 h 732"/>
                                  <a:gd name="T56" fmla="*/ 226 w 396"/>
                                  <a:gd name="T57" fmla="*/ 260 h 732"/>
                                  <a:gd name="T58" fmla="*/ 236 w 396"/>
                                  <a:gd name="T59" fmla="*/ 250 h 732"/>
                                  <a:gd name="T60" fmla="*/ 214 w 396"/>
                                  <a:gd name="T61" fmla="*/ 224 h 732"/>
                                  <a:gd name="T62" fmla="*/ 170 w 396"/>
                                  <a:gd name="T63" fmla="*/ 161 h 732"/>
                                  <a:gd name="T64" fmla="*/ 142 w 396"/>
                                  <a:gd name="T65" fmla="*/ 81 h 732"/>
                                  <a:gd name="T66" fmla="*/ 134 w 396"/>
                                  <a:gd name="T67" fmla="*/ 32 h 732"/>
                                  <a:gd name="T68" fmla="*/ 118 w 396"/>
                                  <a:gd name="T69" fmla="*/ 4 h 732"/>
                                  <a:gd name="T70" fmla="*/ 106 w 396"/>
                                  <a:gd name="T71" fmla="*/ 4 h 732"/>
                                  <a:gd name="T72" fmla="*/ 96 w 396"/>
                                  <a:gd name="T73" fmla="*/ 58 h 732"/>
                                  <a:gd name="T74" fmla="*/ 55 w 396"/>
                                  <a:gd name="T75" fmla="*/ 165 h 732"/>
                                  <a:gd name="T76" fmla="*/ 12 w 396"/>
                                  <a:gd name="T77" fmla="*/ 234 h 732"/>
                                  <a:gd name="T78" fmla="*/ 0 w 396"/>
                                  <a:gd name="T79" fmla="*/ 248 h 732"/>
                                  <a:gd name="T80" fmla="*/ 6 w 396"/>
                                  <a:gd name="T81" fmla="*/ 274 h 732"/>
                                  <a:gd name="T82" fmla="*/ 36 w 396"/>
                                  <a:gd name="T83" fmla="*/ 311 h 732"/>
                                  <a:gd name="T84" fmla="*/ 8 w 396"/>
                                  <a:gd name="T85" fmla="*/ 367 h 732"/>
                                  <a:gd name="T86" fmla="*/ 10 w 396"/>
                                  <a:gd name="T87" fmla="*/ 488 h 732"/>
                                  <a:gd name="T88" fmla="*/ 22 w 396"/>
                                  <a:gd name="T89" fmla="*/ 517 h 732"/>
                                  <a:gd name="T90" fmla="*/ 0 w 396"/>
                                  <a:gd name="T91" fmla="*/ 537 h 732"/>
                                  <a:gd name="T92" fmla="*/ 20 w 396"/>
                                  <a:gd name="T93" fmla="*/ 664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96" h="732">
                                    <a:moveTo>
                                      <a:pt x="20" y="664"/>
                                    </a:moveTo>
                                    <a:lnTo>
                                      <a:pt x="36" y="664"/>
                                    </a:lnTo>
                                    <a:lnTo>
                                      <a:pt x="53" y="664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79" y="664"/>
                                    </a:lnTo>
                                    <a:lnTo>
                                      <a:pt x="94" y="664"/>
                                    </a:lnTo>
                                    <a:lnTo>
                                      <a:pt x="102" y="664"/>
                                    </a:lnTo>
                                    <a:lnTo>
                                      <a:pt x="106" y="666"/>
                                    </a:lnTo>
                                    <a:lnTo>
                                      <a:pt x="104" y="668"/>
                                    </a:lnTo>
                                    <a:lnTo>
                                      <a:pt x="98" y="674"/>
                                    </a:lnTo>
                                    <a:lnTo>
                                      <a:pt x="92" y="682"/>
                                    </a:lnTo>
                                    <a:lnTo>
                                      <a:pt x="87" y="692"/>
                                    </a:lnTo>
                                    <a:lnTo>
                                      <a:pt x="81" y="704"/>
                                    </a:lnTo>
                                    <a:lnTo>
                                      <a:pt x="81" y="716"/>
                                    </a:lnTo>
                                    <a:lnTo>
                                      <a:pt x="87" y="724"/>
                                    </a:lnTo>
                                    <a:lnTo>
                                      <a:pt x="96" y="72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126" y="732"/>
                                    </a:lnTo>
                                    <a:lnTo>
                                      <a:pt x="144" y="732"/>
                                    </a:lnTo>
                                    <a:lnTo>
                                      <a:pt x="162" y="730"/>
                                    </a:lnTo>
                                    <a:lnTo>
                                      <a:pt x="176" y="732"/>
                                    </a:lnTo>
                                    <a:lnTo>
                                      <a:pt x="188" y="730"/>
                                    </a:lnTo>
                                    <a:lnTo>
                                      <a:pt x="192" y="724"/>
                                    </a:lnTo>
                                    <a:lnTo>
                                      <a:pt x="194" y="714"/>
                                    </a:lnTo>
                                    <a:lnTo>
                                      <a:pt x="194" y="704"/>
                                    </a:lnTo>
                                    <a:lnTo>
                                      <a:pt x="190" y="694"/>
                                    </a:lnTo>
                                    <a:lnTo>
                                      <a:pt x="188" y="684"/>
                                    </a:lnTo>
                                    <a:lnTo>
                                      <a:pt x="184" y="678"/>
                                    </a:lnTo>
                                    <a:lnTo>
                                      <a:pt x="182" y="676"/>
                                    </a:lnTo>
                                    <a:lnTo>
                                      <a:pt x="180" y="662"/>
                                    </a:lnTo>
                                    <a:lnTo>
                                      <a:pt x="180" y="652"/>
                                    </a:lnTo>
                                    <a:lnTo>
                                      <a:pt x="186" y="644"/>
                                    </a:lnTo>
                                    <a:lnTo>
                                      <a:pt x="194" y="640"/>
                                    </a:lnTo>
                                    <a:lnTo>
                                      <a:pt x="204" y="638"/>
                                    </a:lnTo>
                                    <a:lnTo>
                                      <a:pt x="216" y="638"/>
                                    </a:lnTo>
                                    <a:lnTo>
                                      <a:pt x="230" y="638"/>
                                    </a:lnTo>
                                    <a:lnTo>
                                      <a:pt x="247" y="640"/>
                                    </a:lnTo>
                                    <a:lnTo>
                                      <a:pt x="263" y="644"/>
                                    </a:lnTo>
                                    <a:lnTo>
                                      <a:pt x="281" y="648"/>
                                    </a:lnTo>
                                    <a:lnTo>
                                      <a:pt x="298" y="650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34" y="656"/>
                                    </a:lnTo>
                                    <a:lnTo>
                                      <a:pt x="350" y="658"/>
                                    </a:lnTo>
                                    <a:lnTo>
                                      <a:pt x="364" y="658"/>
                                    </a:lnTo>
                                    <a:lnTo>
                                      <a:pt x="378" y="656"/>
                                    </a:lnTo>
                                    <a:lnTo>
                                      <a:pt x="388" y="652"/>
                                    </a:lnTo>
                                    <a:lnTo>
                                      <a:pt x="394" y="646"/>
                                    </a:lnTo>
                                    <a:lnTo>
                                      <a:pt x="396" y="640"/>
                                    </a:lnTo>
                                    <a:lnTo>
                                      <a:pt x="394" y="634"/>
                                    </a:lnTo>
                                    <a:lnTo>
                                      <a:pt x="390" y="626"/>
                                    </a:lnTo>
                                    <a:lnTo>
                                      <a:pt x="384" y="619"/>
                                    </a:lnTo>
                                    <a:lnTo>
                                      <a:pt x="374" y="611"/>
                                    </a:lnTo>
                                    <a:lnTo>
                                      <a:pt x="364" y="601"/>
                                    </a:lnTo>
                                    <a:lnTo>
                                      <a:pt x="352" y="591"/>
                                    </a:lnTo>
                                    <a:lnTo>
                                      <a:pt x="340" y="58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16" y="563"/>
                                    </a:lnTo>
                                    <a:lnTo>
                                      <a:pt x="304" y="555"/>
                                    </a:lnTo>
                                    <a:lnTo>
                                      <a:pt x="294" y="547"/>
                                    </a:lnTo>
                                    <a:lnTo>
                                      <a:pt x="285" y="539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67" y="517"/>
                                    </a:lnTo>
                                    <a:lnTo>
                                      <a:pt x="259" y="506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5" y="480"/>
                                    </a:lnTo>
                                    <a:lnTo>
                                      <a:pt x="261" y="468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6"/>
                                    </a:lnTo>
                                    <a:lnTo>
                                      <a:pt x="316" y="438"/>
                                    </a:lnTo>
                                    <a:lnTo>
                                      <a:pt x="322" y="430"/>
                                    </a:lnTo>
                                    <a:lnTo>
                                      <a:pt x="316" y="420"/>
                                    </a:lnTo>
                                    <a:lnTo>
                                      <a:pt x="306" y="410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71" y="385"/>
                                    </a:lnTo>
                                    <a:lnTo>
                                      <a:pt x="251" y="371"/>
                                    </a:lnTo>
                                    <a:lnTo>
                                      <a:pt x="232" y="355"/>
                                    </a:lnTo>
                                    <a:lnTo>
                                      <a:pt x="218" y="339"/>
                                    </a:lnTo>
                                    <a:lnTo>
                                      <a:pt x="206" y="325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196" y="299"/>
                                    </a:lnTo>
                                    <a:lnTo>
                                      <a:pt x="196" y="289"/>
                                    </a:lnTo>
                                    <a:lnTo>
                                      <a:pt x="198" y="280"/>
                                    </a:lnTo>
                                    <a:lnTo>
                                      <a:pt x="204" y="274"/>
                                    </a:lnTo>
                                    <a:lnTo>
                                      <a:pt x="210" y="268"/>
                                    </a:lnTo>
                                    <a:lnTo>
                                      <a:pt x="218" y="264"/>
                                    </a:lnTo>
                                    <a:lnTo>
                                      <a:pt x="226" y="260"/>
                                    </a:lnTo>
                                    <a:lnTo>
                                      <a:pt x="232" y="258"/>
                                    </a:lnTo>
                                    <a:lnTo>
                                      <a:pt x="236" y="254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32" y="244"/>
                                    </a:lnTo>
                                    <a:lnTo>
                                      <a:pt x="226" y="234"/>
                                    </a:lnTo>
                                    <a:lnTo>
                                      <a:pt x="214" y="224"/>
                                    </a:lnTo>
                                    <a:lnTo>
                                      <a:pt x="198" y="208"/>
                                    </a:lnTo>
                                    <a:lnTo>
                                      <a:pt x="184" y="186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60" y="133"/>
                                    </a:lnTo>
                                    <a:lnTo>
                                      <a:pt x="148" y="105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36" y="196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12" y="234"/>
                                    </a:lnTo>
                                    <a:lnTo>
                                      <a:pt x="6" y="242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6" y="274"/>
                                    </a:lnTo>
                                    <a:lnTo>
                                      <a:pt x="14" y="282"/>
                                    </a:lnTo>
                                    <a:lnTo>
                                      <a:pt x="24" y="293"/>
                                    </a:lnTo>
                                    <a:lnTo>
                                      <a:pt x="36" y="311"/>
                                    </a:lnTo>
                                    <a:lnTo>
                                      <a:pt x="34" y="331"/>
                                    </a:lnTo>
                                    <a:lnTo>
                                      <a:pt x="24" y="349"/>
                                    </a:lnTo>
                                    <a:lnTo>
                                      <a:pt x="8" y="367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10" y="488"/>
                                    </a:lnTo>
                                    <a:lnTo>
                                      <a:pt x="20" y="502"/>
                                    </a:lnTo>
                                    <a:lnTo>
                                      <a:pt x="24" y="508"/>
                                    </a:lnTo>
                                    <a:lnTo>
                                      <a:pt x="22" y="517"/>
                                    </a:lnTo>
                                    <a:lnTo>
                                      <a:pt x="16" y="523"/>
                                    </a:lnTo>
                                    <a:lnTo>
                                      <a:pt x="8" y="531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0" y="662"/>
                                    </a:lnTo>
                                    <a:lnTo>
                                      <a:pt x="2" y="662"/>
                                    </a:lnTo>
                                    <a:lnTo>
                                      <a:pt x="20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109" y="3185243"/>
                                <a:ext cx="66" cy="111"/>
                              </a:xfrm>
                              <a:custGeom>
                                <a:avLst/>
                                <a:gdLst>
                                  <a:gd name="T0" fmla="*/ 22 w 66"/>
                                  <a:gd name="T1" fmla="*/ 0 h 111"/>
                                  <a:gd name="T2" fmla="*/ 22 w 66"/>
                                  <a:gd name="T3" fmla="*/ 10 h 111"/>
                                  <a:gd name="T4" fmla="*/ 18 w 66"/>
                                  <a:gd name="T5" fmla="*/ 37 h 111"/>
                                  <a:gd name="T6" fmla="*/ 12 w 66"/>
                                  <a:gd name="T7" fmla="*/ 71 h 111"/>
                                  <a:gd name="T8" fmla="*/ 0 w 66"/>
                                  <a:gd name="T9" fmla="*/ 99 h 111"/>
                                  <a:gd name="T10" fmla="*/ 36 w 66"/>
                                  <a:gd name="T11" fmla="*/ 111 h 111"/>
                                  <a:gd name="T12" fmla="*/ 44 w 66"/>
                                  <a:gd name="T13" fmla="*/ 89 h 111"/>
                                  <a:gd name="T14" fmla="*/ 66 w 66"/>
                                  <a:gd name="T15" fmla="*/ 105 h 111"/>
                                  <a:gd name="T16" fmla="*/ 52 w 66"/>
                                  <a:gd name="T17" fmla="*/ 22 h 111"/>
                                  <a:gd name="T18" fmla="*/ 22 w 66"/>
                                  <a:gd name="T1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" h="111">
                                    <a:moveTo>
                                      <a:pt x="22" y="0"/>
                                    </a:moveTo>
                                    <a:lnTo>
                                      <a:pt x="22" y="10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44" y="89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5" y="3184668"/>
                                <a:ext cx="363" cy="621"/>
                              </a:xfrm>
                              <a:custGeom>
                                <a:avLst/>
                                <a:gdLst>
                                  <a:gd name="T0" fmla="*/ 98 w 363"/>
                                  <a:gd name="T1" fmla="*/ 619 h 621"/>
                                  <a:gd name="T2" fmla="*/ 112 w 363"/>
                                  <a:gd name="T3" fmla="*/ 615 h 621"/>
                                  <a:gd name="T4" fmla="*/ 136 w 363"/>
                                  <a:gd name="T5" fmla="*/ 609 h 621"/>
                                  <a:gd name="T6" fmla="*/ 166 w 363"/>
                                  <a:gd name="T7" fmla="*/ 603 h 621"/>
                                  <a:gd name="T8" fmla="*/ 206 w 363"/>
                                  <a:gd name="T9" fmla="*/ 599 h 621"/>
                                  <a:gd name="T10" fmla="*/ 252 w 363"/>
                                  <a:gd name="T11" fmla="*/ 599 h 621"/>
                                  <a:gd name="T12" fmla="*/ 303 w 363"/>
                                  <a:gd name="T13" fmla="*/ 601 h 621"/>
                                  <a:gd name="T14" fmla="*/ 363 w 363"/>
                                  <a:gd name="T15" fmla="*/ 611 h 621"/>
                                  <a:gd name="T16" fmla="*/ 341 w 363"/>
                                  <a:gd name="T17" fmla="*/ 596 h 621"/>
                                  <a:gd name="T18" fmla="*/ 293 w 363"/>
                                  <a:gd name="T19" fmla="*/ 554 h 621"/>
                                  <a:gd name="T20" fmla="*/ 250 w 363"/>
                                  <a:gd name="T21" fmla="*/ 493 h 621"/>
                                  <a:gd name="T22" fmla="*/ 238 w 363"/>
                                  <a:gd name="T23" fmla="*/ 420 h 621"/>
                                  <a:gd name="T24" fmla="*/ 295 w 363"/>
                                  <a:gd name="T25" fmla="*/ 402 h 621"/>
                                  <a:gd name="T26" fmla="*/ 262 w 363"/>
                                  <a:gd name="T27" fmla="*/ 380 h 621"/>
                                  <a:gd name="T28" fmla="*/ 216 w 363"/>
                                  <a:gd name="T29" fmla="*/ 337 h 621"/>
                                  <a:gd name="T30" fmla="*/ 178 w 363"/>
                                  <a:gd name="T31" fmla="*/ 277 h 621"/>
                                  <a:gd name="T32" fmla="*/ 220 w 363"/>
                                  <a:gd name="T33" fmla="*/ 222 h 621"/>
                                  <a:gd name="T34" fmla="*/ 208 w 363"/>
                                  <a:gd name="T35" fmla="*/ 218 h 621"/>
                                  <a:gd name="T36" fmla="*/ 178 w 363"/>
                                  <a:gd name="T37" fmla="*/ 190 h 621"/>
                                  <a:gd name="T38" fmla="*/ 144 w 363"/>
                                  <a:gd name="T39" fmla="*/ 123 h 621"/>
                                  <a:gd name="T40" fmla="*/ 120 w 363"/>
                                  <a:gd name="T41" fmla="*/ 0 h 621"/>
                                  <a:gd name="T42" fmla="*/ 118 w 363"/>
                                  <a:gd name="T43" fmla="*/ 32 h 621"/>
                                  <a:gd name="T44" fmla="*/ 102 w 363"/>
                                  <a:gd name="T45" fmla="*/ 103 h 621"/>
                                  <a:gd name="T46" fmla="*/ 71 w 363"/>
                                  <a:gd name="T47" fmla="*/ 180 h 621"/>
                                  <a:gd name="T48" fmla="*/ 18 w 363"/>
                                  <a:gd name="T49" fmla="*/ 230 h 621"/>
                                  <a:gd name="T50" fmla="*/ 69 w 363"/>
                                  <a:gd name="T51" fmla="*/ 254 h 621"/>
                                  <a:gd name="T52" fmla="*/ 65 w 363"/>
                                  <a:gd name="T53" fmla="*/ 287 h 621"/>
                                  <a:gd name="T54" fmla="*/ 51 w 363"/>
                                  <a:gd name="T55" fmla="*/ 337 h 621"/>
                                  <a:gd name="T56" fmla="*/ 14 w 363"/>
                                  <a:gd name="T57" fmla="*/ 388 h 621"/>
                                  <a:gd name="T58" fmla="*/ 0 w 363"/>
                                  <a:gd name="T59" fmla="*/ 418 h 621"/>
                                  <a:gd name="T60" fmla="*/ 30 w 363"/>
                                  <a:gd name="T61" fmla="*/ 442 h 621"/>
                                  <a:gd name="T62" fmla="*/ 36 w 363"/>
                                  <a:gd name="T63" fmla="*/ 448 h 621"/>
                                  <a:gd name="T64" fmla="*/ 42 w 363"/>
                                  <a:gd name="T65" fmla="*/ 460 h 621"/>
                                  <a:gd name="T66" fmla="*/ 46 w 363"/>
                                  <a:gd name="T67" fmla="*/ 478 h 621"/>
                                  <a:gd name="T68" fmla="*/ 40 w 363"/>
                                  <a:gd name="T69" fmla="*/ 502 h 621"/>
                                  <a:gd name="T70" fmla="*/ 24 w 363"/>
                                  <a:gd name="T71" fmla="*/ 527 h 621"/>
                                  <a:gd name="T72" fmla="*/ 0 w 363"/>
                                  <a:gd name="T73" fmla="*/ 546 h 621"/>
                                  <a:gd name="T74" fmla="*/ 92 w 363"/>
                                  <a:gd name="T75" fmla="*/ 621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3" h="621">
                                    <a:moveTo>
                                      <a:pt x="94" y="621"/>
                                    </a:moveTo>
                                    <a:lnTo>
                                      <a:pt x="98" y="619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12" y="615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36" y="609"/>
                                    </a:lnTo>
                                    <a:lnTo>
                                      <a:pt x="150" y="605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84" y="601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28" y="599"/>
                                    </a:lnTo>
                                    <a:lnTo>
                                      <a:pt x="252" y="599"/>
                                    </a:lnTo>
                                    <a:lnTo>
                                      <a:pt x="278" y="599"/>
                                    </a:lnTo>
                                    <a:lnTo>
                                      <a:pt x="303" y="601"/>
                                    </a:lnTo>
                                    <a:lnTo>
                                      <a:pt x="331" y="605"/>
                                    </a:lnTo>
                                    <a:lnTo>
                                      <a:pt x="363" y="611"/>
                                    </a:lnTo>
                                    <a:lnTo>
                                      <a:pt x="357" y="607"/>
                                    </a:lnTo>
                                    <a:lnTo>
                                      <a:pt x="341" y="596"/>
                                    </a:lnTo>
                                    <a:lnTo>
                                      <a:pt x="319" y="578"/>
                                    </a:lnTo>
                                    <a:lnTo>
                                      <a:pt x="293" y="554"/>
                                    </a:lnTo>
                                    <a:lnTo>
                                      <a:pt x="270" y="526"/>
                                    </a:lnTo>
                                    <a:lnTo>
                                      <a:pt x="250" y="493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38" y="420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295" y="402"/>
                                    </a:lnTo>
                                    <a:lnTo>
                                      <a:pt x="282" y="394"/>
                                    </a:lnTo>
                                    <a:lnTo>
                                      <a:pt x="262" y="380"/>
                                    </a:lnTo>
                                    <a:lnTo>
                                      <a:pt x="240" y="361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78" y="27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220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08" y="218"/>
                                    </a:lnTo>
                                    <a:lnTo>
                                      <a:pt x="194" y="208"/>
                                    </a:lnTo>
                                    <a:lnTo>
                                      <a:pt x="178" y="190"/>
                                    </a:lnTo>
                                    <a:lnTo>
                                      <a:pt x="160" y="162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30" y="69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0" y="63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46" y="212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69" y="248"/>
                                    </a:lnTo>
                                    <a:lnTo>
                                      <a:pt x="69" y="254"/>
                                    </a:lnTo>
                                    <a:lnTo>
                                      <a:pt x="69" y="265"/>
                                    </a:lnTo>
                                    <a:lnTo>
                                      <a:pt x="65" y="287"/>
                                    </a:lnTo>
                                    <a:lnTo>
                                      <a:pt x="61" y="311"/>
                                    </a:lnTo>
                                    <a:lnTo>
                                      <a:pt x="51" y="337"/>
                                    </a:lnTo>
                                    <a:lnTo>
                                      <a:pt x="36" y="36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28" y="440"/>
                                    </a:lnTo>
                                    <a:lnTo>
                                      <a:pt x="30" y="442"/>
                                    </a:lnTo>
                                    <a:lnTo>
                                      <a:pt x="32" y="444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38" y="454"/>
                                    </a:lnTo>
                                    <a:lnTo>
                                      <a:pt x="42" y="460"/>
                                    </a:lnTo>
                                    <a:lnTo>
                                      <a:pt x="46" y="470"/>
                                    </a:lnTo>
                                    <a:lnTo>
                                      <a:pt x="46" y="478"/>
                                    </a:lnTo>
                                    <a:lnTo>
                                      <a:pt x="46" y="490"/>
                                    </a:lnTo>
                                    <a:lnTo>
                                      <a:pt x="40" y="502"/>
                                    </a:lnTo>
                                    <a:lnTo>
                                      <a:pt x="34" y="514"/>
                                    </a:lnTo>
                                    <a:lnTo>
                                      <a:pt x="24" y="527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92" y="621"/>
                                    </a:lnTo>
                                    <a:lnTo>
                                      <a:pt x="94" y="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129" y="3184826"/>
                                <a:ext cx="32" cy="68"/>
                              </a:xfrm>
                              <a:custGeom>
                                <a:avLst/>
                                <a:gdLst>
                                  <a:gd name="T0" fmla="*/ 22 w 32"/>
                                  <a:gd name="T1" fmla="*/ 44 h 68"/>
                                  <a:gd name="T2" fmla="*/ 18 w 32"/>
                                  <a:gd name="T3" fmla="*/ 34 h 68"/>
                                  <a:gd name="T4" fmla="*/ 12 w 32"/>
                                  <a:gd name="T5" fmla="*/ 24 h 68"/>
                                  <a:gd name="T6" fmla="*/ 8 w 32"/>
                                  <a:gd name="T7" fmla="*/ 16 h 68"/>
                                  <a:gd name="T8" fmla="*/ 4 w 32"/>
                                  <a:gd name="T9" fmla="*/ 8 h 68"/>
                                  <a:gd name="T10" fmla="*/ 2 w 32"/>
                                  <a:gd name="T11" fmla="*/ 0 h 68"/>
                                  <a:gd name="T12" fmla="*/ 2 w 32"/>
                                  <a:gd name="T13" fmla="*/ 0 h 68"/>
                                  <a:gd name="T14" fmla="*/ 0 w 32"/>
                                  <a:gd name="T15" fmla="*/ 32 h 68"/>
                                  <a:gd name="T16" fmla="*/ 4 w 32"/>
                                  <a:gd name="T17" fmla="*/ 52 h 68"/>
                                  <a:gd name="T18" fmla="*/ 12 w 32"/>
                                  <a:gd name="T19" fmla="*/ 64 h 68"/>
                                  <a:gd name="T20" fmla="*/ 14 w 32"/>
                                  <a:gd name="T21" fmla="*/ 68 h 68"/>
                                  <a:gd name="T22" fmla="*/ 32 w 32"/>
                                  <a:gd name="T23" fmla="*/ 56 h 68"/>
                                  <a:gd name="T24" fmla="*/ 28 w 32"/>
                                  <a:gd name="T25" fmla="*/ 52 h 68"/>
                                  <a:gd name="T26" fmla="*/ 22 w 32"/>
                                  <a:gd name="T27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" h="68">
                                    <a:moveTo>
                                      <a:pt x="22" y="44"/>
                                    </a:moveTo>
                                    <a:lnTo>
                                      <a:pt x="18" y="3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51" y="3184943"/>
                                <a:ext cx="77" cy="121"/>
                              </a:xfrm>
                              <a:custGeom>
                                <a:avLst/>
                                <a:gdLst>
                                  <a:gd name="T0" fmla="*/ 48 w 77"/>
                                  <a:gd name="T1" fmla="*/ 88 h 121"/>
                                  <a:gd name="T2" fmla="*/ 34 w 77"/>
                                  <a:gd name="T3" fmla="*/ 70 h 121"/>
                                  <a:gd name="T4" fmla="*/ 24 w 77"/>
                                  <a:gd name="T5" fmla="*/ 50 h 121"/>
                                  <a:gd name="T6" fmla="*/ 14 w 77"/>
                                  <a:gd name="T7" fmla="*/ 32 h 121"/>
                                  <a:gd name="T8" fmla="*/ 8 w 77"/>
                                  <a:gd name="T9" fmla="*/ 16 h 121"/>
                                  <a:gd name="T10" fmla="*/ 4 w 77"/>
                                  <a:gd name="T11" fmla="*/ 4 h 121"/>
                                  <a:gd name="T12" fmla="*/ 2 w 77"/>
                                  <a:gd name="T13" fmla="*/ 0 h 121"/>
                                  <a:gd name="T14" fmla="*/ 0 w 77"/>
                                  <a:gd name="T15" fmla="*/ 16 h 121"/>
                                  <a:gd name="T16" fmla="*/ 2 w 77"/>
                                  <a:gd name="T17" fmla="*/ 34 h 121"/>
                                  <a:gd name="T18" fmla="*/ 6 w 77"/>
                                  <a:gd name="T19" fmla="*/ 52 h 121"/>
                                  <a:gd name="T20" fmla="*/ 12 w 77"/>
                                  <a:gd name="T21" fmla="*/ 70 h 121"/>
                                  <a:gd name="T22" fmla="*/ 18 w 77"/>
                                  <a:gd name="T23" fmla="*/ 84 h 121"/>
                                  <a:gd name="T24" fmla="*/ 24 w 77"/>
                                  <a:gd name="T25" fmla="*/ 96 h 121"/>
                                  <a:gd name="T26" fmla="*/ 28 w 77"/>
                                  <a:gd name="T27" fmla="*/ 105 h 121"/>
                                  <a:gd name="T28" fmla="*/ 30 w 77"/>
                                  <a:gd name="T29" fmla="*/ 107 h 121"/>
                                  <a:gd name="T30" fmla="*/ 30 w 77"/>
                                  <a:gd name="T31" fmla="*/ 121 h 121"/>
                                  <a:gd name="T32" fmla="*/ 40 w 77"/>
                                  <a:gd name="T33" fmla="*/ 121 h 121"/>
                                  <a:gd name="T34" fmla="*/ 48 w 77"/>
                                  <a:gd name="T35" fmla="*/ 121 h 121"/>
                                  <a:gd name="T36" fmla="*/ 57 w 77"/>
                                  <a:gd name="T37" fmla="*/ 119 h 121"/>
                                  <a:gd name="T38" fmla="*/ 63 w 77"/>
                                  <a:gd name="T39" fmla="*/ 117 h 121"/>
                                  <a:gd name="T40" fmla="*/ 69 w 77"/>
                                  <a:gd name="T41" fmla="*/ 115 h 121"/>
                                  <a:gd name="T42" fmla="*/ 73 w 77"/>
                                  <a:gd name="T43" fmla="*/ 113 h 121"/>
                                  <a:gd name="T44" fmla="*/ 75 w 77"/>
                                  <a:gd name="T45" fmla="*/ 113 h 121"/>
                                  <a:gd name="T46" fmla="*/ 77 w 77"/>
                                  <a:gd name="T47" fmla="*/ 113 h 121"/>
                                  <a:gd name="T48" fmla="*/ 63 w 77"/>
                                  <a:gd name="T49" fmla="*/ 103 h 121"/>
                                  <a:gd name="T50" fmla="*/ 48 w 77"/>
                                  <a:gd name="T51" fmla="*/ 88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7" h="121">
                                    <a:moveTo>
                                      <a:pt x="48" y="88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0" y="107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8" y="121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9" y="115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75" y="113"/>
                                    </a:lnTo>
                                    <a:lnTo>
                                      <a:pt x="77" y="113"/>
                                    </a:lnTo>
                                    <a:lnTo>
                                      <a:pt x="63" y="103"/>
                                    </a:lnTo>
                                    <a:lnTo>
                                      <a:pt x="48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13" y="3185114"/>
                                <a:ext cx="149" cy="147"/>
                              </a:xfrm>
                              <a:custGeom>
                                <a:avLst/>
                                <a:gdLst>
                                  <a:gd name="T0" fmla="*/ 110 w 149"/>
                                  <a:gd name="T1" fmla="*/ 83 h 147"/>
                                  <a:gd name="T2" fmla="*/ 102 w 149"/>
                                  <a:gd name="T3" fmla="*/ 61 h 147"/>
                                  <a:gd name="T4" fmla="*/ 96 w 149"/>
                                  <a:gd name="T5" fmla="*/ 43 h 147"/>
                                  <a:gd name="T6" fmla="*/ 94 w 149"/>
                                  <a:gd name="T7" fmla="*/ 26 h 147"/>
                                  <a:gd name="T8" fmla="*/ 94 w 149"/>
                                  <a:gd name="T9" fmla="*/ 14 h 147"/>
                                  <a:gd name="T10" fmla="*/ 96 w 149"/>
                                  <a:gd name="T11" fmla="*/ 4 h 147"/>
                                  <a:gd name="T12" fmla="*/ 96 w 149"/>
                                  <a:gd name="T13" fmla="*/ 0 h 147"/>
                                  <a:gd name="T14" fmla="*/ 88 w 149"/>
                                  <a:gd name="T15" fmla="*/ 16 h 147"/>
                                  <a:gd name="T16" fmla="*/ 82 w 149"/>
                                  <a:gd name="T17" fmla="*/ 34 h 147"/>
                                  <a:gd name="T18" fmla="*/ 80 w 149"/>
                                  <a:gd name="T19" fmla="*/ 49 h 147"/>
                                  <a:gd name="T20" fmla="*/ 80 w 149"/>
                                  <a:gd name="T21" fmla="*/ 67 h 147"/>
                                  <a:gd name="T22" fmla="*/ 82 w 149"/>
                                  <a:gd name="T23" fmla="*/ 83 h 147"/>
                                  <a:gd name="T24" fmla="*/ 84 w 149"/>
                                  <a:gd name="T25" fmla="*/ 93 h 147"/>
                                  <a:gd name="T26" fmla="*/ 86 w 149"/>
                                  <a:gd name="T27" fmla="*/ 103 h 147"/>
                                  <a:gd name="T28" fmla="*/ 88 w 149"/>
                                  <a:gd name="T29" fmla="*/ 105 h 147"/>
                                  <a:gd name="T30" fmla="*/ 72 w 149"/>
                                  <a:gd name="T31" fmla="*/ 107 h 147"/>
                                  <a:gd name="T32" fmla="*/ 56 w 149"/>
                                  <a:gd name="T33" fmla="*/ 111 h 147"/>
                                  <a:gd name="T34" fmla="*/ 42 w 149"/>
                                  <a:gd name="T35" fmla="*/ 119 h 147"/>
                                  <a:gd name="T36" fmla="*/ 28 w 149"/>
                                  <a:gd name="T37" fmla="*/ 125 h 147"/>
                                  <a:gd name="T38" fmla="*/ 16 w 149"/>
                                  <a:gd name="T39" fmla="*/ 133 h 147"/>
                                  <a:gd name="T40" fmla="*/ 8 w 149"/>
                                  <a:gd name="T41" fmla="*/ 141 h 147"/>
                                  <a:gd name="T42" fmla="*/ 2 w 149"/>
                                  <a:gd name="T43" fmla="*/ 145 h 147"/>
                                  <a:gd name="T44" fmla="*/ 0 w 149"/>
                                  <a:gd name="T45" fmla="*/ 147 h 147"/>
                                  <a:gd name="T46" fmla="*/ 6 w 149"/>
                                  <a:gd name="T47" fmla="*/ 143 h 147"/>
                                  <a:gd name="T48" fmla="*/ 14 w 149"/>
                                  <a:gd name="T49" fmla="*/ 139 h 147"/>
                                  <a:gd name="T50" fmla="*/ 24 w 149"/>
                                  <a:gd name="T51" fmla="*/ 137 h 147"/>
                                  <a:gd name="T52" fmla="*/ 34 w 149"/>
                                  <a:gd name="T53" fmla="*/ 133 h 147"/>
                                  <a:gd name="T54" fmla="*/ 46 w 149"/>
                                  <a:gd name="T55" fmla="*/ 131 h 147"/>
                                  <a:gd name="T56" fmla="*/ 58 w 149"/>
                                  <a:gd name="T57" fmla="*/ 129 h 147"/>
                                  <a:gd name="T58" fmla="*/ 70 w 149"/>
                                  <a:gd name="T59" fmla="*/ 127 h 147"/>
                                  <a:gd name="T60" fmla="*/ 84 w 149"/>
                                  <a:gd name="T61" fmla="*/ 127 h 147"/>
                                  <a:gd name="T62" fmla="*/ 96 w 149"/>
                                  <a:gd name="T63" fmla="*/ 125 h 147"/>
                                  <a:gd name="T64" fmla="*/ 108 w 149"/>
                                  <a:gd name="T65" fmla="*/ 123 h 147"/>
                                  <a:gd name="T66" fmla="*/ 118 w 149"/>
                                  <a:gd name="T67" fmla="*/ 123 h 147"/>
                                  <a:gd name="T68" fmla="*/ 128 w 149"/>
                                  <a:gd name="T69" fmla="*/ 123 h 147"/>
                                  <a:gd name="T70" fmla="*/ 137 w 149"/>
                                  <a:gd name="T71" fmla="*/ 121 h 147"/>
                                  <a:gd name="T72" fmla="*/ 143 w 149"/>
                                  <a:gd name="T73" fmla="*/ 121 h 147"/>
                                  <a:gd name="T74" fmla="*/ 147 w 149"/>
                                  <a:gd name="T75" fmla="*/ 121 h 147"/>
                                  <a:gd name="T76" fmla="*/ 149 w 149"/>
                                  <a:gd name="T77" fmla="*/ 121 h 147"/>
                                  <a:gd name="T78" fmla="*/ 126 w 149"/>
                                  <a:gd name="T79" fmla="*/ 103 h 147"/>
                                  <a:gd name="T80" fmla="*/ 110 w 149"/>
                                  <a:gd name="T81" fmla="*/ 83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7">
                                    <a:moveTo>
                                      <a:pt x="110" y="83"/>
                                    </a:moveTo>
                                    <a:lnTo>
                                      <a:pt x="102" y="61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0" y="67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8" y="105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56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28" y="125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46" y="131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84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8" y="123"/>
                                    </a:lnTo>
                                    <a:lnTo>
                                      <a:pt x="118" y="123"/>
                                    </a:lnTo>
                                    <a:lnTo>
                                      <a:pt x="128" y="123"/>
                                    </a:lnTo>
                                    <a:lnTo>
                                      <a:pt x="137" y="121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9" y="12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10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15" y="3184376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2 h 14"/>
                                  <a:gd name="T2" fmla="*/ 9 w 13"/>
                                  <a:gd name="T3" fmla="*/ 2 h 14"/>
                                  <a:gd name="T4" fmla="*/ 7 w 13"/>
                                  <a:gd name="T5" fmla="*/ 0 h 14"/>
                                  <a:gd name="T6" fmla="*/ 5 w 13"/>
                                  <a:gd name="T7" fmla="*/ 2 h 14"/>
                                  <a:gd name="T8" fmla="*/ 2 w 13"/>
                                  <a:gd name="T9" fmla="*/ 2 h 14"/>
                                  <a:gd name="T10" fmla="*/ 0 w 13"/>
                                  <a:gd name="T11" fmla="*/ 4 h 14"/>
                                  <a:gd name="T12" fmla="*/ 0 w 13"/>
                                  <a:gd name="T13" fmla="*/ 6 h 14"/>
                                  <a:gd name="T14" fmla="*/ 0 w 13"/>
                                  <a:gd name="T15" fmla="*/ 10 h 14"/>
                                  <a:gd name="T16" fmla="*/ 2 w 13"/>
                                  <a:gd name="T17" fmla="*/ 12 h 14"/>
                                  <a:gd name="T18" fmla="*/ 5 w 13"/>
                                  <a:gd name="T19" fmla="*/ 14 h 14"/>
                                  <a:gd name="T20" fmla="*/ 7 w 13"/>
                                  <a:gd name="T21" fmla="*/ 14 h 14"/>
                                  <a:gd name="T22" fmla="*/ 9 w 13"/>
                                  <a:gd name="T23" fmla="*/ 14 h 14"/>
                                  <a:gd name="T24" fmla="*/ 11 w 13"/>
                                  <a:gd name="T25" fmla="*/ 12 h 14"/>
                                  <a:gd name="T26" fmla="*/ 13 w 13"/>
                                  <a:gd name="T27" fmla="*/ 10 h 14"/>
                                  <a:gd name="T28" fmla="*/ 13 w 13"/>
                                  <a:gd name="T29" fmla="*/ 6 h 14"/>
                                  <a:gd name="T30" fmla="*/ 13 w 13"/>
                                  <a:gd name="T31" fmla="*/ 4 h 14"/>
                                  <a:gd name="T32" fmla="*/ 11 w 13"/>
                                  <a:gd name="T33" fmla="*/ 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" h="14">
                                    <a:moveTo>
                                      <a:pt x="11" y="2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367" y="3184668"/>
                                <a:ext cx="32" cy="36"/>
                              </a:xfrm>
                              <a:custGeom>
                                <a:avLst/>
                                <a:gdLst>
                                  <a:gd name="T0" fmla="*/ 26 w 32"/>
                                  <a:gd name="T1" fmla="*/ 6 h 36"/>
                                  <a:gd name="T2" fmla="*/ 22 w 32"/>
                                  <a:gd name="T3" fmla="*/ 2 h 36"/>
                                  <a:gd name="T4" fmla="*/ 16 w 32"/>
                                  <a:gd name="T5" fmla="*/ 0 h 36"/>
                                  <a:gd name="T6" fmla="*/ 10 w 32"/>
                                  <a:gd name="T7" fmla="*/ 2 h 36"/>
                                  <a:gd name="T8" fmla="*/ 4 w 32"/>
                                  <a:gd name="T9" fmla="*/ 6 h 36"/>
                                  <a:gd name="T10" fmla="*/ 0 w 32"/>
                                  <a:gd name="T11" fmla="*/ 12 h 36"/>
                                  <a:gd name="T12" fmla="*/ 0 w 32"/>
                                  <a:gd name="T13" fmla="*/ 18 h 36"/>
                                  <a:gd name="T14" fmla="*/ 0 w 32"/>
                                  <a:gd name="T15" fmla="*/ 24 h 36"/>
                                  <a:gd name="T16" fmla="*/ 4 w 32"/>
                                  <a:gd name="T17" fmla="*/ 30 h 36"/>
                                  <a:gd name="T18" fmla="*/ 10 w 32"/>
                                  <a:gd name="T19" fmla="*/ 34 h 36"/>
                                  <a:gd name="T20" fmla="*/ 16 w 32"/>
                                  <a:gd name="T21" fmla="*/ 36 h 36"/>
                                  <a:gd name="T22" fmla="*/ 22 w 32"/>
                                  <a:gd name="T23" fmla="*/ 34 h 36"/>
                                  <a:gd name="T24" fmla="*/ 26 w 32"/>
                                  <a:gd name="T25" fmla="*/ 30 h 36"/>
                                  <a:gd name="T26" fmla="*/ 30 w 32"/>
                                  <a:gd name="T27" fmla="*/ 24 h 36"/>
                                  <a:gd name="T28" fmla="*/ 32 w 32"/>
                                  <a:gd name="T29" fmla="*/ 18 h 36"/>
                                  <a:gd name="T30" fmla="*/ 30 w 32"/>
                                  <a:gd name="T31" fmla="*/ 12 h 36"/>
                                  <a:gd name="T32" fmla="*/ 26 w 32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" h="36">
                                    <a:moveTo>
                                      <a:pt x="26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243" y="3184797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4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4 h 31"/>
                                  <a:gd name="T10" fmla="*/ 2 w 30"/>
                                  <a:gd name="T11" fmla="*/ 10 h 31"/>
                                  <a:gd name="T12" fmla="*/ 0 w 30"/>
                                  <a:gd name="T13" fmla="*/ 16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29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29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6 h 31"/>
                                  <a:gd name="T30" fmla="*/ 28 w 30"/>
                                  <a:gd name="T31" fmla="*/ 10 h 31"/>
                                  <a:gd name="T32" fmla="*/ 26 w 30"/>
                                  <a:gd name="T33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4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24" y="3184571"/>
                                <a:ext cx="18" cy="15"/>
                              </a:xfrm>
                              <a:custGeom>
                                <a:avLst/>
                                <a:gdLst>
                                  <a:gd name="T0" fmla="*/ 14 w 18"/>
                                  <a:gd name="T1" fmla="*/ 2 h 15"/>
                                  <a:gd name="T2" fmla="*/ 12 w 18"/>
                                  <a:gd name="T3" fmla="*/ 0 h 15"/>
                                  <a:gd name="T4" fmla="*/ 8 w 18"/>
                                  <a:gd name="T5" fmla="*/ 0 h 15"/>
                                  <a:gd name="T6" fmla="*/ 4 w 18"/>
                                  <a:gd name="T7" fmla="*/ 0 h 15"/>
                                  <a:gd name="T8" fmla="*/ 2 w 18"/>
                                  <a:gd name="T9" fmla="*/ 2 h 15"/>
                                  <a:gd name="T10" fmla="*/ 0 w 18"/>
                                  <a:gd name="T11" fmla="*/ 4 h 15"/>
                                  <a:gd name="T12" fmla="*/ 0 w 18"/>
                                  <a:gd name="T13" fmla="*/ 8 h 15"/>
                                  <a:gd name="T14" fmla="*/ 0 w 18"/>
                                  <a:gd name="T15" fmla="*/ 12 h 15"/>
                                  <a:gd name="T16" fmla="*/ 2 w 18"/>
                                  <a:gd name="T17" fmla="*/ 14 h 15"/>
                                  <a:gd name="T18" fmla="*/ 4 w 18"/>
                                  <a:gd name="T19" fmla="*/ 15 h 15"/>
                                  <a:gd name="T20" fmla="*/ 8 w 18"/>
                                  <a:gd name="T21" fmla="*/ 15 h 15"/>
                                  <a:gd name="T22" fmla="*/ 12 w 18"/>
                                  <a:gd name="T23" fmla="*/ 15 h 15"/>
                                  <a:gd name="T24" fmla="*/ 14 w 18"/>
                                  <a:gd name="T25" fmla="*/ 14 h 15"/>
                                  <a:gd name="T26" fmla="*/ 16 w 18"/>
                                  <a:gd name="T27" fmla="*/ 12 h 15"/>
                                  <a:gd name="T28" fmla="*/ 18 w 18"/>
                                  <a:gd name="T29" fmla="*/ 8 h 15"/>
                                  <a:gd name="T30" fmla="*/ 16 w 18"/>
                                  <a:gd name="T31" fmla="*/ 4 h 15"/>
                                  <a:gd name="T32" fmla="*/ 14 w 18"/>
                                  <a:gd name="T33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" h="15">
                                    <a:moveTo>
                                      <a:pt x="14" y="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173" y="3184969"/>
                                <a:ext cx="33" cy="36"/>
                              </a:xfrm>
                              <a:custGeom>
                                <a:avLst/>
                                <a:gdLst>
                                  <a:gd name="T0" fmla="*/ 27 w 33"/>
                                  <a:gd name="T1" fmla="*/ 6 h 36"/>
                                  <a:gd name="T2" fmla="*/ 22 w 33"/>
                                  <a:gd name="T3" fmla="*/ 2 h 36"/>
                                  <a:gd name="T4" fmla="*/ 16 w 33"/>
                                  <a:gd name="T5" fmla="*/ 0 h 36"/>
                                  <a:gd name="T6" fmla="*/ 10 w 33"/>
                                  <a:gd name="T7" fmla="*/ 2 h 36"/>
                                  <a:gd name="T8" fmla="*/ 4 w 33"/>
                                  <a:gd name="T9" fmla="*/ 6 h 36"/>
                                  <a:gd name="T10" fmla="*/ 0 w 33"/>
                                  <a:gd name="T11" fmla="*/ 12 h 36"/>
                                  <a:gd name="T12" fmla="*/ 0 w 33"/>
                                  <a:gd name="T13" fmla="*/ 18 h 36"/>
                                  <a:gd name="T14" fmla="*/ 0 w 33"/>
                                  <a:gd name="T15" fmla="*/ 24 h 36"/>
                                  <a:gd name="T16" fmla="*/ 4 w 33"/>
                                  <a:gd name="T17" fmla="*/ 30 h 36"/>
                                  <a:gd name="T18" fmla="*/ 10 w 33"/>
                                  <a:gd name="T19" fmla="*/ 34 h 36"/>
                                  <a:gd name="T20" fmla="*/ 16 w 33"/>
                                  <a:gd name="T21" fmla="*/ 36 h 36"/>
                                  <a:gd name="T22" fmla="*/ 22 w 33"/>
                                  <a:gd name="T23" fmla="*/ 34 h 36"/>
                                  <a:gd name="T24" fmla="*/ 27 w 33"/>
                                  <a:gd name="T25" fmla="*/ 30 h 36"/>
                                  <a:gd name="T26" fmla="*/ 31 w 33"/>
                                  <a:gd name="T27" fmla="*/ 24 h 36"/>
                                  <a:gd name="T28" fmla="*/ 33 w 33"/>
                                  <a:gd name="T29" fmla="*/ 18 h 36"/>
                                  <a:gd name="T30" fmla="*/ 31 w 33"/>
                                  <a:gd name="T31" fmla="*/ 12 h 36"/>
                                  <a:gd name="T32" fmla="*/ 27 w 33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27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534" y="3184410"/>
                                <a:ext cx="50" cy="52"/>
                              </a:xfrm>
                              <a:custGeom>
                                <a:avLst/>
                                <a:gdLst>
                                  <a:gd name="T0" fmla="*/ 42 w 50"/>
                                  <a:gd name="T1" fmla="*/ 6 h 52"/>
                                  <a:gd name="T2" fmla="*/ 34 w 50"/>
                                  <a:gd name="T3" fmla="*/ 2 h 52"/>
                                  <a:gd name="T4" fmla="*/ 24 w 50"/>
                                  <a:gd name="T5" fmla="*/ 0 h 52"/>
                                  <a:gd name="T6" fmla="*/ 16 w 50"/>
                                  <a:gd name="T7" fmla="*/ 2 h 52"/>
                                  <a:gd name="T8" fmla="*/ 8 w 50"/>
                                  <a:gd name="T9" fmla="*/ 6 h 52"/>
                                  <a:gd name="T10" fmla="*/ 2 w 50"/>
                                  <a:gd name="T11" fmla="*/ 16 h 52"/>
                                  <a:gd name="T12" fmla="*/ 0 w 50"/>
                                  <a:gd name="T13" fmla="*/ 26 h 52"/>
                                  <a:gd name="T14" fmla="*/ 2 w 50"/>
                                  <a:gd name="T15" fmla="*/ 36 h 52"/>
                                  <a:gd name="T16" fmla="*/ 8 w 50"/>
                                  <a:gd name="T17" fmla="*/ 44 h 52"/>
                                  <a:gd name="T18" fmla="*/ 16 w 50"/>
                                  <a:gd name="T19" fmla="*/ 50 h 52"/>
                                  <a:gd name="T20" fmla="*/ 24 w 50"/>
                                  <a:gd name="T21" fmla="*/ 52 h 52"/>
                                  <a:gd name="T22" fmla="*/ 34 w 50"/>
                                  <a:gd name="T23" fmla="*/ 50 h 52"/>
                                  <a:gd name="T24" fmla="*/ 42 w 50"/>
                                  <a:gd name="T25" fmla="*/ 44 h 52"/>
                                  <a:gd name="T26" fmla="*/ 48 w 50"/>
                                  <a:gd name="T27" fmla="*/ 36 h 52"/>
                                  <a:gd name="T28" fmla="*/ 50 w 50"/>
                                  <a:gd name="T29" fmla="*/ 26 h 52"/>
                                  <a:gd name="T30" fmla="*/ 48 w 50"/>
                                  <a:gd name="T31" fmla="*/ 16 h 52"/>
                                  <a:gd name="T32" fmla="*/ 42 w 50"/>
                                  <a:gd name="T33" fmla="*/ 6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52">
                                    <a:moveTo>
                                      <a:pt x="42" y="6"/>
                                    </a:moveTo>
                                    <a:lnTo>
                                      <a:pt x="34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0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2" y="3184081"/>
                                <a:ext cx="1152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1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1156" y="3184307"/>
                                <a:ext cx="1151" cy="1291"/>
                              </a:xfrm>
                              <a:custGeom>
                                <a:avLst/>
                                <a:gdLst>
                                  <a:gd name="T0" fmla="*/ 1114 w 1151"/>
                                  <a:gd name="T1" fmla="*/ 4 h 1291"/>
                                  <a:gd name="T2" fmla="*/ 1039 w 1151"/>
                                  <a:gd name="T3" fmla="*/ 4 h 1291"/>
                                  <a:gd name="T4" fmla="*/ 959 w 1151"/>
                                  <a:gd name="T5" fmla="*/ 48 h 1291"/>
                                  <a:gd name="T6" fmla="*/ 879 w 1151"/>
                                  <a:gd name="T7" fmla="*/ 149 h 1291"/>
                                  <a:gd name="T8" fmla="*/ 803 w 1151"/>
                                  <a:gd name="T9" fmla="*/ 272 h 1291"/>
                                  <a:gd name="T10" fmla="*/ 729 w 1151"/>
                                  <a:gd name="T11" fmla="*/ 375 h 1291"/>
                                  <a:gd name="T12" fmla="*/ 662 w 1151"/>
                                  <a:gd name="T13" fmla="*/ 456 h 1291"/>
                                  <a:gd name="T14" fmla="*/ 596 w 1151"/>
                                  <a:gd name="T15" fmla="*/ 513 h 1291"/>
                                  <a:gd name="T16" fmla="*/ 537 w 1151"/>
                                  <a:gd name="T17" fmla="*/ 545 h 1291"/>
                                  <a:gd name="T18" fmla="*/ 485 w 1151"/>
                                  <a:gd name="T19" fmla="*/ 549 h 1291"/>
                                  <a:gd name="T20" fmla="*/ 438 w 1151"/>
                                  <a:gd name="T21" fmla="*/ 525 h 1291"/>
                                  <a:gd name="T22" fmla="*/ 400 w 1151"/>
                                  <a:gd name="T23" fmla="*/ 470 h 1291"/>
                                  <a:gd name="T24" fmla="*/ 368 w 1151"/>
                                  <a:gd name="T25" fmla="*/ 416 h 1291"/>
                                  <a:gd name="T26" fmla="*/ 346 w 1151"/>
                                  <a:gd name="T27" fmla="*/ 395 h 1291"/>
                                  <a:gd name="T28" fmla="*/ 324 w 1151"/>
                                  <a:gd name="T29" fmla="*/ 400 h 1291"/>
                                  <a:gd name="T30" fmla="*/ 305 w 1151"/>
                                  <a:gd name="T31" fmla="*/ 424 h 1291"/>
                                  <a:gd name="T32" fmla="*/ 286 w 1151"/>
                                  <a:gd name="T33" fmla="*/ 462 h 1291"/>
                                  <a:gd name="T34" fmla="*/ 264 w 1151"/>
                                  <a:gd name="T35" fmla="*/ 506 h 1291"/>
                                  <a:gd name="T36" fmla="*/ 236 w 1151"/>
                                  <a:gd name="T37" fmla="*/ 549 h 1291"/>
                                  <a:gd name="T38" fmla="*/ 198 w 1151"/>
                                  <a:gd name="T39" fmla="*/ 587 h 1291"/>
                                  <a:gd name="T40" fmla="*/ 158 w 1151"/>
                                  <a:gd name="T41" fmla="*/ 597 h 1291"/>
                                  <a:gd name="T42" fmla="*/ 120 w 1151"/>
                                  <a:gd name="T43" fmla="*/ 573 h 1291"/>
                                  <a:gd name="T44" fmla="*/ 83 w 1151"/>
                                  <a:gd name="T45" fmla="*/ 529 h 1291"/>
                                  <a:gd name="T46" fmla="*/ 47 w 1151"/>
                                  <a:gd name="T47" fmla="*/ 480 h 1291"/>
                                  <a:gd name="T48" fmla="*/ 12 w 1151"/>
                                  <a:gd name="T49" fmla="*/ 436 h 1291"/>
                                  <a:gd name="T50" fmla="*/ 0 w 1151"/>
                                  <a:gd name="T51" fmla="*/ 1291 h 1291"/>
                                  <a:gd name="T52" fmla="*/ 25 w 1151"/>
                                  <a:gd name="T53" fmla="*/ 1291 h 1291"/>
                                  <a:gd name="T54" fmla="*/ 75 w 1151"/>
                                  <a:gd name="T55" fmla="*/ 1289 h 1291"/>
                                  <a:gd name="T56" fmla="*/ 144 w 1151"/>
                                  <a:gd name="T57" fmla="*/ 1287 h 1291"/>
                                  <a:gd name="T58" fmla="*/ 228 w 1151"/>
                                  <a:gd name="T59" fmla="*/ 1279 h 1291"/>
                                  <a:gd name="T60" fmla="*/ 328 w 1151"/>
                                  <a:gd name="T61" fmla="*/ 1271 h 1291"/>
                                  <a:gd name="T62" fmla="*/ 434 w 1151"/>
                                  <a:gd name="T63" fmla="*/ 1261 h 1291"/>
                                  <a:gd name="T64" fmla="*/ 547 w 1151"/>
                                  <a:gd name="T65" fmla="*/ 1251 h 1291"/>
                                  <a:gd name="T66" fmla="*/ 666 w 1151"/>
                                  <a:gd name="T67" fmla="*/ 1239 h 1291"/>
                                  <a:gd name="T68" fmla="*/ 781 w 1151"/>
                                  <a:gd name="T69" fmla="*/ 1227 h 1291"/>
                                  <a:gd name="T70" fmla="*/ 895 w 1151"/>
                                  <a:gd name="T71" fmla="*/ 1215 h 1291"/>
                                  <a:gd name="T72" fmla="*/ 1001 w 1151"/>
                                  <a:gd name="T73" fmla="*/ 1205 h 1291"/>
                                  <a:gd name="T74" fmla="*/ 1096 w 1151"/>
                                  <a:gd name="T75" fmla="*/ 1195 h 1291"/>
                                  <a:gd name="T76" fmla="*/ 1151 w 1151"/>
                                  <a:gd name="T77" fmla="*/ 1187 h 1291"/>
                                  <a:gd name="T78" fmla="*/ 1149 w 1151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1" h="1291">
                                    <a:moveTo>
                                      <a:pt x="1149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999" y="20"/>
                                    </a:lnTo>
                                    <a:lnTo>
                                      <a:pt x="959" y="48"/>
                                    </a:lnTo>
                                    <a:lnTo>
                                      <a:pt x="917" y="91"/>
                                    </a:lnTo>
                                    <a:lnTo>
                                      <a:pt x="879" y="149"/>
                                    </a:lnTo>
                                    <a:lnTo>
                                      <a:pt x="841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5" y="325"/>
                                    </a:lnTo>
                                    <a:lnTo>
                                      <a:pt x="729" y="375"/>
                                    </a:lnTo>
                                    <a:lnTo>
                                      <a:pt x="695" y="418"/>
                                    </a:lnTo>
                                    <a:lnTo>
                                      <a:pt x="662" y="456"/>
                                    </a:lnTo>
                                    <a:lnTo>
                                      <a:pt x="628" y="488"/>
                                    </a:lnTo>
                                    <a:lnTo>
                                      <a:pt x="596" y="513"/>
                                    </a:lnTo>
                                    <a:lnTo>
                                      <a:pt x="565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9" y="551"/>
                                    </a:lnTo>
                                    <a:lnTo>
                                      <a:pt x="485" y="549"/>
                                    </a:lnTo>
                                    <a:lnTo>
                                      <a:pt x="460" y="541"/>
                                    </a:lnTo>
                                    <a:lnTo>
                                      <a:pt x="438" y="525"/>
                                    </a:lnTo>
                                    <a:lnTo>
                                      <a:pt x="418" y="502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384" y="438"/>
                                    </a:lnTo>
                                    <a:lnTo>
                                      <a:pt x="368" y="416"/>
                                    </a:lnTo>
                                    <a:lnTo>
                                      <a:pt x="356" y="402"/>
                                    </a:lnTo>
                                    <a:lnTo>
                                      <a:pt x="346" y="395"/>
                                    </a:lnTo>
                                    <a:lnTo>
                                      <a:pt x="334" y="395"/>
                                    </a:lnTo>
                                    <a:lnTo>
                                      <a:pt x="324" y="400"/>
                                    </a:lnTo>
                                    <a:lnTo>
                                      <a:pt x="316" y="41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295" y="442"/>
                                    </a:lnTo>
                                    <a:lnTo>
                                      <a:pt x="286" y="462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64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8" y="569"/>
                                    </a:lnTo>
                                    <a:lnTo>
                                      <a:pt x="198" y="587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58" y="597"/>
                                    </a:lnTo>
                                    <a:lnTo>
                                      <a:pt x="138" y="589"/>
                                    </a:lnTo>
                                    <a:lnTo>
                                      <a:pt x="120" y="573"/>
                                    </a:lnTo>
                                    <a:lnTo>
                                      <a:pt x="100" y="553"/>
                                    </a:lnTo>
                                    <a:lnTo>
                                      <a:pt x="83" y="529"/>
                                    </a:lnTo>
                                    <a:lnTo>
                                      <a:pt x="65" y="506"/>
                                    </a:lnTo>
                                    <a:lnTo>
                                      <a:pt x="47" y="480"/>
                                    </a:lnTo>
                                    <a:lnTo>
                                      <a:pt x="29" y="456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5" y="1291"/>
                                    </a:lnTo>
                                    <a:lnTo>
                                      <a:pt x="47" y="1291"/>
                                    </a:lnTo>
                                    <a:lnTo>
                                      <a:pt x="75" y="1289"/>
                                    </a:lnTo>
                                    <a:lnTo>
                                      <a:pt x="106" y="1289"/>
                                    </a:lnTo>
                                    <a:lnTo>
                                      <a:pt x="144" y="1287"/>
                                    </a:lnTo>
                                    <a:lnTo>
                                      <a:pt x="184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8" y="1271"/>
                                    </a:lnTo>
                                    <a:lnTo>
                                      <a:pt x="380" y="1267"/>
                                    </a:lnTo>
                                    <a:lnTo>
                                      <a:pt x="434" y="1261"/>
                                    </a:lnTo>
                                    <a:lnTo>
                                      <a:pt x="491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6" y="1245"/>
                                    </a:lnTo>
                                    <a:lnTo>
                                      <a:pt x="666" y="1239"/>
                                    </a:lnTo>
                                    <a:lnTo>
                                      <a:pt x="723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7" y="1221"/>
                                    </a:lnTo>
                                    <a:lnTo>
                                      <a:pt x="895" y="1215"/>
                                    </a:lnTo>
                                    <a:lnTo>
                                      <a:pt x="947" y="1211"/>
                                    </a:lnTo>
                                    <a:lnTo>
                                      <a:pt x="1001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6" y="1195"/>
                                    </a:lnTo>
                                    <a:lnTo>
                                      <a:pt x="1141" y="1189"/>
                                    </a:lnTo>
                                    <a:lnTo>
                                      <a:pt x="1151" y="1187"/>
                                    </a:lnTo>
                                    <a:lnTo>
                                      <a:pt x="1151" y="22"/>
                                    </a:lnTo>
                                    <a:lnTo>
                                      <a:pt x="114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2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1152" y="3185072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1"/>
                                  <a:gd name="T1" fmla="*/ 69 h 673"/>
                                  <a:gd name="T2" fmla="*/ 1078 w 1151"/>
                                  <a:gd name="T3" fmla="*/ 122 h 673"/>
                                  <a:gd name="T4" fmla="*/ 1035 w 1151"/>
                                  <a:gd name="T5" fmla="*/ 182 h 673"/>
                                  <a:gd name="T6" fmla="*/ 987 w 1151"/>
                                  <a:gd name="T7" fmla="*/ 231 h 673"/>
                                  <a:gd name="T8" fmla="*/ 923 w 1151"/>
                                  <a:gd name="T9" fmla="*/ 253 h 673"/>
                                  <a:gd name="T10" fmla="*/ 841 w 1151"/>
                                  <a:gd name="T11" fmla="*/ 227 h 673"/>
                                  <a:gd name="T12" fmla="*/ 729 w 1151"/>
                                  <a:gd name="T13" fmla="*/ 138 h 673"/>
                                  <a:gd name="T14" fmla="*/ 666 w 1151"/>
                                  <a:gd name="T15" fmla="*/ 83 h 673"/>
                                  <a:gd name="T16" fmla="*/ 604 w 1151"/>
                                  <a:gd name="T17" fmla="*/ 42 h 673"/>
                                  <a:gd name="T18" fmla="*/ 539 w 1151"/>
                                  <a:gd name="T19" fmla="*/ 17 h 673"/>
                                  <a:gd name="T20" fmla="*/ 478 w 1151"/>
                                  <a:gd name="T21" fmla="*/ 2 h 673"/>
                                  <a:gd name="T22" fmla="*/ 416 w 1151"/>
                                  <a:gd name="T23" fmla="*/ 0 h 673"/>
                                  <a:gd name="T24" fmla="*/ 358 w 1151"/>
                                  <a:gd name="T25" fmla="*/ 8 h 673"/>
                                  <a:gd name="T26" fmla="*/ 302 w 1151"/>
                                  <a:gd name="T27" fmla="*/ 23 h 673"/>
                                  <a:gd name="T28" fmla="*/ 246 w 1151"/>
                                  <a:gd name="T29" fmla="*/ 45 h 673"/>
                                  <a:gd name="T30" fmla="*/ 196 w 1151"/>
                                  <a:gd name="T31" fmla="*/ 72 h 673"/>
                                  <a:gd name="T32" fmla="*/ 148 w 1151"/>
                                  <a:gd name="T33" fmla="*/ 102 h 673"/>
                                  <a:gd name="T34" fmla="*/ 104 w 1151"/>
                                  <a:gd name="T35" fmla="*/ 136 h 673"/>
                                  <a:gd name="T36" fmla="*/ 65 w 1151"/>
                                  <a:gd name="T37" fmla="*/ 168 h 673"/>
                                  <a:gd name="T38" fmla="*/ 31 w 1151"/>
                                  <a:gd name="T39" fmla="*/ 201 h 673"/>
                                  <a:gd name="T40" fmla="*/ 0 w 1151"/>
                                  <a:gd name="T41" fmla="*/ 231 h 673"/>
                                  <a:gd name="T42" fmla="*/ 4 w 1151"/>
                                  <a:gd name="T43" fmla="*/ 673 h 673"/>
                                  <a:gd name="T44" fmla="*/ 92 w 1151"/>
                                  <a:gd name="T45" fmla="*/ 669 h 673"/>
                                  <a:gd name="T46" fmla="*/ 196 w 1151"/>
                                  <a:gd name="T47" fmla="*/ 653 h 673"/>
                                  <a:gd name="T48" fmla="*/ 312 w 1151"/>
                                  <a:gd name="T49" fmla="*/ 634 h 673"/>
                                  <a:gd name="T50" fmla="*/ 436 w 1151"/>
                                  <a:gd name="T51" fmla="*/ 608 h 673"/>
                                  <a:gd name="T52" fmla="*/ 565 w 1151"/>
                                  <a:gd name="T53" fmla="*/ 578 h 673"/>
                                  <a:gd name="T54" fmla="*/ 695 w 1151"/>
                                  <a:gd name="T55" fmla="*/ 544 h 673"/>
                                  <a:gd name="T56" fmla="*/ 823 w 1151"/>
                                  <a:gd name="T57" fmla="*/ 511 h 673"/>
                                  <a:gd name="T58" fmla="*/ 943 w 1151"/>
                                  <a:gd name="T59" fmla="*/ 477 h 673"/>
                                  <a:gd name="T60" fmla="*/ 1055 w 1151"/>
                                  <a:gd name="T61" fmla="*/ 443 h 673"/>
                                  <a:gd name="T62" fmla="*/ 1151 w 1151"/>
                                  <a:gd name="T63" fmla="*/ 416 h 673"/>
                                  <a:gd name="T64" fmla="*/ 1144 w 1151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1" h="673">
                                    <a:moveTo>
                                      <a:pt x="1144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3"/>
                                    </a:lnTo>
                                    <a:lnTo>
                                      <a:pt x="1078" y="122"/>
                                    </a:lnTo>
                                    <a:lnTo>
                                      <a:pt x="1057" y="152"/>
                                    </a:lnTo>
                                    <a:lnTo>
                                      <a:pt x="1035" y="182"/>
                                    </a:lnTo>
                                    <a:lnTo>
                                      <a:pt x="1013" y="209"/>
                                    </a:lnTo>
                                    <a:lnTo>
                                      <a:pt x="987" y="231"/>
                                    </a:lnTo>
                                    <a:lnTo>
                                      <a:pt x="957" y="245"/>
                                    </a:lnTo>
                                    <a:lnTo>
                                      <a:pt x="923" y="253"/>
                                    </a:lnTo>
                                    <a:lnTo>
                                      <a:pt x="885" y="245"/>
                                    </a:lnTo>
                                    <a:lnTo>
                                      <a:pt x="841" y="227"/>
                                    </a:lnTo>
                                    <a:lnTo>
                                      <a:pt x="789" y="192"/>
                                    </a:lnTo>
                                    <a:lnTo>
                                      <a:pt x="729" y="138"/>
                                    </a:lnTo>
                                    <a:lnTo>
                                      <a:pt x="699" y="108"/>
                                    </a:lnTo>
                                    <a:lnTo>
                                      <a:pt x="666" y="83"/>
                                    </a:lnTo>
                                    <a:lnTo>
                                      <a:pt x="636" y="60"/>
                                    </a:lnTo>
                                    <a:lnTo>
                                      <a:pt x="604" y="42"/>
                                    </a:lnTo>
                                    <a:lnTo>
                                      <a:pt x="571" y="26"/>
                                    </a:lnTo>
                                    <a:lnTo>
                                      <a:pt x="539" y="17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8" y="2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16" y="0"/>
                                    </a:lnTo>
                                    <a:lnTo>
                                      <a:pt x="386" y="2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30" y="14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83" y="152"/>
                                    </a:lnTo>
                                    <a:lnTo>
                                      <a:pt x="65" y="168"/>
                                    </a:lnTo>
                                    <a:lnTo>
                                      <a:pt x="47" y="184"/>
                                    </a:lnTo>
                                    <a:lnTo>
                                      <a:pt x="31" y="201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4" y="673"/>
                                    </a:lnTo>
                                    <a:lnTo>
                                      <a:pt x="47" y="673"/>
                                    </a:lnTo>
                                    <a:lnTo>
                                      <a:pt x="92" y="669"/>
                                    </a:lnTo>
                                    <a:lnTo>
     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74" y="622"/>
                                    </a:lnTo>
                                    <a:lnTo>
                                      <a:pt x="436" y="608"/>
                                    </a:lnTo>
                                    <a:lnTo>
                                      <a:pt x="501" y="594"/>
                                    </a:lnTo>
                                    <a:lnTo>
                                      <a:pt x="565" y="578"/>
                                    </a:lnTo>
                                    <a:lnTo>
                                      <a:pt x="632" y="562"/>
                                    </a:lnTo>
                                    <a:lnTo>
                                      <a:pt x="695" y="544"/>
                                    </a:lnTo>
                                    <a:lnTo>
                                      <a:pt x="759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943" y="477"/>
                                    </a:lnTo>
                                    <a:lnTo>
                                      <a:pt x="1001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1" y="416"/>
                                    </a:lnTo>
                                    <a:lnTo>
                                      <a:pt x="1151" y="47"/>
                                    </a:lnTo>
                                    <a:lnTo>
                                      <a:pt x="11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3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1150" y="3185392"/>
                                <a:ext cx="1152" cy="697"/>
                              </a:xfrm>
                              <a:custGeom>
                                <a:avLst/>
                                <a:gdLst>
                                  <a:gd name="T0" fmla="*/ 1074 w 1151"/>
                                  <a:gd name="T1" fmla="*/ 70 h 698"/>
                                  <a:gd name="T2" fmla="*/ 1011 w 1151"/>
                                  <a:gd name="T3" fmla="*/ 141 h 698"/>
                                  <a:gd name="T4" fmla="*/ 953 w 1151"/>
                                  <a:gd name="T5" fmla="*/ 209 h 698"/>
                                  <a:gd name="T6" fmla="*/ 897 w 1151"/>
                                  <a:gd name="T7" fmla="*/ 262 h 698"/>
                                  <a:gd name="T8" fmla="*/ 835 w 1151"/>
                                  <a:gd name="T9" fmla="*/ 278 h 698"/>
                                  <a:gd name="T10" fmla="*/ 761 w 1151"/>
                                  <a:gd name="T11" fmla="*/ 242 h 698"/>
                                  <a:gd name="T12" fmla="*/ 693 w 1151"/>
                                  <a:gd name="T13" fmla="*/ 177 h 698"/>
                                  <a:gd name="T14" fmla="*/ 642 w 1151"/>
                                  <a:gd name="T15" fmla="*/ 131 h 698"/>
                                  <a:gd name="T16" fmla="*/ 587 w 1151"/>
                                  <a:gd name="T17" fmla="*/ 94 h 698"/>
                                  <a:gd name="T18" fmla="*/ 527 w 1151"/>
                                  <a:gd name="T19" fmla="*/ 62 h 698"/>
                                  <a:gd name="T20" fmla="*/ 466 w 1151"/>
                                  <a:gd name="T21" fmla="*/ 38 h 698"/>
                                  <a:gd name="T22" fmla="*/ 402 w 1151"/>
                                  <a:gd name="T23" fmla="*/ 18 h 698"/>
                                  <a:gd name="T24" fmla="*/ 334 w 1151"/>
                                  <a:gd name="T25" fmla="*/ 6 h 698"/>
                                  <a:gd name="T26" fmla="*/ 268 w 1151"/>
                                  <a:gd name="T27" fmla="*/ 0 h 698"/>
                                  <a:gd name="T28" fmla="*/ 202 w 1151"/>
                                  <a:gd name="T29" fmla="*/ 0 h 698"/>
                                  <a:gd name="T30" fmla="*/ 134 w 1151"/>
                                  <a:gd name="T31" fmla="*/ 6 h 698"/>
                                  <a:gd name="T32" fmla="*/ 71 w 1151"/>
                                  <a:gd name="T33" fmla="*/ 20 h 698"/>
                                  <a:gd name="T34" fmla="*/ 6 w 1151"/>
                                  <a:gd name="T35" fmla="*/ 38 h 698"/>
                                  <a:gd name="T36" fmla="*/ 0 w 1151"/>
                                  <a:gd name="T37" fmla="*/ 698 h 698"/>
                                  <a:gd name="T38" fmla="*/ 374 w 1151"/>
                                  <a:gd name="T39" fmla="*/ 692 h 698"/>
                                  <a:gd name="T40" fmla="*/ 406 w 1151"/>
                                  <a:gd name="T41" fmla="*/ 668 h 698"/>
                                  <a:gd name="T42" fmla="*/ 456 w 1151"/>
                                  <a:gd name="T43" fmla="*/ 633 h 698"/>
                                  <a:gd name="T44" fmla="*/ 509 w 1151"/>
                                  <a:gd name="T45" fmla="*/ 605 h 698"/>
                                  <a:gd name="T46" fmla="*/ 563 w 1151"/>
                                  <a:gd name="T47" fmla="*/ 585 h 698"/>
                                  <a:gd name="T48" fmla="*/ 616 w 1151"/>
                                  <a:gd name="T49" fmla="*/ 571 h 698"/>
                                  <a:gd name="T50" fmla="*/ 672 w 1151"/>
                                  <a:gd name="T51" fmla="*/ 565 h 698"/>
                                  <a:gd name="T52" fmla="*/ 725 w 1151"/>
                                  <a:gd name="T53" fmla="*/ 563 h 698"/>
                                  <a:gd name="T54" fmla="*/ 779 w 1151"/>
                                  <a:gd name="T55" fmla="*/ 565 h 698"/>
                                  <a:gd name="T56" fmla="*/ 833 w 1151"/>
                                  <a:gd name="T57" fmla="*/ 571 h 698"/>
                                  <a:gd name="T58" fmla="*/ 887 w 1151"/>
                                  <a:gd name="T59" fmla="*/ 579 h 698"/>
                                  <a:gd name="T60" fmla="*/ 939 w 1151"/>
                                  <a:gd name="T61" fmla="*/ 589 h 698"/>
                                  <a:gd name="T62" fmla="*/ 991 w 1151"/>
                                  <a:gd name="T63" fmla="*/ 601 h 698"/>
                                  <a:gd name="T64" fmla="*/ 1041 w 1151"/>
                                  <a:gd name="T65" fmla="*/ 611 h 698"/>
                                  <a:gd name="T66" fmla="*/ 1090 w 1151"/>
                                  <a:gd name="T67" fmla="*/ 621 h 698"/>
                                  <a:gd name="T68" fmla="*/ 1138 w 1151"/>
                                  <a:gd name="T69" fmla="*/ 629 h 698"/>
                                  <a:gd name="T70" fmla="*/ 1151 w 1151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1" h="698">
                                    <a:moveTo>
                                      <a:pt x="1112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1" y="104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981" y="177"/>
                                    </a:lnTo>
                                    <a:lnTo>
                                      <a:pt x="953" y="209"/>
                                    </a:lnTo>
                                    <a:lnTo>
                                      <a:pt x="925" y="238"/>
                                    </a:lnTo>
                                    <a:lnTo>
                                      <a:pt x="897" y="262"/>
                                    </a:lnTo>
                                    <a:lnTo>
                                      <a:pt x="868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1" y="242"/>
                                    </a:lnTo>
                                    <a:lnTo>
                                      <a:pt x="717" y="201"/>
                                    </a:lnTo>
                                    <a:lnTo>
                                      <a:pt x="693" y="177"/>
                                    </a:lnTo>
                                    <a:lnTo>
                                      <a:pt x="670" y="151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16" y="111"/>
                                    </a:lnTo>
                                    <a:lnTo>
                                      <a:pt x="587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7" y="62"/>
                                    </a:lnTo>
                                    <a:lnTo>
                                      <a:pt x="497" y="50"/>
                                    </a:lnTo>
                                    <a:lnTo>
                                      <a:pt x="466" y="38"/>
                                    </a:lnTo>
                                    <a:lnTo>
                                      <a:pt x="434" y="28"/>
                                    </a:lnTo>
                                    <a:lnTo>
                                      <a:pt x="402" y="18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34" y="6"/>
                                    </a:lnTo>
                                    <a:lnTo>
                                      <a:pt x="302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4" y="698"/>
                                    </a:lnTo>
                                    <a:lnTo>
                                      <a:pt x="374" y="692"/>
                                    </a:lnTo>
                                    <a:lnTo>
                                      <a:pt x="390" y="680"/>
                                    </a:lnTo>
                                    <a:lnTo>
                                      <a:pt x="406" y="668"/>
                                    </a:lnTo>
                                    <a:lnTo>
                                      <a:pt x="432" y="651"/>
                                    </a:lnTo>
                                    <a:lnTo>
                                      <a:pt x="456" y="633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509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90" y="579"/>
                                    </a:lnTo>
                                    <a:lnTo>
                                      <a:pt x="616" y="571"/>
                                    </a:lnTo>
                                    <a:lnTo>
                                      <a:pt x="644" y="569"/>
                                    </a:lnTo>
                                    <a:lnTo>
                                      <a:pt x="672" y="565"/>
                                    </a:lnTo>
                                    <a:lnTo>
                                      <a:pt x="697" y="565"/>
                                    </a:lnTo>
                                    <a:lnTo>
                                      <a:pt x="725" y="563"/>
                                    </a:lnTo>
                                    <a:lnTo>
                                      <a:pt x="751" y="565"/>
                                    </a:lnTo>
                                    <a:lnTo>
                                      <a:pt x="779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3" y="571"/>
                                    </a:lnTo>
                                    <a:lnTo>
                                      <a:pt x="859" y="575"/>
                                    </a:lnTo>
                                    <a:lnTo>
                                      <a:pt x="887" y="579"/>
                                    </a:lnTo>
                                    <a:lnTo>
                                      <a:pt x="913" y="585"/>
                                    </a:lnTo>
                                    <a:lnTo>
                                      <a:pt x="939" y="589"/>
                                    </a:lnTo>
                                    <a:lnTo>
                                      <a:pt x="965" y="595"/>
                                    </a:lnTo>
                                    <a:lnTo>
                                      <a:pt x="991" y="601"/>
                                    </a:lnTo>
                                    <a:lnTo>
                                      <a:pt x="1017" y="605"/>
                                    </a:lnTo>
                                    <a:lnTo>
                                      <a:pt x="1041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90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8" y="629"/>
                                    </a:lnTo>
                                    <a:lnTo>
                                      <a:pt x="1151" y="631"/>
                                    </a:lnTo>
                                    <a:lnTo>
                                      <a:pt x="1151" y="14"/>
                                    </a:lnTo>
                                    <a:lnTo>
                                      <a:pt x="111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4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1683" y="3185094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0 h 26"/>
                                  <a:gd name="T2" fmla="*/ 6 w 17"/>
                                  <a:gd name="T3" fmla="*/ 2 h 26"/>
                                  <a:gd name="T4" fmla="*/ 6 w 17"/>
                                  <a:gd name="T5" fmla="*/ 8 h 26"/>
                                  <a:gd name="T6" fmla="*/ 4 w 17"/>
                                  <a:gd name="T7" fmla="*/ 16 h 26"/>
                                  <a:gd name="T8" fmla="*/ 0 w 17"/>
                                  <a:gd name="T9" fmla="*/ 24 h 26"/>
                                  <a:gd name="T10" fmla="*/ 11 w 17"/>
                                  <a:gd name="T11" fmla="*/ 26 h 26"/>
                                  <a:gd name="T12" fmla="*/ 13 w 17"/>
                                  <a:gd name="T13" fmla="*/ 20 h 26"/>
                                  <a:gd name="T14" fmla="*/ 17 w 17"/>
                                  <a:gd name="T15" fmla="*/ 24 h 26"/>
                                  <a:gd name="T16" fmla="*/ 13 w 17"/>
                                  <a:gd name="T17" fmla="*/ 6 h 26"/>
                                  <a:gd name="T18" fmla="*/ 6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5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1636" y="3184961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30 h 143"/>
                                  <a:gd name="T40" fmla="*/ 54 w 108"/>
                                  <a:gd name="T41" fmla="*/ 0 h 143"/>
                                  <a:gd name="T42" fmla="*/ 52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1 w 108"/>
                                  <a:gd name="T47" fmla="*/ 42 h 143"/>
                                  <a:gd name="T48" fmla="*/ 27 w 108"/>
                                  <a:gd name="T49" fmla="*/ 54 h 143"/>
                                  <a:gd name="T50" fmla="*/ 39 w 108"/>
                                  <a:gd name="T51" fmla="*/ 58 h 143"/>
                                  <a:gd name="T52" fmla="*/ 39 w 108"/>
                                  <a:gd name="T53" fmla="*/ 62 h 143"/>
                                  <a:gd name="T54" fmla="*/ 37 w 108"/>
                                  <a:gd name="T55" fmla="*/ 72 h 143"/>
                                  <a:gd name="T56" fmla="*/ 33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1 w 108"/>
                                  <a:gd name="T61" fmla="*/ 99 h 143"/>
                                  <a:gd name="T62" fmla="*/ 31 w 108"/>
                                  <a:gd name="T63" fmla="*/ 99 h 143"/>
                                  <a:gd name="T64" fmla="*/ 33 w 108"/>
                                  <a:gd name="T65" fmla="*/ 103 h 143"/>
                                  <a:gd name="T66" fmla="*/ 35 w 108"/>
                                  <a:gd name="T67" fmla="*/ 107 h 143"/>
                                  <a:gd name="T68" fmla="*/ 35 w 108"/>
                                  <a:gd name="T69" fmla="*/ 111 h 143"/>
                                  <a:gd name="T70" fmla="*/ 33 w 108"/>
                                  <a:gd name="T71" fmla="*/ 119 h 143"/>
                                  <a:gd name="T72" fmla="*/ 27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5 w 108"/>
                                  <a:gd name="T79" fmla="*/ 143 h 143"/>
                                  <a:gd name="T80" fmla="*/ 45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1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6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1689" y="3184997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4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7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1694" y="3185025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8 h 27"/>
                                  <a:gd name="T8" fmla="*/ 4 w 17"/>
                                  <a:gd name="T9" fmla="*/ 16 h 27"/>
                                  <a:gd name="T10" fmla="*/ 6 w 17"/>
                                  <a:gd name="T11" fmla="*/ 21 h 27"/>
                                  <a:gd name="T12" fmla="*/ 8 w 17"/>
                                  <a:gd name="T13" fmla="*/ 23 h 27"/>
                                  <a:gd name="T14" fmla="*/ 8 w 17"/>
                                  <a:gd name="T15" fmla="*/ 27 h 27"/>
                                  <a:gd name="T16" fmla="*/ 11 w 17"/>
                                  <a:gd name="T17" fmla="*/ 27 h 27"/>
                                  <a:gd name="T18" fmla="*/ 13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1 w 17"/>
                                  <a:gd name="T25" fmla="*/ 21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8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1685" y="3185064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9 w 35"/>
                                  <a:gd name="T7" fmla="*/ 8 h 34"/>
                                  <a:gd name="T8" fmla="*/ 19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5 w 35"/>
                                  <a:gd name="T15" fmla="*/ 26 h 34"/>
                                  <a:gd name="T16" fmla="*/ 6 w 35"/>
                                  <a:gd name="T17" fmla="*/ 28 h 34"/>
                                  <a:gd name="T18" fmla="*/ 2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8 w 35"/>
                                  <a:gd name="T25" fmla="*/ 30 h 34"/>
                                  <a:gd name="T26" fmla="*/ 15 w 35"/>
                                  <a:gd name="T27" fmla="*/ 30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9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1573" y="3185100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26"/>
                                  <a:gd name="T2" fmla="*/ 5 w 15"/>
                                  <a:gd name="T3" fmla="*/ 2 h 26"/>
                                  <a:gd name="T4" fmla="*/ 3 w 15"/>
                                  <a:gd name="T5" fmla="*/ 8 h 26"/>
                                  <a:gd name="T6" fmla="*/ 1 w 15"/>
                                  <a:gd name="T7" fmla="*/ 16 h 26"/>
                                  <a:gd name="T8" fmla="*/ 0 w 15"/>
                                  <a:gd name="T9" fmla="*/ 22 h 26"/>
                                  <a:gd name="T10" fmla="*/ 9 w 15"/>
                                  <a:gd name="T11" fmla="*/ 26 h 26"/>
                                  <a:gd name="T12" fmla="*/ 9 w 15"/>
                                  <a:gd name="T13" fmla="*/ 20 h 26"/>
                                  <a:gd name="T14" fmla="*/ 15 w 15"/>
                                  <a:gd name="T15" fmla="*/ 24 h 26"/>
                                  <a:gd name="T16" fmla="*/ 11 w 15"/>
                                  <a:gd name="T17" fmla="*/ 4 h 26"/>
                                  <a:gd name="T18" fmla="*/ 5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5" y="0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1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0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1524" y="3184967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2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7 h 143"/>
                                  <a:gd name="T6" fmla="*/ 86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78 w 108"/>
                                  <a:gd name="T11" fmla="*/ 105 h 143"/>
                                  <a:gd name="T12" fmla="*/ 78 w 108"/>
                                  <a:gd name="T13" fmla="*/ 97 h 143"/>
                                  <a:gd name="T14" fmla="*/ 94 w 108"/>
                                  <a:gd name="T15" fmla="*/ 93 h 143"/>
                                  <a:gd name="T16" fmla="*/ 92 w 108"/>
                                  <a:gd name="T17" fmla="*/ 93 h 143"/>
                                  <a:gd name="T18" fmla="*/ 88 w 108"/>
                                  <a:gd name="T19" fmla="*/ 91 h 143"/>
                                  <a:gd name="T20" fmla="*/ 84 w 108"/>
                                  <a:gd name="T21" fmla="*/ 87 h 143"/>
                                  <a:gd name="T22" fmla="*/ 78 w 108"/>
                                  <a:gd name="T23" fmla="*/ 83 h 143"/>
                                  <a:gd name="T24" fmla="*/ 74 w 108"/>
                                  <a:gd name="T25" fmla="*/ 77 h 143"/>
                                  <a:gd name="T26" fmla="*/ 68 w 108"/>
                                  <a:gd name="T27" fmla="*/ 72 h 143"/>
                                  <a:gd name="T28" fmla="*/ 66 w 108"/>
                                  <a:gd name="T29" fmla="*/ 64 h 143"/>
                                  <a:gd name="T30" fmla="*/ 64 w 108"/>
                                  <a:gd name="T31" fmla="*/ 56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2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28 h 143"/>
                                  <a:gd name="T40" fmla="*/ 52 w 108"/>
                                  <a:gd name="T41" fmla="*/ 0 h 143"/>
                                  <a:gd name="T42" fmla="*/ 50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0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2 w 108"/>
                                  <a:gd name="T57" fmla="*/ 83 h 143"/>
                                  <a:gd name="T58" fmla="*/ 20 w 108"/>
                                  <a:gd name="T59" fmla="*/ 93 h 143"/>
                                  <a:gd name="T60" fmla="*/ 30 w 108"/>
                                  <a:gd name="T61" fmla="*/ 97 h 143"/>
                                  <a:gd name="T62" fmla="*/ 32 w 108"/>
                                  <a:gd name="T63" fmla="*/ 99 h 143"/>
                                  <a:gd name="T64" fmla="*/ 32 w 108"/>
                                  <a:gd name="T65" fmla="*/ 101 h 143"/>
                                  <a:gd name="T66" fmla="*/ 34 w 108"/>
                                  <a:gd name="T67" fmla="*/ 105 h 143"/>
                                  <a:gd name="T68" fmla="*/ 34 w 108"/>
                                  <a:gd name="T69" fmla="*/ 111 h 143"/>
                                  <a:gd name="T70" fmla="*/ 32 w 108"/>
                                  <a:gd name="T71" fmla="*/ 117 h 143"/>
                                  <a:gd name="T72" fmla="*/ 26 w 108"/>
                                  <a:gd name="T73" fmla="*/ 123 h 143"/>
                                  <a:gd name="T74" fmla="*/ 16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2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4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6 w 108"/>
                                  <a:gd name="T97" fmla="*/ 141 h 143"/>
                                  <a:gd name="T98" fmla="*/ 102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2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4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1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1478" y="3185092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4 h 26"/>
                                  <a:gd name="T4" fmla="*/ 6 w 16"/>
                                  <a:gd name="T5" fmla="*/ 10 h 26"/>
                                  <a:gd name="T6" fmla="*/ 4 w 16"/>
                                  <a:gd name="T7" fmla="*/ 18 h 26"/>
                                  <a:gd name="T8" fmla="*/ 0 w 16"/>
                                  <a:gd name="T9" fmla="*/ 24 h 26"/>
                                  <a:gd name="T10" fmla="*/ 10 w 16"/>
                                  <a:gd name="T11" fmla="*/ 26 h 26"/>
                                  <a:gd name="T12" fmla="*/ 12 w 16"/>
                                  <a:gd name="T13" fmla="*/ 22 h 26"/>
                                  <a:gd name="T14" fmla="*/ 16 w 16"/>
                                  <a:gd name="T15" fmla="*/ 26 h 26"/>
                                  <a:gd name="T16" fmla="*/ 14 w 16"/>
                                  <a:gd name="T17" fmla="*/ 6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2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1431" y="3184959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1484" y="3184997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4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1490" y="3185025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5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1480" y="3185064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6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1576" y="3185003"/>
                                <a:ext cx="8" cy="16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6 h 16"/>
                                  <a:gd name="T2" fmla="*/ 2 w 8"/>
                                  <a:gd name="T3" fmla="*/ 2 h 16"/>
                                  <a:gd name="T4" fmla="*/ 0 w 8"/>
                                  <a:gd name="T5" fmla="*/ 0 h 16"/>
                                  <a:gd name="T6" fmla="*/ 0 w 8"/>
                                  <a:gd name="T7" fmla="*/ 8 h 16"/>
                                  <a:gd name="T8" fmla="*/ 2 w 8"/>
                                  <a:gd name="T9" fmla="*/ 12 h 16"/>
                                  <a:gd name="T10" fmla="*/ 4 w 8"/>
                                  <a:gd name="T11" fmla="*/ 16 h 16"/>
                                  <a:gd name="T12" fmla="*/ 4 w 8"/>
                                  <a:gd name="T13" fmla="*/ 16 h 16"/>
                                  <a:gd name="T14" fmla="*/ 8 w 8"/>
                                  <a:gd name="T15" fmla="*/ 14 h 16"/>
                                  <a:gd name="T16" fmla="*/ 6 w 8"/>
                                  <a:gd name="T17" fmla="*/ 10 h 16"/>
                                  <a:gd name="T18" fmla="*/ 4 w 8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6">
                                    <a:moveTo>
                                      <a:pt x="4" y="6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7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1582" y="3185031"/>
                                <a:ext cx="18" cy="27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11 h 27"/>
                                  <a:gd name="T2" fmla="*/ 2 w 18"/>
                                  <a:gd name="T3" fmla="*/ 4 h 27"/>
                                  <a:gd name="T4" fmla="*/ 0 w 18"/>
                                  <a:gd name="T5" fmla="*/ 0 h 27"/>
                                  <a:gd name="T6" fmla="*/ 0 w 18"/>
                                  <a:gd name="T7" fmla="*/ 8 h 27"/>
                                  <a:gd name="T8" fmla="*/ 2 w 18"/>
                                  <a:gd name="T9" fmla="*/ 15 h 27"/>
                                  <a:gd name="T10" fmla="*/ 6 w 18"/>
                                  <a:gd name="T11" fmla="*/ 21 h 27"/>
                                  <a:gd name="T12" fmla="*/ 8 w 18"/>
                                  <a:gd name="T13" fmla="*/ 25 h 27"/>
                                  <a:gd name="T14" fmla="*/ 8 w 18"/>
                                  <a:gd name="T15" fmla="*/ 27 h 27"/>
                                  <a:gd name="T16" fmla="*/ 10 w 18"/>
                                  <a:gd name="T17" fmla="*/ 27 h 27"/>
                                  <a:gd name="T18" fmla="*/ 14 w 18"/>
                                  <a:gd name="T19" fmla="*/ 25 h 27"/>
                                  <a:gd name="T20" fmla="*/ 16 w 18"/>
                                  <a:gd name="T21" fmla="*/ 25 h 27"/>
                                  <a:gd name="T22" fmla="*/ 18 w 18"/>
                                  <a:gd name="T23" fmla="*/ 25 h 27"/>
                                  <a:gd name="T24" fmla="*/ 10 w 18"/>
                                  <a:gd name="T25" fmla="*/ 19 h 27"/>
                                  <a:gd name="T26" fmla="*/ 6 w 18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8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8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1574" y="3185070"/>
                                <a:ext cx="34" cy="34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10 h 34"/>
                                  <a:gd name="T2" fmla="*/ 22 w 34"/>
                                  <a:gd name="T3" fmla="*/ 2 h 34"/>
                                  <a:gd name="T4" fmla="*/ 22 w 34"/>
                                  <a:gd name="T5" fmla="*/ 0 h 34"/>
                                  <a:gd name="T6" fmla="*/ 18 w 34"/>
                                  <a:gd name="T7" fmla="*/ 8 h 34"/>
                                  <a:gd name="T8" fmla="*/ 18 w 34"/>
                                  <a:gd name="T9" fmla="*/ 16 h 34"/>
                                  <a:gd name="T10" fmla="*/ 18 w 34"/>
                                  <a:gd name="T11" fmla="*/ 20 h 34"/>
                                  <a:gd name="T12" fmla="*/ 20 w 34"/>
                                  <a:gd name="T13" fmla="*/ 24 h 34"/>
                                  <a:gd name="T14" fmla="*/ 12 w 34"/>
                                  <a:gd name="T15" fmla="*/ 26 h 34"/>
                                  <a:gd name="T16" fmla="*/ 6 w 34"/>
                                  <a:gd name="T17" fmla="*/ 28 h 34"/>
                                  <a:gd name="T18" fmla="*/ 0 w 34"/>
                                  <a:gd name="T19" fmla="*/ 32 h 34"/>
                                  <a:gd name="T20" fmla="*/ 0 w 34"/>
                                  <a:gd name="T21" fmla="*/ 34 h 34"/>
                                  <a:gd name="T22" fmla="*/ 2 w 34"/>
                                  <a:gd name="T23" fmla="*/ 32 h 34"/>
                                  <a:gd name="T24" fmla="*/ 8 w 34"/>
                                  <a:gd name="T25" fmla="*/ 30 h 34"/>
                                  <a:gd name="T26" fmla="*/ 12 w 34"/>
                                  <a:gd name="T27" fmla="*/ 30 h 34"/>
                                  <a:gd name="T28" fmla="*/ 18 w 34"/>
                                  <a:gd name="T29" fmla="*/ 30 h 34"/>
                                  <a:gd name="T30" fmla="*/ 24 w 34"/>
                                  <a:gd name="T31" fmla="*/ 28 h 34"/>
                                  <a:gd name="T32" fmla="*/ 28 w 34"/>
                                  <a:gd name="T33" fmla="*/ 28 h 34"/>
                                  <a:gd name="T34" fmla="*/ 32 w 34"/>
                                  <a:gd name="T35" fmla="*/ 28 h 34"/>
                                  <a:gd name="T36" fmla="*/ 34 w 34"/>
                                  <a:gd name="T37" fmla="*/ 28 h 34"/>
                                  <a:gd name="T38" fmla="*/ 24 w 34"/>
                                  <a:gd name="T39" fmla="*/ 20 h 34"/>
                                  <a:gd name="T40" fmla="*/ 22 w 34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22" y="1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1689" y="3184395"/>
                                <a:ext cx="618" cy="1689"/>
                              </a:xfrm>
                              <a:custGeom>
                                <a:avLst/>
                                <a:gdLst>
                                  <a:gd name="T0" fmla="*/ 581 w 618"/>
                                  <a:gd name="T1" fmla="*/ 832 h 1689"/>
                                  <a:gd name="T2" fmla="*/ 618 w 618"/>
                                  <a:gd name="T3" fmla="*/ 689 h 1689"/>
                                  <a:gd name="T4" fmla="*/ 551 w 618"/>
                                  <a:gd name="T5" fmla="*/ 618 h 1689"/>
                                  <a:gd name="T6" fmla="*/ 480 w 618"/>
                                  <a:gd name="T7" fmla="*/ 523 h 1689"/>
                                  <a:gd name="T8" fmla="*/ 454 w 618"/>
                                  <a:gd name="T9" fmla="*/ 441 h 1689"/>
                                  <a:gd name="T10" fmla="*/ 520 w 618"/>
                                  <a:gd name="T11" fmla="*/ 429 h 1689"/>
                                  <a:gd name="T12" fmla="*/ 522 w 618"/>
                                  <a:gd name="T13" fmla="*/ 390 h 1689"/>
                                  <a:gd name="T14" fmla="*/ 492 w 618"/>
                                  <a:gd name="T15" fmla="*/ 320 h 1689"/>
                                  <a:gd name="T16" fmla="*/ 579 w 618"/>
                                  <a:gd name="T17" fmla="*/ 223 h 1689"/>
                                  <a:gd name="T18" fmla="*/ 524 w 618"/>
                                  <a:gd name="T19" fmla="*/ 209 h 1689"/>
                                  <a:gd name="T20" fmla="*/ 450 w 618"/>
                                  <a:gd name="T21" fmla="*/ 229 h 1689"/>
                                  <a:gd name="T22" fmla="*/ 408 w 618"/>
                                  <a:gd name="T23" fmla="*/ 115 h 1689"/>
                                  <a:gd name="T24" fmla="*/ 334 w 618"/>
                                  <a:gd name="T25" fmla="*/ 0 h 1689"/>
                                  <a:gd name="T26" fmla="*/ 310 w 618"/>
                                  <a:gd name="T27" fmla="*/ 48 h 1689"/>
                                  <a:gd name="T28" fmla="*/ 292 w 618"/>
                                  <a:gd name="T29" fmla="*/ 257 h 1689"/>
                                  <a:gd name="T30" fmla="*/ 228 w 618"/>
                                  <a:gd name="T31" fmla="*/ 312 h 1689"/>
                                  <a:gd name="T32" fmla="*/ 172 w 618"/>
                                  <a:gd name="T33" fmla="*/ 364 h 1689"/>
                                  <a:gd name="T34" fmla="*/ 184 w 618"/>
                                  <a:gd name="T35" fmla="*/ 386 h 1689"/>
                                  <a:gd name="T36" fmla="*/ 248 w 618"/>
                                  <a:gd name="T37" fmla="*/ 388 h 1689"/>
                                  <a:gd name="T38" fmla="*/ 306 w 618"/>
                                  <a:gd name="T39" fmla="*/ 390 h 1689"/>
                                  <a:gd name="T40" fmla="*/ 314 w 618"/>
                                  <a:gd name="T41" fmla="*/ 412 h 1689"/>
                                  <a:gd name="T42" fmla="*/ 312 w 618"/>
                                  <a:gd name="T43" fmla="*/ 467 h 1689"/>
                                  <a:gd name="T44" fmla="*/ 368 w 618"/>
                                  <a:gd name="T45" fmla="*/ 457 h 1689"/>
                                  <a:gd name="T46" fmla="*/ 368 w 618"/>
                                  <a:gd name="T47" fmla="*/ 542 h 1689"/>
                                  <a:gd name="T48" fmla="*/ 284 w 618"/>
                                  <a:gd name="T49" fmla="*/ 687 h 1689"/>
                                  <a:gd name="T50" fmla="*/ 228 w 618"/>
                                  <a:gd name="T51" fmla="*/ 788 h 1689"/>
                                  <a:gd name="T52" fmla="*/ 280 w 618"/>
                                  <a:gd name="T53" fmla="*/ 820 h 1689"/>
                                  <a:gd name="T54" fmla="*/ 306 w 618"/>
                                  <a:gd name="T55" fmla="*/ 868 h 1689"/>
                                  <a:gd name="T56" fmla="*/ 248 w 618"/>
                                  <a:gd name="T57" fmla="*/ 977 h 1689"/>
                                  <a:gd name="T58" fmla="*/ 180 w 618"/>
                                  <a:gd name="T59" fmla="*/ 1008 h 1689"/>
                                  <a:gd name="T60" fmla="*/ 125 w 618"/>
                                  <a:gd name="T61" fmla="*/ 1028 h 1689"/>
                                  <a:gd name="T62" fmla="*/ 111 w 618"/>
                                  <a:gd name="T63" fmla="*/ 1060 h 1689"/>
                                  <a:gd name="T64" fmla="*/ 190 w 618"/>
                                  <a:gd name="T65" fmla="*/ 1143 h 1689"/>
                                  <a:gd name="T66" fmla="*/ 264 w 618"/>
                                  <a:gd name="T67" fmla="*/ 1191 h 1689"/>
                                  <a:gd name="T68" fmla="*/ 230 w 618"/>
                                  <a:gd name="T69" fmla="*/ 1250 h 1689"/>
                                  <a:gd name="T70" fmla="*/ 174 w 618"/>
                                  <a:gd name="T71" fmla="*/ 1301 h 1689"/>
                                  <a:gd name="T72" fmla="*/ 111 w 618"/>
                                  <a:gd name="T73" fmla="*/ 1334 h 1689"/>
                                  <a:gd name="T74" fmla="*/ 50 w 618"/>
                                  <a:gd name="T75" fmla="*/ 1358 h 1689"/>
                                  <a:gd name="T76" fmla="*/ 8 w 618"/>
                                  <a:gd name="T77" fmla="*/ 1366 h 1689"/>
                                  <a:gd name="T78" fmla="*/ 22 w 618"/>
                                  <a:gd name="T79" fmla="*/ 1418 h 1689"/>
                                  <a:gd name="T80" fmla="*/ 90 w 618"/>
                                  <a:gd name="T81" fmla="*/ 1475 h 1689"/>
                                  <a:gd name="T82" fmla="*/ 141 w 618"/>
                                  <a:gd name="T83" fmla="*/ 1499 h 1689"/>
                                  <a:gd name="T84" fmla="*/ 188 w 618"/>
                                  <a:gd name="T85" fmla="*/ 1503 h 1689"/>
                                  <a:gd name="T86" fmla="*/ 240 w 618"/>
                                  <a:gd name="T87" fmla="*/ 1493 h 1689"/>
                                  <a:gd name="T88" fmla="*/ 304 w 618"/>
                                  <a:gd name="T89" fmla="*/ 1483 h 1689"/>
                                  <a:gd name="T90" fmla="*/ 358 w 618"/>
                                  <a:gd name="T91" fmla="*/ 1493 h 1689"/>
                                  <a:gd name="T92" fmla="*/ 368 w 618"/>
                                  <a:gd name="T93" fmla="*/ 1554 h 1689"/>
                                  <a:gd name="T94" fmla="*/ 312 w 618"/>
                                  <a:gd name="T95" fmla="*/ 1622 h 1689"/>
                                  <a:gd name="T96" fmla="*/ 280 w 618"/>
                                  <a:gd name="T97" fmla="*/ 1636 h 1689"/>
                                  <a:gd name="T98" fmla="*/ 322 w 618"/>
                                  <a:gd name="T99" fmla="*/ 1677 h 1689"/>
                                  <a:gd name="T100" fmla="*/ 563 w 618"/>
                                  <a:gd name="T101" fmla="*/ 1677 h 1689"/>
                                  <a:gd name="T102" fmla="*/ 585 w 618"/>
                                  <a:gd name="T103" fmla="*/ 1650 h 1689"/>
                                  <a:gd name="T104" fmla="*/ 611 w 618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8" h="1689">
                                    <a:moveTo>
                                      <a:pt x="611" y="881"/>
                                    </a:moveTo>
                                    <a:lnTo>
                                      <a:pt x="598" y="870"/>
                                    </a:lnTo>
                                    <a:lnTo>
                                      <a:pt x="589" y="858"/>
                                    </a:lnTo>
                                    <a:lnTo>
                                      <a:pt x="583" y="844"/>
                                    </a:lnTo>
                                    <a:lnTo>
                                      <a:pt x="581" y="832"/>
                                    </a:lnTo>
                                    <a:lnTo>
                                      <a:pt x="583" y="818"/>
                                    </a:lnTo>
                                    <a:lnTo>
                                      <a:pt x="591" y="806"/>
                                    </a:lnTo>
                                    <a:lnTo>
                                      <a:pt x="614" y="786"/>
                                    </a:lnTo>
                                    <a:lnTo>
                                      <a:pt x="618" y="782"/>
                                    </a:lnTo>
                                    <a:lnTo>
                                      <a:pt x="618" y="689"/>
                                    </a:lnTo>
                                    <a:lnTo>
                                      <a:pt x="616" y="687"/>
                                    </a:lnTo>
                                    <a:lnTo>
                                      <a:pt x="599" y="671"/>
                                    </a:lnTo>
                                    <a:lnTo>
                                      <a:pt x="585" y="655"/>
                                    </a:lnTo>
                                    <a:lnTo>
                                      <a:pt x="567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6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3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77" y="193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9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5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5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78" y="54"/>
                                    </a:lnTo>
                                    <a:lnTo>
                                      <a:pt x="364" y="28"/>
                                    </a:lnTo>
                                    <a:lnTo>
                                      <a:pt x="347" y="10"/>
                                    </a:lnTo>
                                    <a:lnTo>
                                      <a:pt x="334" y="0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22" y="2"/>
                                    </a:lnTo>
                                    <a:lnTo>
                                      <a:pt x="320" y="4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0" y="121"/>
                                    </a:lnTo>
                                    <a:lnTo>
                                      <a:pt x="312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2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4" y="388"/>
                                    </a:lnTo>
                                    <a:lnTo>
                                      <a:pt x="286" y="388"/>
                                    </a:lnTo>
                                    <a:lnTo>
                                      <a:pt x="298" y="390"/>
                                    </a:lnTo>
                                    <a:lnTo>
                                      <a:pt x="306" y="390"/>
                                    </a:lnTo>
                                    <a:lnTo>
                                      <a:pt x="312" y="392"/>
                                    </a:lnTo>
                                    <a:lnTo>
                                      <a:pt x="318" y="396"/>
                                    </a:lnTo>
                                    <a:lnTo>
                                      <a:pt x="320" y="400"/>
                                    </a:lnTo>
                                    <a:lnTo>
                                      <a:pt x="318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4" y="425"/>
                                    </a:lnTo>
                                    <a:lnTo>
                                      <a:pt x="300" y="439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304" y="461"/>
                                    </a:lnTo>
                                    <a:lnTo>
                                      <a:pt x="312" y="467"/>
                                    </a:lnTo>
                                    <a:lnTo>
                                      <a:pt x="322" y="469"/>
                                    </a:lnTo>
                                    <a:lnTo>
                                      <a:pt x="334" y="467"/>
                                    </a:lnTo>
                                    <a:lnTo>
                                      <a:pt x="347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8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80" y="479"/>
                                    </a:lnTo>
                                    <a:lnTo>
                                      <a:pt x="380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8" y="542"/>
                                    </a:lnTo>
                                    <a:lnTo>
                                      <a:pt x="355" y="568"/>
                                    </a:lnTo>
                                    <a:lnTo>
                                      <a:pt x="341" y="594"/>
                                    </a:lnTo>
                                    <a:lnTo>
                                      <a:pt x="322" y="624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0" y="820"/>
                                    </a:lnTo>
                                    <a:lnTo>
                                      <a:pt x="292" y="824"/>
                                    </a:lnTo>
                                    <a:lnTo>
                                      <a:pt x="300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6" y="848"/>
                                    </a:lnTo>
                                    <a:lnTo>
                                      <a:pt x="306" y="868"/>
                                    </a:lnTo>
                                    <a:lnTo>
                                      <a:pt x="304" y="889"/>
                                    </a:lnTo>
                                    <a:lnTo>
                                      <a:pt x="300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5" y="1028"/>
                                    </a:lnTo>
                                    <a:lnTo>
                                      <a:pt x="119" y="1034"/>
                                    </a:lnTo>
                                    <a:lnTo>
                                      <a:pt x="113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9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3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79"/>
                                    </a:lnTo>
                                    <a:lnTo>
                                      <a:pt x="258" y="1185"/>
                                    </a:lnTo>
                                    <a:lnTo>
                                      <a:pt x="264" y="1191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0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6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9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5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72" y="1350"/>
                                    </a:lnTo>
                                    <a:lnTo>
                                      <a:pt x="60" y="1354"/>
                                    </a:lnTo>
                                    <a:lnTo>
                                      <a:pt x="50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2" y="1437"/>
                                    </a:lnTo>
                                    <a:lnTo>
                                      <a:pt x="54" y="1449"/>
                                    </a:lnTo>
                                    <a:lnTo>
                                      <a:pt x="66" y="1459"/>
                                    </a:lnTo>
                                    <a:lnTo>
                                      <a:pt x="78" y="1467"/>
                                    </a:lnTo>
                                    <a:lnTo>
                                      <a:pt x="90" y="1475"/>
                                    </a:lnTo>
                                    <a:lnTo>
                                      <a:pt x="100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2" y="1485"/>
                                    </a:lnTo>
                                    <a:lnTo>
                                      <a:pt x="304" y="1483"/>
                                    </a:lnTo>
                                    <a:lnTo>
                                      <a:pt x="318" y="1483"/>
                                    </a:lnTo>
                                    <a:lnTo>
                                      <a:pt x="330" y="1483"/>
                                    </a:lnTo>
                                    <a:lnTo>
                                      <a:pt x="340" y="1485"/>
                                    </a:lnTo>
                                    <a:lnTo>
                                      <a:pt x="349" y="1489"/>
                                    </a:lnTo>
                                    <a:lnTo>
                                      <a:pt x="358" y="1493"/>
                                    </a:lnTo>
                                    <a:lnTo>
                                      <a:pt x="364" y="1499"/>
                                    </a:lnTo>
                                    <a:lnTo>
                                      <a:pt x="368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8" y="1554"/>
                                    </a:lnTo>
                                    <a:lnTo>
                                      <a:pt x="362" y="1572"/>
                                    </a:lnTo>
                                    <a:lnTo>
                                      <a:pt x="352" y="1588"/>
                                    </a:lnTo>
                                    <a:lnTo>
                                      <a:pt x="340" y="1604"/>
                                    </a:lnTo>
                                    <a:lnTo>
                                      <a:pt x="326" y="1614"/>
                                    </a:lnTo>
                                    <a:lnTo>
                                      <a:pt x="312" y="1622"/>
                                    </a:lnTo>
                                    <a:lnTo>
                                      <a:pt x="294" y="1624"/>
                                    </a:lnTo>
                                    <a:lnTo>
                                      <a:pt x="292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0" y="1636"/>
                                    </a:lnTo>
                                    <a:lnTo>
                                      <a:pt x="280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2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2" y="1677"/>
                                    </a:lnTo>
                                    <a:lnTo>
                                      <a:pt x="338" y="1683"/>
                                    </a:lnTo>
                                    <a:lnTo>
                                      <a:pt x="354" y="1689"/>
                                    </a:lnTo>
                                    <a:lnTo>
                                      <a:pt x="355" y="1689"/>
                                    </a:lnTo>
                                    <a:lnTo>
                                      <a:pt x="553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1" y="1663"/>
                                    </a:lnTo>
                                    <a:lnTo>
                                      <a:pt x="573" y="1654"/>
                                    </a:lnTo>
                                    <a:lnTo>
                                      <a:pt x="575" y="1650"/>
                                    </a:lnTo>
                                    <a:lnTo>
                                      <a:pt x="577" y="1650"/>
                                    </a:lnTo>
                                    <a:lnTo>
                                      <a:pt x="585" y="1650"/>
                                    </a:lnTo>
                                    <a:lnTo>
                                      <a:pt x="599" y="1652"/>
                                    </a:lnTo>
                                    <a:lnTo>
                                      <a:pt x="614" y="1652"/>
                                    </a:lnTo>
                                    <a:lnTo>
                                      <a:pt x="618" y="1652"/>
                                    </a:lnTo>
                                    <a:lnTo>
                                      <a:pt x="618" y="887"/>
                                    </a:lnTo>
                                    <a:lnTo>
                                      <a:pt x="611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0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2037" y="3185855"/>
                                <a:ext cx="191" cy="205"/>
                              </a:xfrm>
                              <a:custGeom>
                                <a:avLst/>
                                <a:gdLst>
                                  <a:gd name="T0" fmla="*/ 64 w 191"/>
                                  <a:gd name="T1" fmla="*/ 0 h 205"/>
                                  <a:gd name="T2" fmla="*/ 64 w 191"/>
                                  <a:gd name="T3" fmla="*/ 6 h 205"/>
                                  <a:gd name="T4" fmla="*/ 62 w 191"/>
                                  <a:gd name="T5" fmla="*/ 22 h 205"/>
                                  <a:gd name="T6" fmla="*/ 60 w 191"/>
                                  <a:gd name="T7" fmla="*/ 46 h 205"/>
                                  <a:gd name="T8" fmla="*/ 56 w 191"/>
                                  <a:gd name="T9" fmla="*/ 75 h 205"/>
                                  <a:gd name="T10" fmla="*/ 48 w 191"/>
                                  <a:gd name="T11" fmla="*/ 104 h 205"/>
                                  <a:gd name="T12" fmla="*/ 38 w 191"/>
                                  <a:gd name="T13" fmla="*/ 136 h 205"/>
                                  <a:gd name="T14" fmla="*/ 22 w 191"/>
                                  <a:gd name="T15" fmla="*/ 162 h 205"/>
                                  <a:gd name="T16" fmla="*/ 0 w 191"/>
                                  <a:gd name="T17" fmla="*/ 186 h 205"/>
                                  <a:gd name="T18" fmla="*/ 106 w 191"/>
                                  <a:gd name="T19" fmla="*/ 205 h 205"/>
                                  <a:gd name="T20" fmla="*/ 126 w 191"/>
                                  <a:gd name="T21" fmla="*/ 164 h 205"/>
                                  <a:gd name="T22" fmla="*/ 191 w 191"/>
                                  <a:gd name="T23" fmla="*/ 196 h 205"/>
                                  <a:gd name="T24" fmla="*/ 148 w 191"/>
                                  <a:gd name="T25" fmla="*/ 42 h 205"/>
                                  <a:gd name="T26" fmla="*/ 64 w 191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1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6" y="164"/>
                                    </a:lnTo>
                                    <a:lnTo>
                                      <a:pt x="191" y="196"/>
                                    </a:lnTo>
                                    <a:lnTo>
                                      <a:pt x="148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1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1728" y="3184791"/>
                                <a:ext cx="579" cy="1220"/>
                              </a:xfrm>
                              <a:custGeom>
                                <a:avLst/>
                                <a:gdLst>
                                  <a:gd name="T0" fmla="*/ 536 w 579"/>
                                  <a:gd name="T1" fmla="*/ 481 h 1220"/>
                                  <a:gd name="T2" fmla="*/ 508 w 579"/>
                                  <a:gd name="T3" fmla="*/ 408 h 1220"/>
                                  <a:gd name="T4" fmla="*/ 516 w 579"/>
                                  <a:gd name="T5" fmla="*/ 376 h 1220"/>
                                  <a:gd name="T6" fmla="*/ 546 w 579"/>
                                  <a:gd name="T7" fmla="*/ 370 h 1220"/>
                                  <a:gd name="T8" fmla="*/ 579 w 579"/>
                                  <a:gd name="T9" fmla="*/ 351 h 1220"/>
                                  <a:gd name="T10" fmla="*/ 566 w 579"/>
                                  <a:gd name="T11" fmla="*/ 333 h 1220"/>
                                  <a:gd name="T12" fmla="*/ 522 w 579"/>
                                  <a:gd name="T13" fmla="*/ 295 h 1220"/>
                                  <a:gd name="T14" fmla="*/ 467 w 579"/>
                                  <a:gd name="T15" fmla="*/ 234 h 1220"/>
                                  <a:gd name="T16" fmla="*/ 415 w 579"/>
                                  <a:gd name="T17" fmla="*/ 148 h 1220"/>
                                  <a:gd name="T18" fmla="*/ 379 w 579"/>
                                  <a:gd name="T19" fmla="*/ 39 h 1220"/>
                                  <a:gd name="T20" fmla="*/ 373 w 579"/>
                                  <a:gd name="T21" fmla="*/ 12 h 1220"/>
                                  <a:gd name="T22" fmla="*/ 363 w 579"/>
                                  <a:gd name="T23" fmla="*/ 71 h 1220"/>
                                  <a:gd name="T24" fmla="*/ 345 w 579"/>
                                  <a:gd name="T25" fmla="*/ 156 h 1220"/>
                                  <a:gd name="T26" fmla="*/ 313 w 579"/>
                                  <a:gd name="T27" fmla="*/ 251 h 1220"/>
                                  <a:gd name="T28" fmla="*/ 264 w 579"/>
                                  <a:gd name="T29" fmla="*/ 337 h 1220"/>
                                  <a:gd name="T30" fmla="*/ 292 w 579"/>
                                  <a:gd name="T31" fmla="*/ 390 h 1220"/>
                                  <a:gd name="T32" fmla="*/ 294 w 579"/>
                                  <a:gd name="T33" fmla="*/ 410 h 1220"/>
                                  <a:gd name="T34" fmla="*/ 292 w 579"/>
                                  <a:gd name="T35" fmla="*/ 462 h 1220"/>
                                  <a:gd name="T36" fmla="*/ 274 w 579"/>
                                  <a:gd name="T37" fmla="*/ 527 h 1220"/>
                                  <a:gd name="T38" fmla="*/ 225 w 579"/>
                                  <a:gd name="T39" fmla="*/ 593 h 1220"/>
                                  <a:gd name="T40" fmla="*/ 135 w 579"/>
                                  <a:gd name="T41" fmla="*/ 642 h 1220"/>
                                  <a:gd name="T42" fmla="*/ 98 w 579"/>
                                  <a:gd name="T43" fmla="*/ 659 h 1220"/>
                                  <a:gd name="T44" fmla="*/ 113 w 579"/>
                                  <a:gd name="T45" fmla="*/ 677 h 1220"/>
                                  <a:gd name="T46" fmla="*/ 143 w 579"/>
                                  <a:gd name="T47" fmla="*/ 704 h 1220"/>
                                  <a:gd name="T48" fmla="*/ 183 w 579"/>
                                  <a:gd name="T49" fmla="*/ 732 h 1220"/>
                                  <a:gd name="T50" fmla="*/ 235 w 579"/>
                                  <a:gd name="T51" fmla="*/ 758 h 1220"/>
                                  <a:gd name="T52" fmla="*/ 276 w 579"/>
                                  <a:gd name="T53" fmla="*/ 770 h 1220"/>
                                  <a:gd name="T54" fmla="*/ 267 w 579"/>
                                  <a:gd name="T55" fmla="*/ 796 h 1220"/>
                                  <a:gd name="T56" fmla="*/ 241 w 579"/>
                                  <a:gd name="T57" fmla="*/ 845 h 1220"/>
                                  <a:gd name="T58" fmla="*/ 193 w 579"/>
                                  <a:gd name="T59" fmla="*/ 901 h 1220"/>
                                  <a:gd name="T60" fmla="*/ 115 w 579"/>
                                  <a:gd name="T61" fmla="*/ 952 h 1220"/>
                                  <a:gd name="T62" fmla="*/ 0 w 579"/>
                                  <a:gd name="T63" fmla="*/ 984 h 1220"/>
                                  <a:gd name="T64" fmla="*/ 8 w 579"/>
                                  <a:gd name="T65" fmla="*/ 994 h 1220"/>
                                  <a:gd name="T66" fmla="*/ 34 w 579"/>
                                  <a:gd name="T67" fmla="*/ 1018 h 1220"/>
                                  <a:gd name="T68" fmla="*/ 72 w 579"/>
                                  <a:gd name="T69" fmla="*/ 1043 h 1220"/>
                                  <a:gd name="T70" fmla="*/ 119 w 579"/>
                                  <a:gd name="T71" fmla="*/ 1061 h 1220"/>
                                  <a:gd name="T72" fmla="*/ 179 w 579"/>
                                  <a:gd name="T73" fmla="*/ 1063 h 1220"/>
                                  <a:gd name="T74" fmla="*/ 243 w 579"/>
                                  <a:gd name="T75" fmla="*/ 1049 h 1220"/>
                                  <a:gd name="T76" fmla="*/ 305 w 579"/>
                                  <a:gd name="T77" fmla="*/ 1053 h 1220"/>
                                  <a:gd name="T78" fmla="*/ 363 w 579"/>
                                  <a:gd name="T79" fmla="*/ 1075 h 1220"/>
                                  <a:gd name="T80" fmla="*/ 415 w 579"/>
                                  <a:gd name="T81" fmla="*/ 1109 h 1220"/>
                                  <a:gd name="T82" fmla="*/ 461 w 579"/>
                                  <a:gd name="T83" fmla="*/ 1145 h 1220"/>
                                  <a:gd name="T84" fmla="*/ 499 w 579"/>
                                  <a:gd name="T85" fmla="*/ 1176 h 1220"/>
                                  <a:gd name="T86" fmla="*/ 530 w 579"/>
                                  <a:gd name="T87" fmla="*/ 1198 h 1220"/>
                                  <a:gd name="T88" fmla="*/ 559 w 579"/>
                                  <a:gd name="T89" fmla="*/ 1212 h 1220"/>
                                  <a:gd name="T90" fmla="*/ 579 w 579"/>
                                  <a:gd name="T91" fmla="*/ 1220 h 1220"/>
                                  <a:gd name="T92" fmla="*/ 575 w 579"/>
                                  <a:gd name="T93" fmla="*/ 1065 h 1220"/>
                                  <a:gd name="T94" fmla="*/ 579 w 579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9" h="1220">
                                    <a:moveTo>
                                      <a:pt x="569" y="521"/>
                                    </a:moveTo>
                                    <a:lnTo>
                                      <a:pt x="552" y="503"/>
                                    </a:lnTo>
                                    <a:lnTo>
                                      <a:pt x="536" y="481"/>
                                    </a:lnTo>
                                    <a:lnTo>
                                      <a:pt x="522" y="460"/>
                                    </a:lnTo>
                                    <a:lnTo>
                                      <a:pt x="514" y="436"/>
                                    </a:lnTo>
                                    <a:lnTo>
                                      <a:pt x="508" y="408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6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4" y="374"/>
                                    </a:lnTo>
                                    <a:lnTo>
                                      <a:pt x="546" y="370"/>
                                    </a:lnTo>
                                    <a:lnTo>
                                      <a:pt x="559" y="364"/>
                                    </a:lnTo>
                                    <a:lnTo>
                                      <a:pt x="571" y="357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9" y="343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6" y="333"/>
                                    </a:lnTo>
                                    <a:lnTo>
                                      <a:pt x="552" y="323"/>
                                    </a:lnTo>
                                    <a:lnTo>
                                      <a:pt x="538" y="311"/>
                                    </a:lnTo>
                                    <a:lnTo>
                                      <a:pt x="522" y="295"/>
                                    </a:lnTo>
                                    <a:lnTo>
                                      <a:pt x="504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284" y="311"/>
                                    </a:lnTo>
                                    <a:lnTo>
                                      <a:pt x="264" y="337"/>
                                    </a:lnTo>
                                    <a:lnTo>
                                      <a:pt x="243" y="357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92" y="390"/>
                                    </a:lnTo>
                                    <a:lnTo>
                                      <a:pt x="292" y="392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294" y="410"/>
                                    </a:lnTo>
                                    <a:lnTo>
                                      <a:pt x="294" y="424"/>
                                    </a:lnTo>
                                    <a:lnTo>
                                      <a:pt x="294" y="442"/>
                                    </a:lnTo>
                                    <a:lnTo>
                                      <a:pt x="292" y="462"/>
                                    </a:lnTo>
                                    <a:lnTo>
                                      <a:pt x="288" y="481"/>
                                    </a:lnTo>
                                    <a:lnTo>
                                      <a:pt x="282" y="503"/>
                                    </a:lnTo>
                                    <a:lnTo>
                                      <a:pt x="274" y="527"/>
                                    </a:lnTo>
                                    <a:lnTo>
                                      <a:pt x="261" y="549"/>
                                    </a:lnTo>
                                    <a:lnTo>
                                      <a:pt x="243" y="571"/>
                                    </a:lnTo>
                                    <a:lnTo>
                                      <a:pt x="225" y="593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71" y="629"/>
                                    </a:lnTo>
                                    <a:lnTo>
                                      <a:pt x="135" y="642"/>
                                    </a:lnTo>
                                    <a:lnTo>
                                      <a:pt x="96" y="653"/>
                                    </a:lnTo>
                                    <a:lnTo>
                                      <a:pt x="96" y="654"/>
                                    </a:lnTo>
                                    <a:lnTo>
                                      <a:pt x="98" y="659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7"/>
                                    </a:lnTo>
                                    <a:lnTo>
                                      <a:pt x="123" y="684"/>
                                    </a:lnTo>
                                    <a:lnTo>
                                      <a:pt x="131" y="695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199" y="742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35" y="758"/>
                                    </a:lnTo>
                                    <a:lnTo>
                                      <a:pt x="255" y="764"/>
                                    </a:lnTo>
                                    <a:lnTo>
                                      <a:pt x="276" y="768"/>
                                    </a:lnTo>
                                    <a:lnTo>
                                      <a:pt x="276" y="770"/>
                                    </a:lnTo>
                                    <a:lnTo>
                                      <a:pt x="276" y="776"/>
                                    </a:lnTo>
                                    <a:lnTo>
                                      <a:pt x="272" y="784"/>
                                    </a:lnTo>
                                    <a:lnTo>
                                      <a:pt x="267" y="796"/>
                                    </a:lnTo>
                                    <a:lnTo>
                                      <a:pt x="261" y="812"/>
                                    </a:lnTo>
                                    <a:lnTo>
                                      <a:pt x="254" y="827"/>
                                    </a:lnTo>
                                    <a:lnTo>
                                      <a:pt x="241" y="845"/>
                                    </a:lnTo>
                                    <a:lnTo>
                                      <a:pt x="229" y="863"/>
                                    </a:lnTo>
                                    <a:lnTo>
                                      <a:pt x="213" y="881"/>
                                    </a:lnTo>
                                    <a:lnTo>
                                      <a:pt x="193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199" y="1057"/>
                                    </a:lnTo>
                                    <a:lnTo>
                                      <a:pt x="221" y="1051"/>
                                    </a:lnTo>
                                    <a:lnTo>
                                      <a:pt x="243" y="1049"/>
                                    </a:lnTo>
                                    <a:lnTo>
                                      <a:pt x="266" y="1049"/>
                                    </a:lnTo>
                                    <a:lnTo>
                                      <a:pt x="286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7" y="1156"/>
                                    </a:lnTo>
                                    <a:lnTo>
                                      <a:pt x="489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8" y="1184"/>
                                    </a:lnTo>
                                    <a:lnTo>
                                      <a:pt x="520" y="1192"/>
                                    </a:lnTo>
                                    <a:lnTo>
                                      <a:pt x="530" y="1198"/>
                                    </a:lnTo>
                                    <a:lnTo>
                                      <a:pt x="540" y="1204"/>
                                    </a:lnTo>
                                    <a:lnTo>
                                      <a:pt x="548" y="1208"/>
                                    </a:lnTo>
                                    <a:lnTo>
                                      <a:pt x="559" y="1212"/>
                                    </a:lnTo>
                                    <a:lnTo>
                                      <a:pt x="569" y="1216"/>
                                    </a:lnTo>
                                    <a:lnTo>
                                      <a:pt x="579" y="1218"/>
                                    </a:lnTo>
                                    <a:lnTo>
                                      <a:pt x="579" y="1220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7" y="1079"/>
                                    </a:lnTo>
                                    <a:lnTo>
                                      <a:pt x="575" y="1065"/>
                                    </a:lnTo>
                                    <a:lnTo>
                                      <a:pt x="572" y="1049"/>
                                    </a:lnTo>
                                    <a:lnTo>
                                      <a:pt x="577" y="1036"/>
                                    </a:lnTo>
                                    <a:lnTo>
                                      <a:pt x="579" y="1032"/>
                                    </a:lnTo>
                                    <a:lnTo>
                                      <a:pt x="579" y="527"/>
                                    </a:lnTo>
                                    <a:lnTo>
                                      <a:pt x="569" y="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2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7" y="3185370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2087" y="3185005"/>
                                <a:ext cx="220" cy="365"/>
                              </a:xfrm>
                              <a:custGeom>
                                <a:avLst/>
                                <a:gdLst>
                                  <a:gd name="T0" fmla="*/ 191 w 220"/>
                                  <a:gd name="T1" fmla="*/ 349 h 365"/>
                                  <a:gd name="T2" fmla="*/ 177 w 220"/>
                                  <a:gd name="T3" fmla="*/ 339 h 365"/>
                                  <a:gd name="T4" fmla="*/ 161 w 220"/>
                                  <a:gd name="T5" fmla="*/ 325 h 365"/>
                                  <a:gd name="T6" fmla="*/ 149 w 220"/>
                                  <a:gd name="T7" fmla="*/ 309 h 365"/>
                                  <a:gd name="T8" fmla="*/ 136 w 220"/>
                                  <a:gd name="T9" fmla="*/ 291 h 365"/>
                                  <a:gd name="T10" fmla="*/ 122 w 220"/>
                                  <a:gd name="T11" fmla="*/ 275 h 365"/>
                                  <a:gd name="T12" fmla="*/ 110 w 220"/>
                                  <a:gd name="T13" fmla="*/ 258 h 365"/>
                                  <a:gd name="T14" fmla="*/ 100 w 220"/>
                                  <a:gd name="T15" fmla="*/ 240 h 365"/>
                                  <a:gd name="T16" fmla="*/ 90 w 220"/>
                                  <a:gd name="T17" fmla="*/ 222 h 365"/>
                                  <a:gd name="T18" fmla="*/ 82 w 220"/>
                                  <a:gd name="T19" fmla="*/ 208 h 365"/>
                                  <a:gd name="T20" fmla="*/ 76 w 220"/>
                                  <a:gd name="T21" fmla="*/ 194 h 365"/>
                                  <a:gd name="T22" fmla="*/ 70 w 220"/>
                                  <a:gd name="T23" fmla="*/ 182 h 365"/>
                                  <a:gd name="T24" fmla="*/ 66 w 220"/>
                                  <a:gd name="T25" fmla="*/ 174 h 365"/>
                                  <a:gd name="T26" fmla="*/ 66 w 220"/>
                                  <a:gd name="T27" fmla="*/ 168 h 365"/>
                                  <a:gd name="T28" fmla="*/ 66 w 220"/>
                                  <a:gd name="T29" fmla="*/ 166 h 365"/>
                                  <a:gd name="T30" fmla="*/ 72 w 220"/>
                                  <a:gd name="T31" fmla="*/ 164 h 365"/>
                                  <a:gd name="T32" fmla="*/ 82 w 220"/>
                                  <a:gd name="T33" fmla="*/ 162 h 365"/>
                                  <a:gd name="T34" fmla="*/ 94 w 220"/>
                                  <a:gd name="T35" fmla="*/ 160 h 365"/>
                                  <a:gd name="T36" fmla="*/ 106 w 220"/>
                                  <a:gd name="T37" fmla="*/ 158 h 365"/>
                                  <a:gd name="T38" fmla="*/ 118 w 220"/>
                                  <a:gd name="T39" fmla="*/ 154 h 365"/>
                                  <a:gd name="T40" fmla="*/ 126 w 220"/>
                                  <a:gd name="T41" fmla="*/ 150 h 365"/>
                                  <a:gd name="T42" fmla="*/ 128 w 220"/>
                                  <a:gd name="T43" fmla="*/ 147 h 365"/>
                                  <a:gd name="T44" fmla="*/ 124 w 220"/>
                                  <a:gd name="T45" fmla="*/ 143 h 365"/>
                                  <a:gd name="T46" fmla="*/ 114 w 220"/>
                                  <a:gd name="T47" fmla="*/ 135 h 365"/>
                                  <a:gd name="T48" fmla="*/ 102 w 220"/>
                                  <a:gd name="T49" fmla="*/ 117 h 365"/>
                                  <a:gd name="T50" fmla="*/ 88 w 220"/>
                                  <a:gd name="T51" fmla="*/ 95 h 365"/>
                                  <a:gd name="T52" fmla="*/ 76 w 220"/>
                                  <a:gd name="T53" fmla="*/ 69 h 365"/>
                                  <a:gd name="T54" fmla="*/ 64 w 220"/>
                                  <a:gd name="T55" fmla="*/ 43 h 365"/>
                                  <a:gd name="T56" fmla="*/ 54 w 220"/>
                                  <a:gd name="T57" fmla="*/ 22 h 365"/>
                                  <a:gd name="T58" fmla="*/ 48 w 220"/>
                                  <a:gd name="T59" fmla="*/ 6 h 365"/>
                                  <a:gd name="T60" fmla="*/ 46 w 220"/>
                                  <a:gd name="T61" fmla="*/ 0 h 365"/>
                                  <a:gd name="T62" fmla="*/ 44 w 220"/>
                                  <a:gd name="T63" fmla="*/ 24 h 365"/>
                                  <a:gd name="T64" fmla="*/ 48 w 220"/>
                                  <a:gd name="T65" fmla="*/ 49 h 365"/>
                                  <a:gd name="T66" fmla="*/ 52 w 220"/>
                                  <a:gd name="T67" fmla="*/ 71 h 365"/>
                                  <a:gd name="T68" fmla="*/ 60 w 220"/>
                                  <a:gd name="T69" fmla="*/ 91 h 365"/>
                                  <a:gd name="T70" fmla="*/ 66 w 220"/>
                                  <a:gd name="T71" fmla="*/ 109 h 365"/>
                                  <a:gd name="T72" fmla="*/ 74 w 220"/>
                                  <a:gd name="T73" fmla="*/ 125 h 365"/>
                                  <a:gd name="T74" fmla="*/ 78 w 220"/>
                                  <a:gd name="T75" fmla="*/ 133 h 365"/>
                                  <a:gd name="T76" fmla="*/ 80 w 220"/>
                                  <a:gd name="T77" fmla="*/ 135 h 365"/>
                                  <a:gd name="T78" fmla="*/ 0 w 220"/>
                                  <a:gd name="T79" fmla="*/ 168 h 365"/>
                                  <a:gd name="T80" fmla="*/ 2 w 220"/>
                                  <a:gd name="T81" fmla="*/ 194 h 365"/>
                                  <a:gd name="T82" fmla="*/ 10 w 220"/>
                                  <a:gd name="T83" fmla="*/ 216 h 365"/>
                                  <a:gd name="T84" fmla="*/ 22 w 220"/>
                                  <a:gd name="T85" fmla="*/ 238 h 365"/>
                                  <a:gd name="T86" fmla="*/ 34 w 220"/>
                                  <a:gd name="T87" fmla="*/ 256 h 365"/>
                                  <a:gd name="T88" fmla="*/ 52 w 220"/>
                                  <a:gd name="T89" fmla="*/ 273 h 365"/>
                                  <a:gd name="T90" fmla="*/ 70 w 220"/>
                                  <a:gd name="T91" fmla="*/ 289 h 365"/>
                                  <a:gd name="T92" fmla="*/ 90 w 220"/>
                                  <a:gd name="T93" fmla="*/ 303 h 365"/>
                                  <a:gd name="T94" fmla="*/ 112 w 220"/>
                                  <a:gd name="T95" fmla="*/ 317 h 365"/>
                                  <a:gd name="T96" fmla="*/ 132 w 220"/>
                                  <a:gd name="T97" fmla="*/ 329 h 365"/>
                                  <a:gd name="T98" fmla="*/ 151 w 220"/>
                                  <a:gd name="T99" fmla="*/ 339 h 365"/>
                                  <a:gd name="T100" fmla="*/ 169 w 220"/>
                                  <a:gd name="T101" fmla="*/ 347 h 365"/>
                                  <a:gd name="T102" fmla="*/ 185 w 220"/>
                                  <a:gd name="T103" fmla="*/ 353 h 365"/>
                                  <a:gd name="T104" fmla="*/ 202 w 220"/>
                                  <a:gd name="T105" fmla="*/ 359 h 365"/>
                                  <a:gd name="T106" fmla="*/ 212 w 220"/>
                                  <a:gd name="T107" fmla="*/ 363 h 365"/>
                                  <a:gd name="T108" fmla="*/ 218 w 220"/>
                                  <a:gd name="T109" fmla="*/ 365 h 365"/>
                                  <a:gd name="T110" fmla="*/ 220 w 220"/>
                                  <a:gd name="T111" fmla="*/ 365 h 365"/>
                                  <a:gd name="T112" fmla="*/ 220 w 220"/>
                                  <a:gd name="T113" fmla="*/ 365 h 365"/>
                                  <a:gd name="T114" fmla="*/ 206 w 220"/>
                                  <a:gd name="T115" fmla="*/ 359 h 365"/>
                                  <a:gd name="T116" fmla="*/ 191 w 220"/>
                                  <a:gd name="T117" fmla="*/ 349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20" h="365">
                                    <a:moveTo>
                                      <a:pt x="191" y="349"/>
                                    </a:moveTo>
                                    <a:lnTo>
                                      <a:pt x="177" y="339"/>
                                    </a:lnTo>
                                    <a:lnTo>
                                      <a:pt x="161" y="325"/>
                                    </a:lnTo>
                                    <a:lnTo>
                                      <a:pt x="149" y="309"/>
                                    </a:lnTo>
                                    <a:lnTo>
                                      <a:pt x="136" y="291"/>
                                    </a:lnTo>
                                    <a:lnTo>
                                      <a:pt x="122" y="275"/>
                                    </a:lnTo>
                                    <a:lnTo>
                                      <a:pt x="110" y="258"/>
                                    </a:lnTo>
                                    <a:lnTo>
                                      <a:pt x="100" y="240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76" y="194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66" y="166"/>
                                    </a:lnTo>
                                    <a:lnTo>
                                      <a:pt x="72" y="164"/>
                                    </a:lnTo>
                                    <a:lnTo>
                                      <a:pt x="82" y="162"/>
                                    </a:lnTo>
                                    <a:lnTo>
                                      <a:pt x="94" y="160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8" y="154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4" y="143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02" y="117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22" y="238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52" y="273"/>
                                    </a:lnTo>
                                    <a:lnTo>
                                      <a:pt x="70" y="289"/>
                                    </a:lnTo>
                                    <a:lnTo>
                                      <a:pt x="90" y="303"/>
                                    </a:lnTo>
                                    <a:lnTo>
                                      <a:pt x="112" y="317"/>
                                    </a:lnTo>
                                    <a:lnTo>
                                      <a:pt x="132" y="329"/>
                                    </a:lnTo>
                                    <a:lnTo>
                                      <a:pt x="151" y="339"/>
                                    </a:lnTo>
                                    <a:lnTo>
                                      <a:pt x="169" y="347"/>
                                    </a:lnTo>
                                    <a:lnTo>
                                      <a:pt x="185" y="353"/>
                                    </a:lnTo>
                                    <a:lnTo>
                                      <a:pt x="202" y="359"/>
                                    </a:lnTo>
                                    <a:lnTo>
                                      <a:pt x="212" y="363"/>
                                    </a:lnTo>
                                    <a:lnTo>
                                      <a:pt x="218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06" y="359"/>
                                    </a:lnTo>
                                    <a:lnTo>
                                      <a:pt x="191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4" name="Freeform 184"/>
                            <wps:cNvSpPr>
                              <a:spLocks/>
                            </wps:cNvSpPr>
                            <wps:spPr bwMode="auto">
                              <a:xfrm>
                                <a:off x="2181" y="3185456"/>
                                <a:ext cx="126" cy="300"/>
                              </a:xfrm>
                              <a:custGeom>
                                <a:avLst/>
                                <a:gdLst>
                                  <a:gd name="T0" fmla="*/ 116 w 126"/>
                                  <a:gd name="T1" fmla="*/ 209 h 300"/>
                                  <a:gd name="T2" fmla="*/ 106 w 126"/>
                                  <a:gd name="T3" fmla="*/ 189 h 300"/>
                                  <a:gd name="T4" fmla="*/ 93 w 126"/>
                                  <a:gd name="T5" fmla="*/ 170 h 300"/>
                                  <a:gd name="T6" fmla="*/ 83 w 126"/>
                                  <a:gd name="T7" fmla="*/ 149 h 300"/>
                                  <a:gd name="T8" fmla="*/ 75 w 126"/>
                                  <a:gd name="T9" fmla="*/ 133 h 300"/>
                                  <a:gd name="T10" fmla="*/ 67 w 126"/>
                                  <a:gd name="T11" fmla="*/ 115 h 300"/>
                                  <a:gd name="T12" fmla="*/ 61 w 126"/>
                                  <a:gd name="T13" fmla="*/ 99 h 300"/>
                                  <a:gd name="T14" fmla="*/ 57 w 126"/>
                                  <a:gd name="T15" fmla="*/ 85 h 300"/>
                                  <a:gd name="T16" fmla="*/ 55 w 126"/>
                                  <a:gd name="T17" fmla="*/ 75 h 300"/>
                                  <a:gd name="T18" fmla="*/ 55 w 126"/>
                                  <a:gd name="T19" fmla="*/ 67 h 300"/>
                                  <a:gd name="T20" fmla="*/ 57 w 126"/>
                                  <a:gd name="T21" fmla="*/ 63 h 300"/>
                                  <a:gd name="T22" fmla="*/ 65 w 126"/>
                                  <a:gd name="T23" fmla="*/ 57 h 300"/>
                                  <a:gd name="T24" fmla="*/ 77 w 126"/>
                                  <a:gd name="T25" fmla="*/ 49 h 300"/>
                                  <a:gd name="T26" fmla="*/ 87 w 126"/>
                                  <a:gd name="T27" fmla="*/ 39 h 300"/>
                                  <a:gd name="T28" fmla="*/ 99 w 126"/>
                                  <a:gd name="T29" fmla="*/ 30 h 300"/>
                                  <a:gd name="T30" fmla="*/ 109 w 126"/>
                                  <a:gd name="T31" fmla="*/ 18 h 300"/>
                                  <a:gd name="T32" fmla="*/ 118 w 126"/>
                                  <a:gd name="T33" fmla="*/ 8 h 300"/>
                                  <a:gd name="T34" fmla="*/ 122 w 126"/>
                                  <a:gd name="T35" fmla="*/ 2 h 300"/>
                                  <a:gd name="T36" fmla="*/ 124 w 126"/>
                                  <a:gd name="T37" fmla="*/ 0 h 300"/>
                                  <a:gd name="T38" fmla="*/ 120 w 126"/>
                                  <a:gd name="T39" fmla="*/ 2 h 300"/>
                                  <a:gd name="T40" fmla="*/ 106 w 126"/>
                                  <a:gd name="T41" fmla="*/ 8 h 300"/>
                                  <a:gd name="T42" fmla="*/ 86 w 126"/>
                                  <a:gd name="T43" fmla="*/ 18 h 300"/>
                                  <a:gd name="T44" fmla="*/ 61 w 126"/>
                                  <a:gd name="T45" fmla="*/ 30 h 300"/>
                                  <a:gd name="T46" fmla="*/ 40 w 126"/>
                                  <a:gd name="T47" fmla="*/ 39 h 300"/>
                                  <a:gd name="T48" fmla="*/ 20 w 126"/>
                                  <a:gd name="T49" fmla="*/ 49 h 300"/>
                                  <a:gd name="T50" fmla="*/ 6 w 126"/>
                                  <a:gd name="T51" fmla="*/ 57 h 300"/>
                                  <a:gd name="T52" fmla="*/ 0 w 126"/>
                                  <a:gd name="T53" fmla="*/ 63 h 300"/>
                                  <a:gd name="T54" fmla="*/ 2 w 126"/>
                                  <a:gd name="T55" fmla="*/ 75 h 300"/>
                                  <a:gd name="T56" fmla="*/ 8 w 126"/>
                                  <a:gd name="T57" fmla="*/ 99 h 300"/>
                                  <a:gd name="T58" fmla="*/ 20 w 126"/>
                                  <a:gd name="T59" fmla="*/ 133 h 300"/>
                                  <a:gd name="T60" fmla="*/ 34 w 126"/>
                                  <a:gd name="T61" fmla="*/ 171 h 300"/>
                                  <a:gd name="T62" fmla="*/ 51 w 126"/>
                                  <a:gd name="T63" fmla="*/ 211 h 300"/>
                                  <a:gd name="T64" fmla="*/ 73 w 126"/>
                                  <a:gd name="T65" fmla="*/ 249 h 300"/>
                                  <a:gd name="T66" fmla="*/ 99 w 126"/>
                                  <a:gd name="T67" fmla="*/ 280 h 300"/>
                                  <a:gd name="T68" fmla="*/ 126 w 126"/>
                                  <a:gd name="T69" fmla="*/ 300 h 300"/>
                                  <a:gd name="T70" fmla="*/ 126 w 126"/>
                                  <a:gd name="T71" fmla="*/ 223 h 300"/>
                                  <a:gd name="T72" fmla="*/ 116 w 126"/>
                                  <a:gd name="T73" fmla="*/ 209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26" h="300">
                                    <a:moveTo>
                                      <a:pt x="116" y="209"/>
                                    </a:moveTo>
                                    <a:lnTo>
                                      <a:pt x="106" y="189"/>
                                    </a:lnTo>
                                    <a:lnTo>
                                      <a:pt x="93" y="170"/>
                                    </a:lnTo>
                                    <a:lnTo>
                                      <a:pt x="83" y="149"/>
                                    </a:lnTo>
                                    <a:lnTo>
                                      <a:pt x="75" y="133"/>
                                    </a:lnTo>
                                    <a:lnTo>
                                      <a:pt x="67" y="115"/>
                                    </a:lnTo>
                                    <a:lnTo>
                                      <a:pt x="61" y="99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7" y="63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73" y="249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26" y="300"/>
                                    </a:lnTo>
                                    <a:lnTo>
                                      <a:pt x="126" y="223"/>
                                    </a:lnTo>
                                    <a:lnTo>
                                      <a:pt x="116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5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2037" y="3185771"/>
                                <a:ext cx="245" cy="194"/>
                              </a:xfrm>
                              <a:custGeom>
                                <a:avLst/>
                                <a:gdLst>
                                  <a:gd name="T0" fmla="*/ 237 w 245"/>
                                  <a:gd name="T1" fmla="*/ 172 h 194"/>
                                  <a:gd name="T2" fmla="*/ 231 w 245"/>
                                  <a:gd name="T3" fmla="*/ 159 h 194"/>
                                  <a:gd name="T4" fmla="*/ 221 w 245"/>
                                  <a:gd name="T5" fmla="*/ 147 h 194"/>
                                  <a:gd name="T6" fmla="*/ 211 w 245"/>
                                  <a:gd name="T7" fmla="*/ 131 h 194"/>
                                  <a:gd name="T8" fmla="*/ 199 w 245"/>
                                  <a:gd name="T9" fmla="*/ 115 h 194"/>
                                  <a:gd name="T10" fmla="*/ 188 w 245"/>
                                  <a:gd name="T11" fmla="*/ 101 h 194"/>
                                  <a:gd name="T12" fmla="*/ 174 w 245"/>
                                  <a:gd name="T13" fmla="*/ 85 h 194"/>
                                  <a:gd name="T14" fmla="*/ 160 w 245"/>
                                  <a:gd name="T15" fmla="*/ 69 h 194"/>
                                  <a:gd name="T16" fmla="*/ 148 w 245"/>
                                  <a:gd name="T17" fmla="*/ 56 h 194"/>
                                  <a:gd name="T18" fmla="*/ 134 w 245"/>
                                  <a:gd name="T19" fmla="*/ 42 h 194"/>
                                  <a:gd name="T20" fmla="*/ 120 w 245"/>
                                  <a:gd name="T21" fmla="*/ 30 h 194"/>
                                  <a:gd name="T22" fmla="*/ 108 w 245"/>
                                  <a:gd name="T23" fmla="*/ 20 h 194"/>
                                  <a:gd name="T24" fmla="*/ 98 w 245"/>
                                  <a:gd name="T25" fmla="*/ 12 h 194"/>
                                  <a:gd name="T26" fmla="*/ 88 w 245"/>
                                  <a:gd name="T27" fmla="*/ 6 h 194"/>
                                  <a:gd name="T28" fmla="*/ 82 w 245"/>
                                  <a:gd name="T29" fmla="*/ 2 h 194"/>
                                  <a:gd name="T30" fmla="*/ 68 w 245"/>
                                  <a:gd name="T31" fmla="*/ 0 h 194"/>
                                  <a:gd name="T32" fmla="*/ 54 w 245"/>
                                  <a:gd name="T33" fmla="*/ 2 h 194"/>
                                  <a:gd name="T34" fmla="*/ 40 w 245"/>
                                  <a:gd name="T35" fmla="*/ 8 h 194"/>
                                  <a:gd name="T36" fmla="*/ 28 w 245"/>
                                  <a:gd name="T37" fmla="*/ 14 h 194"/>
                                  <a:gd name="T38" fmla="*/ 18 w 245"/>
                                  <a:gd name="T39" fmla="*/ 22 h 194"/>
                                  <a:gd name="T40" fmla="*/ 8 w 245"/>
                                  <a:gd name="T41" fmla="*/ 28 h 194"/>
                                  <a:gd name="T42" fmla="*/ 2 w 245"/>
                                  <a:gd name="T43" fmla="*/ 34 h 194"/>
                                  <a:gd name="T44" fmla="*/ 0 w 245"/>
                                  <a:gd name="T45" fmla="*/ 34 h 194"/>
                                  <a:gd name="T46" fmla="*/ 18 w 245"/>
                                  <a:gd name="T47" fmla="*/ 38 h 194"/>
                                  <a:gd name="T48" fmla="*/ 34 w 245"/>
                                  <a:gd name="T49" fmla="*/ 46 h 194"/>
                                  <a:gd name="T50" fmla="*/ 54 w 245"/>
                                  <a:gd name="T51" fmla="*/ 54 h 194"/>
                                  <a:gd name="T52" fmla="*/ 74 w 245"/>
                                  <a:gd name="T53" fmla="*/ 65 h 194"/>
                                  <a:gd name="T54" fmla="*/ 94 w 245"/>
                                  <a:gd name="T55" fmla="*/ 77 h 194"/>
                                  <a:gd name="T56" fmla="*/ 114 w 245"/>
                                  <a:gd name="T57" fmla="*/ 91 h 194"/>
                                  <a:gd name="T58" fmla="*/ 134 w 245"/>
                                  <a:gd name="T59" fmla="*/ 105 h 194"/>
                                  <a:gd name="T60" fmla="*/ 154 w 245"/>
                                  <a:gd name="T61" fmla="*/ 119 h 194"/>
                                  <a:gd name="T62" fmla="*/ 172 w 245"/>
                                  <a:gd name="T63" fmla="*/ 133 h 194"/>
                                  <a:gd name="T64" fmla="*/ 190 w 245"/>
                                  <a:gd name="T65" fmla="*/ 147 h 194"/>
                                  <a:gd name="T66" fmla="*/ 205 w 245"/>
                                  <a:gd name="T67" fmla="*/ 159 h 194"/>
                                  <a:gd name="T68" fmla="*/ 219 w 245"/>
                                  <a:gd name="T69" fmla="*/ 170 h 194"/>
                                  <a:gd name="T70" fmla="*/ 229 w 245"/>
                                  <a:gd name="T71" fmla="*/ 180 h 194"/>
                                  <a:gd name="T72" fmla="*/ 237 w 245"/>
                                  <a:gd name="T73" fmla="*/ 186 h 194"/>
                                  <a:gd name="T74" fmla="*/ 243 w 245"/>
                                  <a:gd name="T75" fmla="*/ 192 h 194"/>
                                  <a:gd name="T76" fmla="*/ 245 w 245"/>
                                  <a:gd name="T77" fmla="*/ 194 h 194"/>
                                  <a:gd name="T78" fmla="*/ 243 w 245"/>
                                  <a:gd name="T79" fmla="*/ 184 h 194"/>
                                  <a:gd name="T80" fmla="*/ 237 w 245"/>
                                  <a:gd name="T81" fmla="*/ 17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5" h="194">
                                    <a:moveTo>
                                      <a:pt x="237" y="172"/>
                                    </a:moveTo>
                                    <a:lnTo>
                                      <a:pt x="231" y="159"/>
                                    </a:lnTo>
                                    <a:lnTo>
                                      <a:pt x="221" y="147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74" y="85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72" y="133"/>
                                    </a:lnTo>
                                    <a:lnTo>
                                      <a:pt x="190" y="147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9" y="180"/>
                                    </a:lnTo>
                                    <a:lnTo>
                                      <a:pt x="237" y="186"/>
                                    </a:lnTo>
                                    <a:lnTo>
                                      <a:pt x="243" y="192"/>
                                    </a:lnTo>
                                    <a:lnTo>
                                      <a:pt x="245" y="194"/>
                                    </a:lnTo>
                                    <a:lnTo>
                                      <a:pt x="243" y="184"/>
                                    </a:lnTo>
                                    <a:lnTo>
                                      <a:pt x="237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6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1881" y="3184417"/>
                                <a:ext cx="377" cy="427"/>
                              </a:xfrm>
                              <a:custGeom>
                                <a:avLst/>
                                <a:gdLst>
                                  <a:gd name="T0" fmla="*/ 228 w 377"/>
                                  <a:gd name="T1" fmla="*/ 239 h 427"/>
                                  <a:gd name="T2" fmla="*/ 149 w 377"/>
                                  <a:gd name="T3" fmla="*/ 0 h 427"/>
                                  <a:gd name="T4" fmla="*/ 154 w 377"/>
                                  <a:gd name="T5" fmla="*/ 235 h 427"/>
                                  <a:gd name="T6" fmla="*/ 0 w 377"/>
                                  <a:gd name="T7" fmla="*/ 338 h 427"/>
                                  <a:gd name="T8" fmla="*/ 167 w 377"/>
                                  <a:gd name="T9" fmla="*/ 328 h 427"/>
                                  <a:gd name="T10" fmla="*/ 130 w 377"/>
                                  <a:gd name="T11" fmla="*/ 427 h 427"/>
                                  <a:gd name="T12" fmla="*/ 218 w 377"/>
                                  <a:gd name="T13" fmla="*/ 352 h 427"/>
                                  <a:gd name="T14" fmla="*/ 312 w 377"/>
                                  <a:gd name="T15" fmla="*/ 388 h 427"/>
                                  <a:gd name="T16" fmla="*/ 266 w 377"/>
                                  <a:gd name="T17" fmla="*/ 285 h 427"/>
                                  <a:gd name="T18" fmla="*/ 377 w 377"/>
                                  <a:gd name="T19" fmla="*/ 189 h 427"/>
                                  <a:gd name="T20" fmla="*/ 228 w 377"/>
                                  <a:gd name="T21" fmla="*/ 239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7" h="427">
                                    <a:moveTo>
                                      <a:pt x="228" y="239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67" y="328"/>
                                    </a:lnTo>
                                    <a:lnTo>
                                      <a:pt x="130" y="427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312" y="388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377" y="189"/>
                                    </a:lnTo>
                                    <a:lnTo>
                                      <a:pt x="228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3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7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2125" y="3185566"/>
                                <a:ext cx="73" cy="82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2"/>
                                  <a:gd name="T2" fmla="*/ 65 w 73"/>
                                  <a:gd name="T3" fmla="*/ 14 h 82"/>
                                  <a:gd name="T4" fmla="*/ 59 w 73"/>
                                  <a:gd name="T5" fmla="*/ 10 h 82"/>
                                  <a:gd name="T6" fmla="*/ 53 w 73"/>
                                  <a:gd name="T7" fmla="*/ 4 h 82"/>
                                  <a:gd name="T8" fmla="*/ 47 w 73"/>
                                  <a:gd name="T9" fmla="*/ 2 h 82"/>
                                  <a:gd name="T10" fmla="*/ 39 w 73"/>
                                  <a:gd name="T11" fmla="*/ 0 h 82"/>
                                  <a:gd name="T12" fmla="*/ 33 w 73"/>
                                  <a:gd name="T13" fmla="*/ 0 h 82"/>
                                  <a:gd name="T14" fmla="*/ 24 w 73"/>
                                  <a:gd name="T15" fmla="*/ 2 h 82"/>
                                  <a:gd name="T16" fmla="*/ 18 w 73"/>
                                  <a:gd name="T17" fmla="*/ 6 h 82"/>
                                  <a:gd name="T18" fmla="*/ 12 w 73"/>
                                  <a:gd name="T19" fmla="*/ 10 h 82"/>
                                  <a:gd name="T20" fmla="*/ 8 w 73"/>
                                  <a:gd name="T21" fmla="*/ 16 h 82"/>
                                  <a:gd name="T22" fmla="*/ 5 w 73"/>
                                  <a:gd name="T23" fmla="*/ 24 h 82"/>
                                  <a:gd name="T24" fmla="*/ 2 w 73"/>
                                  <a:gd name="T25" fmla="*/ 32 h 82"/>
                                  <a:gd name="T26" fmla="*/ 0 w 73"/>
                                  <a:gd name="T27" fmla="*/ 39 h 82"/>
                                  <a:gd name="T28" fmla="*/ 0 w 73"/>
                                  <a:gd name="T29" fmla="*/ 48 h 82"/>
                                  <a:gd name="T30" fmla="*/ 2 w 73"/>
                                  <a:gd name="T31" fmla="*/ 56 h 82"/>
                                  <a:gd name="T32" fmla="*/ 5 w 73"/>
                                  <a:gd name="T33" fmla="*/ 64 h 82"/>
                                  <a:gd name="T34" fmla="*/ 11 w 73"/>
                                  <a:gd name="T35" fmla="*/ 70 h 82"/>
                                  <a:gd name="T36" fmla="*/ 14 w 73"/>
                                  <a:gd name="T37" fmla="*/ 74 h 82"/>
                                  <a:gd name="T38" fmla="*/ 21 w 73"/>
                                  <a:gd name="T39" fmla="*/ 78 h 82"/>
                                  <a:gd name="T40" fmla="*/ 27 w 73"/>
                                  <a:gd name="T41" fmla="*/ 82 h 82"/>
                                  <a:gd name="T42" fmla="*/ 35 w 73"/>
                                  <a:gd name="T43" fmla="*/ 82 h 82"/>
                                  <a:gd name="T44" fmla="*/ 41 w 73"/>
                                  <a:gd name="T45" fmla="*/ 82 h 82"/>
                                  <a:gd name="T46" fmla="*/ 49 w 73"/>
                                  <a:gd name="T47" fmla="*/ 80 h 82"/>
                                  <a:gd name="T48" fmla="*/ 55 w 73"/>
                                  <a:gd name="T49" fmla="*/ 76 h 82"/>
                                  <a:gd name="T50" fmla="*/ 61 w 73"/>
                                  <a:gd name="T51" fmla="*/ 72 h 82"/>
                                  <a:gd name="T52" fmla="*/ 65 w 73"/>
                                  <a:gd name="T53" fmla="*/ 66 h 82"/>
                                  <a:gd name="T54" fmla="*/ 69 w 73"/>
                                  <a:gd name="T55" fmla="*/ 60 h 82"/>
                                  <a:gd name="T56" fmla="*/ 73 w 73"/>
                                  <a:gd name="T57" fmla="*/ 52 h 82"/>
                                  <a:gd name="T58" fmla="*/ 73 w 73"/>
                                  <a:gd name="T59" fmla="*/ 43 h 82"/>
                                  <a:gd name="T60" fmla="*/ 73 w 73"/>
                                  <a:gd name="T61" fmla="*/ 36 h 82"/>
                                  <a:gd name="T62" fmla="*/ 71 w 73"/>
                                  <a:gd name="T63" fmla="*/ 28 h 82"/>
                                  <a:gd name="T64" fmla="*/ 69 w 73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2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5" y="64"/>
                                    </a:lnTo>
                                    <a:lnTo>
                                      <a:pt x="11" y="70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8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1861" y="3185738"/>
                                <a:ext cx="73" cy="83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3"/>
                                  <a:gd name="T2" fmla="*/ 65 w 73"/>
                                  <a:gd name="T3" fmla="*/ 14 h 83"/>
                                  <a:gd name="T4" fmla="*/ 61 w 73"/>
                                  <a:gd name="T5" fmla="*/ 8 h 83"/>
                                  <a:gd name="T6" fmla="*/ 53 w 73"/>
                                  <a:gd name="T7" fmla="*/ 4 h 83"/>
                                  <a:gd name="T8" fmla="*/ 47 w 73"/>
                                  <a:gd name="T9" fmla="*/ 2 h 83"/>
                                  <a:gd name="T10" fmla="*/ 41 w 73"/>
                                  <a:gd name="T11" fmla="*/ 0 h 83"/>
                                  <a:gd name="T12" fmla="*/ 33 w 73"/>
                                  <a:gd name="T13" fmla="*/ 0 h 83"/>
                                  <a:gd name="T14" fmla="*/ 27 w 73"/>
                                  <a:gd name="T15" fmla="*/ 2 h 83"/>
                                  <a:gd name="T16" fmla="*/ 19 w 73"/>
                                  <a:gd name="T17" fmla="*/ 6 h 83"/>
                                  <a:gd name="T18" fmla="*/ 15 w 73"/>
                                  <a:gd name="T19" fmla="*/ 10 h 83"/>
                                  <a:gd name="T20" fmla="*/ 9 w 73"/>
                                  <a:gd name="T21" fmla="*/ 16 h 83"/>
                                  <a:gd name="T22" fmla="*/ 5 w 73"/>
                                  <a:gd name="T23" fmla="*/ 24 h 83"/>
                                  <a:gd name="T24" fmla="*/ 3 w 73"/>
                                  <a:gd name="T25" fmla="*/ 32 h 83"/>
                                  <a:gd name="T26" fmla="*/ 0 w 73"/>
                                  <a:gd name="T27" fmla="*/ 40 h 83"/>
                                  <a:gd name="T28" fmla="*/ 0 w 73"/>
                                  <a:gd name="T29" fmla="*/ 48 h 83"/>
                                  <a:gd name="T30" fmla="*/ 3 w 73"/>
                                  <a:gd name="T31" fmla="*/ 56 h 83"/>
                                  <a:gd name="T32" fmla="*/ 7 w 73"/>
                                  <a:gd name="T33" fmla="*/ 63 h 83"/>
                                  <a:gd name="T34" fmla="*/ 9 w 73"/>
                                  <a:gd name="T35" fmla="*/ 71 h 83"/>
                                  <a:gd name="T36" fmla="*/ 15 w 73"/>
                                  <a:gd name="T37" fmla="*/ 75 h 83"/>
                                  <a:gd name="T38" fmla="*/ 21 w 73"/>
                                  <a:gd name="T39" fmla="*/ 79 h 83"/>
                                  <a:gd name="T40" fmla="*/ 27 w 73"/>
                                  <a:gd name="T41" fmla="*/ 81 h 83"/>
                                  <a:gd name="T42" fmla="*/ 35 w 73"/>
                                  <a:gd name="T43" fmla="*/ 83 h 83"/>
                                  <a:gd name="T44" fmla="*/ 41 w 73"/>
                                  <a:gd name="T45" fmla="*/ 83 h 83"/>
                                  <a:gd name="T46" fmla="*/ 49 w 73"/>
                                  <a:gd name="T47" fmla="*/ 81 h 83"/>
                                  <a:gd name="T48" fmla="*/ 55 w 73"/>
                                  <a:gd name="T49" fmla="*/ 77 h 83"/>
                                  <a:gd name="T50" fmla="*/ 61 w 73"/>
                                  <a:gd name="T51" fmla="*/ 73 h 83"/>
                                  <a:gd name="T52" fmla="*/ 65 w 73"/>
                                  <a:gd name="T53" fmla="*/ 67 h 83"/>
                                  <a:gd name="T54" fmla="*/ 69 w 73"/>
                                  <a:gd name="T55" fmla="*/ 60 h 83"/>
                                  <a:gd name="T56" fmla="*/ 71 w 73"/>
                                  <a:gd name="T57" fmla="*/ 52 h 83"/>
                                  <a:gd name="T58" fmla="*/ 73 w 73"/>
                                  <a:gd name="T59" fmla="*/ 44 h 83"/>
                                  <a:gd name="T60" fmla="*/ 73 w 73"/>
                                  <a:gd name="T61" fmla="*/ 36 h 83"/>
                                  <a:gd name="T62" fmla="*/ 71 w 73"/>
                                  <a:gd name="T63" fmla="*/ 28 h 83"/>
                                  <a:gd name="T64" fmla="*/ 69 w 73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3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9" y="1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41" y="83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9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2133" y="3185831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58 w 72"/>
                                  <a:gd name="T5" fmla="*/ 10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38 w 72"/>
                                  <a:gd name="T11" fmla="*/ 0 h 83"/>
                                  <a:gd name="T12" fmla="*/ 32 w 72"/>
                                  <a:gd name="T13" fmla="*/ 2 h 83"/>
                                  <a:gd name="T14" fmla="*/ 24 w 72"/>
                                  <a:gd name="T15" fmla="*/ 4 h 83"/>
                                  <a:gd name="T16" fmla="*/ 18 w 72"/>
                                  <a:gd name="T17" fmla="*/ 8 h 83"/>
                                  <a:gd name="T18" fmla="*/ 12 w 72"/>
                                  <a:gd name="T19" fmla="*/ 12 h 83"/>
                                  <a:gd name="T20" fmla="*/ 8 w 72"/>
                                  <a:gd name="T21" fmla="*/ 18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3 h 83"/>
                                  <a:gd name="T26" fmla="*/ 0 w 72"/>
                                  <a:gd name="T27" fmla="*/ 41 h 83"/>
                                  <a:gd name="T28" fmla="*/ 0 w 72"/>
                                  <a:gd name="T29" fmla="*/ 49 h 83"/>
                                  <a:gd name="T30" fmla="*/ 2 w 72"/>
                                  <a:gd name="T31" fmla="*/ 57 h 83"/>
                                  <a:gd name="T32" fmla="*/ 4 w 72"/>
                                  <a:gd name="T33" fmla="*/ 65 h 83"/>
                                  <a:gd name="T34" fmla="*/ 10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81 h 83"/>
                                  <a:gd name="T40" fmla="*/ 26 w 72"/>
                                  <a:gd name="T41" fmla="*/ 83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3 h 83"/>
                                  <a:gd name="T48" fmla="*/ 54 w 72"/>
                                  <a:gd name="T49" fmla="*/ 79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0 w 72"/>
                                  <a:gd name="T57" fmla="*/ 53 h 83"/>
                                  <a:gd name="T58" fmla="*/ 72 w 72"/>
                                  <a:gd name="T59" fmla="*/ 45 h 83"/>
                                  <a:gd name="T60" fmla="*/ 72 w 72"/>
                                  <a:gd name="T61" fmla="*/ 37 h 83"/>
                                  <a:gd name="T62" fmla="*/ 70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26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4" y="7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0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1980" y="3185469"/>
                                <a:ext cx="48" cy="53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12 h 53"/>
                                  <a:gd name="T2" fmla="*/ 42 w 48"/>
                                  <a:gd name="T3" fmla="*/ 8 h 53"/>
                                  <a:gd name="T4" fmla="*/ 40 w 48"/>
                                  <a:gd name="T5" fmla="*/ 4 h 53"/>
                                  <a:gd name="T6" fmla="*/ 34 w 48"/>
                                  <a:gd name="T7" fmla="*/ 2 h 53"/>
                                  <a:gd name="T8" fmla="*/ 30 w 48"/>
                                  <a:gd name="T9" fmla="*/ 0 h 53"/>
                                  <a:gd name="T10" fmla="*/ 26 w 48"/>
                                  <a:gd name="T11" fmla="*/ 0 h 53"/>
                                  <a:gd name="T12" fmla="*/ 22 w 48"/>
                                  <a:gd name="T13" fmla="*/ 0 h 53"/>
                                  <a:gd name="T14" fmla="*/ 16 w 48"/>
                                  <a:gd name="T15" fmla="*/ 0 h 53"/>
                                  <a:gd name="T16" fmla="*/ 12 w 48"/>
                                  <a:gd name="T17" fmla="*/ 4 h 53"/>
                                  <a:gd name="T18" fmla="*/ 8 w 48"/>
                                  <a:gd name="T19" fmla="*/ 6 h 53"/>
                                  <a:gd name="T20" fmla="*/ 6 w 48"/>
                                  <a:gd name="T21" fmla="*/ 10 h 53"/>
                                  <a:gd name="T22" fmla="*/ 2 w 48"/>
                                  <a:gd name="T23" fmla="*/ 14 h 53"/>
                                  <a:gd name="T24" fmla="*/ 2 w 48"/>
                                  <a:gd name="T25" fmla="*/ 20 h 53"/>
                                  <a:gd name="T26" fmla="*/ 0 w 48"/>
                                  <a:gd name="T27" fmla="*/ 23 h 53"/>
                                  <a:gd name="T28" fmla="*/ 0 w 48"/>
                                  <a:gd name="T29" fmla="*/ 29 h 53"/>
                                  <a:gd name="T30" fmla="*/ 2 w 48"/>
                                  <a:gd name="T31" fmla="*/ 35 h 53"/>
                                  <a:gd name="T32" fmla="*/ 4 w 48"/>
                                  <a:gd name="T33" fmla="*/ 39 h 53"/>
                                  <a:gd name="T34" fmla="*/ 6 w 48"/>
                                  <a:gd name="T35" fmla="*/ 43 h 53"/>
                                  <a:gd name="T36" fmla="*/ 10 w 48"/>
                                  <a:gd name="T37" fmla="*/ 47 h 53"/>
                                  <a:gd name="T38" fmla="*/ 14 w 48"/>
                                  <a:gd name="T39" fmla="*/ 49 h 53"/>
                                  <a:gd name="T40" fmla="*/ 18 w 48"/>
                                  <a:gd name="T41" fmla="*/ 51 h 53"/>
                                  <a:gd name="T42" fmla="*/ 22 w 48"/>
                                  <a:gd name="T43" fmla="*/ 53 h 53"/>
                                  <a:gd name="T44" fmla="*/ 28 w 48"/>
                                  <a:gd name="T45" fmla="*/ 51 h 53"/>
                                  <a:gd name="T46" fmla="*/ 32 w 48"/>
                                  <a:gd name="T47" fmla="*/ 51 h 53"/>
                                  <a:gd name="T48" fmla="*/ 36 w 48"/>
                                  <a:gd name="T49" fmla="*/ 49 h 53"/>
                                  <a:gd name="T50" fmla="*/ 40 w 48"/>
                                  <a:gd name="T51" fmla="*/ 45 h 53"/>
                                  <a:gd name="T52" fmla="*/ 42 w 48"/>
                                  <a:gd name="T53" fmla="*/ 41 h 53"/>
                                  <a:gd name="T54" fmla="*/ 46 w 48"/>
                                  <a:gd name="T55" fmla="*/ 37 h 53"/>
                                  <a:gd name="T56" fmla="*/ 46 w 48"/>
                                  <a:gd name="T57" fmla="*/ 33 h 53"/>
                                  <a:gd name="T58" fmla="*/ 48 w 48"/>
                                  <a:gd name="T59" fmla="*/ 27 h 53"/>
                                  <a:gd name="T60" fmla="*/ 48 w 48"/>
                                  <a:gd name="T61" fmla="*/ 22 h 53"/>
                                  <a:gd name="T62" fmla="*/ 46 w 48"/>
                                  <a:gd name="T63" fmla="*/ 18 h 53"/>
                                  <a:gd name="T64" fmla="*/ 44 w 48"/>
                                  <a:gd name="T65" fmla="*/ 1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8" h="53">
                                    <a:moveTo>
                                      <a:pt x="44" y="12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1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2025" y="3185294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7 w 72"/>
                                  <a:gd name="T11" fmla="*/ 0 h 82"/>
                                  <a:gd name="T12" fmla="*/ 31 w 72"/>
                                  <a:gd name="T13" fmla="*/ 0 h 82"/>
                                  <a:gd name="T14" fmla="*/ 23 w 72"/>
                                  <a:gd name="T15" fmla="*/ 2 h 82"/>
                                  <a:gd name="T16" fmla="*/ 17 w 72"/>
                                  <a:gd name="T17" fmla="*/ 6 h 82"/>
                                  <a:gd name="T18" fmla="*/ 11 w 72"/>
                                  <a:gd name="T19" fmla="*/ 10 h 82"/>
                                  <a:gd name="T20" fmla="*/ 7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2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9 w 72"/>
                                  <a:gd name="T35" fmla="*/ 68 h 82"/>
                                  <a:gd name="T36" fmla="*/ 13 w 72"/>
                                  <a:gd name="T37" fmla="*/ 74 h 82"/>
                                  <a:gd name="T38" fmla="*/ 19 w 72"/>
                                  <a:gd name="T39" fmla="*/ 78 h 82"/>
                                  <a:gd name="T40" fmla="*/ 25 w 72"/>
                                  <a:gd name="T41" fmla="*/ 80 h 82"/>
                                  <a:gd name="T42" fmla="*/ 33 w 72"/>
                                  <a:gd name="T43" fmla="*/ 82 h 82"/>
                                  <a:gd name="T44" fmla="*/ 39 w 72"/>
                                  <a:gd name="T45" fmla="*/ 82 h 82"/>
                                  <a:gd name="T46" fmla="*/ 47 w 72"/>
                                  <a:gd name="T47" fmla="*/ 80 h 82"/>
                                  <a:gd name="T48" fmla="*/ 53 w 72"/>
                                  <a:gd name="T49" fmla="*/ 76 h 82"/>
                                  <a:gd name="T50" fmla="*/ 59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8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3" y="76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2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2063" y="3185052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4 w 72"/>
                                  <a:gd name="T15" fmla="*/ 2 h 82"/>
                                  <a:gd name="T16" fmla="*/ 18 w 72"/>
                                  <a:gd name="T17" fmla="*/ 6 h 82"/>
                                  <a:gd name="T18" fmla="*/ 12 w 72"/>
                                  <a:gd name="T19" fmla="*/ 10 h 82"/>
                                  <a:gd name="T20" fmla="*/ 8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0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8 w 72"/>
                                  <a:gd name="T35" fmla="*/ 68 h 82"/>
                                  <a:gd name="T36" fmla="*/ 12 w 72"/>
                                  <a:gd name="T37" fmla="*/ 74 h 82"/>
                                  <a:gd name="T38" fmla="*/ 18 w 72"/>
                                  <a:gd name="T39" fmla="*/ 78 h 82"/>
                                  <a:gd name="T40" fmla="*/ 26 w 72"/>
                                  <a:gd name="T41" fmla="*/ 80 h 82"/>
                                  <a:gd name="T42" fmla="*/ 32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6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58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6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783" y="3185179"/>
                                <a:ext cx="72" cy="80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0"/>
                                  <a:gd name="T2" fmla="*/ 64 w 72"/>
                                  <a:gd name="T3" fmla="*/ 14 h 80"/>
                                  <a:gd name="T4" fmla="*/ 58 w 72"/>
                                  <a:gd name="T5" fmla="*/ 8 h 80"/>
                                  <a:gd name="T6" fmla="*/ 52 w 72"/>
                                  <a:gd name="T7" fmla="*/ 4 h 80"/>
                                  <a:gd name="T8" fmla="*/ 47 w 72"/>
                                  <a:gd name="T9" fmla="*/ 0 h 80"/>
                                  <a:gd name="T10" fmla="*/ 39 w 72"/>
                                  <a:gd name="T11" fmla="*/ 0 h 80"/>
                                  <a:gd name="T12" fmla="*/ 31 w 72"/>
                                  <a:gd name="T13" fmla="*/ 0 h 80"/>
                                  <a:gd name="T14" fmla="*/ 25 w 72"/>
                                  <a:gd name="T15" fmla="*/ 2 h 80"/>
                                  <a:gd name="T16" fmla="*/ 19 w 72"/>
                                  <a:gd name="T17" fmla="*/ 6 h 80"/>
                                  <a:gd name="T18" fmla="*/ 13 w 72"/>
                                  <a:gd name="T19" fmla="*/ 10 h 80"/>
                                  <a:gd name="T20" fmla="*/ 9 w 72"/>
                                  <a:gd name="T21" fmla="*/ 14 h 80"/>
                                  <a:gd name="T22" fmla="*/ 4 w 72"/>
                                  <a:gd name="T23" fmla="*/ 22 h 80"/>
                                  <a:gd name="T24" fmla="*/ 3 w 72"/>
                                  <a:gd name="T25" fmla="*/ 28 h 80"/>
                                  <a:gd name="T26" fmla="*/ 0 w 72"/>
                                  <a:gd name="T27" fmla="*/ 36 h 80"/>
                                  <a:gd name="T28" fmla="*/ 0 w 72"/>
                                  <a:gd name="T29" fmla="*/ 44 h 80"/>
                                  <a:gd name="T30" fmla="*/ 3 w 72"/>
                                  <a:gd name="T31" fmla="*/ 52 h 80"/>
                                  <a:gd name="T32" fmla="*/ 4 w 72"/>
                                  <a:gd name="T33" fmla="*/ 60 h 80"/>
                                  <a:gd name="T34" fmla="*/ 9 w 72"/>
                                  <a:gd name="T35" fmla="*/ 66 h 80"/>
                                  <a:gd name="T36" fmla="*/ 13 w 72"/>
                                  <a:gd name="T37" fmla="*/ 72 h 80"/>
                                  <a:gd name="T38" fmla="*/ 21 w 72"/>
                                  <a:gd name="T39" fmla="*/ 76 h 80"/>
                                  <a:gd name="T40" fmla="*/ 27 w 72"/>
                                  <a:gd name="T41" fmla="*/ 78 h 80"/>
                                  <a:gd name="T42" fmla="*/ 33 w 72"/>
                                  <a:gd name="T43" fmla="*/ 80 h 80"/>
                                  <a:gd name="T44" fmla="*/ 41 w 72"/>
                                  <a:gd name="T45" fmla="*/ 80 h 80"/>
                                  <a:gd name="T46" fmla="*/ 49 w 72"/>
                                  <a:gd name="T47" fmla="*/ 78 h 80"/>
                                  <a:gd name="T48" fmla="*/ 54 w 72"/>
                                  <a:gd name="T49" fmla="*/ 74 h 80"/>
                                  <a:gd name="T50" fmla="*/ 58 w 72"/>
                                  <a:gd name="T51" fmla="*/ 70 h 80"/>
                                  <a:gd name="T52" fmla="*/ 64 w 72"/>
                                  <a:gd name="T53" fmla="*/ 64 h 80"/>
                                  <a:gd name="T54" fmla="*/ 68 w 72"/>
                                  <a:gd name="T55" fmla="*/ 58 h 80"/>
                                  <a:gd name="T56" fmla="*/ 70 w 72"/>
                                  <a:gd name="T57" fmla="*/ 50 h 80"/>
                                  <a:gd name="T58" fmla="*/ 72 w 72"/>
                                  <a:gd name="T59" fmla="*/ 42 h 80"/>
                                  <a:gd name="T60" fmla="*/ 72 w 72"/>
                                  <a:gd name="T61" fmla="*/ 34 h 80"/>
                                  <a:gd name="T62" fmla="*/ 70 w 72"/>
                                  <a:gd name="T63" fmla="*/ 26 h 80"/>
                                  <a:gd name="T64" fmla="*/ 66 w 72"/>
                                  <a:gd name="T65" fmla="*/ 2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0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3" y="5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27" y="78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4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1156" y="3185439"/>
                                <a:ext cx="719" cy="143"/>
                              </a:xfrm>
                              <a:custGeom>
                                <a:avLst/>
                                <a:gdLst>
                                  <a:gd name="T0" fmla="*/ 53 w 719"/>
                                  <a:gd name="T1" fmla="*/ 65 h 143"/>
                                  <a:gd name="T2" fmla="*/ 88 w 719"/>
                                  <a:gd name="T3" fmla="*/ 57 h 143"/>
                                  <a:gd name="T4" fmla="*/ 124 w 719"/>
                                  <a:gd name="T5" fmla="*/ 50 h 143"/>
                                  <a:gd name="T6" fmla="*/ 160 w 719"/>
                                  <a:gd name="T7" fmla="*/ 46 h 143"/>
                                  <a:gd name="T8" fmla="*/ 196 w 719"/>
                                  <a:gd name="T9" fmla="*/ 44 h 143"/>
                                  <a:gd name="T10" fmla="*/ 234 w 719"/>
                                  <a:gd name="T11" fmla="*/ 42 h 143"/>
                                  <a:gd name="T12" fmla="*/ 270 w 719"/>
                                  <a:gd name="T13" fmla="*/ 42 h 143"/>
                                  <a:gd name="T14" fmla="*/ 305 w 719"/>
                                  <a:gd name="T15" fmla="*/ 44 h 143"/>
                                  <a:gd name="T16" fmla="*/ 340 w 719"/>
                                  <a:gd name="T17" fmla="*/ 46 h 143"/>
                                  <a:gd name="T18" fmla="*/ 374 w 719"/>
                                  <a:gd name="T19" fmla="*/ 50 h 143"/>
                                  <a:gd name="T20" fmla="*/ 408 w 719"/>
                                  <a:gd name="T21" fmla="*/ 53 h 143"/>
                                  <a:gd name="T22" fmla="*/ 440 w 719"/>
                                  <a:gd name="T23" fmla="*/ 59 h 143"/>
                                  <a:gd name="T24" fmla="*/ 472 w 719"/>
                                  <a:gd name="T25" fmla="*/ 65 h 143"/>
                                  <a:gd name="T26" fmla="*/ 501 w 719"/>
                                  <a:gd name="T27" fmla="*/ 73 h 143"/>
                                  <a:gd name="T28" fmla="*/ 529 w 719"/>
                                  <a:gd name="T29" fmla="*/ 79 h 143"/>
                                  <a:gd name="T30" fmla="*/ 557 w 719"/>
                                  <a:gd name="T31" fmla="*/ 87 h 143"/>
                                  <a:gd name="T32" fmla="*/ 584 w 719"/>
                                  <a:gd name="T33" fmla="*/ 95 h 143"/>
                                  <a:gd name="T34" fmla="*/ 608 w 719"/>
                                  <a:gd name="T35" fmla="*/ 101 h 143"/>
                                  <a:gd name="T36" fmla="*/ 630 w 719"/>
                                  <a:gd name="T37" fmla="*/ 109 h 143"/>
                                  <a:gd name="T38" fmla="*/ 650 w 719"/>
                                  <a:gd name="T39" fmla="*/ 115 h 143"/>
                                  <a:gd name="T40" fmla="*/ 668 w 719"/>
                                  <a:gd name="T41" fmla="*/ 121 h 143"/>
                                  <a:gd name="T42" fmla="*/ 681 w 719"/>
                                  <a:gd name="T43" fmla="*/ 127 h 143"/>
                                  <a:gd name="T44" fmla="*/ 695 w 719"/>
                                  <a:gd name="T45" fmla="*/ 133 h 143"/>
                                  <a:gd name="T46" fmla="*/ 705 w 719"/>
                                  <a:gd name="T47" fmla="*/ 137 h 143"/>
                                  <a:gd name="T48" fmla="*/ 713 w 719"/>
                                  <a:gd name="T49" fmla="*/ 139 h 143"/>
                                  <a:gd name="T50" fmla="*/ 717 w 719"/>
                                  <a:gd name="T51" fmla="*/ 141 h 143"/>
                                  <a:gd name="T52" fmla="*/ 719 w 719"/>
                                  <a:gd name="T53" fmla="*/ 143 h 143"/>
                                  <a:gd name="T54" fmla="*/ 691 w 719"/>
                                  <a:gd name="T55" fmla="*/ 121 h 143"/>
                                  <a:gd name="T56" fmla="*/ 662 w 719"/>
                                  <a:gd name="T57" fmla="*/ 101 h 143"/>
                                  <a:gd name="T58" fmla="*/ 630 w 719"/>
                                  <a:gd name="T59" fmla="*/ 85 h 143"/>
                                  <a:gd name="T60" fmla="*/ 600 w 719"/>
                                  <a:gd name="T61" fmla="*/ 69 h 143"/>
                                  <a:gd name="T62" fmla="*/ 567 w 719"/>
                                  <a:gd name="T63" fmla="*/ 55 h 143"/>
                                  <a:gd name="T64" fmla="*/ 535 w 719"/>
                                  <a:gd name="T65" fmla="*/ 44 h 143"/>
                                  <a:gd name="T66" fmla="*/ 503 w 719"/>
                                  <a:gd name="T67" fmla="*/ 34 h 143"/>
                                  <a:gd name="T68" fmla="*/ 472 w 719"/>
                                  <a:gd name="T69" fmla="*/ 26 h 143"/>
                                  <a:gd name="T70" fmla="*/ 440 w 719"/>
                                  <a:gd name="T71" fmla="*/ 18 h 143"/>
                                  <a:gd name="T72" fmla="*/ 406 w 719"/>
                                  <a:gd name="T73" fmla="*/ 12 h 143"/>
                                  <a:gd name="T74" fmla="*/ 376 w 719"/>
                                  <a:gd name="T75" fmla="*/ 6 h 143"/>
                                  <a:gd name="T76" fmla="*/ 342 w 719"/>
                                  <a:gd name="T77" fmla="*/ 4 h 143"/>
                                  <a:gd name="T78" fmla="*/ 312 w 719"/>
                                  <a:gd name="T79" fmla="*/ 0 h 143"/>
                                  <a:gd name="T80" fmla="*/ 280 w 719"/>
                                  <a:gd name="T81" fmla="*/ 0 h 143"/>
                                  <a:gd name="T82" fmla="*/ 250 w 719"/>
                                  <a:gd name="T83" fmla="*/ 0 h 143"/>
                                  <a:gd name="T84" fmla="*/ 218 w 719"/>
                                  <a:gd name="T85" fmla="*/ 0 h 143"/>
                                  <a:gd name="T86" fmla="*/ 190 w 719"/>
                                  <a:gd name="T87" fmla="*/ 0 h 143"/>
                                  <a:gd name="T88" fmla="*/ 160 w 719"/>
                                  <a:gd name="T89" fmla="*/ 2 h 143"/>
                                  <a:gd name="T90" fmla="*/ 134 w 719"/>
                                  <a:gd name="T91" fmla="*/ 6 h 143"/>
                                  <a:gd name="T92" fmla="*/ 106 w 719"/>
                                  <a:gd name="T93" fmla="*/ 8 h 143"/>
                                  <a:gd name="T94" fmla="*/ 81 w 719"/>
                                  <a:gd name="T95" fmla="*/ 12 h 143"/>
                                  <a:gd name="T96" fmla="*/ 57 w 719"/>
                                  <a:gd name="T97" fmla="*/ 16 h 143"/>
                                  <a:gd name="T98" fmla="*/ 35 w 719"/>
                                  <a:gd name="T99" fmla="*/ 22 h 143"/>
                                  <a:gd name="T100" fmla="*/ 12 w 719"/>
                                  <a:gd name="T101" fmla="*/ 26 h 143"/>
                                  <a:gd name="T102" fmla="*/ 0 w 719"/>
                                  <a:gd name="T103" fmla="*/ 30 h 143"/>
                                  <a:gd name="T104" fmla="*/ 0 w 719"/>
                                  <a:gd name="T105" fmla="*/ 81 h 143"/>
                                  <a:gd name="T106" fmla="*/ 16 w 719"/>
                                  <a:gd name="T107" fmla="*/ 75 h 143"/>
                                  <a:gd name="T108" fmla="*/ 53 w 719"/>
                                  <a:gd name="T109" fmla="*/ 6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9" h="143">
                                    <a:moveTo>
                                      <a:pt x="53" y="65"/>
                                    </a:moveTo>
                                    <a:lnTo>
                                      <a:pt x="88" y="57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96" y="44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70" y="42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40" y="46"/>
                                    </a:lnTo>
                                    <a:lnTo>
                                      <a:pt x="374" y="50"/>
                                    </a:lnTo>
                                    <a:lnTo>
                                      <a:pt x="408" y="53"/>
                                    </a:lnTo>
                                    <a:lnTo>
                                      <a:pt x="440" y="59"/>
                                    </a:lnTo>
                                    <a:lnTo>
                                      <a:pt x="472" y="65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29" y="79"/>
                                    </a:lnTo>
                                    <a:lnTo>
                                      <a:pt x="557" y="87"/>
                                    </a:lnTo>
                                    <a:lnTo>
                                      <a:pt x="584" y="95"/>
                                    </a:lnTo>
                                    <a:lnTo>
                                      <a:pt x="608" y="101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15"/>
                                    </a:lnTo>
                                    <a:lnTo>
                                      <a:pt x="668" y="121"/>
                                    </a:lnTo>
                                    <a:lnTo>
                                      <a:pt x="681" y="127"/>
                                    </a:lnTo>
                                    <a:lnTo>
                                      <a:pt x="695" y="133"/>
                                    </a:lnTo>
                                    <a:lnTo>
                                      <a:pt x="705" y="137"/>
                                    </a:lnTo>
                                    <a:lnTo>
                                      <a:pt x="713" y="139"/>
                                    </a:lnTo>
                                    <a:lnTo>
                                      <a:pt x="717" y="141"/>
                                    </a:lnTo>
                                    <a:lnTo>
                                      <a:pt x="719" y="143"/>
                                    </a:lnTo>
                                    <a:lnTo>
                                      <a:pt x="691" y="121"/>
                                    </a:lnTo>
                                    <a:lnTo>
                                      <a:pt x="662" y="101"/>
                                    </a:lnTo>
                                    <a:lnTo>
                                      <a:pt x="630" y="85"/>
                                    </a:lnTo>
                                    <a:lnTo>
                                      <a:pt x="600" y="69"/>
                                    </a:lnTo>
                                    <a:lnTo>
                                      <a:pt x="567" y="55"/>
                                    </a:lnTo>
                                    <a:lnTo>
                                      <a:pt x="535" y="44"/>
                                    </a:lnTo>
                                    <a:lnTo>
                                      <a:pt x="503" y="34"/>
                                    </a:lnTo>
                                    <a:lnTo>
                                      <a:pt x="472" y="26"/>
                                    </a:lnTo>
                                    <a:lnTo>
                                      <a:pt x="440" y="18"/>
                                    </a:lnTo>
                                    <a:lnTo>
                                      <a:pt x="406" y="12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53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5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1785" y="3185021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5 w 11"/>
                                  <a:gd name="T3" fmla="*/ 0 h 12"/>
                                  <a:gd name="T4" fmla="*/ 3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3 w 11"/>
                                  <a:gd name="T17" fmla="*/ 12 h 12"/>
                                  <a:gd name="T18" fmla="*/ 5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6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1702" y="3184809"/>
                                <a:ext cx="29" cy="31"/>
                              </a:xfrm>
                              <a:custGeom>
                                <a:avLst/>
                                <a:gdLst>
                                  <a:gd name="T0" fmla="*/ 25 w 29"/>
                                  <a:gd name="T1" fmla="*/ 6 h 31"/>
                                  <a:gd name="T2" fmla="*/ 20 w 29"/>
                                  <a:gd name="T3" fmla="*/ 2 h 31"/>
                                  <a:gd name="T4" fmla="*/ 14 w 29"/>
                                  <a:gd name="T5" fmla="*/ 0 h 31"/>
                                  <a:gd name="T6" fmla="*/ 8 w 29"/>
                                  <a:gd name="T7" fmla="*/ 2 h 31"/>
                                  <a:gd name="T8" fmla="*/ 4 w 29"/>
                                  <a:gd name="T9" fmla="*/ 6 h 31"/>
                                  <a:gd name="T10" fmla="*/ 2 w 29"/>
                                  <a:gd name="T11" fmla="*/ 9 h 31"/>
                                  <a:gd name="T12" fmla="*/ 0 w 29"/>
                                  <a:gd name="T13" fmla="*/ 15 h 31"/>
                                  <a:gd name="T14" fmla="*/ 2 w 29"/>
                                  <a:gd name="T15" fmla="*/ 21 h 31"/>
                                  <a:gd name="T16" fmla="*/ 4 w 29"/>
                                  <a:gd name="T17" fmla="*/ 27 h 31"/>
                                  <a:gd name="T18" fmla="*/ 8 w 29"/>
                                  <a:gd name="T19" fmla="*/ 31 h 31"/>
                                  <a:gd name="T20" fmla="*/ 14 w 29"/>
                                  <a:gd name="T21" fmla="*/ 31 h 31"/>
                                  <a:gd name="T22" fmla="*/ 20 w 29"/>
                                  <a:gd name="T23" fmla="*/ 31 h 31"/>
                                  <a:gd name="T24" fmla="*/ 25 w 29"/>
                                  <a:gd name="T25" fmla="*/ 27 h 31"/>
                                  <a:gd name="T26" fmla="*/ 27 w 29"/>
                                  <a:gd name="T27" fmla="*/ 21 h 31"/>
                                  <a:gd name="T28" fmla="*/ 29 w 29"/>
                                  <a:gd name="T29" fmla="*/ 15 h 31"/>
                                  <a:gd name="T30" fmla="*/ 27 w 29"/>
                                  <a:gd name="T31" fmla="*/ 9 h 31"/>
                                  <a:gd name="T32" fmla="*/ 25 w 29"/>
                                  <a:gd name="T33" fmla="*/ 6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" h="31">
                                    <a:moveTo>
                                      <a:pt x="25" y="6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7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1488" y="3184890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8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1886" y="3185108"/>
                                <a:ext cx="43" cy="49"/>
                              </a:xfrm>
                              <a:custGeom>
                                <a:avLst/>
                                <a:gdLst>
                                  <a:gd name="T0" fmla="*/ 37 w 43"/>
                                  <a:gd name="T1" fmla="*/ 8 h 49"/>
                                  <a:gd name="T2" fmla="*/ 31 w 43"/>
                                  <a:gd name="T3" fmla="*/ 2 h 49"/>
                                  <a:gd name="T4" fmla="*/ 21 w 43"/>
                                  <a:gd name="T5" fmla="*/ 0 h 49"/>
                                  <a:gd name="T6" fmla="*/ 13 w 43"/>
                                  <a:gd name="T7" fmla="*/ 2 h 49"/>
                                  <a:gd name="T8" fmla="*/ 7 w 43"/>
                                  <a:gd name="T9" fmla="*/ 8 h 49"/>
                                  <a:gd name="T10" fmla="*/ 2 w 43"/>
                                  <a:gd name="T11" fmla="*/ 16 h 49"/>
                                  <a:gd name="T12" fmla="*/ 0 w 43"/>
                                  <a:gd name="T13" fmla="*/ 26 h 49"/>
                                  <a:gd name="T14" fmla="*/ 2 w 43"/>
                                  <a:gd name="T15" fmla="*/ 34 h 49"/>
                                  <a:gd name="T16" fmla="*/ 7 w 43"/>
                                  <a:gd name="T17" fmla="*/ 42 h 49"/>
                                  <a:gd name="T18" fmla="*/ 13 w 43"/>
                                  <a:gd name="T19" fmla="*/ 47 h 49"/>
                                  <a:gd name="T20" fmla="*/ 21 w 43"/>
                                  <a:gd name="T21" fmla="*/ 49 h 49"/>
                                  <a:gd name="T22" fmla="*/ 31 w 43"/>
                                  <a:gd name="T23" fmla="*/ 47 h 49"/>
                                  <a:gd name="T24" fmla="*/ 37 w 43"/>
                                  <a:gd name="T25" fmla="*/ 42 h 49"/>
                                  <a:gd name="T26" fmla="*/ 41 w 43"/>
                                  <a:gd name="T27" fmla="*/ 34 h 49"/>
                                  <a:gd name="T28" fmla="*/ 43 w 43"/>
                                  <a:gd name="T29" fmla="*/ 26 h 49"/>
                                  <a:gd name="T30" fmla="*/ 41 w 43"/>
                                  <a:gd name="T31" fmla="*/ 16 h 49"/>
                                  <a:gd name="T32" fmla="*/ 37 w 43"/>
                                  <a:gd name="T33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9">
                                    <a:moveTo>
                                      <a:pt x="37" y="8"/>
                                    </a:moveTo>
                                    <a:lnTo>
                                      <a:pt x="31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13" y="47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7" y="42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3" y="2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9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2041" y="3184949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0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1934" y="3184848"/>
                                <a:ext cx="26" cy="28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4 h 28"/>
                                  <a:gd name="T2" fmla="*/ 18 w 26"/>
                                  <a:gd name="T3" fmla="*/ 0 h 28"/>
                                  <a:gd name="T4" fmla="*/ 12 w 26"/>
                                  <a:gd name="T5" fmla="*/ 0 h 28"/>
                                  <a:gd name="T6" fmla="*/ 8 w 26"/>
                                  <a:gd name="T7" fmla="*/ 0 h 28"/>
                                  <a:gd name="T8" fmla="*/ 4 w 26"/>
                                  <a:gd name="T9" fmla="*/ 4 h 28"/>
                                  <a:gd name="T10" fmla="*/ 2 w 26"/>
                                  <a:gd name="T11" fmla="*/ 8 h 28"/>
                                  <a:gd name="T12" fmla="*/ 0 w 26"/>
                                  <a:gd name="T13" fmla="*/ 14 h 28"/>
                                  <a:gd name="T14" fmla="*/ 2 w 26"/>
                                  <a:gd name="T15" fmla="*/ 20 h 28"/>
                                  <a:gd name="T16" fmla="*/ 4 w 26"/>
                                  <a:gd name="T17" fmla="*/ 24 h 28"/>
                                  <a:gd name="T18" fmla="*/ 8 w 26"/>
                                  <a:gd name="T19" fmla="*/ 26 h 28"/>
                                  <a:gd name="T20" fmla="*/ 12 w 26"/>
                                  <a:gd name="T21" fmla="*/ 28 h 28"/>
                                  <a:gd name="T22" fmla="*/ 18 w 26"/>
                                  <a:gd name="T23" fmla="*/ 26 h 28"/>
                                  <a:gd name="T24" fmla="*/ 22 w 26"/>
                                  <a:gd name="T25" fmla="*/ 24 h 28"/>
                                  <a:gd name="T26" fmla="*/ 24 w 26"/>
                                  <a:gd name="T27" fmla="*/ 20 h 28"/>
                                  <a:gd name="T28" fmla="*/ 26 w 26"/>
                                  <a:gd name="T29" fmla="*/ 14 h 28"/>
                                  <a:gd name="T30" fmla="*/ 24 w 26"/>
                                  <a:gd name="T31" fmla="*/ 8 h 28"/>
                                  <a:gd name="T32" fmla="*/ 22 w 26"/>
                                  <a:gd name="T33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6" h="28">
                                    <a:moveTo>
                                      <a:pt x="22" y="4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1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794" y="3185294"/>
                                <a:ext cx="24" cy="30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6 h 30"/>
                                  <a:gd name="T2" fmla="*/ 16 w 24"/>
                                  <a:gd name="T3" fmla="*/ 2 h 30"/>
                                  <a:gd name="T4" fmla="*/ 12 w 24"/>
                                  <a:gd name="T5" fmla="*/ 0 h 30"/>
                                  <a:gd name="T6" fmla="*/ 6 w 24"/>
                                  <a:gd name="T7" fmla="*/ 2 h 30"/>
                                  <a:gd name="T8" fmla="*/ 2 w 24"/>
                                  <a:gd name="T9" fmla="*/ 6 h 30"/>
                                  <a:gd name="T10" fmla="*/ 0 w 24"/>
                                  <a:gd name="T11" fmla="*/ 10 h 30"/>
                                  <a:gd name="T12" fmla="*/ 0 w 24"/>
                                  <a:gd name="T13" fmla="*/ 16 h 30"/>
                                  <a:gd name="T14" fmla="*/ 0 w 24"/>
                                  <a:gd name="T15" fmla="*/ 20 h 30"/>
                                  <a:gd name="T16" fmla="*/ 2 w 24"/>
                                  <a:gd name="T17" fmla="*/ 26 h 30"/>
                                  <a:gd name="T18" fmla="*/ 6 w 24"/>
                                  <a:gd name="T19" fmla="*/ 28 h 30"/>
                                  <a:gd name="T20" fmla="*/ 12 w 24"/>
                                  <a:gd name="T21" fmla="*/ 30 h 30"/>
                                  <a:gd name="T22" fmla="*/ 16 w 24"/>
                                  <a:gd name="T23" fmla="*/ 28 h 30"/>
                                  <a:gd name="T24" fmla="*/ 22 w 24"/>
                                  <a:gd name="T25" fmla="*/ 26 h 30"/>
                                  <a:gd name="T26" fmla="*/ 24 w 24"/>
                                  <a:gd name="T27" fmla="*/ 20 h 30"/>
                                  <a:gd name="T28" fmla="*/ 24 w 24"/>
                                  <a:gd name="T29" fmla="*/ 16 h 30"/>
                                  <a:gd name="T30" fmla="*/ 24 w 24"/>
                                  <a:gd name="T31" fmla="*/ 10 h 30"/>
                                  <a:gd name="T32" fmla="*/ 22 w 24"/>
                                  <a:gd name="T33" fmla="*/ 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0">
                                    <a:moveTo>
                                      <a:pt x="22" y="6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2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1877" y="3184244"/>
                                <a:ext cx="10" cy="12"/>
                              </a:xfrm>
                              <a:custGeom>
                                <a:avLst/>
                                <a:gdLst>
                                  <a:gd name="T0" fmla="*/ 8 w 10"/>
                                  <a:gd name="T1" fmla="*/ 0 h 12"/>
                                  <a:gd name="T2" fmla="*/ 4 w 10"/>
                                  <a:gd name="T3" fmla="*/ 0 h 12"/>
                                  <a:gd name="T4" fmla="*/ 2 w 10"/>
                                  <a:gd name="T5" fmla="*/ 0 h 12"/>
                                  <a:gd name="T6" fmla="*/ 0 w 10"/>
                                  <a:gd name="T7" fmla="*/ 2 h 12"/>
                                  <a:gd name="T8" fmla="*/ 0 w 10"/>
                                  <a:gd name="T9" fmla="*/ 4 h 12"/>
                                  <a:gd name="T10" fmla="*/ 0 w 10"/>
                                  <a:gd name="T11" fmla="*/ 6 h 12"/>
                                  <a:gd name="T12" fmla="*/ 0 w 10"/>
                                  <a:gd name="T13" fmla="*/ 8 h 12"/>
                                  <a:gd name="T14" fmla="*/ 0 w 10"/>
                                  <a:gd name="T15" fmla="*/ 10 h 12"/>
                                  <a:gd name="T16" fmla="*/ 2 w 10"/>
                                  <a:gd name="T17" fmla="*/ 12 h 12"/>
                                  <a:gd name="T18" fmla="*/ 4 w 10"/>
                                  <a:gd name="T19" fmla="*/ 12 h 12"/>
                                  <a:gd name="T20" fmla="*/ 8 w 10"/>
                                  <a:gd name="T21" fmla="*/ 12 h 12"/>
                                  <a:gd name="T22" fmla="*/ 10 w 10"/>
                                  <a:gd name="T23" fmla="*/ 10 h 12"/>
                                  <a:gd name="T24" fmla="*/ 10 w 10"/>
                                  <a:gd name="T25" fmla="*/ 8 h 12"/>
                                  <a:gd name="T26" fmla="*/ 10 w 10"/>
                                  <a:gd name="T27" fmla="*/ 6 h 12"/>
                                  <a:gd name="T28" fmla="*/ 10 w 10"/>
                                  <a:gd name="T29" fmla="*/ 4 h 12"/>
                                  <a:gd name="T30" fmla="*/ 10 w 10"/>
                                  <a:gd name="T31" fmla="*/ 2 h 12"/>
                                  <a:gd name="T32" fmla="*/ 8 w 10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" h="12">
                                    <a:moveTo>
                                      <a:pt x="8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1580" y="3184113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4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2057" y="3184263"/>
                                <a:ext cx="44" cy="50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50"/>
                                  <a:gd name="T2" fmla="*/ 32 w 44"/>
                                  <a:gd name="T3" fmla="*/ 2 h 50"/>
                                  <a:gd name="T4" fmla="*/ 22 w 44"/>
                                  <a:gd name="T5" fmla="*/ 0 h 50"/>
                                  <a:gd name="T6" fmla="*/ 14 w 44"/>
                                  <a:gd name="T7" fmla="*/ 2 h 50"/>
                                  <a:gd name="T8" fmla="*/ 8 w 44"/>
                                  <a:gd name="T9" fmla="*/ 8 h 50"/>
                                  <a:gd name="T10" fmla="*/ 2 w 44"/>
                                  <a:gd name="T11" fmla="*/ 16 h 50"/>
                                  <a:gd name="T12" fmla="*/ 0 w 44"/>
                                  <a:gd name="T13" fmla="*/ 26 h 50"/>
                                  <a:gd name="T14" fmla="*/ 2 w 44"/>
                                  <a:gd name="T15" fmla="*/ 34 h 50"/>
                                  <a:gd name="T16" fmla="*/ 8 w 44"/>
                                  <a:gd name="T17" fmla="*/ 42 h 50"/>
                                  <a:gd name="T18" fmla="*/ 14 w 44"/>
                                  <a:gd name="T19" fmla="*/ 48 h 50"/>
                                  <a:gd name="T20" fmla="*/ 22 w 44"/>
                                  <a:gd name="T21" fmla="*/ 50 h 50"/>
                                  <a:gd name="T22" fmla="*/ 32 w 44"/>
                                  <a:gd name="T23" fmla="*/ 48 h 50"/>
                                  <a:gd name="T24" fmla="*/ 38 w 44"/>
                                  <a:gd name="T25" fmla="*/ 42 h 50"/>
                                  <a:gd name="T26" fmla="*/ 42 w 44"/>
                                  <a:gd name="T27" fmla="*/ 34 h 50"/>
                                  <a:gd name="T28" fmla="*/ 44 w 44"/>
                                  <a:gd name="T29" fmla="*/ 26 h 50"/>
                                  <a:gd name="T30" fmla="*/ 42 w 44"/>
                                  <a:gd name="T31" fmla="*/ 16 h 50"/>
                                  <a:gd name="T32" fmla="*/ 38 w 44"/>
                                  <a:gd name="T33" fmla="*/ 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50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5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2133" y="3184172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6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1886" y="3184516"/>
                                <a:ext cx="24" cy="31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7 h 31"/>
                                  <a:gd name="T2" fmla="*/ 16 w 24"/>
                                  <a:gd name="T3" fmla="*/ 2 h 31"/>
                                  <a:gd name="T4" fmla="*/ 12 w 24"/>
                                  <a:gd name="T5" fmla="*/ 0 h 31"/>
                                  <a:gd name="T6" fmla="*/ 6 w 24"/>
                                  <a:gd name="T7" fmla="*/ 2 h 31"/>
                                  <a:gd name="T8" fmla="*/ 2 w 24"/>
                                  <a:gd name="T9" fmla="*/ 7 h 31"/>
                                  <a:gd name="T10" fmla="*/ 0 w 24"/>
                                  <a:gd name="T11" fmla="*/ 11 h 31"/>
                                  <a:gd name="T12" fmla="*/ 0 w 24"/>
                                  <a:gd name="T13" fmla="*/ 17 h 31"/>
                                  <a:gd name="T14" fmla="*/ 0 w 24"/>
                                  <a:gd name="T15" fmla="*/ 21 h 31"/>
                                  <a:gd name="T16" fmla="*/ 2 w 24"/>
                                  <a:gd name="T17" fmla="*/ 27 h 31"/>
                                  <a:gd name="T18" fmla="*/ 6 w 24"/>
                                  <a:gd name="T19" fmla="*/ 29 h 31"/>
                                  <a:gd name="T20" fmla="*/ 12 w 24"/>
                                  <a:gd name="T21" fmla="*/ 31 h 31"/>
                                  <a:gd name="T22" fmla="*/ 16 w 24"/>
                                  <a:gd name="T23" fmla="*/ 29 h 31"/>
                                  <a:gd name="T24" fmla="*/ 22 w 24"/>
                                  <a:gd name="T25" fmla="*/ 27 h 31"/>
                                  <a:gd name="T26" fmla="*/ 24 w 24"/>
                                  <a:gd name="T27" fmla="*/ 21 h 31"/>
                                  <a:gd name="T28" fmla="*/ 24 w 24"/>
                                  <a:gd name="T29" fmla="*/ 17 h 31"/>
                                  <a:gd name="T30" fmla="*/ 24 w 24"/>
                                  <a:gd name="T31" fmla="*/ 11 h 31"/>
                                  <a:gd name="T32" fmla="*/ 22 w 24"/>
                                  <a:gd name="T33" fmla="*/ 7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1">
                                    <a:moveTo>
                                      <a:pt x="22" y="7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2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7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1156" y="3184644"/>
                                <a:ext cx="396" cy="732"/>
                              </a:xfrm>
                              <a:custGeom>
                                <a:avLst/>
                                <a:gdLst>
                                  <a:gd name="T0" fmla="*/ 53 w 396"/>
                                  <a:gd name="T1" fmla="*/ 664 h 732"/>
                                  <a:gd name="T2" fmla="*/ 94 w 396"/>
                                  <a:gd name="T3" fmla="*/ 664 h 732"/>
                                  <a:gd name="T4" fmla="*/ 104 w 396"/>
                                  <a:gd name="T5" fmla="*/ 668 h 732"/>
                                  <a:gd name="T6" fmla="*/ 87 w 396"/>
                                  <a:gd name="T7" fmla="*/ 692 h 732"/>
                                  <a:gd name="T8" fmla="*/ 87 w 396"/>
                                  <a:gd name="T9" fmla="*/ 724 h 732"/>
                                  <a:gd name="T10" fmla="*/ 126 w 396"/>
                                  <a:gd name="T11" fmla="*/ 732 h 732"/>
                                  <a:gd name="T12" fmla="*/ 176 w 396"/>
                                  <a:gd name="T13" fmla="*/ 732 h 732"/>
                                  <a:gd name="T14" fmla="*/ 194 w 396"/>
                                  <a:gd name="T15" fmla="*/ 714 h 732"/>
                                  <a:gd name="T16" fmla="*/ 188 w 396"/>
                                  <a:gd name="T17" fmla="*/ 684 h 732"/>
                                  <a:gd name="T18" fmla="*/ 180 w 396"/>
                                  <a:gd name="T19" fmla="*/ 662 h 732"/>
                                  <a:gd name="T20" fmla="*/ 194 w 396"/>
                                  <a:gd name="T21" fmla="*/ 640 h 732"/>
                                  <a:gd name="T22" fmla="*/ 231 w 396"/>
                                  <a:gd name="T23" fmla="*/ 638 h 732"/>
                                  <a:gd name="T24" fmla="*/ 281 w 396"/>
                                  <a:gd name="T25" fmla="*/ 648 h 732"/>
                                  <a:gd name="T26" fmla="*/ 334 w 396"/>
                                  <a:gd name="T27" fmla="*/ 656 h 732"/>
                                  <a:gd name="T28" fmla="*/ 378 w 396"/>
                                  <a:gd name="T29" fmla="*/ 656 h 732"/>
                                  <a:gd name="T30" fmla="*/ 396 w 396"/>
                                  <a:gd name="T31" fmla="*/ 640 h 732"/>
                                  <a:gd name="T32" fmla="*/ 384 w 396"/>
                                  <a:gd name="T33" fmla="*/ 619 h 732"/>
                                  <a:gd name="T34" fmla="*/ 352 w 396"/>
                                  <a:gd name="T35" fmla="*/ 591 h 732"/>
                                  <a:gd name="T36" fmla="*/ 316 w 396"/>
                                  <a:gd name="T37" fmla="*/ 563 h 732"/>
                                  <a:gd name="T38" fmla="*/ 285 w 396"/>
                                  <a:gd name="T39" fmla="*/ 539 h 732"/>
                                  <a:gd name="T40" fmla="*/ 259 w 396"/>
                                  <a:gd name="T41" fmla="*/ 506 h 732"/>
                                  <a:gd name="T42" fmla="*/ 261 w 396"/>
                                  <a:gd name="T43" fmla="*/ 468 h 732"/>
                                  <a:gd name="T44" fmla="*/ 302 w 396"/>
                                  <a:gd name="T45" fmla="*/ 446 h 732"/>
                                  <a:gd name="T46" fmla="*/ 316 w 396"/>
                                  <a:gd name="T47" fmla="*/ 420 h 732"/>
                                  <a:gd name="T48" fmla="*/ 271 w 396"/>
                                  <a:gd name="T49" fmla="*/ 385 h 732"/>
                                  <a:gd name="T50" fmla="*/ 218 w 396"/>
                                  <a:gd name="T51" fmla="*/ 339 h 732"/>
                                  <a:gd name="T52" fmla="*/ 196 w 396"/>
                                  <a:gd name="T53" fmla="*/ 299 h 732"/>
                                  <a:gd name="T54" fmla="*/ 204 w 396"/>
                                  <a:gd name="T55" fmla="*/ 274 h 732"/>
                                  <a:gd name="T56" fmla="*/ 227 w 396"/>
                                  <a:gd name="T57" fmla="*/ 260 h 732"/>
                                  <a:gd name="T58" fmla="*/ 237 w 396"/>
                                  <a:gd name="T59" fmla="*/ 250 h 732"/>
                                  <a:gd name="T60" fmla="*/ 214 w 396"/>
                                  <a:gd name="T61" fmla="*/ 224 h 732"/>
                                  <a:gd name="T62" fmla="*/ 170 w 396"/>
                                  <a:gd name="T63" fmla="*/ 161 h 732"/>
                                  <a:gd name="T64" fmla="*/ 142 w 396"/>
                                  <a:gd name="T65" fmla="*/ 81 h 732"/>
                                  <a:gd name="T66" fmla="*/ 134 w 396"/>
                                  <a:gd name="T67" fmla="*/ 32 h 732"/>
                                  <a:gd name="T68" fmla="*/ 118 w 396"/>
                                  <a:gd name="T69" fmla="*/ 4 h 732"/>
                                  <a:gd name="T70" fmla="*/ 106 w 396"/>
                                  <a:gd name="T71" fmla="*/ 4 h 732"/>
                                  <a:gd name="T72" fmla="*/ 96 w 396"/>
                                  <a:gd name="T73" fmla="*/ 58 h 732"/>
                                  <a:gd name="T74" fmla="*/ 55 w 396"/>
                                  <a:gd name="T75" fmla="*/ 165 h 732"/>
                                  <a:gd name="T76" fmla="*/ 12 w 396"/>
                                  <a:gd name="T77" fmla="*/ 234 h 732"/>
                                  <a:gd name="T78" fmla="*/ 0 w 396"/>
                                  <a:gd name="T79" fmla="*/ 248 h 732"/>
                                  <a:gd name="T80" fmla="*/ 6 w 396"/>
                                  <a:gd name="T81" fmla="*/ 274 h 732"/>
                                  <a:gd name="T82" fmla="*/ 37 w 396"/>
                                  <a:gd name="T83" fmla="*/ 311 h 732"/>
                                  <a:gd name="T84" fmla="*/ 8 w 396"/>
                                  <a:gd name="T85" fmla="*/ 367 h 732"/>
                                  <a:gd name="T86" fmla="*/ 10 w 396"/>
                                  <a:gd name="T87" fmla="*/ 488 h 732"/>
                                  <a:gd name="T88" fmla="*/ 23 w 396"/>
                                  <a:gd name="T89" fmla="*/ 517 h 732"/>
                                  <a:gd name="T90" fmla="*/ 0 w 396"/>
                                  <a:gd name="T91" fmla="*/ 537 h 732"/>
                                  <a:gd name="T92" fmla="*/ 20 w 396"/>
                                  <a:gd name="T93" fmla="*/ 664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96" h="732">
                                    <a:moveTo>
                                      <a:pt x="20" y="664"/>
                                    </a:moveTo>
                                    <a:lnTo>
                                      <a:pt x="37" y="664"/>
                                    </a:lnTo>
                                    <a:lnTo>
                                      <a:pt x="53" y="664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79" y="664"/>
                                    </a:lnTo>
                                    <a:lnTo>
                                      <a:pt x="94" y="664"/>
                                    </a:lnTo>
                                    <a:lnTo>
                                      <a:pt x="102" y="664"/>
                                    </a:lnTo>
                                    <a:lnTo>
                                      <a:pt x="106" y="666"/>
                                    </a:lnTo>
                                    <a:lnTo>
                                      <a:pt x="104" y="668"/>
                                    </a:lnTo>
                                    <a:lnTo>
                                      <a:pt x="98" y="674"/>
                                    </a:lnTo>
                                    <a:lnTo>
                                      <a:pt x="92" y="682"/>
                                    </a:lnTo>
                                    <a:lnTo>
                                      <a:pt x="87" y="692"/>
                                    </a:lnTo>
                                    <a:lnTo>
                                      <a:pt x="81" y="704"/>
                                    </a:lnTo>
                                    <a:lnTo>
                                      <a:pt x="81" y="716"/>
                                    </a:lnTo>
                                    <a:lnTo>
                                      <a:pt x="87" y="724"/>
                                    </a:lnTo>
                                    <a:lnTo>
                                      <a:pt x="96" y="72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126" y="732"/>
                                    </a:lnTo>
                                    <a:lnTo>
                                      <a:pt x="144" y="732"/>
                                    </a:lnTo>
                                    <a:lnTo>
                                      <a:pt x="162" y="730"/>
                                    </a:lnTo>
                                    <a:lnTo>
                                      <a:pt x="176" y="732"/>
                                    </a:lnTo>
                                    <a:lnTo>
                                      <a:pt x="188" y="730"/>
                                    </a:lnTo>
                                    <a:lnTo>
                                      <a:pt x="192" y="724"/>
                                    </a:lnTo>
                                    <a:lnTo>
                                      <a:pt x="194" y="714"/>
                                    </a:lnTo>
                                    <a:lnTo>
                                      <a:pt x="194" y="704"/>
                                    </a:lnTo>
                                    <a:lnTo>
                                      <a:pt x="190" y="694"/>
                                    </a:lnTo>
                                    <a:lnTo>
                                      <a:pt x="188" y="684"/>
                                    </a:lnTo>
                                    <a:lnTo>
                                      <a:pt x="184" y="678"/>
                                    </a:lnTo>
                                    <a:lnTo>
                                      <a:pt x="182" y="676"/>
                                    </a:lnTo>
                                    <a:lnTo>
                                      <a:pt x="180" y="662"/>
                                    </a:lnTo>
                                    <a:lnTo>
                                      <a:pt x="180" y="652"/>
                                    </a:lnTo>
                                    <a:lnTo>
                                      <a:pt x="186" y="644"/>
                                    </a:lnTo>
                                    <a:lnTo>
                                      <a:pt x="194" y="640"/>
                                    </a:lnTo>
                                    <a:lnTo>
                                      <a:pt x="204" y="638"/>
                                    </a:lnTo>
                                    <a:lnTo>
                                      <a:pt x="216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47" y="640"/>
                                    </a:lnTo>
                                    <a:lnTo>
                                      <a:pt x="263" y="644"/>
                                    </a:lnTo>
                                    <a:lnTo>
                                      <a:pt x="281" y="648"/>
                                    </a:lnTo>
                                    <a:lnTo>
                                      <a:pt x="298" y="650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34" y="656"/>
                                    </a:lnTo>
                                    <a:lnTo>
                                      <a:pt x="350" y="658"/>
                                    </a:lnTo>
                                    <a:lnTo>
                                      <a:pt x="364" y="658"/>
                                    </a:lnTo>
                                    <a:lnTo>
                                      <a:pt x="378" y="656"/>
                                    </a:lnTo>
                                    <a:lnTo>
                                      <a:pt x="388" y="652"/>
                                    </a:lnTo>
                                    <a:lnTo>
                                      <a:pt x="394" y="646"/>
                                    </a:lnTo>
                                    <a:lnTo>
                                      <a:pt x="396" y="640"/>
                                    </a:lnTo>
                                    <a:lnTo>
                                      <a:pt x="394" y="634"/>
                                    </a:lnTo>
                                    <a:lnTo>
                                      <a:pt x="390" y="626"/>
                                    </a:lnTo>
                                    <a:lnTo>
                                      <a:pt x="384" y="619"/>
                                    </a:lnTo>
                                    <a:lnTo>
                                      <a:pt x="374" y="611"/>
                                    </a:lnTo>
                                    <a:lnTo>
                                      <a:pt x="364" y="601"/>
                                    </a:lnTo>
                                    <a:lnTo>
                                      <a:pt x="352" y="591"/>
                                    </a:lnTo>
                                    <a:lnTo>
                                      <a:pt x="340" y="58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16" y="563"/>
                                    </a:lnTo>
                                    <a:lnTo>
                                      <a:pt x="304" y="555"/>
                                    </a:lnTo>
                                    <a:lnTo>
                                      <a:pt x="294" y="547"/>
                                    </a:lnTo>
                                    <a:lnTo>
                                      <a:pt x="285" y="539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67" y="517"/>
                                    </a:lnTo>
                                    <a:lnTo>
                                      <a:pt x="259" y="506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5" y="480"/>
                                    </a:lnTo>
                                    <a:lnTo>
                                      <a:pt x="261" y="468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6"/>
                                    </a:lnTo>
                                    <a:lnTo>
                                      <a:pt x="316" y="438"/>
                                    </a:lnTo>
                                    <a:lnTo>
                                      <a:pt x="322" y="430"/>
                                    </a:lnTo>
                                    <a:lnTo>
                                      <a:pt x="316" y="420"/>
                                    </a:lnTo>
                                    <a:lnTo>
                                      <a:pt x="306" y="410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71" y="385"/>
                                    </a:lnTo>
                                    <a:lnTo>
                                      <a:pt x="251" y="371"/>
                                    </a:lnTo>
                                    <a:lnTo>
                                      <a:pt x="233" y="355"/>
                                    </a:lnTo>
                                    <a:lnTo>
                                      <a:pt x="218" y="339"/>
                                    </a:lnTo>
                                    <a:lnTo>
                                      <a:pt x="206" y="325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196" y="299"/>
                                    </a:lnTo>
                                    <a:lnTo>
                                      <a:pt x="196" y="289"/>
                                    </a:lnTo>
                                    <a:lnTo>
                                      <a:pt x="198" y="280"/>
                                    </a:lnTo>
                                    <a:lnTo>
                                      <a:pt x="204" y="274"/>
                                    </a:lnTo>
                                    <a:lnTo>
                                      <a:pt x="210" y="268"/>
                                    </a:lnTo>
                                    <a:lnTo>
                                      <a:pt x="218" y="264"/>
                                    </a:lnTo>
                                    <a:lnTo>
                                      <a:pt x="227" y="260"/>
                                    </a:lnTo>
                                    <a:lnTo>
                                      <a:pt x="233" y="258"/>
                                    </a:lnTo>
                                    <a:lnTo>
                                      <a:pt x="237" y="254"/>
                                    </a:lnTo>
                                    <a:lnTo>
                                      <a:pt x="237" y="250"/>
                                    </a:lnTo>
                                    <a:lnTo>
                                      <a:pt x="233" y="244"/>
                                    </a:lnTo>
                                    <a:lnTo>
                                      <a:pt x="227" y="234"/>
                                    </a:lnTo>
                                    <a:lnTo>
                                      <a:pt x="214" y="224"/>
                                    </a:lnTo>
                                    <a:lnTo>
                                      <a:pt x="198" y="208"/>
                                    </a:lnTo>
                                    <a:lnTo>
                                      <a:pt x="184" y="186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60" y="133"/>
                                    </a:lnTo>
                                    <a:lnTo>
                                      <a:pt x="148" y="105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2" y="234"/>
                                    </a:lnTo>
                                    <a:lnTo>
                                      <a:pt x="6" y="242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6" y="274"/>
                                    </a:lnTo>
                                    <a:lnTo>
                                      <a:pt x="14" y="282"/>
                                    </a:lnTo>
                                    <a:lnTo>
                                      <a:pt x="25" y="293"/>
                                    </a:lnTo>
                                    <a:lnTo>
                                      <a:pt x="37" y="311"/>
                                    </a:lnTo>
                                    <a:lnTo>
                                      <a:pt x="35" y="331"/>
                                    </a:lnTo>
                                    <a:lnTo>
                                      <a:pt x="25" y="349"/>
                                    </a:lnTo>
                                    <a:lnTo>
                                      <a:pt x="8" y="367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10" y="488"/>
                                    </a:lnTo>
                                    <a:lnTo>
                                      <a:pt x="20" y="502"/>
                                    </a:lnTo>
                                    <a:lnTo>
                                      <a:pt x="25" y="508"/>
                                    </a:lnTo>
                                    <a:lnTo>
                                      <a:pt x="23" y="517"/>
                                    </a:lnTo>
                                    <a:lnTo>
                                      <a:pt x="17" y="523"/>
                                    </a:lnTo>
                                    <a:lnTo>
                                      <a:pt x="8" y="531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0" y="662"/>
                                    </a:lnTo>
                                    <a:lnTo>
                                      <a:pt x="2" y="662"/>
                                    </a:lnTo>
                                    <a:lnTo>
                                      <a:pt x="20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8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1260" y="3185243"/>
                                <a:ext cx="66" cy="111"/>
                              </a:xfrm>
                              <a:custGeom>
                                <a:avLst/>
                                <a:gdLst>
                                  <a:gd name="T0" fmla="*/ 22 w 66"/>
                                  <a:gd name="T1" fmla="*/ 0 h 111"/>
                                  <a:gd name="T2" fmla="*/ 22 w 66"/>
                                  <a:gd name="T3" fmla="*/ 10 h 111"/>
                                  <a:gd name="T4" fmla="*/ 18 w 66"/>
                                  <a:gd name="T5" fmla="*/ 37 h 111"/>
                                  <a:gd name="T6" fmla="*/ 12 w 66"/>
                                  <a:gd name="T7" fmla="*/ 71 h 111"/>
                                  <a:gd name="T8" fmla="*/ 0 w 66"/>
                                  <a:gd name="T9" fmla="*/ 99 h 111"/>
                                  <a:gd name="T10" fmla="*/ 36 w 66"/>
                                  <a:gd name="T11" fmla="*/ 111 h 111"/>
                                  <a:gd name="T12" fmla="*/ 44 w 66"/>
                                  <a:gd name="T13" fmla="*/ 89 h 111"/>
                                  <a:gd name="T14" fmla="*/ 66 w 66"/>
                                  <a:gd name="T15" fmla="*/ 105 h 111"/>
                                  <a:gd name="T16" fmla="*/ 52 w 66"/>
                                  <a:gd name="T17" fmla="*/ 22 h 111"/>
                                  <a:gd name="T18" fmla="*/ 22 w 66"/>
                                  <a:gd name="T1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" h="111">
                                    <a:moveTo>
                                      <a:pt x="22" y="0"/>
                                    </a:moveTo>
                                    <a:lnTo>
                                      <a:pt x="22" y="10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44" y="89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9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1156" y="3184668"/>
                                <a:ext cx="364" cy="621"/>
                              </a:xfrm>
                              <a:custGeom>
                                <a:avLst/>
                                <a:gdLst>
                                  <a:gd name="T0" fmla="*/ 98 w 364"/>
                                  <a:gd name="T1" fmla="*/ 619 h 621"/>
                                  <a:gd name="T2" fmla="*/ 112 w 364"/>
                                  <a:gd name="T3" fmla="*/ 615 h 621"/>
                                  <a:gd name="T4" fmla="*/ 136 w 364"/>
                                  <a:gd name="T5" fmla="*/ 609 h 621"/>
                                  <a:gd name="T6" fmla="*/ 166 w 364"/>
                                  <a:gd name="T7" fmla="*/ 603 h 621"/>
                                  <a:gd name="T8" fmla="*/ 206 w 364"/>
                                  <a:gd name="T9" fmla="*/ 599 h 621"/>
                                  <a:gd name="T10" fmla="*/ 252 w 364"/>
                                  <a:gd name="T11" fmla="*/ 599 h 621"/>
                                  <a:gd name="T12" fmla="*/ 303 w 364"/>
                                  <a:gd name="T13" fmla="*/ 601 h 621"/>
                                  <a:gd name="T14" fmla="*/ 364 w 364"/>
                                  <a:gd name="T15" fmla="*/ 611 h 621"/>
                                  <a:gd name="T16" fmla="*/ 341 w 364"/>
                                  <a:gd name="T17" fmla="*/ 596 h 621"/>
                                  <a:gd name="T18" fmla="*/ 293 w 364"/>
                                  <a:gd name="T19" fmla="*/ 554 h 621"/>
                                  <a:gd name="T20" fmla="*/ 250 w 364"/>
                                  <a:gd name="T21" fmla="*/ 493 h 621"/>
                                  <a:gd name="T22" fmla="*/ 238 w 364"/>
                                  <a:gd name="T23" fmla="*/ 420 h 621"/>
                                  <a:gd name="T24" fmla="*/ 295 w 364"/>
                                  <a:gd name="T25" fmla="*/ 402 h 621"/>
                                  <a:gd name="T26" fmla="*/ 262 w 364"/>
                                  <a:gd name="T27" fmla="*/ 380 h 621"/>
                                  <a:gd name="T28" fmla="*/ 216 w 364"/>
                                  <a:gd name="T29" fmla="*/ 337 h 621"/>
                                  <a:gd name="T30" fmla="*/ 178 w 364"/>
                                  <a:gd name="T31" fmla="*/ 277 h 621"/>
                                  <a:gd name="T32" fmla="*/ 220 w 364"/>
                                  <a:gd name="T33" fmla="*/ 222 h 621"/>
                                  <a:gd name="T34" fmla="*/ 208 w 364"/>
                                  <a:gd name="T35" fmla="*/ 218 h 621"/>
                                  <a:gd name="T36" fmla="*/ 178 w 364"/>
                                  <a:gd name="T37" fmla="*/ 190 h 621"/>
                                  <a:gd name="T38" fmla="*/ 144 w 364"/>
                                  <a:gd name="T39" fmla="*/ 123 h 621"/>
                                  <a:gd name="T40" fmla="*/ 120 w 364"/>
                                  <a:gd name="T41" fmla="*/ 0 h 621"/>
                                  <a:gd name="T42" fmla="*/ 118 w 364"/>
                                  <a:gd name="T43" fmla="*/ 32 h 621"/>
                                  <a:gd name="T44" fmla="*/ 102 w 364"/>
                                  <a:gd name="T45" fmla="*/ 103 h 621"/>
                                  <a:gd name="T46" fmla="*/ 71 w 364"/>
                                  <a:gd name="T47" fmla="*/ 180 h 621"/>
                                  <a:gd name="T48" fmla="*/ 18 w 364"/>
                                  <a:gd name="T49" fmla="*/ 230 h 621"/>
                                  <a:gd name="T50" fmla="*/ 69 w 364"/>
                                  <a:gd name="T51" fmla="*/ 254 h 621"/>
                                  <a:gd name="T52" fmla="*/ 65 w 364"/>
                                  <a:gd name="T53" fmla="*/ 287 h 621"/>
                                  <a:gd name="T54" fmla="*/ 51 w 364"/>
                                  <a:gd name="T55" fmla="*/ 337 h 621"/>
                                  <a:gd name="T56" fmla="*/ 14 w 364"/>
                                  <a:gd name="T57" fmla="*/ 388 h 621"/>
                                  <a:gd name="T58" fmla="*/ 0 w 364"/>
                                  <a:gd name="T59" fmla="*/ 418 h 621"/>
                                  <a:gd name="T60" fmla="*/ 30 w 364"/>
                                  <a:gd name="T61" fmla="*/ 442 h 621"/>
                                  <a:gd name="T62" fmla="*/ 37 w 364"/>
                                  <a:gd name="T63" fmla="*/ 448 h 621"/>
                                  <a:gd name="T64" fmla="*/ 43 w 364"/>
                                  <a:gd name="T65" fmla="*/ 460 h 621"/>
                                  <a:gd name="T66" fmla="*/ 47 w 364"/>
                                  <a:gd name="T67" fmla="*/ 478 h 621"/>
                                  <a:gd name="T68" fmla="*/ 41 w 364"/>
                                  <a:gd name="T69" fmla="*/ 502 h 621"/>
                                  <a:gd name="T70" fmla="*/ 24 w 364"/>
                                  <a:gd name="T71" fmla="*/ 527 h 621"/>
                                  <a:gd name="T72" fmla="*/ 0 w 364"/>
                                  <a:gd name="T73" fmla="*/ 546 h 621"/>
                                  <a:gd name="T74" fmla="*/ 92 w 364"/>
                                  <a:gd name="T75" fmla="*/ 621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4" h="621">
                                    <a:moveTo>
                                      <a:pt x="94" y="621"/>
                                    </a:moveTo>
                                    <a:lnTo>
                                      <a:pt x="98" y="619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12" y="615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36" y="609"/>
                                    </a:lnTo>
                                    <a:lnTo>
                                      <a:pt x="150" y="605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84" y="601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28" y="599"/>
                                    </a:lnTo>
                                    <a:lnTo>
                                      <a:pt x="252" y="599"/>
                                    </a:lnTo>
                                    <a:lnTo>
                                      <a:pt x="278" y="599"/>
                                    </a:lnTo>
                                    <a:lnTo>
                                      <a:pt x="303" y="601"/>
                                    </a:lnTo>
                                    <a:lnTo>
                                      <a:pt x="331" y="605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8" y="607"/>
                                    </a:lnTo>
                                    <a:lnTo>
                                      <a:pt x="341" y="596"/>
                                    </a:lnTo>
                                    <a:lnTo>
                                      <a:pt x="319" y="578"/>
                                    </a:lnTo>
                                    <a:lnTo>
                                      <a:pt x="293" y="554"/>
                                    </a:lnTo>
                                    <a:lnTo>
                                      <a:pt x="270" y="526"/>
                                    </a:lnTo>
                                    <a:lnTo>
                                      <a:pt x="250" y="493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38" y="420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295" y="402"/>
                                    </a:lnTo>
                                    <a:lnTo>
                                      <a:pt x="282" y="394"/>
                                    </a:lnTo>
                                    <a:lnTo>
                                      <a:pt x="262" y="380"/>
                                    </a:lnTo>
                                    <a:lnTo>
                                      <a:pt x="240" y="361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78" y="27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220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08" y="218"/>
                                    </a:lnTo>
                                    <a:lnTo>
                                      <a:pt x="194" y="208"/>
                                    </a:lnTo>
                                    <a:lnTo>
                                      <a:pt x="178" y="190"/>
                                    </a:lnTo>
                                    <a:lnTo>
                                      <a:pt x="160" y="162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30" y="69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0" y="63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47" y="212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69" y="248"/>
                                    </a:lnTo>
                                    <a:lnTo>
                                      <a:pt x="69" y="254"/>
                                    </a:lnTo>
                                    <a:lnTo>
                                      <a:pt x="69" y="265"/>
                                    </a:lnTo>
                                    <a:lnTo>
                                      <a:pt x="65" y="287"/>
                                    </a:lnTo>
                                    <a:lnTo>
                                      <a:pt x="61" y="311"/>
                                    </a:lnTo>
                                    <a:lnTo>
                                      <a:pt x="51" y="337"/>
                                    </a:lnTo>
                                    <a:lnTo>
                                      <a:pt x="37" y="36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28" y="440"/>
                                    </a:lnTo>
                                    <a:lnTo>
                                      <a:pt x="30" y="442"/>
                                    </a:lnTo>
                                    <a:lnTo>
                                      <a:pt x="33" y="444"/>
                                    </a:lnTo>
                                    <a:lnTo>
                                      <a:pt x="37" y="448"/>
                                    </a:lnTo>
                                    <a:lnTo>
                                      <a:pt x="39" y="454"/>
                                    </a:lnTo>
                                    <a:lnTo>
                                      <a:pt x="43" y="460"/>
                                    </a:lnTo>
                                    <a:lnTo>
                                      <a:pt x="47" y="470"/>
                                    </a:lnTo>
                                    <a:lnTo>
                                      <a:pt x="47" y="478"/>
                                    </a:lnTo>
                                    <a:lnTo>
                                      <a:pt x="47" y="490"/>
                                    </a:lnTo>
                                    <a:lnTo>
                                      <a:pt x="41" y="502"/>
                                    </a:lnTo>
                                    <a:lnTo>
                                      <a:pt x="35" y="514"/>
                                    </a:lnTo>
                                    <a:lnTo>
                                      <a:pt x="24" y="527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92" y="621"/>
                                    </a:lnTo>
                                    <a:lnTo>
                                      <a:pt x="94" y="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0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280" y="3184826"/>
                                <a:ext cx="32" cy="68"/>
                              </a:xfrm>
                              <a:custGeom>
                                <a:avLst/>
                                <a:gdLst>
                                  <a:gd name="T0" fmla="*/ 22 w 32"/>
                                  <a:gd name="T1" fmla="*/ 44 h 68"/>
                                  <a:gd name="T2" fmla="*/ 18 w 32"/>
                                  <a:gd name="T3" fmla="*/ 34 h 68"/>
                                  <a:gd name="T4" fmla="*/ 12 w 32"/>
                                  <a:gd name="T5" fmla="*/ 24 h 68"/>
                                  <a:gd name="T6" fmla="*/ 8 w 32"/>
                                  <a:gd name="T7" fmla="*/ 16 h 68"/>
                                  <a:gd name="T8" fmla="*/ 4 w 32"/>
                                  <a:gd name="T9" fmla="*/ 8 h 68"/>
                                  <a:gd name="T10" fmla="*/ 2 w 32"/>
                                  <a:gd name="T11" fmla="*/ 0 h 68"/>
                                  <a:gd name="T12" fmla="*/ 2 w 32"/>
                                  <a:gd name="T13" fmla="*/ 0 h 68"/>
                                  <a:gd name="T14" fmla="*/ 0 w 32"/>
                                  <a:gd name="T15" fmla="*/ 32 h 68"/>
                                  <a:gd name="T16" fmla="*/ 4 w 32"/>
                                  <a:gd name="T17" fmla="*/ 52 h 68"/>
                                  <a:gd name="T18" fmla="*/ 12 w 32"/>
                                  <a:gd name="T19" fmla="*/ 64 h 68"/>
                                  <a:gd name="T20" fmla="*/ 14 w 32"/>
                                  <a:gd name="T21" fmla="*/ 68 h 68"/>
                                  <a:gd name="T22" fmla="*/ 32 w 32"/>
                                  <a:gd name="T23" fmla="*/ 56 h 68"/>
                                  <a:gd name="T24" fmla="*/ 28 w 32"/>
                                  <a:gd name="T25" fmla="*/ 52 h 68"/>
                                  <a:gd name="T26" fmla="*/ 22 w 32"/>
                                  <a:gd name="T27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" h="68">
                                    <a:moveTo>
                                      <a:pt x="22" y="44"/>
                                    </a:moveTo>
                                    <a:lnTo>
                                      <a:pt x="18" y="3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1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1302" y="3184943"/>
                                <a:ext cx="77" cy="121"/>
                              </a:xfrm>
                              <a:custGeom>
                                <a:avLst/>
                                <a:gdLst>
                                  <a:gd name="T0" fmla="*/ 49 w 77"/>
                                  <a:gd name="T1" fmla="*/ 88 h 121"/>
                                  <a:gd name="T2" fmla="*/ 34 w 77"/>
                                  <a:gd name="T3" fmla="*/ 70 h 121"/>
                                  <a:gd name="T4" fmla="*/ 24 w 77"/>
                                  <a:gd name="T5" fmla="*/ 50 h 121"/>
                                  <a:gd name="T6" fmla="*/ 14 w 77"/>
                                  <a:gd name="T7" fmla="*/ 32 h 121"/>
                                  <a:gd name="T8" fmla="*/ 8 w 77"/>
                                  <a:gd name="T9" fmla="*/ 16 h 121"/>
                                  <a:gd name="T10" fmla="*/ 4 w 77"/>
                                  <a:gd name="T11" fmla="*/ 4 h 121"/>
                                  <a:gd name="T12" fmla="*/ 2 w 77"/>
                                  <a:gd name="T13" fmla="*/ 0 h 121"/>
                                  <a:gd name="T14" fmla="*/ 0 w 77"/>
                                  <a:gd name="T15" fmla="*/ 16 h 121"/>
                                  <a:gd name="T16" fmla="*/ 2 w 77"/>
                                  <a:gd name="T17" fmla="*/ 34 h 121"/>
                                  <a:gd name="T18" fmla="*/ 6 w 77"/>
                                  <a:gd name="T19" fmla="*/ 52 h 121"/>
                                  <a:gd name="T20" fmla="*/ 12 w 77"/>
                                  <a:gd name="T21" fmla="*/ 70 h 121"/>
                                  <a:gd name="T22" fmla="*/ 18 w 77"/>
                                  <a:gd name="T23" fmla="*/ 84 h 121"/>
                                  <a:gd name="T24" fmla="*/ 24 w 77"/>
                                  <a:gd name="T25" fmla="*/ 96 h 121"/>
                                  <a:gd name="T26" fmla="*/ 28 w 77"/>
                                  <a:gd name="T27" fmla="*/ 105 h 121"/>
                                  <a:gd name="T28" fmla="*/ 30 w 77"/>
                                  <a:gd name="T29" fmla="*/ 107 h 121"/>
                                  <a:gd name="T30" fmla="*/ 30 w 77"/>
                                  <a:gd name="T31" fmla="*/ 121 h 121"/>
                                  <a:gd name="T32" fmla="*/ 40 w 77"/>
                                  <a:gd name="T33" fmla="*/ 121 h 121"/>
                                  <a:gd name="T34" fmla="*/ 49 w 77"/>
                                  <a:gd name="T35" fmla="*/ 121 h 121"/>
                                  <a:gd name="T36" fmla="*/ 57 w 77"/>
                                  <a:gd name="T37" fmla="*/ 119 h 121"/>
                                  <a:gd name="T38" fmla="*/ 63 w 77"/>
                                  <a:gd name="T39" fmla="*/ 117 h 121"/>
                                  <a:gd name="T40" fmla="*/ 69 w 77"/>
                                  <a:gd name="T41" fmla="*/ 115 h 121"/>
                                  <a:gd name="T42" fmla="*/ 73 w 77"/>
                                  <a:gd name="T43" fmla="*/ 113 h 121"/>
                                  <a:gd name="T44" fmla="*/ 75 w 77"/>
                                  <a:gd name="T45" fmla="*/ 113 h 121"/>
                                  <a:gd name="T46" fmla="*/ 77 w 77"/>
                                  <a:gd name="T47" fmla="*/ 113 h 121"/>
                                  <a:gd name="T48" fmla="*/ 63 w 77"/>
                                  <a:gd name="T49" fmla="*/ 103 h 121"/>
                                  <a:gd name="T50" fmla="*/ 49 w 77"/>
                                  <a:gd name="T51" fmla="*/ 88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7" h="121">
                                    <a:moveTo>
                                      <a:pt x="49" y="88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0" y="107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9" y="115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75" y="113"/>
                                    </a:lnTo>
                                    <a:lnTo>
                                      <a:pt x="77" y="113"/>
                                    </a:lnTo>
                                    <a:lnTo>
                                      <a:pt x="63" y="103"/>
                                    </a:lnTo>
                                    <a:lnTo>
                                      <a:pt x="49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2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64" y="3185114"/>
                                <a:ext cx="149" cy="147"/>
                              </a:xfrm>
                              <a:custGeom>
                                <a:avLst/>
                                <a:gdLst>
                                  <a:gd name="T0" fmla="*/ 111 w 149"/>
                                  <a:gd name="T1" fmla="*/ 83 h 147"/>
                                  <a:gd name="T2" fmla="*/ 103 w 149"/>
                                  <a:gd name="T3" fmla="*/ 61 h 147"/>
                                  <a:gd name="T4" fmla="*/ 97 w 149"/>
                                  <a:gd name="T5" fmla="*/ 43 h 147"/>
                                  <a:gd name="T6" fmla="*/ 94 w 149"/>
                                  <a:gd name="T7" fmla="*/ 26 h 147"/>
                                  <a:gd name="T8" fmla="*/ 94 w 149"/>
                                  <a:gd name="T9" fmla="*/ 14 h 147"/>
                                  <a:gd name="T10" fmla="*/ 97 w 149"/>
                                  <a:gd name="T11" fmla="*/ 4 h 147"/>
                                  <a:gd name="T12" fmla="*/ 97 w 149"/>
                                  <a:gd name="T13" fmla="*/ 0 h 147"/>
                                  <a:gd name="T14" fmla="*/ 89 w 149"/>
                                  <a:gd name="T15" fmla="*/ 16 h 147"/>
                                  <a:gd name="T16" fmla="*/ 83 w 149"/>
                                  <a:gd name="T17" fmla="*/ 34 h 147"/>
                                  <a:gd name="T18" fmla="*/ 80 w 149"/>
                                  <a:gd name="T19" fmla="*/ 49 h 147"/>
                                  <a:gd name="T20" fmla="*/ 80 w 149"/>
                                  <a:gd name="T21" fmla="*/ 67 h 147"/>
                                  <a:gd name="T22" fmla="*/ 83 w 149"/>
                                  <a:gd name="T23" fmla="*/ 83 h 147"/>
                                  <a:gd name="T24" fmla="*/ 84 w 149"/>
                                  <a:gd name="T25" fmla="*/ 93 h 147"/>
                                  <a:gd name="T26" fmla="*/ 86 w 149"/>
                                  <a:gd name="T27" fmla="*/ 103 h 147"/>
                                  <a:gd name="T28" fmla="*/ 89 w 149"/>
                                  <a:gd name="T29" fmla="*/ 105 h 147"/>
                                  <a:gd name="T30" fmla="*/ 72 w 149"/>
                                  <a:gd name="T31" fmla="*/ 107 h 147"/>
                                  <a:gd name="T32" fmla="*/ 56 w 149"/>
                                  <a:gd name="T33" fmla="*/ 111 h 147"/>
                                  <a:gd name="T34" fmla="*/ 42 w 149"/>
                                  <a:gd name="T35" fmla="*/ 119 h 147"/>
                                  <a:gd name="T36" fmla="*/ 28 w 149"/>
                                  <a:gd name="T37" fmla="*/ 125 h 147"/>
                                  <a:gd name="T38" fmla="*/ 16 w 149"/>
                                  <a:gd name="T39" fmla="*/ 133 h 147"/>
                                  <a:gd name="T40" fmla="*/ 8 w 149"/>
                                  <a:gd name="T41" fmla="*/ 141 h 147"/>
                                  <a:gd name="T42" fmla="*/ 2 w 149"/>
                                  <a:gd name="T43" fmla="*/ 145 h 147"/>
                                  <a:gd name="T44" fmla="*/ 0 w 149"/>
                                  <a:gd name="T45" fmla="*/ 147 h 147"/>
                                  <a:gd name="T46" fmla="*/ 6 w 149"/>
                                  <a:gd name="T47" fmla="*/ 143 h 147"/>
                                  <a:gd name="T48" fmla="*/ 14 w 149"/>
                                  <a:gd name="T49" fmla="*/ 139 h 147"/>
                                  <a:gd name="T50" fmla="*/ 24 w 149"/>
                                  <a:gd name="T51" fmla="*/ 137 h 147"/>
                                  <a:gd name="T52" fmla="*/ 34 w 149"/>
                                  <a:gd name="T53" fmla="*/ 133 h 147"/>
                                  <a:gd name="T54" fmla="*/ 46 w 149"/>
                                  <a:gd name="T55" fmla="*/ 131 h 147"/>
                                  <a:gd name="T56" fmla="*/ 58 w 149"/>
                                  <a:gd name="T57" fmla="*/ 129 h 147"/>
                                  <a:gd name="T58" fmla="*/ 70 w 149"/>
                                  <a:gd name="T59" fmla="*/ 127 h 147"/>
                                  <a:gd name="T60" fmla="*/ 84 w 149"/>
                                  <a:gd name="T61" fmla="*/ 127 h 147"/>
                                  <a:gd name="T62" fmla="*/ 97 w 149"/>
                                  <a:gd name="T63" fmla="*/ 125 h 147"/>
                                  <a:gd name="T64" fmla="*/ 109 w 149"/>
                                  <a:gd name="T65" fmla="*/ 123 h 147"/>
                                  <a:gd name="T66" fmla="*/ 119 w 149"/>
                                  <a:gd name="T67" fmla="*/ 123 h 147"/>
                                  <a:gd name="T68" fmla="*/ 129 w 149"/>
                                  <a:gd name="T69" fmla="*/ 123 h 147"/>
                                  <a:gd name="T70" fmla="*/ 137 w 149"/>
                                  <a:gd name="T71" fmla="*/ 121 h 147"/>
                                  <a:gd name="T72" fmla="*/ 143 w 149"/>
                                  <a:gd name="T73" fmla="*/ 121 h 147"/>
                                  <a:gd name="T74" fmla="*/ 147 w 149"/>
                                  <a:gd name="T75" fmla="*/ 121 h 147"/>
                                  <a:gd name="T76" fmla="*/ 149 w 149"/>
                                  <a:gd name="T77" fmla="*/ 121 h 147"/>
                                  <a:gd name="T78" fmla="*/ 127 w 149"/>
                                  <a:gd name="T79" fmla="*/ 103 h 147"/>
                                  <a:gd name="T80" fmla="*/ 111 w 149"/>
                                  <a:gd name="T81" fmla="*/ 83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7">
                                    <a:moveTo>
                                      <a:pt x="111" y="83"/>
                                    </a:moveTo>
                                    <a:lnTo>
                                      <a:pt x="103" y="61"/>
                                    </a:lnTo>
                                    <a:lnTo>
                                      <a:pt x="97" y="43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0" y="67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9" y="105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56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28" y="125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46" y="131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84" y="127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109" y="123"/>
                                    </a:lnTo>
                                    <a:lnTo>
                                      <a:pt x="119" y="123"/>
                                    </a:lnTo>
                                    <a:lnTo>
                                      <a:pt x="129" y="123"/>
                                    </a:lnTo>
                                    <a:lnTo>
                                      <a:pt x="137" y="121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9" y="121"/>
                                    </a:lnTo>
                                    <a:lnTo>
                                      <a:pt x="127" y="103"/>
                                    </a:lnTo>
                                    <a:lnTo>
                                      <a:pt x="11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366" y="3184376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2 h 14"/>
                                  <a:gd name="T2" fmla="*/ 9 w 13"/>
                                  <a:gd name="T3" fmla="*/ 2 h 14"/>
                                  <a:gd name="T4" fmla="*/ 7 w 13"/>
                                  <a:gd name="T5" fmla="*/ 0 h 14"/>
                                  <a:gd name="T6" fmla="*/ 5 w 13"/>
                                  <a:gd name="T7" fmla="*/ 2 h 14"/>
                                  <a:gd name="T8" fmla="*/ 2 w 13"/>
                                  <a:gd name="T9" fmla="*/ 2 h 14"/>
                                  <a:gd name="T10" fmla="*/ 0 w 13"/>
                                  <a:gd name="T11" fmla="*/ 4 h 14"/>
                                  <a:gd name="T12" fmla="*/ 0 w 13"/>
                                  <a:gd name="T13" fmla="*/ 6 h 14"/>
                                  <a:gd name="T14" fmla="*/ 0 w 13"/>
                                  <a:gd name="T15" fmla="*/ 10 h 14"/>
                                  <a:gd name="T16" fmla="*/ 2 w 13"/>
                                  <a:gd name="T17" fmla="*/ 12 h 14"/>
                                  <a:gd name="T18" fmla="*/ 5 w 13"/>
                                  <a:gd name="T19" fmla="*/ 14 h 14"/>
                                  <a:gd name="T20" fmla="*/ 7 w 13"/>
                                  <a:gd name="T21" fmla="*/ 14 h 14"/>
                                  <a:gd name="T22" fmla="*/ 9 w 13"/>
                                  <a:gd name="T23" fmla="*/ 14 h 14"/>
                                  <a:gd name="T24" fmla="*/ 11 w 13"/>
                                  <a:gd name="T25" fmla="*/ 12 h 14"/>
                                  <a:gd name="T26" fmla="*/ 13 w 13"/>
                                  <a:gd name="T27" fmla="*/ 10 h 14"/>
                                  <a:gd name="T28" fmla="*/ 13 w 13"/>
                                  <a:gd name="T29" fmla="*/ 6 h 14"/>
                                  <a:gd name="T30" fmla="*/ 13 w 13"/>
                                  <a:gd name="T31" fmla="*/ 4 h 14"/>
                                  <a:gd name="T32" fmla="*/ 11 w 13"/>
                                  <a:gd name="T33" fmla="*/ 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" h="14">
                                    <a:moveTo>
                                      <a:pt x="11" y="2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4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518" y="3184668"/>
                                <a:ext cx="32" cy="36"/>
                              </a:xfrm>
                              <a:custGeom>
                                <a:avLst/>
                                <a:gdLst>
                                  <a:gd name="T0" fmla="*/ 26 w 32"/>
                                  <a:gd name="T1" fmla="*/ 6 h 36"/>
                                  <a:gd name="T2" fmla="*/ 22 w 32"/>
                                  <a:gd name="T3" fmla="*/ 2 h 36"/>
                                  <a:gd name="T4" fmla="*/ 16 w 32"/>
                                  <a:gd name="T5" fmla="*/ 0 h 36"/>
                                  <a:gd name="T6" fmla="*/ 10 w 32"/>
                                  <a:gd name="T7" fmla="*/ 2 h 36"/>
                                  <a:gd name="T8" fmla="*/ 4 w 32"/>
                                  <a:gd name="T9" fmla="*/ 6 h 36"/>
                                  <a:gd name="T10" fmla="*/ 0 w 32"/>
                                  <a:gd name="T11" fmla="*/ 12 h 36"/>
                                  <a:gd name="T12" fmla="*/ 0 w 32"/>
                                  <a:gd name="T13" fmla="*/ 18 h 36"/>
                                  <a:gd name="T14" fmla="*/ 0 w 32"/>
                                  <a:gd name="T15" fmla="*/ 24 h 36"/>
                                  <a:gd name="T16" fmla="*/ 4 w 32"/>
                                  <a:gd name="T17" fmla="*/ 30 h 36"/>
                                  <a:gd name="T18" fmla="*/ 10 w 32"/>
                                  <a:gd name="T19" fmla="*/ 34 h 36"/>
                                  <a:gd name="T20" fmla="*/ 16 w 32"/>
                                  <a:gd name="T21" fmla="*/ 36 h 36"/>
                                  <a:gd name="T22" fmla="*/ 22 w 32"/>
                                  <a:gd name="T23" fmla="*/ 34 h 36"/>
                                  <a:gd name="T24" fmla="*/ 26 w 32"/>
                                  <a:gd name="T25" fmla="*/ 30 h 36"/>
                                  <a:gd name="T26" fmla="*/ 30 w 32"/>
                                  <a:gd name="T27" fmla="*/ 24 h 36"/>
                                  <a:gd name="T28" fmla="*/ 32 w 32"/>
                                  <a:gd name="T29" fmla="*/ 18 h 36"/>
                                  <a:gd name="T30" fmla="*/ 30 w 32"/>
                                  <a:gd name="T31" fmla="*/ 12 h 36"/>
                                  <a:gd name="T32" fmla="*/ 26 w 32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" h="36">
                                    <a:moveTo>
                                      <a:pt x="26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5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1394" y="3184797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4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4 h 31"/>
                                  <a:gd name="T10" fmla="*/ 2 w 30"/>
                                  <a:gd name="T11" fmla="*/ 10 h 31"/>
                                  <a:gd name="T12" fmla="*/ 0 w 30"/>
                                  <a:gd name="T13" fmla="*/ 16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29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29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6 h 31"/>
                                  <a:gd name="T30" fmla="*/ 28 w 30"/>
                                  <a:gd name="T31" fmla="*/ 10 h 31"/>
                                  <a:gd name="T32" fmla="*/ 26 w 30"/>
                                  <a:gd name="T33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4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6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1175" y="3184571"/>
                                <a:ext cx="18" cy="15"/>
                              </a:xfrm>
                              <a:custGeom>
                                <a:avLst/>
                                <a:gdLst>
                                  <a:gd name="T0" fmla="*/ 14 w 18"/>
                                  <a:gd name="T1" fmla="*/ 2 h 15"/>
                                  <a:gd name="T2" fmla="*/ 12 w 18"/>
                                  <a:gd name="T3" fmla="*/ 0 h 15"/>
                                  <a:gd name="T4" fmla="*/ 8 w 18"/>
                                  <a:gd name="T5" fmla="*/ 0 h 15"/>
                                  <a:gd name="T6" fmla="*/ 4 w 18"/>
                                  <a:gd name="T7" fmla="*/ 0 h 15"/>
                                  <a:gd name="T8" fmla="*/ 2 w 18"/>
                                  <a:gd name="T9" fmla="*/ 2 h 15"/>
                                  <a:gd name="T10" fmla="*/ 0 w 18"/>
                                  <a:gd name="T11" fmla="*/ 4 h 15"/>
                                  <a:gd name="T12" fmla="*/ 0 w 18"/>
                                  <a:gd name="T13" fmla="*/ 8 h 15"/>
                                  <a:gd name="T14" fmla="*/ 0 w 18"/>
                                  <a:gd name="T15" fmla="*/ 12 h 15"/>
                                  <a:gd name="T16" fmla="*/ 2 w 18"/>
                                  <a:gd name="T17" fmla="*/ 14 h 15"/>
                                  <a:gd name="T18" fmla="*/ 4 w 18"/>
                                  <a:gd name="T19" fmla="*/ 15 h 15"/>
                                  <a:gd name="T20" fmla="*/ 8 w 18"/>
                                  <a:gd name="T21" fmla="*/ 15 h 15"/>
                                  <a:gd name="T22" fmla="*/ 12 w 18"/>
                                  <a:gd name="T23" fmla="*/ 15 h 15"/>
                                  <a:gd name="T24" fmla="*/ 14 w 18"/>
                                  <a:gd name="T25" fmla="*/ 14 h 15"/>
                                  <a:gd name="T26" fmla="*/ 16 w 18"/>
                                  <a:gd name="T27" fmla="*/ 12 h 15"/>
                                  <a:gd name="T28" fmla="*/ 18 w 18"/>
                                  <a:gd name="T29" fmla="*/ 8 h 15"/>
                                  <a:gd name="T30" fmla="*/ 16 w 18"/>
                                  <a:gd name="T31" fmla="*/ 4 h 15"/>
                                  <a:gd name="T32" fmla="*/ 14 w 18"/>
                                  <a:gd name="T33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" h="15">
                                    <a:moveTo>
                                      <a:pt x="14" y="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7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1324" y="3184969"/>
                                <a:ext cx="33" cy="36"/>
                              </a:xfrm>
                              <a:custGeom>
                                <a:avLst/>
                                <a:gdLst>
                                  <a:gd name="T0" fmla="*/ 27 w 33"/>
                                  <a:gd name="T1" fmla="*/ 6 h 36"/>
                                  <a:gd name="T2" fmla="*/ 23 w 33"/>
                                  <a:gd name="T3" fmla="*/ 2 h 36"/>
                                  <a:gd name="T4" fmla="*/ 16 w 33"/>
                                  <a:gd name="T5" fmla="*/ 0 h 36"/>
                                  <a:gd name="T6" fmla="*/ 10 w 33"/>
                                  <a:gd name="T7" fmla="*/ 2 h 36"/>
                                  <a:gd name="T8" fmla="*/ 4 w 33"/>
                                  <a:gd name="T9" fmla="*/ 6 h 36"/>
                                  <a:gd name="T10" fmla="*/ 0 w 33"/>
                                  <a:gd name="T11" fmla="*/ 12 h 36"/>
                                  <a:gd name="T12" fmla="*/ 0 w 33"/>
                                  <a:gd name="T13" fmla="*/ 18 h 36"/>
                                  <a:gd name="T14" fmla="*/ 0 w 33"/>
                                  <a:gd name="T15" fmla="*/ 24 h 36"/>
                                  <a:gd name="T16" fmla="*/ 4 w 33"/>
                                  <a:gd name="T17" fmla="*/ 30 h 36"/>
                                  <a:gd name="T18" fmla="*/ 10 w 33"/>
                                  <a:gd name="T19" fmla="*/ 34 h 36"/>
                                  <a:gd name="T20" fmla="*/ 16 w 33"/>
                                  <a:gd name="T21" fmla="*/ 36 h 36"/>
                                  <a:gd name="T22" fmla="*/ 23 w 33"/>
                                  <a:gd name="T23" fmla="*/ 34 h 36"/>
                                  <a:gd name="T24" fmla="*/ 27 w 33"/>
                                  <a:gd name="T25" fmla="*/ 30 h 36"/>
                                  <a:gd name="T26" fmla="*/ 31 w 33"/>
                                  <a:gd name="T27" fmla="*/ 24 h 36"/>
                                  <a:gd name="T28" fmla="*/ 33 w 33"/>
                                  <a:gd name="T29" fmla="*/ 18 h 36"/>
                                  <a:gd name="T30" fmla="*/ 31 w 33"/>
                                  <a:gd name="T31" fmla="*/ 12 h 36"/>
                                  <a:gd name="T32" fmla="*/ 27 w 33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27" y="6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1685" y="3184410"/>
                                <a:ext cx="50" cy="52"/>
                              </a:xfrm>
                              <a:custGeom>
                                <a:avLst/>
                                <a:gdLst>
                                  <a:gd name="T0" fmla="*/ 42 w 50"/>
                                  <a:gd name="T1" fmla="*/ 6 h 52"/>
                                  <a:gd name="T2" fmla="*/ 34 w 50"/>
                                  <a:gd name="T3" fmla="*/ 2 h 52"/>
                                  <a:gd name="T4" fmla="*/ 24 w 50"/>
                                  <a:gd name="T5" fmla="*/ 0 h 52"/>
                                  <a:gd name="T6" fmla="*/ 16 w 50"/>
                                  <a:gd name="T7" fmla="*/ 2 h 52"/>
                                  <a:gd name="T8" fmla="*/ 8 w 50"/>
                                  <a:gd name="T9" fmla="*/ 6 h 52"/>
                                  <a:gd name="T10" fmla="*/ 2 w 50"/>
                                  <a:gd name="T11" fmla="*/ 16 h 52"/>
                                  <a:gd name="T12" fmla="*/ 0 w 50"/>
                                  <a:gd name="T13" fmla="*/ 26 h 52"/>
                                  <a:gd name="T14" fmla="*/ 2 w 50"/>
                                  <a:gd name="T15" fmla="*/ 36 h 52"/>
                                  <a:gd name="T16" fmla="*/ 8 w 50"/>
                                  <a:gd name="T17" fmla="*/ 44 h 52"/>
                                  <a:gd name="T18" fmla="*/ 16 w 50"/>
                                  <a:gd name="T19" fmla="*/ 50 h 52"/>
                                  <a:gd name="T20" fmla="*/ 24 w 50"/>
                                  <a:gd name="T21" fmla="*/ 52 h 52"/>
                                  <a:gd name="T22" fmla="*/ 34 w 50"/>
                                  <a:gd name="T23" fmla="*/ 50 h 52"/>
                                  <a:gd name="T24" fmla="*/ 42 w 50"/>
                                  <a:gd name="T25" fmla="*/ 44 h 52"/>
                                  <a:gd name="T26" fmla="*/ 48 w 50"/>
                                  <a:gd name="T27" fmla="*/ 36 h 52"/>
                                  <a:gd name="T28" fmla="*/ 50 w 50"/>
                                  <a:gd name="T29" fmla="*/ 26 h 52"/>
                                  <a:gd name="T30" fmla="*/ 48 w 50"/>
                                  <a:gd name="T31" fmla="*/ 16 h 52"/>
                                  <a:gd name="T32" fmla="*/ 42 w 50"/>
                                  <a:gd name="T33" fmla="*/ 6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52">
                                    <a:moveTo>
                                      <a:pt x="42" y="6"/>
                                    </a:moveTo>
                                    <a:lnTo>
                                      <a:pt x="34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9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" y="3184081"/>
                                <a:ext cx="1150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0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2307" y="3184307"/>
                                <a:ext cx="1151" cy="1291"/>
                              </a:xfrm>
                              <a:custGeom>
                                <a:avLst/>
                                <a:gdLst>
                                  <a:gd name="T0" fmla="*/ 1114 w 1151"/>
                                  <a:gd name="T1" fmla="*/ 4 h 1291"/>
                                  <a:gd name="T2" fmla="*/ 1039 w 1151"/>
                                  <a:gd name="T3" fmla="*/ 4 h 1291"/>
                                  <a:gd name="T4" fmla="*/ 959 w 1151"/>
                                  <a:gd name="T5" fmla="*/ 48 h 1291"/>
                                  <a:gd name="T6" fmla="*/ 879 w 1151"/>
                                  <a:gd name="T7" fmla="*/ 149 h 1291"/>
                                  <a:gd name="T8" fmla="*/ 803 w 1151"/>
                                  <a:gd name="T9" fmla="*/ 272 h 1291"/>
                                  <a:gd name="T10" fmla="*/ 729 w 1151"/>
                                  <a:gd name="T11" fmla="*/ 375 h 1291"/>
                                  <a:gd name="T12" fmla="*/ 662 w 1151"/>
                                  <a:gd name="T13" fmla="*/ 456 h 1291"/>
                                  <a:gd name="T14" fmla="*/ 596 w 1151"/>
                                  <a:gd name="T15" fmla="*/ 513 h 1291"/>
                                  <a:gd name="T16" fmla="*/ 537 w 1151"/>
                                  <a:gd name="T17" fmla="*/ 545 h 1291"/>
                                  <a:gd name="T18" fmla="*/ 485 w 1151"/>
                                  <a:gd name="T19" fmla="*/ 549 h 1291"/>
                                  <a:gd name="T20" fmla="*/ 438 w 1151"/>
                                  <a:gd name="T21" fmla="*/ 525 h 1291"/>
                                  <a:gd name="T22" fmla="*/ 400 w 1151"/>
                                  <a:gd name="T23" fmla="*/ 470 h 1291"/>
                                  <a:gd name="T24" fmla="*/ 368 w 1151"/>
                                  <a:gd name="T25" fmla="*/ 416 h 1291"/>
                                  <a:gd name="T26" fmla="*/ 346 w 1151"/>
                                  <a:gd name="T27" fmla="*/ 395 h 1291"/>
                                  <a:gd name="T28" fmla="*/ 324 w 1151"/>
                                  <a:gd name="T29" fmla="*/ 400 h 1291"/>
                                  <a:gd name="T30" fmla="*/ 306 w 1151"/>
                                  <a:gd name="T31" fmla="*/ 424 h 1291"/>
                                  <a:gd name="T32" fmla="*/ 286 w 1151"/>
                                  <a:gd name="T33" fmla="*/ 462 h 1291"/>
                                  <a:gd name="T34" fmla="*/ 265 w 1151"/>
                                  <a:gd name="T35" fmla="*/ 506 h 1291"/>
                                  <a:gd name="T36" fmla="*/ 236 w 1151"/>
                                  <a:gd name="T37" fmla="*/ 549 h 1291"/>
                                  <a:gd name="T38" fmla="*/ 198 w 1151"/>
                                  <a:gd name="T39" fmla="*/ 587 h 1291"/>
                                  <a:gd name="T40" fmla="*/ 158 w 1151"/>
                                  <a:gd name="T41" fmla="*/ 597 h 1291"/>
                                  <a:gd name="T42" fmla="*/ 120 w 1151"/>
                                  <a:gd name="T43" fmla="*/ 573 h 1291"/>
                                  <a:gd name="T44" fmla="*/ 83 w 1151"/>
                                  <a:gd name="T45" fmla="*/ 529 h 1291"/>
                                  <a:gd name="T46" fmla="*/ 47 w 1151"/>
                                  <a:gd name="T47" fmla="*/ 480 h 1291"/>
                                  <a:gd name="T48" fmla="*/ 13 w 1151"/>
                                  <a:gd name="T49" fmla="*/ 436 h 1291"/>
                                  <a:gd name="T50" fmla="*/ 0 w 1151"/>
                                  <a:gd name="T51" fmla="*/ 1291 h 1291"/>
                                  <a:gd name="T52" fmla="*/ 25 w 1151"/>
                                  <a:gd name="T53" fmla="*/ 1291 h 1291"/>
                                  <a:gd name="T54" fmla="*/ 75 w 1151"/>
                                  <a:gd name="T55" fmla="*/ 1289 h 1291"/>
                                  <a:gd name="T56" fmla="*/ 144 w 1151"/>
                                  <a:gd name="T57" fmla="*/ 1287 h 1291"/>
                                  <a:gd name="T58" fmla="*/ 228 w 1151"/>
                                  <a:gd name="T59" fmla="*/ 1279 h 1291"/>
                                  <a:gd name="T60" fmla="*/ 328 w 1151"/>
                                  <a:gd name="T61" fmla="*/ 1271 h 1291"/>
                                  <a:gd name="T62" fmla="*/ 434 w 1151"/>
                                  <a:gd name="T63" fmla="*/ 1261 h 1291"/>
                                  <a:gd name="T64" fmla="*/ 547 w 1151"/>
                                  <a:gd name="T65" fmla="*/ 1251 h 1291"/>
                                  <a:gd name="T66" fmla="*/ 666 w 1151"/>
                                  <a:gd name="T67" fmla="*/ 1239 h 1291"/>
                                  <a:gd name="T68" fmla="*/ 781 w 1151"/>
                                  <a:gd name="T69" fmla="*/ 1227 h 1291"/>
                                  <a:gd name="T70" fmla="*/ 895 w 1151"/>
                                  <a:gd name="T71" fmla="*/ 1215 h 1291"/>
                                  <a:gd name="T72" fmla="*/ 1001 w 1151"/>
                                  <a:gd name="T73" fmla="*/ 1205 h 1291"/>
                                  <a:gd name="T74" fmla="*/ 1096 w 1151"/>
                                  <a:gd name="T75" fmla="*/ 1195 h 1291"/>
                                  <a:gd name="T76" fmla="*/ 1151 w 1151"/>
                                  <a:gd name="T77" fmla="*/ 1187 h 1291"/>
                                  <a:gd name="T78" fmla="*/ 1149 w 1151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1" h="1291">
                                    <a:moveTo>
                                      <a:pt x="1149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999" y="20"/>
                                    </a:lnTo>
                                    <a:lnTo>
                                      <a:pt x="959" y="48"/>
                                    </a:lnTo>
                                    <a:lnTo>
                                      <a:pt x="917" y="91"/>
                                    </a:lnTo>
                                    <a:lnTo>
                                      <a:pt x="879" y="149"/>
                                    </a:lnTo>
                                    <a:lnTo>
                                      <a:pt x="842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5" y="325"/>
                                    </a:lnTo>
                                    <a:lnTo>
                                      <a:pt x="729" y="375"/>
                                    </a:lnTo>
                                    <a:lnTo>
                                      <a:pt x="695" y="418"/>
                                    </a:lnTo>
                                    <a:lnTo>
                                      <a:pt x="662" y="456"/>
                                    </a:lnTo>
                                    <a:lnTo>
                                      <a:pt x="628" y="488"/>
                                    </a:lnTo>
                                    <a:lnTo>
                                      <a:pt x="596" y="513"/>
                                    </a:lnTo>
                                    <a:lnTo>
                                      <a:pt x="566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9" y="551"/>
                                    </a:lnTo>
                                    <a:lnTo>
                                      <a:pt x="485" y="549"/>
                                    </a:lnTo>
                                    <a:lnTo>
                                      <a:pt x="460" y="541"/>
                                    </a:lnTo>
                                    <a:lnTo>
                                      <a:pt x="438" y="525"/>
                                    </a:lnTo>
                                    <a:lnTo>
                                      <a:pt x="418" y="502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384" y="438"/>
                                    </a:lnTo>
                                    <a:lnTo>
                                      <a:pt x="368" y="416"/>
                                    </a:lnTo>
                                    <a:lnTo>
                                      <a:pt x="356" y="402"/>
                                    </a:lnTo>
                                    <a:lnTo>
                                      <a:pt x="346" y="395"/>
                                    </a:lnTo>
                                    <a:lnTo>
                                      <a:pt x="334" y="395"/>
                                    </a:lnTo>
                                    <a:lnTo>
                                      <a:pt x="324" y="400"/>
                                    </a:lnTo>
                                    <a:lnTo>
                                      <a:pt x="316" y="410"/>
                                    </a:lnTo>
                                    <a:lnTo>
                                      <a:pt x="306" y="424"/>
                                    </a:lnTo>
                                    <a:lnTo>
                                      <a:pt x="296" y="442"/>
                                    </a:lnTo>
                                    <a:lnTo>
                                      <a:pt x="286" y="462"/>
                                    </a:lnTo>
                                    <a:lnTo>
                                      <a:pt x="277" y="484"/>
                                    </a:lnTo>
                                    <a:lnTo>
                                      <a:pt x="265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8" y="569"/>
                                    </a:lnTo>
                                    <a:lnTo>
                                      <a:pt x="198" y="587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58" y="597"/>
                                    </a:lnTo>
                                    <a:lnTo>
                                      <a:pt x="138" y="589"/>
                                    </a:lnTo>
                                    <a:lnTo>
                                      <a:pt x="120" y="573"/>
                                    </a:lnTo>
                                    <a:lnTo>
                                      <a:pt x="100" y="553"/>
                                    </a:lnTo>
                                    <a:lnTo>
                                      <a:pt x="83" y="529"/>
                                    </a:lnTo>
                                    <a:lnTo>
                                      <a:pt x="65" y="506"/>
                                    </a:lnTo>
                                    <a:lnTo>
                                      <a:pt x="47" y="480"/>
                                    </a:lnTo>
                                    <a:lnTo>
                                      <a:pt x="29" y="456"/>
                                    </a:lnTo>
                                    <a:lnTo>
                                      <a:pt x="13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5" y="1291"/>
                                    </a:lnTo>
                                    <a:lnTo>
                                      <a:pt x="47" y="1291"/>
                                    </a:lnTo>
                                    <a:lnTo>
                                      <a:pt x="75" y="1289"/>
                                    </a:lnTo>
                                    <a:lnTo>
                                      <a:pt x="106" y="1289"/>
                                    </a:lnTo>
                                    <a:lnTo>
                                      <a:pt x="144" y="1287"/>
                                    </a:lnTo>
                                    <a:lnTo>
                                      <a:pt x="184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8" y="1271"/>
                                    </a:lnTo>
                                    <a:lnTo>
                                      <a:pt x="380" y="1267"/>
                                    </a:lnTo>
                                    <a:lnTo>
                                      <a:pt x="434" y="1261"/>
                                    </a:lnTo>
                                    <a:lnTo>
                                      <a:pt x="491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6" y="1245"/>
                                    </a:lnTo>
                                    <a:lnTo>
                                      <a:pt x="666" y="1239"/>
                                    </a:lnTo>
                                    <a:lnTo>
                                      <a:pt x="723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8" y="1221"/>
                                    </a:lnTo>
                                    <a:lnTo>
                                      <a:pt x="895" y="1215"/>
                                    </a:lnTo>
                                    <a:lnTo>
                                      <a:pt x="947" y="1211"/>
                                    </a:lnTo>
                                    <a:lnTo>
                                      <a:pt x="1001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6" y="1195"/>
                                    </a:lnTo>
                                    <a:lnTo>
                                      <a:pt x="1141" y="1189"/>
                                    </a:lnTo>
                                    <a:lnTo>
                                      <a:pt x="1151" y="1187"/>
                                    </a:lnTo>
                                    <a:lnTo>
                                      <a:pt x="1151" y="22"/>
                                    </a:lnTo>
                                    <a:lnTo>
                                      <a:pt x="114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2304" y="3185072"/>
                                <a:ext cx="1152" cy="674"/>
                              </a:xfrm>
                              <a:custGeom>
                                <a:avLst/>
                                <a:gdLst>
                                  <a:gd name="T0" fmla="*/ 1120 w 1151"/>
                                  <a:gd name="T1" fmla="*/ 69 h 673"/>
                                  <a:gd name="T2" fmla="*/ 1078 w 1151"/>
                                  <a:gd name="T3" fmla="*/ 122 h 673"/>
                                  <a:gd name="T4" fmla="*/ 1035 w 1151"/>
                                  <a:gd name="T5" fmla="*/ 182 h 673"/>
                                  <a:gd name="T6" fmla="*/ 987 w 1151"/>
                                  <a:gd name="T7" fmla="*/ 231 h 673"/>
                                  <a:gd name="T8" fmla="*/ 923 w 1151"/>
                                  <a:gd name="T9" fmla="*/ 253 h 673"/>
                                  <a:gd name="T10" fmla="*/ 842 w 1151"/>
                                  <a:gd name="T11" fmla="*/ 227 h 673"/>
                                  <a:gd name="T12" fmla="*/ 729 w 1151"/>
                                  <a:gd name="T13" fmla="*/ 138 h 673"/>
                                  <a:gd name="T14" fmla="*/ 666 w 1151"/>
                                  <a:gd name="T15" fmla="*/ 83 h 673"/>
                                  <a:gd name="T16" fmla="*/ 604 w 1151"/>
                                  <a:gd name="T17" fmla="*/ 42 h 673"/>
                                  <a:gd name="T18" fmla="*/ 539 w 1151"/>
                                  <a:gd name="T19" fmla="*/ 17 h 673"/>
                                  <a:gd name="T20" fmla="*/ 478 w 1151"/>
                                  <a:gd name="T21" fmla="*/ 2 h 673"/>
                                  <a:gd name="T22" fmla="*/ 416 w 1151"/>
                                  <a:gd name="T23" fmla="*/ 0 h 673"/>
                                  <a:gd name="T24" fmla="*/ 358 w 1151"/>
                                  <a:gd name="T25" fmla="*/ 8 h 673"/>
                                  <a:gd name="T26" fmla="*/ 302 w 1151"/>
                                  <a:gd name="T27" fmla="*/ 23 h 673"/>
                                  <a:gd name="T28" fmla="*/ 246 w 1151"/>
                                  <a:gd name="T29" fmla="*/ 45 h 673"/>
                                  <a:gd name="T30" fmla="*/ 196 w 1151"/>
                                  <a:gd name="T31" fmla="*/ 72 h 673"/>
                                  <a:gd name="T32" fmla="*/ 148 w 1151"/>
                                  <a:gd name="T33" fmla="*/ 102 h 673"/>
                                  <a:gd name="T34" fmla="*/ 104 w 1151"/>
                                  <a:gd name="T35" fmla="*/ 136 h 673"/>
                                  <a:gd name="T36" fmla="*/ 65 w 1151"/>
                                  <a:gd name="T37" fmla="*/ 168 h 673"/>
                                  <a:gd name="T38" fmla="*/ 31 w 1151"/>
                                  <a:gd name="T39" fmla="*/ 201 h 673"/>
                                  <a:gd name="T40" fmla="*/ 0 w 1151"/>
                                  <a:gd name="T41" fmla="*/ 231 h 673"/>
                                  <a:gd name="T42" fmla="*/ 5 w 1151"/>
                                  <a:gd name="T43" fmla="*/ 673 h 673"/>
                                  <a:gd name="T44" fmla="*/ 92 w 1151"/>
                                  <a:gd name="T45" fmla="*/ 669 h 673"/>
                                  <a:gd name="T46" fmla="*/ 196 w 1151"/>
                                  <a:gd name="T47" fmla="*/ 653 h 673"/>
                                  <a:gd name="T48" fmla="*/ 312 w 1151"/>
                                  <a:gd name="T49" fmla="*/ 634 h 673"/>
                                  <a:gd name="T50" fmla="*/ 436 w 1151"/>
                                  <a:gd name="T51" fmla="*/ 608 h 673"/>
                                  <a:gd name="T52" fmla="*/ 566 w 1151"/>
                                  <a:gd name="T53" fmla="*/ 578 h 673"/>
                                  <a:gd name="T54" fmla="*/ 695 w 1151"/>
                                  <a:gd name="T55" fmla="*/ 544 h 673"/>
                                  <a:gd name="T56" fmla="*/ 823 w 1151"/>
                                  <a:gd name="T57" fmla="*/ 511 h 673"/>
                                  <a:gd name="T58" fmla="*/ 943 w 1151"/>
                                  <a:gd name="T59" fmla="*/ 477 h 673"/>
                                  <a:gd name="T60" fmla="*/ 1055 w 1151"/>
                                  <a:gd name="T61" fmla="*/ 443 h 673"/>
                                  <a:gd name="T62" fmla="*/ 1151 w 1151"/>
                                  <a:gd name="T63" fmla="*/ 416 h 673"/>
                                  <a:gd name="T64" fmla="*/ 1145 w 1151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1" h="673">
                                    <a:moveTo>
                                      <a:pt x="1145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3"/>
                                    </a:lnTo>
                                    <a:lnTo>
                                      <a:pt x="1078" y="122"/>
                                    </a:lnTo>
                                    <a:lnTo>
                                      <a:pt x="1057" y="152"/>
                                    </a:lnTo>
                                    <a:lnTo>
                                      <a:pt x="1035" y="182"/>
                                    </a:lnTo>
                                    <a:lnTo>
                                      <a:pt x="1013" y="209"/>
                                    </a:lnTo>
                                    <a:lnTo>
                                      <a:pt x="987" y="231"/>
                                    </a:lnTo>
                                    <a:lnTo>
                                      <a:pt x="957" y="245"/>
                                    </a:lnTo>
                                    <a:lnTo>
                                      <a:pt x="923" y="253"/>
                                    </a:lnTo>
                                    <a:lnTo>
                                      <a:pt x="885" y="245"/>
                                    </a:lnTo>
                                    <a:lnTo>
                                      <a:pt x="842" y="227"/>
                                    </a:lnTo>
                                    <a:lnTo>
                                      <a:pt x="789" y="192"/>
                                    </a:lnTo>
                                    <a:lnTo>
                                      <a:pt x="729" y="138"/>
                                    </a:lnTo>
                                    <a:lnTo>
                                      <a:pt x="699" y="108"/>
                                    </a:lnTo>
                                    <a:lnTo>
                                      <a:pt x="666" y="83"/>
                                    </a:lnTo>
                                    <a:lnTo>
                                      <a:pt x="636" y="60"/>
                                    </a:lnTo>
                                    <a:lnTo>
                                      <a:pt x="604" y="42"/>
                                    </a:lnTo>
                                    <a:lnTo>
                                      <a:pt x="572" y="26"/>
                                    </a:lnTo>
                                    <a:lnTo>
                                      <a:pt x="539" y="17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8" y="2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16" y="0"/>
                                    </a:lnTo>
                                    <a:lnTo>
                                      <a:pt x="386" y="2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30" y="14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04" y="136"/>
                                    </a:lnTo>
                                    <a:lnTo>
                                      <a:pt x="83" y="152"/>
                                    </a:lnTo>
                                    <a:lnTo>
                                      <a:pt x="65" y="168"/>
                                    </a:lnTo>
                                    <a:lnTo>
                                      <a:pt x="47" y="184"/>
                                    </a:lnTo>
                                    <a:lnTo>
                                      <a:pt x="31" y="201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5" y="673"/>
                                    </a:lnTo>
                                    <a:lnTo>
                                      <a:pt x="47" y="673"/>
                                    </a:lnTo>
                                    <a:lnTo>
                                      <a:pt x="92" y="669"/>
                                    </a:lnTo>
                                    <a:lnTo>
                                      <a:pt x="142" y="661"/>
                                    </a:lnTo>
                                    <a:lnTo>
                                      <a:pt x="196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74" y="622"/>
                                    </a:lnTo>
                                    <a:lnTo>
                                      <a:pt x="436" y="608"/>
                                    </a:lnTo>
                                    <a:lnTo>
                                      <a:pt x="501" y="594"/>
                                    </a:lnTo>
                                    <a:lnTo>
                                      <a:pt x="566" y="578"/>
                                    </a:lnTo>
                                    <a:lnTo>
                                      <a:pt x="632" y="562"/>
                                    </a:lnTo>
                                    <a:lnTo>
                                      <a:pt x="695" y="544"/>
                                    </a:lnTo>
                                    <a:lnTo>
                                      <a:pt x="759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5" y="495"/>
                                    </a:lnTo>
                                    <a:lnTo>
                                      <a:pt x="943" y="477"/>
                                    </a:lnTo>
                                    <a:lnTo>
                                      <a:pt x="1001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1" y="416"/>
                                    </a:lnTo>
                                    <a:lnTo>
                                      <a:pt x="1151" y="47"/>
                                    </a:lnTo>
                                    <a:lnTo>
                                      <a:pt x="114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2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2301" y="3185392"/>
                                <a:ext cx="1152" cy="697"/>
                              </a:xfrm>
                              <a:custGeom>
                                <a:avLst/>
                                <a:gdLst>
                                  <a:gd name="T0" fmla="*/ 1074 w 1151"/>
                                  <a:gd name="T1" fmla="*/ 70 h 698"/>
                                  <a:gd name="T2" fmla="*/ 1011 w 1151"/>
                                  <a:gd name="T3" fmla="*/ 141 h 698"/>
                                  <a:gd name="T4" fmla="*/ 953 w 1151"/>
                                  <a:gd name="T5" fmla="*/ 209 h 698"/>
                                  <a:gd name="T6" fmla="*/ 897 w 1151"/>
                                  <a:gd name="T7" fmla="*/ 262 h 698"/>
                                  <a:gd name="T8" fmla="*/ 835 w 1151"/>
                                  <a:gd name="T9" fmla="*/ 278 h 698"/>
                                  <a:gd name="T10" fmla="*/ 761 w 1151"/>
                                  <a:gd name="T11" fmla="*/ 242 h 698"/>
                                  <a:gd name="T12" fmla="*/ 693 w 1151"/>
                                  <a:gd name="T13" fmla="*/ 177 h 698"/>
                                  <a:gd name="T14" fmla="*/ 642 w 1151"/>
                                  <a:gd name="T15" fmla="*/ 131 h 698"/>
                                  <a:gd name="T16" fmla="*/ 588 w 1151"/>
                                  <a:gd name="T17" fmla="*/ 94 h 698"/>
                                  <a:gd name="T18" fmla="*/ 527 w 1151"/>
                                  <a:gd name="T19" fmla="*/ 62 h 698"/>
                                  <a:gd name="T20" fmla="*/ 466 w 1151"/>
                                  <a:gd name="T21" fmla="*/ 38 h 698"/>
                                  <a:gd name="T22" fmla="*/ 402 w 1151"/>
                                  <a:gd name="T23" fmla="*/ 18 h 698"/>
                                  <a:gd name="T24" fmla="*/ 334 w 1151"/>
                                  <a:gd name="T25" fmla="*/ 6 h 698"/>
                                  <a:gd name="T26" fmla="*/ 268 w 1151"/>
                                  <a:gd name="T27" fmla="*/ 0 h 698"/>
                                  <a:gd name="T28" fmla="*/ 202 w 1151"/>
                                  <a:gd name="T29" fmla="*/ 0 h 698"/>
                                  <a:gd name="T30" fmla="*/ 134 w 1151"/>
                                  <a:gd name="T31" fmla="*/ 6 h 698"/>
                                  <a:gd name="T32" fmla="*/ 71 w 1151"/>
                                  <a:gd name="T33" fmla="*/ 20 h 698"/>
                                  <a:gd name="T34" fmla="*/ 6 w 1151"/>
                                  <a:gd name="T35" fmla="*/ 38 h 698"/>
                                  <a:gd name="T36" fmla="*/ 0 w 1151"/>
                                  <a:gd name="T37" fmla="*/ 698 h 698"/>
                                  <a:gd name="T38" fmla="*/ 374 w 1151"/>
                                  <a:gd name="T39" fmla="*/ 692 h 698"/>
                                  <a:gd name="T40" fmla="*/ 406 w 1151"/>
                                  <a:gd name="T41" fmla="*/ 668 h 698"/>
                                  <a:gd name="T42" fmla="*/ 456 w 1151"/>
                                  <a:gd name="T43" fmla="*/ 633 h 698"/>
                                  <a:gd name="T44" fmla="*/ 509 w 1151"/>
                                  <a:gd name="T45" fmla="*/ 605 h 698"/>
                                  <a:gd name="T46" fmla="*/ 563 w 1151"/>
                                  <a:gd name="T47" fmla="*/ 585 h 698"/>
                                  <a:gd name="T48" fmla="*/ 616 w 1151"/>
                                  <a:gd name="T49" fmla="*/ 571 h 698"/>
                                  <a:gd name="T50" fmla="*/ 672 w 1151"/>
                                  <a:gd name="T51" fmla="*/ 565 h 698"/>
                                  <a:gd name="T52" fmla="*/ 725 w 1151"/>
                                  <a:gd name="T53" fmla="*/ 563 h 698"/>
                                  <a:gd name="T54" fmla="*/ 779 w 1151"/>
                                  <a:gd name="T55" fmla="*/ 565 h 698"/>
                                  <a:gd name="T56" fmla="*/ 834 w 1151"/>
                                  <a:gd name="T57" fmla="*/ 571 h 698"/>
                                  <a:gd name="T58" fmla="*/ 887 w 1151"/>
                                  <a:gd name="T59" fmla="*/ 579 h 698"/>
                                  <a:gd name="T60" fmla="*/ 939 w 1151"/>
                                  <a:gd name="T61" fmla="*/ 589 h 698"/>
                                  <a:gd name="T62" fmla="*/ 991 w 1151"/>
                                  <a:gd name="T63" fmla="*/ 601 h 698"/>
                                  <a:gd name="T64" fmla="*/ 1041 w 1151"/>
                                  <a:gd name="T65" fmla="*/ 611 h 698"/>
                                  <a:gd name="T66" fmla="*/ 1090 w 1151"/>
                                  <a:gd name="T67" fmla="*/ 621 h 698"/>
                                  <a:gd name="T68" fmla="*/ 1139 w 1151"/>
                                  <a:gd name="T69" fmla="*/ 629 h 698"/>
                                  <a:gd name="T70" fmla="*/ 1151 w 1151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1" h="698">
                                    <a:moveTo>
                                      <a:pt x="1113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1" y="104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981" y="177"/>
                                    </a:lnTo>
                                    <a:lnTo>
                                      <a:pt x="953" y="209"/>
                                    </a:lnTo>
                                    <a:lnTo>
                                      <a:pt x="925" y="238"/>
                                    </a:lnTo>
                                    <a:lnTo>
                                      <a:pt x="897" y="262"/>
                                    </a:lnTo>
                                    <a:lnTo>
                                      <a:pt x="868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1" y="242"/>
                                    </a:lnTo>
                                    <a:lnTo>
                                      <a:pt x="717" y="201"/>
                                    </a:lnTo>
                                    <a:lnTo>
                                      <a:pt x="693" y="177"/>
                                    </a:lnTo>
                                    <a:lnTo>
                                      <a:pt x="670" y="151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16" y="111"/>
                                    </a:lnTo>
                                    <a:lnTo>
                                      <a:pt x="588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7" y="62"/>
                                    </a:lnTo>
                                    <a:lnTo>
                                      <a:pt x="497" y="50"/>
                                    </a:lnTo>
                                    <a:lnTo>
                                      <a:pt x="466" y="38"/>
                                    </a:lnTo>
                                    <a:lnTo>
                                      <a:pt x="434" y="28"/>
                                    </a:lnTo>
                                    <a:lnTo>
                                      <a:pt x="402" y="18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34" y="6"/>
                                    </a:lnTo>
                                    <a:lnTo>
                                      <a:pt x="302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4" y="698"/>
                                    </a:lnTo>
                                    <a:lnTo>
                                      <a:pt x="374" y="692"/>
                                    </a:lnTo>
                                    <a:lnTo>
                                      <a:pt x="390" y="680"/>
                                    </a:lnTo>
                                    <a:lnTo>
                                      <a:pt x="406" y="668"/>
                                    </a:lnTo>
                                    <a:lnTo>
                                      <a:pt x="432" y="651"/>
                                    </a:lnTo>
                                    <a:lnTo>
                                      <a:pt x="456" y="633"/>
                                    </a:lnTo>
                                    <a:lnTo>
                                      <a:pt x="481" y="619"/>
                                    </a:lnTo>
                                    <a:lnTo>
                                      <a:pt x="509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90" y="579"/>
                                    </a:lnTo>
                                    <a:lnTo>
                                      <a:pt x="616" y="571"/>
                                    </a:lnTo>
                                    <a:lnTo>
                                      <a:pt x="644" y="569"/>
                                    </a:lnTo>
                                    <a:lnTo>
                                      <a:pt x="672" y="565"/>
                                    </a:lnTo>
                                    <a:lnTo>
                                      <a:pt x="697" y="565"/>
                                    </a:lnTo>
                                    <a:lnTo>
                                      <a:pt x="725" y="563"/>
                                    </a:lnTo>
                                    <a:lnTo>
                                      <a:pt x="751" y="565"/>
                                    </a:lnTo>
                                    <a:lnTo>
                                      <a:pt x="779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4" y="571"/>
                                    </a:lnTo>
                                    <a:lnTo>
                                      <a:pt x="860" y="575"/>
                                    </a:lnTo>
                                    <a:lnTo>
                                      <a:pt x="887" y="579"/>
                                    </a:lnTo>
                                    <a:lnTo>
                                      <a:pt x="913" y="585"/>
                                    </a:lnTo>
                                    <a:lnTo>
                                      <a:pt x="939" y="589"/>
                                    </a:lnTo>
                                    <a:lnTo>
                                      <a:pt x="965" y="595"/>
                                    </a:lnTo>
                                    <a:lnTo>
                                      <a:pt x="991" y="601"/>
                                    </a:lnTo>
                                    <a:lnTo>
                                      <a:pt x="1017" y="605"/>
                                    </a:lnTo>
                                    <a:lnTo>
                                      <a:pt x="1041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90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9" y="629"/>
                                    </a:lnTo>
                                    <a:lnTo>
                                      <a:pt x="1151" y="631"/>
                                    </a:lnTo>
                                    <a:lnTo>
                                      <a:pt x="1151" y="14"/>
                                    </a:lnTo>
                                    <a:lnTo>
                                      <a:pt x="1113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2834" y="3185094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7 w 17"/>
                                  <a:gd name="T1" fmla="*/ 0 h 26"/>
                                  <a:gd name="T2" fmla="*/ 7 w 17"/>
                                  <a:gd name="T3" fmla="*/ 2 h 26"/>
                                  <a:gd name="T4" fmla="*/ 7 w 17"/>
                                  <a:gd name="T5" fmla="*/ 8 h 26"/>
                                  <a:gd name="T6" fmla="*/ 4 w 17"/>
                                  <a:gd name="T7" fmla="*/ 16 h 26"/>
                                  <a:gd name="T8" fmla="*/ 0 w 17"/>
                                  <a:gd name="T9" fmla="*/ 24 h 26"/>
                                  <a:gd name="T10" fmla="*/ 11 w 17"/>
                                  <a:gd name="T11" fmla="*/ 26 h 26"/>
                                  <a:gd name="T12" fmla="*/ 13 w 17"/>
                                  <a:gd name="T13" fmla="*/ 20 h 26"/>
                                  <a:gd name="T14" fmla="*/ 17 w 17"/>
                                  <a:gd name="T15" fmla="*/ 24 h 26"/>
                                  <a:gd name="T16" fmla="*/ 13 w 17"/>
                                  <a:gd name="T17" fmla="*/ 6 h 26"/>
                                  <a:gd name="T18" fmla="*/ 7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7" y="0"/>
                                    </a:moveTo>
                                    <a:lnTo>
                                      <a:pt x="7" y="2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4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2787" y="3184961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30 h 143"/>
                                  <a:gd name="T40" fmla="*/ 54 w 108"/>
                                  <a:gd name="T41" fmla="*/ 0 h 143"/>
                                  <a:gd name="T42" fmla="*/ 52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2 w 108"/>
                                  <a:gd name="T47" fmla="*/ 42 h 143"/>
                                  <a:gd name="T48" fmla="*/ 27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7 w 108"/>
                                  <a:gd name="T55" fmla="*/ 72 h 143"/>
                                  <a:gd name="T56" fmla="*/ 34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1 w 108"/>
                                  <a:gd name="T61" fmla="*/ 99 h 143"/>
                                  <a:gd name="T62" fmla="*/ 31 w 108"/>
                                  <a:gd name="T63" fmla="*/ 99 h 143"/>
                                  <a:gd name="T64" fmla="*/ 34 w 108"/>
                                  <a:gd name="T65" fmla="*/ 103 h 143"/>
                                  <a:gd name="T66" fmla="*/ 36 w 108"/>
                                  <a:gd name="T67" fmla="*/ 107 h 143"/>
                                  <a:gd name="T68" fmla="*/ 36 w 108"/>
                                  <a:gd name="T69" fmla="*/ 111 h 143"/>
                                  <a:gd name="T70" fmla="*/ 34 w 108"/>
                                  <a:gd name="T71" fmla="*/ 119 h 143"/>
                                  <a:gd name="T72" fmla="*/ 27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34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5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2840" y="3184997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4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6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2845" y="3185025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8 h 27"/>
                                  <a:gd name="T8" fmla="*/ 4 w 17"/>
                                  <a:gd name="T9" fmla="*/ 16 h 27"/>
                                  <a:gd name="T10" fmla="*/ 6 w 17"/>
                                  <a:gd name="T11" fmla="*/ 21 h 27"/>
                                  <a:gd name="T12" fmla="*/ 8 w 17"/>
                                  <a:gd name="T13" fmla="*/ 23 h 27"/>
                                  <a:gd name="T14" fmla="*/ 8 w 17"/>
                                  <a:gd name="T15" fmla="*/ 27 h 27"/>
                                  <a:gd name="T16" fmla="*/ 12 w 17"/>
                                  <a:gd name="T17" fmla="*/ 27 h 27"/>
                                  <a:gd name="T18" fmla="*/ 13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2 w 17"/>
                                  <a:gd name="T25" fmla="*/ 21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7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2836" y="3185064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9 w 35"/>
                                  <a:gd name="T7" fmla="*/ 8 h 34"/>
                                  <a:gd name="T8" fmla="*/ 19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5 w 35"/>
                                  <a:gd name="T15" fmla="*/ 26 h 34"/>
                                  <a:gd name="T16" fmla="*/ 6 w 35"/>
                                  <a:gd name="T17" fmla="*/ 28 h 34"/>
                                  <a:gd name="T18" fmla="*/ 2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8 w 35"/>
                                  <a:gd name="T25" fmla="*/ 30 h 34"/>
                                  <a:gd name="T26" fmla="*/ 15 w 35"/>
                                  <a:gd name="T27" fmla="*/ 30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8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2724" y="3185100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26"/>
                                  <a:gd name="T2" fmla="*/ 5 w 15"/>
                                  <a:gd name="T3" fmla="*/ 2 h 26"/>
                                  <a:gd name="T4" fmla="*/ 3 w 15"/>
                                  <a:gd name="T5" fmla="*/ 8 h 26"/>
                                  <a:gd name="T6" fmla="*/ 2 w 15"/>
                                  <a:gd name="T7" fmla="*/ 16 h 26"/>
                                  <a:gd name="T8" fmla="*/ 0 w 15"/>
                                  <a:gd name="T9" fmla="*/ 22 h 26"/>
                                  <a:gd name="T10" fmla="*/ 9 w 15"/>
                                  <a:gd name="T11" fmla="*/ 26 h 26"/>
                                  <a:gd name="T12" fmla="*/ 9 w 15"/>
                                  <a:gd name="T13" fmla="*/ 20 h 26"/>
                                  <a:gd name="T14" fmla="*/ 15 w 15"/>
                                  <a:gd name="T15" fmla="*/ 24 h 26"/>
                                  <a:gd name="T16" fmla="*/ 11 w 15"/>
                                  <a:gd name="T17" fmla="*/ 4 h 26"/>
                                  <a:gd name="T18" fmla="*/ 5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5" y="0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9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2675" y="3184967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2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7 h 143"/>
                                  <a:gd name="T6" fmla="*/ 86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78 w 108"/>
                                  <a:gd name="T11" fmla="*/ 105 h 143"/>
                                  <a:gd name="T12" fmla="*/ 78 w 108"/>
                                  <a:gd name="T13" fmla="*/ 97 h 143"/>
                                  <a:gd name="T14" fmla="*/ 94 w 108"/>
                                  <a:gd name="T15" fmla="*/ 93 h 143"/>
                                  <a:gd name="T16" fmla="*/ 92 w 108"/>
                                  <a:gd name="T17" fmla="*/ 93 h 143"/>
                                  <a:gd name="T18" fmla="*/ 88 w 108"/>
                                  <a:gd name="T19" fmla="*/ 91 h 143"/>
                                  <a:gd name="T20" fmla="*/ 84 w 108"/>
                                  <a:gd name="T21" fmla="*/ 87 h 143"/>
                                  <a:gd name="T22" fmla="*/ 78 w 108"/>
                                  <a:gd name="T23" fmla="*/ 83 h 143"/>
                                  <a:gd name="T24" fmla="*/ 74 w 108"/>
                                  <a:gd name="T25" fmla="*/ 77 h 143"/>
                                  <a:gd name="T26" fmla="*/ 68 w 108"/>
                                  <a:gd name="T27" fmla="*/ 72 h 143"/>
                                  <a:gd name="T28" fmla="*/ 66 w 108"/>
                                  <a:gd name="T29" fmla="*/ 64 h 143"/>
                                  <a:gd name="T30" fmla="*/ 64 w 108"/>
                                  <a:gd name="T31" fmla="*/ 56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2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28 h 143"/>
                                  <a:gd name="T40" fmla="*/ 52 w 108"/>
                                  <a:gd name="T41" fmla="*/ 0 h 143"/>
                                  <a:gd name="T42" fmla="*/ 50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0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2 w 108"/>
                                  <a:gd name="T57" fmla="*/ 83 h 143"/>
                                  <a:gd name="T58" fmla="*/ 20 w 108"/>
                                  <a:gd name="T59" fmla="*/ 93 h 143"/>
                                  <a:gd name="T60" fmla="*/ 30 w 108"/>
                                  <a:gd name="T61" fmla="*/ 97 h 143"/>
                                  <a:gd name="T62" fmla="*/ 32 w 108"/>
                                  <a:gd name="T63" fmla="*/ 99 h 143"/>
                                  <a:gd name="T64" fmla="*/ 32 w 108"/>
                                  <a:gd name="T65" fmla="*/ 101 h 143"/>
                                  <a:gd name="T66" fmla="*/ 35 w 108"/>
                                  <a:gd name="T67" fmla="*/ 105 h 143"/>
                                  <a:gd name="T68" fmla="*/ 35 w 108"/>
                                  <a:gd name="T69" fmla="*/ 111 h 143"/>
                                  <a:gd name="T70" fmla="*/ 32 w 108"/>
                                  <a:gd name="T71" fmla="*/ 117 h 143"/>
                                  <a:gd name="T72" fmla="*/ 26 w 108"/>
                                  <a:gd name="T73" fmla="*/ 123 h 143"/>
                                  <a:gd name="T74" fmla="*/ 16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2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4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6 w 108"/>
                                  <a:gd name="T97" fmla="*/ 141 h 143"/>
                                  <a:gd name="T98" fmla="*/ 102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2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5" y="105"/>
                                    </a:lnTo>
                                    <a:lnTo>
                                      <a:pt x="35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4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0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2629" y="3185092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4 h 26"/>
                                  <a:gd name="T4" fmla="*/ 6 w 16"/>
                                  <a:gd name="T5" fmla="*/ 10 h 26"/>
                                  <a:gd name="T6" fmla="*/ 4 w 16"/>
                                  <a:gd name="T7" fmla="*/ 18 h 26"/>
                                  <a:gd name="T8" fmla="*/ 0 w 16"/>
                                  <a:gd name="T9" fmla="*/ 24 h 26"/>
                                  <a:gd name="T10" fmla="*/ 10 w 16"/>
                                  <a:gd name="T11" fmla="*/ 26 h 26"/>
                                  <a:gd name="T12" fmla="*/ 12 w 16"/>
                                  <a:gd name="T13" fmla="*/ 22 h 26"/>
                                  <a:gd name="T14" fmla="*/ 16 w 16"/>
                                  <a:gd name="T15" fmla="*/ 26 h 26"/>
                                  <a:gd name="T16" fmla="*/ 14 w 16"/>
                                  <a:gd name="T17" fmla="*/ 6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1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2582" y="3184959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2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2635" y="3184997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3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2641" y="3185025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2631" y="3185064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5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2727" y="3185003"/>
                                <a:ext cx="8" cy="16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6 h 16"/>
                                  <a:gd name="T2" fmla="*/ 2 w 8"/>
                                  <a:gd name="T3" fmla="*/ 2 h 16"/>
                                  <a:gd name="T4" fmla="*/ 0 w 8"/>
                                  <a:gd name="T5" fmla="*/ 0 h 16"/>
                                  <a:gd name="T6" fmla="*/ 0 w 8"/>
                                  <a:gd name="T7" fmla="*/ 8 h 16"/>
                                  <a:gd name="T8" fmla="*/ 2 w 8"/>
                                  <a:gd name="T9" fmla="*/ 12 h 16"/>
                                  <a:gd name="T10" fmla="*/ 4 w 8"/>
                                  <a:gd name="T11" fmla="*/ 16 h 16"/>
                                  <a:gd name="T12" fmla="*/ 4 w 8"/>
                                  <a:gd name="T13" fmla="*/ 16 h 16"/>
                                  <a:gd name="T14" fmla="*/ 8 w 8"/>
                                  <a:gd name="T15" fmla="*/ 14 h 16"/>
                                  <a:gd name="T16" fmla="*/ 6 w 8"/>
                                  <a:gd name="T17" fmla="*/ 10 h 16"/>
                                  <a:gd name="T18" fmla="*/ 4 w 8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6">
                                    <a:moveTo>
                                      <a:pt x="4" y="6"/>
                                    </a:move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6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2733" y="3185031"/>
                                <a:ext cx="19" cy="27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11 h 27"/>
                                  <a:gd name="T2" fmla="*/ 2 w 19"/>
                                  <a:gd name="T3" fmla="*/ 4 h 27"/>
                                  <a:gd name="T4" fmla="*/ 0 w 19"/>
                                  <a:gd name="T5" fmla="*/ 0 h 27"/>
                                  <a:gd name="T6" fmla="*/ 0 w 19"/>
                                  <a:gd name="T7" fmla="*/ 8 h 27"/>
                                  <a:gd name="T8" fmla="*/ 2 w 19"/>
                                  <a:gd name="T9" fmla="*/ 15 h 27"/>
                                  <a:gd name="T10" fmla="*/ 6 w 19"/>
                                  <a:gd name="T11" fmla="*/ 21 h 27"/>
                                  <a:gd name="T12" fmla="*/ 8 w 19"/>
                                  <a:gd name="T13" fmla="*/ 25 h 27"/>
                                  <a:gd name="T14" fmla="*/ 8 w 19"/>
                                  <a:gd name="T15" fmla="*/ 27 h 27"/>
                                  <a:gd name="T16" fmla="*/ 10 w 19"/>
                                  <a:gd name="T17" fmla="*/ 27 h 27"/>
                                  <a:gd name="T18" fmla="*/ 15 w 19"/>
                                  <a:gd name="T19" fmla="*/ 25 h 27"/>
                                  <a:gd name="T20" fmla="*/ 17 w 19"/>
                                  <a:gd name="T21" fmla="*/ 25 h 27"/>
                                  <a:gd name="T22" fmla="*/ 19 w 19"/>
                                  <a:gd name="T23" fmla="*/ 25 h 27"/>
                                  <a:gd name="T24" fmla="*/ 10 w 19"/>
                                  <a:gd name="T25" fmla="*/ 19 h 27"/>
                                  <a:gd name="T26" fmla="*/ 6 w 19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7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2726" y="3185070"/>
                                <a:ext cx="33" cy="34"/>
                              </a:xfrm>
                              <a:custGeom>
                                <a:avLst/>
                                <a:gdLst>
                                  <a:gd name="T0" fmla="*/ 21 w 33"/>
                                  <a:gd name="T1" fmla="*/ 10 h 34"/>
                                  <a:gd name="T2" fmla="*/ 21 w 33"/>
                                  <a:gd name="T3" fmla="*/ 2 h 34"/>
                                  <a:gd name="T4" fmla="*/ 21 w 33"/>
                                  <a:gd name="T5" fmla="*/ 0 h 34"/>
                                  <a:gd name="T6" fmla="*/ 17 w 33"/>
                                  <a:gd name="T7" fmla="*/ 8 h 34"/>
                                  <a:gd name="T8" fmla="*/ 17 w 33"/>
                                  <a:gd name="T9" fmla="*/ 16 h 34"/>
                                  <a:gd name="T10" fmla="*/ 17 w 33"/>
                                  <a:gd name="T11" fmla="*/ 20 h 34"/>
                                  <a:gd name="T12" fmla="*/ 19 w 33"/>
                                  <a:gd name="T13" fmla="*/ 24 h 34"/>
                                  <a:gd name="T14" fmla="*/ 11 w 33"/>
                                  <a:gd name="T15" fmla="*/ 26 h 34"/>
                                  <a:gd name="T16" fmla="*/ 6 w 33"/>
                                  <a:gd name="T17" fmla="*/ 28 h 34"/>
                                  <a:gd name="T18" fmla="*/ 0 w 33"/>
                                  <a:gd name="T19" fmla="*/ 32 h 34"/>
                                  <a:gd name="T20" fmla="*/ 0 w 33"/>
                                  <a:gd name="T21" fmla="*/ 34 h 34"/>
                                  <a:gd name="T22" fmla="*/ 2 w 33"/>
                                  <a:gd name="T23" fmla="*/ 32 h 34"/>
                                  <a:gd name="T24" fmla="*/ 7 w 33"/>
                                  <a:gd name="T25" fmla="*/ 30 h 34"/>
                                  <a:gd name="T26" fmla="*/ 11 w 33"/>
                                  <a:gd name="T27" fmla="*/ 30 h 34"/>
                                  <a:gd name="T28" fmla="*/ 17 w 33"/>
                                  <a:gd name="T29" fmla="*/ 30 h 34"/>
                                  <a:gd name="T30" fmla="*/ 23 w 33"/>
                                  <a:gd name="T31" fmla="*/ 28 h 34"/>
                                  <a:gd name="T32" fmla="*/ 27 w 33"/>
                                  <a:gd name="T33" fmla="*/ 28 h 34"/>
                                  <a:gd name="T34" fmla="*/ 31 w 33"/>
                                  <a:gd name="T35" fmla="*/ 28 h 34"/>
                                  <a:gd name="T36" fmla="*/ 33 w 33"/>
                                  <a:gd name="T37" fmla="*/ 28 h 34"/>
                                  <a:gd name="T38" fmla="*/ 23 w 33"/>
                                  <a:gd name="T39" fmla="*/ 20 h 34"/>
                                  <a:gd name="T40" fmla="*/ 21 w 33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3" h="34">
                                    <a:moveTo>
                                      <a:pt x="21" y="10"/>
                                    </a:moveTo>
                                    <a:lnTo>
                                      <a:pt x="21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11" y="30"/>
                                    </a:lnTo>
                                    <a:lnTo>
                                      <a:pt x="1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8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2840" y="3184395"/>
                                <a:ext cx="618" cy="1689"/>
                              </a:xfrm>
                              <a:custGeom>
                                <a:avLst/>
                                <a:gdLst>
                                  <a:gd name="T0" fmla="*/ 581 w 618"/>
                                  <a:gd name="T1" fmla="*/ 832 h 1689"/>
                                  <a:gd name="T2" fmla="*/ 618 w 618"/>
                                  <a:gd name="T3" fmla="*/ 689 h 1689"/>
                                  <a:gd name="T4" fmla="*/ 551 w 618"/>
                                  <a:gd name="T5" fmla="*/ 618 h 1689"/>
                                  <a:gd name="T6" fmla="*/ 480 w 618"/>
                                  <a:gd name="T7" fmla="*/ 523 h 1689"/>
                                  <a:gd name="T8" fmla="*/ 454 w 618"/>
                                  <a:gd name="T9" fmla="*/ 441 h 1689"/>
                                  <a:gd name="T10" fmla="*/ 520 w 618"/>
                                  <a:gd name="T11" fmla="*/ 429 h 1689"/>
                                  <a:gd name="T12" fmla="*/ 522 w 618"/>
                                  <a:gd name="T13" fmla="*/ 390 h 1689"/>
                                  <a:gd name="T14" fmla="*/ 492 w 618"/>
                                  <a:gd name="T15" fmla="*/ 320 h 1689"/>
                                  <a:gd name="T16" fmla="*/ 580 w 618"/>
                                  <a:gd name="T17" fmla="*/ 223 h 1689"/>
                                  <a:gd name="T18" fmla="*/ 524 w 618"/>
                                  <a:gd name="T19" fmla="*/ 209 h 1689"/>
                                  <a:gd name="T20" fmla="*/ 450 w 618"/>
                                  <a:gd name="T21" fmla="*/ 229 h 1689"/>
                                  <a:gd name="T22" fmla="*/ 408 w 618"/>
                                  <a:gd name="T23" fmla="*/ 115 h 1689"/>
                                  <a:gd name="T24" fmla="*/ 335 w 618"/>
                                  <a:gd name="T25" fmla="*/ 0 h 1689"/>
                                  <a:gd name="T26" fmla="*/ 310 w 618"/>
                                  <a:gd name="T27" fmla="*/ 48 h 1689"/>
                                  <a:gd name="T28" fmla="*/ 292 w 618"/>
                                  <a:gd name="T29" fmla="*/ 257 h 1689"/>
                                  <a:gd name="T30" fmla="*/ 228 w 618"/>
                                  <a:gd name="T31" fmla="*/ 312 h 1689"/>
                                  <a:gd name="T32" fmla="*/ 172 w 618"/>
                                  <a:gd name="T33" fmla="*/ 364 h 1689"/>
                                  <a:gd name="T34" fmla="*/ 184 w 618"/>
                                  <a:gd name="T35" fmla="*/ 386 h 1689"/>
                                  <a:gd name="T36" fmla="*/ 248 w 618"/>
                                  <a:gd name="T37" fmla="*/ 388 h 1689"/>
                                  <a:gd name="T38" fmla="*/ 306 w 618"/>
                                  <a:gd name="T39" fmla="*/ 390 h 1689"/>
                                  <a:gd name="T40" fmla="*/ 314 w 618"/>
                                  <a:gd name="T41" fmla="*/ 412 h 1689"/>
                                  <a:gd name="T42" fmla="*/ 312 w 618"/>
                                  <a:gd name="T43" fmla="*/ 467 h 1689"/>
                                  <a:gd name="T44" fmla="*/ 368 w 618"/>
                                  <a:gd name="T45" fmla="*/ 457 h 1689"/>
                                  <a:gd name="T46" fmla="*/ 368 w 618"/>
                                  <a:gd name="T47" fmla="*/ 542 h 1689"/>
                                  <a:gd name="T48" fmla="*/ 284 w 618"/>
                                  <a:gd name="T49" fmla="*/ 687 h 1689"/>
                                  <a:gd name="T50" fmla="*/ 228 w 618"/>
                                  <a:gd name="T51" fmla="*/ 788 h 1689"/>
                                  <a:gd name="T52" fmla="*/ 280 w 618"/>
                                  <a:gd name="T53" fmla="*/ 820 h 1689"/>
                                  <a:gd name="T54" fmla="*/ 306 w 618"/>
                                  <a:gd name="T55" fmla="*/ 868 h 1689"/>
                                  <a:gd name="T56" fmla="*/ 248 w 618"/>
                                  <a:gd name="T57" fmla="*/ 977 h 1689"/>
                                  <a:gd name="T58" fmla="*/ 180 w 618"/>
                                  <a:gd name="T59" fmla="*/ 1008 h 1689"/>
                                  <a:gd name="T60" fmla="*/ 125 w 618"/>
                                  <a:gd name="T61" fmla="*/ 1028 h 1689"/>
                                  <a:gd name="T62" fmla="*/ 111 w 618"/>
                                  <a:gd name="T63" fmla="*/ 1060 h 1689"/>
                                  <a:gd name="T64" fmla="*/ 190 w 618"/>
                                  <a:gd name="T65" fmla="*/ 1143 h 1689"/>
                                  <a:gd name="T66" fmla="*/ 264 w 618"/>
                                  <a:gd name="T67" fmla="*/ 1191 h 1689"/>
                                  <a:gd name="T68" fmla="*/ 230 w 618"/>
                                  <a:gd name="T69" fmla="*/ 1250 h 1689"/>
                                  <a:gd name="T70" fmla="*/ 174 w 618"/>
                                  <a:gd name="T71" fmla="*/ 1301 h 1689"/>
                                  <a:gd name="T72" fmla="*/ 111 w 618"/>
                                  <a:gd name="T73" fmla="*/ 1334 h 1689"/>
                                  <a:gd name="T74" fmla="*/ 50 w 618"/>
                                  <a:gd name="T75" fmla="*/ 1358 h 1689"/>
                                  <a:gd name="T76" fmla="*/ 8 w 618"/>
                                  <a:gd name="T77" fmla="*/ 1366 h 1689"/>
                                  <a:gd name="T78" fmla="*/ 22 w 618"/>
                                  <a:gd name="T79" fmla="*/ 1418 h 1689"/>
                                  <a:gd name="T80" fmla="*/ 91 w 618"/>
                                  <a:gd name="T81" fmla="*/ 1475 h 1689"/>
                                  <a:gd name="T82" fmla="*/ 141 w 618"/>
                                  <a:gd name="T83" fmla="*/ 1499 h 1689"/>
                                  <a:gd name="T84" fmla="*/ 188 w 618"/>
                                  <a:gd name="T85" fmla="*/ 1503 h 1689"/>
                                  <a:gd name="T86" fmla="*/ 240 w 618"/>
                                  <a:gd name="T87" fmla="*/ 1493 h 1689"/>
                                  <a:gd name="T88" fmla="*/ 304 w 618"/>
                                  <a:gd name="T89" fmla="*/ 1483 h 1689"/>
                                  <a:gd name="T90" fmla="*/ 358 w 618"/>
                                  <a:gd name="T91" fmla="*/ 1493 h 1689"/>
                                  <a:gd name="T92" fmla="*/ 368 w 618"/>
                                  <a:gd name="T93" fmla="*/ 1554 h 1689"/>
                                  <a:gd name="T94" fmla="*/ 312 w 618"/>
                                  <a:gd name="T95" fmla="*/ 1622 h 1689"/>
                                  <a:gd name="T96" fmla="*/ 280 w 618"/>
                                  <a:gd name="T97" fmla="*/ 1636 h 1689"/>
                                  <a:gd name="T98" fmla="*/ 322 w 618"/>
                                  <a:gd name="T99" fmla="*/ 1677 h 1689"/>
                                  <a:gd name="T100" fmla="*/ 563 w 618"/>
                                  <a:gd name="T101" fmla="*/ 1677 h 1689"/>
                                  <a:gd name="T102" fmla="*/ 586 w 618"/>
                                  <a:gd name="T103" fmla="*/ 1650 h 1689"/>
                                  <a:gd name="T104" fmla="*/ 612 w 618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8" h="1689">
                                    <a:moveTo>
                                      <a:pt x="612" y="881"/>
                                    </a:moveTo>
                                    <a:lnTo>
                                      <a:pt x="598" y="870"/>
                                    </a:lnTo>
                                    <a:lnTo>
                                      <a:pt x="590" y="858"/>
                                    </a:lnTo>
                                    <a:lnTo>
                                      <a:pt x="584" y="844"/>
                                    </a:lnTo>
                                    <a:lnTo>
                                      <a:pt x="581" y="832"/>
                                    </a:lnTo>
                                    <a:lnTo>
                                      <a:pt x="584" y="818"/>
                                    </a:lnTo>
                                    <a:lnTo>
                                      <a:pt x="592" y="806"/>
                                    </a:lnTo>
                                    <a:lnTo>
                                      <a:pt x="614" y="786"/>
                                    </a:lnTo>
                                    <a:lnTo>
                                      <a:pt x="618" y="782"/>
                                    </a:lnTo>
                                    <a:lnTo>
                                      <a:pt x="618" y="689"/>
                                    </a:lnTo>
                                    <a:lnTo>
                                      <a:pt x="616" y="687"/>
                                    </a:lnTo>
                                    <a:lnTo>
                                      <a:pt x="600" y="671"/>
                                    </a:lnTo>
                                    <a:lnTo>
                                      <a:pt x="586" y="655"/>
                                    </a:lnTo>
                                    <a:lnTo>
                                      <a:pt x="567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6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3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80" y="223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87" y="196"/>
                                    </a:lnTo>
                                    <a:lnTo>
                                      <a:pt x="577" y="193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9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5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5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78" y="54"/>
                                    </a:lnTo>
                                    <a:lnTo>
                                      <a:pt x="364" y="28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22" y="2"/>
                                    </a:lnTo>
                                    <a:lnTo>
                                      <a:pt x="320" y="4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0" y="121"/>
                                    </a:lnTo>
                                    <a:lnTo>
                                      <a:pt x="312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2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4" y="388"/>
                                    </a:lnTo>
                                    <a:lnTo>
                                      <a:pt x="286" y="388"/>
                                    </a:lnTo>
                                    <a:lnTo>
                                      <a:pt x="298" y="390"/>
                                    </a:lnTo>
                                    <a:lnTo>
                                      <a:pt x="306" y="390"/>
                                    </a:lnTo>
                                    <a:lnTo>
                                      <a:pt x="312" y="392"/>
                                    </a:lnTo>
                                    <a:lnTo>
                                      <a:pt x="318" y="396"/>
                                    </a:lnTo>
                                    <a:lnTo>
                                      <a:pt x="320" y="400"/>
                                    </a:lnTo>
                                    <a:lnTo>
                                      <a:pt x="318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4" y="425"/>
                                    </a:lnTo>
                                    <a:lnTo>
                                      <a:pt x="300" y="439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304" y="461"/>
                                    </a:lnTo>
                                    <a:lnTo>
                                      <a:pt x="312" y="467"/>
                                    </a:lnTo>
                                    <a:lnTo>
                                      <a:pt x="322" y="469"/>
                                    </a:lnTo>
                                    <a:lnTo>
                                      <a:pt x="335" y="467"/>
                                    </a:lnTo>
                                    <a:lnTo>
                                      <a:pt x="348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8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80" y="479"/>
                                    </a:lnTo>
                                    <a:lnTo>
                                      <a:pt x="380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8" y="542"/>
                                    </a:lnTo>
                                    <a:lnTo>
                                      <a:pt x="356" y="568"/>
                                    </a:lnTo>
                                    <a:lnTo>
                                      <a:pt x="341" y="594"/>
                                    </a:lnTo>
                                    <a:lnTo>
                                      <a:pt x="322" y="624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0" y="820"/>
                                    </a:lnTo>
                                    <a:lnTo>
                                      <a:pt x="292" y="824"/>
                                    </a:lnTo>
                                    <a:lnTo>
                                      <a:pt x="300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6" y="848"/>
                                    </a:lnTo>
                                    <a:lnTo>
                                      <a:pt x="306" y="868"/>
                                    </a:lnTo>
                                    <a:lnTo>
                                      <a:pt x="304" y="889"/>
                                    </a:lnTo>
                                    <a:lnTo>
                                      <a:pt x="300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5" y="1028"/>
                                    </a:lnTo>
                                    <a:lnTo>
                                      <a:pt x="119" y="1034"/>
                                    </a:lnTo>
                                    <a:lnTo>
                                      <a:pt x="113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9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3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79"/>
                                    </a:lnTo>
                                    <a:lnTo>
                                      <a:pt x="258" y="1185"/>
                                    </a:lnTo>
                                    <a:lnTo>
                                      <a:pt x="264" y="1191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0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6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9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5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85" y="1346"/>
                                    </a:lnTo>
                                    <a:lnTo>
                                      <a:pt x="73" y="1350"/>
                                    </a:lnTo>
                                    <a:lnTo>
                                      <a:pt x="60" y="1354"/>
                                    </a:lnTo>
                                    <a:lnTo>
                                      <a:pt x="50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2" y="1437"/>
                                    </a:lnTo>
                                    <a:lnTo>
                                      <a:pt x="54" y="1449"/>
                                    </a:lnTo>
                                    <a:lnTo>
                                      <a:pt x="66" y="1459"/>
                                    </a:lnTo>
                                    <a:lnTo>
                                      <a:pt x="79" y="1467"/>
                                    </a:lnTo>
                                    <a:lnTo>
                                      <a:pt x="91" y="1475"/>
                                    </a:lnTo>
                                    <a:lnTo>
                                      <a:pt x="101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2" y="1485"/>
                                    </a:lnTo>
                                    <a:lnTo>
                                      <a:pt x="304" y="1483"/>
                                    </a:lnTo>
                                    <a:lnTo>
                                      <a:pt x="318" y="1483"/>
                                    </a:lnTo>
                                    <a:lnTo>
                                      <a:pt x="331" y="1483"/>
                                    </a:lnTo>
                                    <a:lnTo>
                                      <a:pt x="341" y="1485"/>
                                    </a:lnTo>
                                    <a:lnTo>
                                      <a:pt x="350" y="1489"/>
                                    </a:lnTo>
                                    <a:lnTo>
                                      <a:pt x="358" y="1493"/>
                                    </a:lnTo>
                                    <a:lnTo>
                                      <a:pt x="364" y="1499"/>
                                    </a:lnTo>
                                    <a:lnTo>
                                      <a:pt x="368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8" y="1554"/>
                                    </a:lnTo>
                                    <a:lnTo>
                                      <a:pt x="362" y="1572"/>
                                    </a:lnTo>
                                    <a:lnTo>
                                      <a:pt x="352" y="1588"/>
                                    </a:lnTo>
                                    <a:lnTo>
                                      <a:pt x="341" y="1604"/>
                                    </a:lnTo>
                                    <a:lnTo>
                                      <a:pt x="326" y="1614"/>
                                    </a:lnTo>
                                    <a:lnTo>
                                      <a:pt x="312" y="1622"/>
                                    </a:lnTo>
                                    <a:lnTo>
                                      <a:pt x="294" y="1624"/>
                                    </a:lnTo>
                                    <a:lnTo>
                                      <a:pt x="292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0" y="1636"/>
                                    </a:lnTo>
                                    <a:lnTo>
                                      <a:pt x="280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2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2" y="1677"/>
                                    </a:lnTo>
                                    <a:lnTo>
                                      <a:pt x="338" y="1683"/>
                                    </a:lnTo>
                                    <a:lnTo>
                                      <a:pt x="354" y="1689"/>
                                    </a:lnTo>
                                    <a:lnTo>
                                      <a:pt x="356" y="1689"/>
                                    </a:lnTo>
                                    <a:lnTo>
                                      <a:pt x="553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1" y="1663"/>
                                    </a:lnTo>
                                    <a:lnTo>
                                      <a:pt x="574" y="1654"/>
                                    </a:lnTo>
                                    <a:lnTo>
                                      <a:pt x="575" y="1650"/>
                                    </a:lnTo>
                                    <a:lnTo>
                                      <a:pt x="577" y="1650"/>
                                    </a:lnTo>
                                    <a:lnTo>
                                      <a:pt x="586" y="1650"/>
                                    </a:lnTo>
                                    <a:lnTo>
                                      <a:pt x="600" y="1652"/>
                                    </a:lnTo>
                                    <a:lnTo>
                                      <a:pt x="614" y="1652"/>
                                    </a:lnTo>
                                    <a:lnTo>
                                      <a:pt x="618" y="1652"/>
                                    </a:lnTo>
                                    <a:lnTo>
                                      <a:pt x="618" y="887"/>
                                    </a:lnTo>
                                    <a:lnTo>
                                      <a:pt x="612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9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3188" y="3185855"/>
                                <a:ext cx="191" cy="205"/>
                              </a:xfrm>
                              <a:custGeom>
                                <a:avLst/>
                                <a:gdLst>
                                  <a:gd name="T0" fmla="*/ 64 w 191"/>
                                  <a:gd name="T1" fmla="*/ 0 h 205"/>
                                  <a:gd name="T2" fmla="*/ 64 w 191"/>
                                  <a:gd name="T3" fmla="*/ 6 h 205"/>
                                  <a:gd name="T4" fmla="*/ 62 w 191"/>
                                  <a:gd name="T5" fmla="*/ 22 h 205"/>
                                  <a:gd name="T6" fmla="*/ 60 w 191"/>
                                  <a:gd name="T7" fmla="*/ 46 h 205"/>
                                  <a:gd name="T8" fmla="*/ 56 w 191"/>
                                  <a:gd name="T9" fmla="*/ 75 h 205"/>
                                  <a:gd name="T10" fmla="*/ 48 w 191"/>
                                  <a:gd name="T11" fmla="*/ 104 h 205"/>
                                  <a:gd name="T12" fmla="*/ 38 w 191"/>
                                  <a:gd name="T13" fmla="*/ 136 h 205"/>
                                  <a:gd name="T14" fmla="*/ 22 w 191"/>
                                  <a:gd name="T15" fmla="*/ 162 h 205"/>
                                  <a:gd name="T16" fmla="*/ 0 w 191"/>
                                  <a:gd name="T17" fmla="*/ 186 h 205"/>
                                  <a:gd name="T18" fmla="*/ 106 w 191"/>
                                  <a:gd name="T19" fmla="*/ 205 h 205"/>
                                  <a:gd name="T20" fmla="*/ 126 w 191"/>
                                  <a:gd name="T21" fmla="*/ 164 h 205"/>
                                  <a:gd name="T22" fmla="*/ 191 w 191"/>
                                  <a:gd name="T23" fmla="*/ 196 h 205"/>
                                  <a:gd name="T24" fmla="*/ 148 w 191"/>
                                  <a:gd name="T25" fmla="*/ 42 h 205"/>
                                  <a:gd name="T26" fmla="*/ 64 w 191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1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6" y="164"/>
                                    </a:lnTo>
                                    <a:lnTo>
                                      <a:pt x="191" y="196"/>
                                    </a:lnTo>
                                    <a:lnTo>
                                      <a:pt x="148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0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2879" y="3184791"/>
                                <a:ext cx="579" cy="1220"/>
                              </a:xfrm>
                              <a:custGeom>
                                <a:avLst/>
                                <a:gdLst>
                                  <a:gd name="T0" fmla="*/ 536 w 579"/>
                                  <a:gd name="T1" fmla="*/ 481 h 1220"/>
                                  <a:gd name="T2" fmla="*/ 508 w 579"/>
                                  <a:gd name="T3" fmla="*/ 408 h 1220"/>
                                  <a:gd name="T4" fmla="*/ 516 w 579"/>
                                  <a:gd name="T5" fmla="*/ 376 h 1220"/>
                                  <a:gd name="T6" fmla="*/ 547 w 579"/>
                                  <a:gd name="T7" fmla="*/ 370 h 1220"/>
                                  <a:gd name="T8" fmla="*/ 579 w 579"/>
                                  <a:gd name="T9" fmla="*/ 351 h 1220"/>
                                  <a:gd name="T10" fmla="*/ 567 w 579"/>
                                  <a:gd name="T11" fmla="*/ 333 h 1220"/>
                                  <a:gd name="T12" fmla="*/ 522 w 579"/>
                                  <a:gd name="T13" fmla="*/ 295 h 1220"/>
                                  <a:gd name="T14" fmla="*/ 467 w 579"/>
                                  <a:gd name="T15" fmla="*/ 234 h 1220"/>
                                  <a:gd name="T16" fmla="*/ 415 w 579"/>
                                  <a:gd name="T17" fmla="*/ 148 h 1220"/>
                                  <a:gd name="T18" fmla="*/ 379 w 579"/>
                                  <a:gd name="T19" fmla="*/ 39 h 1220"/>
                                  <a:gd name="T20" fmla="*/ 373 w 579"/>
                                  <a:gd name="T21" fmla="*/ 12 h 1220"/>
                                  <a:gd name="T22" fmla="*/ 363 w 579"/>
                                  <a:gd name="T23" fmla="*/ 71 h 1220"/>
                                  <a:gd name="T24" fmla="*/ 345 w 579"/>
                                  <a:gd name="T25" fmla="*/ 156 h 1220"/>
                                  <a:gd name="T26" fmla="*/ 313 w 579"/>
                                  <a:gd name="T27" fmla="*/ 251 h 1220"/>
                                  <a:gd name="T28" fmla="*/ 264 w 579"/>
                                  <a:gd name="T29" fmla="*/ 337 h 1220"/>
                                  <a:gd name="T30" fmla="*/ 292 w 579"/>
                                  <a:gd name="T31" fmla="*/ 390 h 1220"/>
                                  <a:gd name="T32" fmla="*/ 294 w 579"/>
                                  <a:gd name="T33" fmla="*/ 410 h 1220"/>
                                  <a:gd name="T34" fmla="*/ 292 w 579"/>
                                  <a:gd name="T35" fmla="*/ 462 h 1220"/>
                                  <a:gd name="T36" fmla="*/ 274 w 579"/>
                                  <a:gd name="T37" fmla="*/ 527 h 1220"/>
                                  <a:gd name="T38" fmla="*/ 225 w 579"/>
                                  <a:gd name="T39" fmla="*/ 593 h 1220"/>
                                  <a:gd name="T40" fmla="*/ 135 w 579"/>
                                  <a:gd name="T41" fmla="*/ 642 h 1220"/>
                                  <a:gd name="T42" fmla="*/ 98 w 579"/>
                                  <a:gd name="T43" fmla="*/ 659 h 1220"/>
                                  <a:gd name="T44" fmla="*/ 113 w 579"/>
                                  <a:gd name="T45" fmla="*/ 677 h 1220"/>
                                  <a:gd name="T46" fmla="*/ 143 w 579"/>
                                  <a:gd name="T47" fmla="*/ 704 h 1220"/>
                                  <a:gd name="T48" fmla="*/ 183 w 579"/>
                                  <a:gd name="T49" fmla="*/ 732 h 1220"/>
                                  <a:gd name="T50" fmla="*/ 236 w 579"/>
                                  <a:gd name="T51" fmla="*/ 758 h 1220"/>
                                  <a:gd name="T52" fmla="*/ 276 w 579"/>
                                  <a:gd name="T53" fmla="*/ 770 h 1220"/>
                                  <a:gd name="T54" fmla="*/ 268 w 579"/>
                                  <a:gd name="T55" fmla="*/ 796 h 1220"/>
                                  <a:gd name="T56" fmla="*/ 242 w 579"/>
                                  <a:gd name="T57" fmla="*/ 845 h 1220"/>
                                  <a:gd name="T58" fmla="*/ 193 w 579"/>
                                  <a:gd name="T59" fmla="*/ 901 h 1220"/>
                                  <a:gd name="T60" fmla="*/ 115 w 579"/>
                                  <a:gd name="T61" fmla="*/ 952 h 1220"/>
                                  <a:gd name="T62" fmla="*/ 0 w 579"/>
                                  <a:gd name="T63" fmla="*/ 984 h 1220"/>
                                  <a:gd name="T64" fmla="*/ 8 w 579"/>
                                  <a:gd name="T65" fmla="*/ 994 h 1220"/>
                                  <a:gd name="T66" fmla="*/ 34 w 579"/>
                                  <a:gd name="T67" fmla="*/ 1018 h 1220"/>
                                  <a:gd name="T68" fmla="*/ 72 w 579"/>
                                  <a:gd name="T69" fmla="*/ 1043 h 1220"/>
                                  <a:gd name="T70" fmla="*/ 119 w 579"/>
                                  <a:gd name="T71" fmla="*/ 1061 h 1220"/>
                                  <a:gd name="T72" fmla="*/ 179 w 579"/>
                                  <a:gd name="T73" fmla="*/ 1063 h 1220"/>
                                  <a:gd name="T74" fmla="*/ 243 w 579"/>
                                  <a:gd name="T75" fmla="*/ 1049 h 1220"/>
                                  <a:gd name="T76" fmla="*/ 305 w 579"/>
                                  <a:gd name="T77" fmla="*/ 1053 h 1220"/>
                                  <a:gd name="T78" fmla="*/ 363 w 579"/>
                                  <a:gd name="T79" fmla="*/ 1075 h 1220"/>
                                  <a:gd name="T80" fmla="*/ 415 w 579"/>
                                  <a:gd name="T81" fmla="*/ 1109 h 1220"/>
                                  <a:gd name="T82" fmla="*/ 461 w 579"/>
                                  <a:gd name="T83" fmla="*/ 1145 h 1220"/>
                                  <a:gd name="T84" fmla="*/ 499 w 579"/>
                                  <a:gd name="T85" fmla="*/ 1176 h 1220"/>
                                  <a:gd name="T86" fmla="*/ 530 w 579"/>
                                  <a:gd name="T87" fmla="*/ 1198 h 1220"/>
                                  <a:gd name="T88" fmla="*/ 559 w 579"/>
                                  <a:gd name="T89" fmla="*/ 1212 h 1220"/>
                                  <a:gd name="T90" fmla="*/ 579 w 579"/>
                                  <a:gd name="T91" fmla="*/ 1220 h 1220"/>
                                  <a:gd name="T92" fmla="*/ 575 w 579"/>
                                  <a:gd name="T93" fmla="*/ 1065 h 1220"/>
                                  <a:gd name="T94" fmla="*/ 579 w 579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9" h="1220">
                                    <a:moveTo>
                                      <a:pt x="569" y="521"/>
                                    </a:moveTo>
                                    <a:lnTo>
                                      <a:pt x="553" y="503"/>
                                    </a:lnTo>
                                    <a:lnTo>
                                      <a:pt x="536" y="481"/>
                                    </a:lnTo>
                                    <a:lnTo>
                                      <a:pt x="522" y="460"/>
                                    </a:lnTo>
                                    <a:lnTo>
                                      <a:pt x="514" y="436"/>
                                    </a:lnTo>
                                    <a:lnTo>
                                      <a:pt x="508" y="408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6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5" y="374"/>
                                    </a:lnTo>
                                    <a:lnTo>
                                      <a:pt x="547" y="370"/>
                                    </a:lnTo>
                                    <a:lnTo>
                                      <a:pt x="559" y="364"/>
                                    </a:lnTo>
                                    <a:lnTo>
                                      <a:pt x="571" y="357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9" y="343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7" y="333"/>
                                    </a:lnTo>
                                    <a:lnTo>
                                      <a:pt x="553" y="323"/>
                                    </a:lnTo>
                                    <a:lnTo>
                                      <a:pt x="538" y="311"/>
                                    </a:lnTo>
                                    <a:lnTo>
                                      <a:pt x="522" y="295"/>
                                    </a:lnTo>
                                    <a:lnTo>
                                      <a:pt x="504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284" y="311"/>
                                    </a:lnTo>
                                    <a:lnTo>
                                      <a:pt x="264" y="337"/>
                                    </a:lnTo>
                                    <a:lnTo>
                                      <a:pt x="243" y="357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92" y="390"/>
                                    </a:lnTo>
                                    <a:lnTo>
                                      <a:pt x="292" y="392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294" y="410"/>
                                    </a:lnTo>
                                    <a:lnTo>
                                      <a:pt x="294" y="424"/>
                                    </a:lnTo>
                                    <a:lnTo>
                                      <a:pt x="294" y="442"/>
                                    </a:lnTo>
                                    <a:lnTo>
                                      <a:pt x="292" y="462"/>
                                    </a:lnTo>
                                    <a:lnTo>
                                      <a:pt x="288" y="481"/>
                                    </a:lnTo>
                                    <a:lnTo>
                                      <a:pt x="282" y="503"/>
                                    </a:lnTo>
                                    <a:lnTo>
                                      <a:pt x="274" y="527"/>
                                    </a:lnTo>
                                    <a:lnTo>
                                      <a:pt x="262" y="549"/>
                                    </a:lnTo>
                                    <a:lnTo>
                                      <a:pt x="243" y="571"/>
                                    </a:lnTo>
                                    <a:lnTo>
                                      <a:pt x="225" y="593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71" y="629"/>
                                    </a:lnTo>
                                    <a:lnTo>
                                      <a:pt x="135" y="642"/>
                                    </a:lnTo>
                                    <a:lnTo>
                                      <a:pt x="96" y="653"/>
                                    </a:lnTo>
                                    <a:lnTo>
                                      <a:pt x="96" y="654"/>
                                    </a:lnTo>
                                    <a:lnTo>
                                      <a:pt x="98" y="659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7"/>
                                    </a:lnTo>
                                    <a:lnTo>
                                      <a:pt x="123" y="684"/>
                                    </a:lnTo>
                                    <a:lnTo>
                                      <a:pt x="131" y="695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199" y="742"/>
                                    </a:lnTo>
                                    <a:lnTo>
                                      <a:pt x="217" y="750"/>
                                    </a:lnTo>
                                    <a:lnTo>
                                      <a:pt x="236" y="758"/>
                                    </a:lnTo>
                                    <a:lnTo>
                                      <a:pt x="256" y="764"/>
                                    </a:lnTo>
                                    <a:lnTo>
                                      <a:pt x="276" y="768"/>
                                    </a:lnTo>
                                    <a:lnTo>
                                      <a:pt x="276" y="770"/>
                                    </a:lnTo>
                                    <a:lnTo>
                                      <a:pt x="276" y="776"/>
                                    </a:lnTo>
                                    <a:lnTo>
                                      <a:pt x="272" y="784"/>
                                    </a:lnTo>
                                    <a:lnTo>
                                      <a:pt x="268" y="796"/>
                                    </a:lnTo>
                                    <a:lnTo>
                                      <a:pt x="262" y="812"/>
                                    </a:lnTo>
                                    <a:lnTo>
                                      <a:pt x="254" y="827"/>
                                    </a:lnTo>
                                    <a:lnTo>
                                      <a:pt x="242" y="845"/>
                                    </a:lnTo>
                                    <a:lnTo>
                                      <a:pt x="230" y="863"/>
                                    </a:lnTo>
                                    <a:lnTo>
                                      <a:pt x="213" y="881"/>
                                    </a:lnTo>
                                    <a:lnTo>
                                      <a:pt x="193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199" y="1057"/>
                                    </a:lnTo>
                                    <a:lnTo>
                                      <a:pt x="221" y="1051"/>
                                    </a:lnTo>
                                    <a:lnTo>
                                      <a:pt x="243" y="1049"/>
                                    </a:lnTo>
                                    <a:lnTo>
                                      <a:pt x="266" y="1049"/>
                                    </a:lnTo>
                                    <a:lnTo>
                                      <a:pt x="286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7" y="1156"/>
                                    </a:lnTo>
                                    <a:lnTo>
                                      <a:pt x="489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8" y="1184"/>
                                    </a:lnTo>
                                    <a:lnTo>
                                      <a:pt x="520" y="1192"/>
                                    </a:lnTo>
                                    <a:lnTo>
                                      <a:pt x="530" y="1198"/>
                                    </a:lnTo>
                                    <a:lnTo>
                                      <a:pt x="541" y="1204"/>
                                    </a:lnTo>
                                    <a:lnTo>
                                      <a:pt x="548" y="1208"/>
                                    </a:lnTo>
                                    <a:lnTo>
                                      <a:pt x="559" y="1212"/>
                                    </a:lnTo>
                                    <a:lnTo>
                                      <a:pt x="569" y="1216"/>
                                    </a:lnTo>
                                    <a:lnTo>
                                      <a:pt x="579" y="1218"/>
                                    </a:lnTo>
                                    <a:lnTo>
                                      <a:pt x="579" y="1220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7" y="1079"/>
                                    </a:lnTo>
                                    <a:lnTo>
                                      <a:pt x="575" y="1065"/>
                                    </a:lnTo>
                                    <a:lnTo>
                                      <a:pt x="573" y="1049"/>
                                    </a:lnTo>
                                    <a:lnTo>
                                      <a:pt x="577" y="1036"/>
                                    </a:lnTo>
                                    <a:lnTo>
                                      <a:pt x="579" y="1032"/>
                                    </a:lnTo>
                                    <a:lnTo>
                                      <a:pt x="579" y="527"/>
                                    </a:lnTo>
                                    <a:lnTo>
                                      <a:pt x="569" y="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1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8" y="3185370"/>
                                <a:ext cx="2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2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3238" y="3185005"/>
                                <a:ext cx="220" cy="365"/>
                              </a:xfrm>
                              <a:custGeom>
                                <a:avLst/>
                                <a:gdLst>
                                  <a:gd name="T0" fmla="*/ 192 w 220"/>
                                  <a:gd name="T1" fmla="*/ 349 h 365"/>
                                  <a:gd name="T2" fmla="*/ 178 w 220"/>
                                  <a:gd name="T3" fmla="*/ 339 h 365"/>
                                  <a:gd name="T4" fmla="*/ 161 w 220"/>
                                  <a:gd name="T5" fmla="*/ 325 h 365"/>
                                  <a:gd name="T6" fmla="*/ 149 w 220"/>
                                  <a:gd name="T7" fmla="*/ 309 h 365"/>
                                  <a:gd name="T8" fmla="*/ 136 w 220"/>
                                  <a:gd name="T9" fmla="*/ 291 h 365"/>
                                  <a:gd name="T10" fmla="*/ 122 w 220"/>
                                  <a:gd name="T11" fmla="*/ 275 h 365"/>
                                  <a:gd name="T12" fmla="*/ 110 w 220"/>
                                  <a:gd name="T13" fmla="*/ 258 h 365"/>
                                  <a:gd name="T14" fmla="*/ 100 w 220"/>
                                  <a:gd name="T15" fmla="*/ 240 h 365"/>
                                  <a:gd name="T16" fmla="*/ 90 w 220"/>
                                  <a:gd name="T17" fmla="*/ 222 h 365"/>
                                  <a:gd name="T18" fmla="*/ 82 w 220"/>
                                  <a:gd name="T19" fmla="*/ 208 h 365"/>
                                  <a:gd name="T20" fmla="*/ 76 w 220"/>
                                  <a:gd name="T21" fmla="*/ 194 h 365"/>
                                  <a:gd name="T22" fmla="*/ 70 w 220"/>
                                  <a:gd name="T23" fmla="*/ 182 h 365"/>
                                  <a:gd name="T24" fmla="*/ 66 w 220"/>
                                  <a:gd name="T25" fmla="*/ 174 h 365"/>
                                  <a:gd name="T26" fmla="*/ 66 w 220"/>
                                  <a:gd name="T27" fmla="*/ 168 h 365"/>
                                  <a:gd name="T28" fmla="*/ 66 w 220"/>
                                  <a:gd name="T29" fmla="*/ 166 h 365"/>
                                  <a:gd name="T30" fmla="*/ 72 w 220"/>
                                  <a:gd name="T31" fmla="*/ 164 h 365"/>
                                  <a:gd name="T32" fmla="*/ 82 w 220"/>
                                  <a:gd name="T33" fmla="*/ 162 h 365"/>
                                  <a:gd name="T34" fmla="*/ 94 w 220"/>
                                  <a:gd name="T35" fmla="*/ 160 h 365"/>
                                  <a:gd name="T36" fmla="*/ 106 w 220"/>
                                  <a:gd name="T37" fmla="*/ 158 h 365"/>
                                  <a:gd name="T38" fmla="*/ 118 w 220"/>
                                  <a:gd name="T39" fmla="*/ 154 h 365"/>
                                  <a:gd name="T40" fmla="*/ 126 w 220"/>
                                  <a:gd name="T41" fmla="*/ 150 h 365"/>
                                  <a:gd name="T42" fmla="*/ 128 w 220"/>
                                  <a:gd name="T43" fmla="*/ 147 h 365"/>
                                  <a:gd name="T44" fmla="*/ 124 w 220"/>
                                  <a:gd name="T45" fmla="*/ 143 h 365"/>
                                  <a:gd name="T46" fmla="*/ 114 w 220"/>
                                  <a:gd name="T47" fmla="*/ 135 h 365"/>
                                  <a:gd name="T48" fmla="*/ 102 w 220"/>
                                  <a:gd name="T49" fmla="*/ 117 h 365"/>
                                  <a:gd name="T50" fmla="*/ 88 w 220"/>
                                  <a:gd name="T51" fmla="*/ 95 h 365"/>
                                  <a:gd name="T52" fmla="*/ 76 w 220"/>
                                  <a:gd name="T53" fmla="*/ 69 h 365"/>
                                  <a:gd name="T54" fmla="*/ 64 w 220"/>
                                  <a:gd name="T55" fmla="*/ 43 h 365"/>
                                  <a:gd name="T56" fmla="*/ 54 w 220"/>
                                  <a:gd name="T57" fmla="*/ 22 h 365"/>
                                  <a:gd name="T58" fmla="*/ 48 w 220"/>
                                  <a:gd name="T59" fmla="*/ 6 h 365"/>
                                  <a:gd name="T60" fmla="*/ 46 w 220"/>
                                  <a:gd name="T61" fmla="*/ 0 h 365"/>
                                  <a:gd name="T62" fmla="*/ 44 w 220"/>
                                  <a:gd name="T63" fmla="*/ 24 h 365"/>
                                  <a:gd name="T64" fmla="*/ 48 w 220"/>
                                  <a:gd name="T65" fmla="*/ 49 h 365"/>
                                  <a:gd name="T66" fmla="*/ 52 w 220"/>
                                  <a:gd name="T67" fmla="*/ 71 h 365"/>
                                  <a:gd name="T68" fmla="*/ 60 w 220"/>
                                  <a:gd name="T69" fmla="*/ 91 h 365"/>
                                  <a:gd name="T70" fmla="*/ 66 w 220"/>
                                  <a:gd name="T71" fmla="*/ 109 h 365"/>
                                  <a:gd name="T72" fmla="*/ 74 w 220"/>
                                  <a:gd name="T73" fmla="*/ 125 h 365"/>
                                  <a:gd name="T74" fmla="*/ 78 w 220"/>
                                  <a:gd name="T75" fmla="*/ 133 h 365"/>
                                  <a:gd name="T76" fmla="*/ 80 w 220"/>
                                  <a:gd name="T77" fmla="*/ 135 h 365"/>
                                  <a:gd name="T78" fmla="*/ 0 w 220"/>
                                  <a:gd name="T79" fmla="*/ 168 h 365"/>
                                  <a:gd name="T80" fmla="*/ 2 w 220"/>
                                  <a:gd name="T81" fmla="*/ 194 h 365"/>
                                  <a:gd name="T82" fmla="*/ 10 w 220"/>
                                  <a:gd name="T83" fmla="*/ 216 h 365"/>
                                  <a:gd name="T84" fmla="*/ 22 w 220"/>
                                  <a:gd name="T85" fmla="*/ 238 h 365"/>
                                  <a:gd name="T86" fmla="*/ 34 w 220"/>
                                  <a:gd name="T87" fmla="*/ 256 h 365"/>
                                  <a:gd name="T88" fmla="*/ 52 w 220"/>
                                  <a:gd name="T89" fmla="*/ 273 h 365"/>
                                  <a:gd name="T90" fmla="*/ 70 w 220"/>
                                  <a:gd name="T91" fmla="*/ 289 h 365"/>
                                  <a:gd name="T92" fmla="*/ 90 w 220"/>
                                  <a:gd name="T93" fmla="*/ 303 h 365"/>
                                  <a:gd name="T94" fmla="*/ 112 w 220"/>
                                  <a:gd name="T95" fmla="*/ 317 h 365"/>
                                  <a:gd name="T96" fmla="*/ 132 w 220"/>
                                  <a:gd name="T97" fmla="*/ 329 h 365"/>
                                  <a:gd name="T98" fmla="*/ 151 w 220"/>
                                  <a:gd name="T99" fmla="*/ 339 h 365"/>
                                  <a:gd name="T100" fmla="*/ 169 w 220"/>
                                  <a:gd name="T101" fmla="*/ 347 h 365"/>
                                  <a:gd name="T102" fmla="*/ 186 w 220"/>
                                  <a:gd name="T103" fmla="*/ 353 h 365"/>
                                  <a:gd name="T104" fmla="*/ 202 w 220"/>
                                  <a:gd name="T105" fmla="*/ 359 h 365"/>
                                  <a:gd name="T106" fmla="*/ 212 w 220"/>
                                  <a:gd name="T107" fmla="*/ 363 h 365"/>
                                  <a:gd name="T108" fmla="*/ 218 w 220"/>
                                  <a:gd name="T109" fmla="*/ 365 h 365"/>
                                  <a:gd name="T110" fmla="*/ 220 w 220"/>
                                  <a:gd name="T111" fmla="*/ 365 h 365"/>
                                  <a:gd name="T112" fmla="*/ 220 w 220"/>
                                  <a:gd name="T113" fmla="*/ 365 h 365"/>
                                  <a:gd name="T114" fmla="*/ 206 w 220"/>
                                  <a:gd name="T115" fmla="*/ 359 h 365"/>
                                  <a:gd name="T116" fmla="*/ 192 w 220"/>
                                  <a:gd name="T117" fmla="*/ 349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20" h="365">
                                    <a:moveTo>
                                      <a:pt x="192" y="349"/>
                                    </a:moveTo>
                                    <a:lnTo>
                                      <a:pt x="178" y="339"/>
                                    </a:lnTo>
                                    <a:lnTo>
                                      <a:pt x="161" y="325"/>
                                    </a:lnTo>
                                    <a:lnTo>
                                      <a:pt x="149" y="309"/>
                                    </a:lnTo>
                                    <a:lnTo>
                                      <a:pt x="136" y="291"/>
                                    </a:lnTo>
                                    <a:lnTo>
                                      <a:pt x="122" y="275"/>
                                    </a:lnTo>
                                    <a:lnTo>
                                      <a:pt x="110" y="258"/>
                                    </a:lnTo>
                                    <a:lnTo>
                                      <a:pt x="100" y="240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76" y="194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66" y="166"/>
                                    </a:lnTo>
                                    <a:lnTo>
                                      <a:pt x="72" y="164"/>
                                    </a:lnTo>
                                    <a:lnTo>
                                      <a:pt x="82" y="162"/>
                                    </a:lnTo>
                                    <a:lnTo>
                                      <a:pt x="94" y="160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8" y="154"/>
                                    </a:lnTo>
                                    <a:lnTo>
                                      <a:pt x="126" y="150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4" y="143"/>
                                    </a:lnTo>
                                    <a:lnTo>
                                      <a:pt x="114" y="135"/>
                                    </a:lnTo>
                                    <a:lnTo>
                                      <a:pt x="102" y="117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22" y="238"/>
                                    </a:lnTo>
                                    <a:lnTo>
                                      <a:pt x="34" y="256"/>
                                    </a:lnTo>
                                    <a:lnTo>
                                      <a:pt x="52" y="273"/>
                                    </a:lnTo>
                                    <a:lnTo>
                                      <a:pt x="70" y="289"/>
                                    </a:lnTo>
                                    <a:lnTo>
                                      <a:pt x="90" y="303"/>
                                    </a:lnTo>
                                    <a:lnTo>
                                      <a:pt x="112" y="317"/>
                                    </a:lnTo>
                                    <a:lnTo>
                                      <a:pt x="132" y="329"/>
                                    </a:lnTo>
                                    <a:lnTo>
                                      <a:pt x="151" y="339"/>
                                    </a:lnTo>
                                    <a:lnTo>
                                      <a:pt x="169" y="347"/>
                                    </a:lnTo>
                                    <a:lnTo>
                                      <a:pt x="186" y="353"/>
                                    </a:lnTo>
                                    <a:lnTo>
                                      <a:pt x="202" y="359"/>
                                    </a:lnTo>
                                    <a:lnTo>
                                      <a:pt x="212" y="363"/>
                                    </a:lnTo>
                                    <a:lnTo>
                                      <a:pt x="218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20" y="365"/>
                                    </a:lnTo>
                                    <a:lnTo>
                                      <a:pt x="206" y="359"/>
                                    </a:lnTo>
                                    <a:lnTo>
                                      <a:pt x="192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3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3332" y="3185456"/>
                                <a:ext cx="126" cy="300"/>
                              </a:xfrm>
                              <a:custGeom>
                                <a:avLst/>
                                <a:gdLst>
                                  <a:gd name="T0" fmla="*/ 116 w 126"/>
                                  <a:gd name="T1" fmla="*/ 209 h 300"/>
                                  <a:gd name="T2" fmla="*/ 106 w 126"/>
                                  <a:gd name="T3" fmla="*/ 189 h 300"/>
                                  <a:gd name="T4" fmla="*/ 94 w 126"/>
                                  <a:gd name="T5" fmla="*/ 170 h 300"/>
                                  <a:gd name="T6" fmla="*/ 84 w 126"/>
                                  <a:gd name="T7" fmla="*/ 149 h 300"/>
                                  <a:gd name="T8" fmla="*/ 75 w 126"/>
                                  <a:gd name="T9" fmla="*/ 133 h 300"/>
                                  <a:gd name="T10" fmla="*/ 68 w 126"/>
                                  <a:gd name="T11" fmla="*/ 115 h 300"/>
                                  <a:gd name="T12" fmla="*/ 62 w 126"/>
                                  <a:gd name="T13" fmla="*/ 99 h 300"/>
                                  <a:gd name="T14" fmla="*/ 58 w 126"/>
                                  <a:gd name="T15" fmla="*/ 85 h 300"/>
                                  <a:gd name="T16" fmla="*/ 56 w 126"/>
                                  <a:gd name="T17" fmla="*/ 75 h 300"/>
                                  <a:gd name="T18" fmla="*/ 56 w 126"/>
                                  <a:gd name="T19" fmla="*/ 67 h 300"/>
                                  <a:gd name="T20" fmla="*/ 58 w 126"/>
                                  <a:gd name="T21" fmla="*/ 63 h 300"/>
                                  <a:gd name="T22" fmla="*/ 66 w 126"/>
                                  <a:gd name="T23" fmla="*/ 57 h 300"/>
                                  <a:gd name="T24" fmla="*/ 78 w 126"/>
                                  <a:gd name="T25" fmla="*/ 49 h 300"/>
                                  <a:gd name="T26" fmla="*/ 88 w 126"/>
                                  <a:gd name="T27" fmla="*/ 39 h 300"/>
                                  <a:gd name="T28" fmla="*/ 100 w 126"/>
                                  <a:gd name="T29" fmla="*/ 30 h 300"/>
                                  <a:gd name="T30" fmla="*/ 110 w 126"/>
                                  <a:gd name="T31" fmla="*/ 18 h 300"/>
                                  <a:gd name="T32" fmla="*/ 118 w 126"/>
                                  <a:gd name="T33" fmla="*/ 8 h 300"/>
                                  <a:gd name="T34" fmla="*/ 122 w 126"/>
                                  <a:gd name="T35" fmla="*/ 2 h 300"/>
                                  <a:gd name="T36" fmla="*/ 124 w 126"/>
                                  <a:gd name="T37" fmla="*/ 0 h 300"/>
                                  <a:gd name="T38" fmla="*/ 120 w 126"/>
                                  <a:gd name="T39" fmla="*/ 2 h 300"/>
                                  <a:gd name="T40" fmla="*/ 106 w 126"/>
                                  <a:gd name="T41" fmla="*/ 8 h 300"/>
                                  <a:gd name="T42" fmla="*/ 86 w 126"/>
                                  <a:gd name="T43" fmla="*/ 18 h 300"/>
                                  <a:gd name="T44" fmla="*/ 62 w 126"/>
                                  <a:gd name="T45" fmla="*/ 30 h 300"/>
                                  <a:gd name="T46" fmla="*/ 40 w 126"/>
                                  <a:gd name="T47" fmla="*/ 39 h 300"/>
                                  <a:gd name="T48" fmla="*/ 20 w 126"/>
                                  <a:gd name="T49" fmla="*/ 49 h 300"/>
                                  <a:gd name="T50" fmla="*/ 6 w 126"/>
                                  <a:gd name="T51" fmla="*/ 57 h 300"/>
                                  <a:gd name="T52" fmla="*/ 0 w 126"/>
                                  <a:gd name="T53" fmla="*/ 63 h 300"/>
                                  <a:gd name="T54" fmla="*/ 2 w 126"/>
                                  <a:gd name="T55" fmla="*/ 75 h 300"/>
                                  <a:gd name="T56" fmla="*/ 8 w 126"/>
                                  <a:gd name="T57" fmla="*/ 99 h 300"/>
                                  <a:gd name="T58" fmla="*/ 20 w 126"/>
                                  <a:gd name="T59" fmla="*/ 133 h 300"/>
                                  <a:gd name="T60" fmla="*/ 34 w 126"/>
                                  <a:gd name="T61" fmla="*/ 171 h 300"/>
                                  <a:gd name="T62" fmla="*/ 52 w 126"/>
                                  <a:gd name="T63" fmla="*/ 211 h 300"/>
                                  <a:gd name="T64" fmla="*/ 74 w 126"/>
                                  <a:gd name="T65" fmla="*/ 249 h 300"/>
                                  <a:gd name="T66" fmla="*/ 100 w 126"/>
                                  <a:gd name="T67" fmla="*/ 280 h 300"/>
                                  <a:gd name="T68" fmla="*/ 126 w 126"/>
                                  <a:gd name="T69" fmla="*/ 300 h 300"/>
                                  <a:gd name="T70" fmla="*/ 126 w 126"/>
                                  <a:gd name="T71" fmla="*/ 223 h 300"/>
                                  <a:gd name="T72" fmla="*/ 116 w 126"/>
                                  <a:gd name="T73" fmla="*/ 209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26" h="300">
                                    <a:moveTo>
                                      <a:pt x="116" y="209"/>
                                    </a:moveTo>
                                    <a:lnTo>
                                      <a:pt x="106" y="189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84" y="149"/>
                                    </a:lnTo>
                                    <a:lnTo>
                                      <a:pt x="75" y="13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52" y="211"/>
                                    </a:lnTo>
                                    <a:lnTo>
                                      <a:pt x="74" y="249"/>
                                    </a:lnTo>
                                    <a:lnTo>
                                      <a:pt x="100" y="280"/>
                                    </a:lnTo>
                                    <a:lnTo>
                                      <a:pt x="126" y="300"/>
                                    </a:lnTo>
                                    <a:lnTo>
                                      <a:pt x="126" y="223"/>
                                    </a:lnTo>
                                    <a:lnTo>
                                      <a:pt x="116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4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3188" y="3185771"/>
                                <a:ext cx="246" cy="194"/>
                              </a:xfrm>
                              <a:custGeom>
                                <a:avLst/>
                                <a:gdLst>
                                  <a:gd name="T0" fmla="*/ 238 w 246"/>
                                  <a:gd name="T1" fmla="*/ 172 h 194"/>
                                  <a:gd name="T2" fmla="*/ 232 w 246"/>
                                  <a:gd name="T3" fmla="*/ 159 h 194"/>
                                  <a:gd name="T4" fmla="*/ 222 w 246"/>
                                  <a:gd name="T5" fmla="*/ 147 h 194"/>
                                  <a:gd name="T6" fmla="*/ 211 w 246"/>
                                  <a:gd name="T7" fmla="*/ 131 h 194"/>
                                  <a:gd name="T8" fmla="*/ 199 w 246"/>
                                  <a:gd name="T9" fmla="*/ 115 h 194"/>
                                  <a:gd name="T10" fmla="*/ 188 w 246"/>
                                  <a:gd name="T11" fmla="*/ 101 h 194"/>
                                  <a:gd name="T12" fmla="*/ 174 w 246"/>
                                  <a:gd name="T13" fmla="*/ 85 h 194"/>
                                  <a:gd name="T14" fmla="*/ 160 w 246"/>
                                  <a:gd name="T15" fmla="*/ 69 h 194"/>
                                  <a:gd name="T16" fmla="*/ 148 w 246"/>
                                  <a:gd name="T17" fmla="*/ 56 h 194"/>
                                  <a:gd name="T18" fmla="*/ 134 w 246"/>
                                  <a:gd name="T19" fmla="*/ 42 h 194"/>
                                  <a:gd name="T20" fmla="*/ 120 w 246"/>
                                  <a:gd name="T21" fmla="*/ 30 h 194"/>
                                  <a:gd name="T22" fmla="*/ 108 w 246"/>
                                  <a:gd name="T23" fmla="*/ 20 h 194"/>
                                  <a:gd name="T24" fmla="*/ 98 w 246"/>
                                  <a:gd name="T25" fmla="*/ 12 h 194"/>
                                  <a:gd name="T26" fmla="*/ 88 w 246"/>
                                  <a:gd name="T27" fmla="*/ 6 h 194"/>
                                  <a:gd name="T28" fmla="*/ 82 w 246"/>
                                  <a:gd name="T29" fmla="*/ 2 h 194"/>
                                  <a:gd name="T30" fmla="*/ 68 w 246"/>
                                  <a:gd name="T31" fmla="*/ 0 h 194"/>
                                  <a:gd name="T32" fmla="*/ 54 w 246"/>
                                  <a:gd name="T33" fmla="*/ 2 h 194"/>
                                  <a:gd name="T34" fmla="*/ 40 w 246"/>
                                  <a:gd name="T35" fmla="*/ 8 h 194"/>
                                  <a:gd name="T36" fmla="*/ 28 w 246"/>
                                  <a:gd name="T37" fmla="*/ 14 h 194"/>
                                  <a:gd name="T38" fmla="*/ 18 w 246"/>
                                  <a:gd name="T39" fmla="*/ 22 h 194"/>
                                  <a:gd name="T40" fmla="*/ 8 w 246"/>
                                  <a:gd name="T41" fmla="*/ 28 h 194"/>
                                  <a:gd name="T42" fmla="*/ 2 w 246"/>
                                  <a:gd name="T43" fmla="*/ 34 h 194"/>
                                  <a:gd name="T44" fmla="*/ 0 w 246"/>
                                  <a:gd name="T45" fmla="*/ 34 h 194"/>
                                  <a:gd name="T46" fmla="*/ 18 w 246"/>
                                  <a:gd name="T47" fmla="*/ 38 h 194"/>
                                  <a:gd name="T48" fmla="*/ 34 w 246"/>
                                  <a:gd name="T49" fmla="*/ 46 h 194"/>
                                  <a:gd name="T50" fmla="*/ 54 w 246"/>
                                  <a:gd name="T51" fmla="*/ 54 h 194"/>
                                  <a:gd name="T52" fmla="*/ 74 w 246"/>
                                  <a:gd name="T53" fmla="*/ 65 h 194"/>
                                  <a:gd name="T54" fmla="*/ 94 w 246"/>
                                  <a:gd name="T55" fmla="*/ 77 h 194"/>
                                  <a:gd name="T56" fmla="*/ 114 w 246"/>
                                  <a:gd name="T57" fmla="*/ 91 h 194"/>
                                  <a:gd name="T58" fmla="*/ 134 w 246"/>
                                  <a:gd name="T59" fmla="*/ 105 h 194"/>
                                  <a:gd name="T60" fmla="*/ 154 w 246"/>
                                  <a:gd name="T61" fmla="*/ 119 h 194"/>
                                  <a:gd name="T62" fmla="*/ 172 w 246"/>
                                  <a:gd name="T63" fmla="*/ 133 h 194"/>
                                  <a:gd name="T64" fmla="*/ 190 w 246"/>
                                  <a:gd name="T65" fmla="*/ 147 h 194"/>
                                  <a:gd name="T66" fmla="*/ 205 w 246"/>
                                  <a:gd name="T67" fmla="*/ 159 h 194"/>
                                  <a:gd name="T68" fmla="*/ 219 w 246"/>
                                  <a:gd name="T69" fmla="*/ 170 h 194"/>
                                  <a:gd name="T70" fmla="*/ 229 w 246"/>
                                  <a:gd name="T71" fmla="*/ 180 h 194"/>
                                  <a:gd name="T72" fmla="*/ 238 w 246"/>
                                  <a:gd name="T73" fmla="*/ 186 h 194"/>
                                  <a:gd name="T74" fmla="*/ 244 w 246"/>
                                  <a:gd name="T75" fmla="*/ 192 h 194"/>
                                  <a:gd name="T76" fmla="*/ 246 w 246"/>
                                  <a:gd name="T77" fmla="*/ 194 h 194"/>
                                  <a:gd name="T78" fmla="*/ 244 w 246"/>
                                  <a:gd name="T79" fmla="*/ 184 h 194"/>
                                  <a:gd name="T80" fmla="*/ 238 w 246"/>
                                  <a:gd name="T81" fmla="*/ 17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6" h="194">
                                    <a:moveTo>
                                      <a:pt x="238" y="172"/>
                                    </a:moveTo>
                                    <a:lnTo>
                                      <a:pt x="232" y="159"/>
                                    </a:lnTo>
                                    <a:lnTo>
                                      <a:pt x="222" y="147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74" y="85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72" y="133"/>
                                    </a:lnTo>
                                    <a:lnTo>
                                      <a:pt x="190" y="147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9" y="180"/>
                                    </a:lnTo>
                                    <a:lnTo>
                                      <a:pt x="238" y="186"/>
                                    </a:lnTo>
                                    <a:lnTo>
                                      <a:pt x="244" y="192"/>
                                    </a:lnTo>
                                    <a:lnTo>
                                      <a:pt x="246" y="194"/>
                                    </a:lnTo>
                                    <a:lnTo>
                                      <a:pt x="244" y="184"/>
                                    </a:lnTo>
                                    <a:lnTo>
                                      <a:pt x="238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5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3032" y="3184417"/>
                                <a:ext cx="377" cy="427"/>
                              </a:xfrm>
                              <a:custGeom>
                                <a:avLst/>
                                <a:gdLst>
                                  <a:gd name="T0" fmla="*/ 228 w 377"/>
                                  <a:gd name="T1" fmla="*/ 239 h 427"/>
                                  <a:gd name="T2" fmla="*/ 149 w 377"/>
                                  <a:gd name="T3" fmla="*/ 0 h 427"/>
                                  <a:gd name="T4" fmla="*/ 154 w 377"/>
                                  <a:gd name="T5" fmla="*/ 235 h 427"/>
                                  <a:gd name="T6" fmla="*/ 0 w 377"/>
                                  <a:gd name="T7" fmla="*/ 338 h 427"/>
                                  <a:gd name="T8" fmla="*/ 168 w 377"/>
                                  <a:gd name="T9" fmla="*/ 328 h 427"/>
                                  <a:gd name="T10" fmla="*/ 130 w 377"/>
                                  <a:gd name="T11" fmla="*/ 427 h 427"/>
                                  <a:gd name="T12" fmla="*/ 218 w 377"/>
                                  <a:gd name="T13" fmla="*/ 352 h 427"/>
                                  <a:gd name="T14" fmla="*/ 312 w 377"/>
                                  <a:gd name="T15" fmla="*/ 388 h 427"/>
                                  <a:gd name="T16" fmla="*/ 266 w 377"/>
                                  <a:gd name="T17" fmla="*/ 285 h 427"/>
                                  <a:gd name="T18" fmla="*/ 377 w 377"/>
                                  <a:gd name="T19" fmla="*/ 189 h 427"/>
                                  <a:gd name="T20" fmla="*/ 228 w 377"/>
                                  <a:gd name="T21" fmla="*/ 239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7" h="427">
                                    <a:moveTo>
                                      <a:pt x="228" y="239"/>
                                    </a:moveTo>
                                    <a:lnTo>
                                      <a:pt x="149" y="0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68" y="328"/>
                                    </a:lnTo>
                                    <a:lnTo>
                                      <a:pt x="130" y="427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312" y="388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377" y="189"/>
                                    </a:lnTo>
                                    <a:lnTo>
                                      <a:pt x="228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35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6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3276" y="3185566"/>
                                <a:ext cx="73" cy="82"/>
                              </a:xfrm>
                              <a:custGeom>
                                <a:avLst/>
                                <a:gdLst>
                                  <a:gd name="T0" fmla="*/ 69 w 73"/>
                                  <a:gd name="T1" fmla="*/ 20 h 82"/>
                                  <a:gd name="T2" fmla="*/ 65 w 73"/>
                                  <a:gd name="T3" fmla="*/ 14 h 82"/>
                                  <a:gd name="T4" fmla="*/ 59 w 73"/>
                                  <a:gd name="T5" fmla="*/ 10 h 82"/>
                                  <a:gd name="T6" fmla="*/ 53 w 73"/>
                                  <a:gd name="T7" fmla="*/ 4 h 82"/>
                                  <a:gd name="T8" fmla="*/ 47 w 73"/>
                                  <a:gd name="T9" fmla="*/ 2 h 82"/>
                                  <a:gd name="T10" fmla="*/ 39 w 73"/>
                                  <a:gd name="T11" fmla="*/ 0 h 82"/>
                                  <a:gd name="T12" fmla="*/ 33 w 73"/>
                                  <a:gd name="T13" fmla="*/ 0 h 82"/>
                                  <a:gd name="T14" fmla="*/ 25 w 73"/>
                                  <a:gd name="T15" fmla="*/ 2 h 82"/>
                                  <a:gd name="T16" fmla="*/ 19 w 73"/>
                                  <a:gd name="T17" fmla="*/ 6 h 82"/>
                                  <a:gd name="T18" fmla="*/ 13 w 73"/>
                                  <a:gd name="T19" fmla="*/ 10 h 82"/>
                                  <a:gd name="T20" fmla="*/ 9 w 73"/>
                                  <a:gd name="T21" fmla="*/ 16 h 82"/>
                                  <a:gd name="T22" fmla="*/ 5 w 73"/>
                                  <a:gd name="T23" fmla="*/ 24 h 82"/>
                                  <a:gd name="T24" fmla="*/ 3 w 73"/>
                                  <a:gd name="T25" fmla="*/ 32 h 82"/>
                                  <a:gd name="T26" fmla="*/ 0 w 73"/>
                                  <a:gd name="T27" fmla="*/ 39 h 82"/>
                                  <a:gd name="T28" fmla="*/ 0 w 73"/>
                                  <a:gd name="T29" fmla="*/ 48 h 82"/>
                                  <a:gd name="T30" fmla="*/ 3 w 73"/>
                                  <a:gd name="T31" fmla="*/ 56 h 82"/>
                                  <a:gd name="T32" fmla="*/ 5 w 73"/>
                                  <a:gd name="T33" fmla="*/ 64 h 82"/>
                                  <a:gd name="T34" fmla="*/ 11 w 73"/>
                                  <a:gd name="T35" fmla="*/ 70 h 82"/>
                                  <a:gd name="T36" fmla="*/ 15 w 73"/>
                                  <a:gd name="T37" fmla="*/ 74 h 82"/>
                                  <a:gd name="T38" fmla="*/ 21 w 73"/>
                                  <a:gd name="T39" fmla="*/ 78 h 82"/>
                                  <a:gd name="T40" fmla="*/ 27 w 73"/>
                                  <a:gd name="T41" fmla="*/ 82 h 82"/>
                                  <a:gd name="T42" fmla="*/ 35 w 73"/>
                                  <a:gd name="T43" fmla="*/ 82 h 82"/>
                                  <a:gd name="T44" fmla="*/ 41 w 73"/>
                                  <a:gd name="T45" fmla="*/ 82 h 82"/>
                                  <a:gd name="T46" fmla="*/ 49 w 73"/>
                                  <a:gd name="T47" fmla="*/ 80 h 82"/>
                                  <a:gd name="T48" fmla="*/ 55 w 73"/>
                                  <a:gd name="T49" fmla="*/ 76 h 82"/>
                                  <a:gd name="T50" fmla="*/ 61 w 73"/>
                                  <a:gd name="T51" fmla="*/ 72 h 82"/>
                                  <a:gd name="T52" fmla="*/ 65 w 73"/>
                                  <a:gd name="T53" fmla="*/ 66 h 82"/>
                                  <a:gd name="T54" fmla="*/ 69 w 73"/>
                                  <a:gd name="T55" fmla="*/ 60 h 82"/>
                                  <a:gd name="T56" fmla="*/ 73 w 73"/>
                                  <a:gd name="T57" fmla="*/ 52 h 82"/>
                                  <a:gd name="T58" fmla="*/ 73 w 73"/>
                                  <a:gd name="T59" fmla="*/ 43 h 82"/>
                                  <a:gd name="T60" fmla="*/ 73 w 73"/>
                                  <a:gd name="T61" fmla="*/ 36 h 82"/>
                                  <a:gd name="T62" fmla="*/ 71 w 73"/>
                                  <a:gd name="T63" fmla="*/ 28 h 82"/>
                                  <a:gd name="T64" fmla="*/ 69 w 73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3" h="82">
                                    <a:moveTo>
                                      <a:pt x="69" y="20"/>
                                    </a:moveTo>
                                    <a:lnTo>
                                      <a:pt x="65" y="14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9" y="1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64"/>
                                    </a:lnTo>
                                    <a:lnTo>
                                      <a:pt x="11" y="70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7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3013" y="3185738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60 w 72"/>
                                  <a:gd name="T5" fmla="*/ 8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40 w 72"/>
                                  <a:gd name="T11" fmla="*/ 0 h 83"/>
                                  <a:gd name="T12" fmla="*/ 32 w 72"/>
                                  <a:gd name="T13" fmla="*/ 0 h 83"/>
                                  <a:gd name="T14" fmla="*/ 26 w 72"/>
                                  <a:gd name="T15" fmla="*/ 2 h 83"/>
                                  <a:gd name="T16" fmla="*/ 18 w 72"/>
                                  <a:gd name="T17" fmla="*/ 6 h 83"/>
                                  <a:gd name="T18" fmla="*/ 14 w 72"/>
                                  <a:gd name="T19" fmla="*/ 10 h 83"/>
                                  <a:gd name="T20" fmla="*/ 8 w 72"/>
                                  <a:gd name="T21" fmla="*/ 16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2 h 83"/>
                                  <a:gd name="T26" fmla="*/ 0 w 72"/>
                                  <a:gd name="T27" fmla="*/ 40 h 83"/>
                                  <a:gd name="T28" fmla="*/ 0 w 72"/>
                                  <a:gd name="T29" fmla="*/ 48 h 83"/>
                                  <a:gd name="T30" fmla="*/ 2 w 72"/>
                                  <a:gd name="T31" fmla="*/ 56 h 83"/>
                                  <a:gd name="T32" fmla="*/ 6 w 72"/>
                                  <a:gd name="T33" fmla="*/ 63 h 83"/>
                                  <a:gd name="T34" fmla="*/ 8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79 h 83"/>
                                  <a:gd name="T40" fmla="*/ 26 w 72"/>
                                  <a:gd name="T41" fmla="*/ 81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1 h 83"/>
                                  <a:gd name="T48" fmla="*/ 54 w 72"/>
                                  <a:gd name="T49" fmla="*/ 77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0 w 72"/>
                                  <a:gd name="T57" fmla="*/ 53 h 83"/>
                                  <a:gd name="T58" fmla="*/ 72 w 72"/>
                                  <a:gd name="T59" fmla="*/ 44 h 83"/>
                                  <a:gd name="T60" fmla="*/ 72 w 72"/>
                                  <a:gd name="T61" fmla="*/ 36 h 83"/>
                                  <a:gd name="T62" fmla="*/ 70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6" y="81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1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8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3284" y="3185831"/>
                                <a:ext cx="72" cy="83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3"/>
                                  <a:gd name="T2" fmla="*/ 64 w 72"/>
                                  <a:gd name="T3" fmla="*/ 14 h 83"/>
                                  <a:gd name="T4" fmla="*/ 58 w 72"/>
                                  <a:gd name="T5" fmla="*/ 10 h 83"/>
                                  <a:gd name="T6" fmla="*/ 52 w 72"/>
                                  <a:gd name="T7" fmla="*/ 4 h 83"/>
                                  <a:gd name="T8" fmla="*/ 46 w 72"/>
                                  <a:gd name="T9" fmla="*/ 2 h 83"/>
                                  <a:gd name="T10" fmla="*/ 38 w 72"/>
                                  <a:gd name="T11" fmla="*/ 0 h 83"/>
                                  <a:gd name="T12" fmla="*/ 32 w 72"/>
                                  <a:gd name="T13" fmla="*/ 2 h 83"/>
                                  <a:gd name="T14" fmla="*/ 24 w 72"/>
                                  <a:gd name="T15" fmla="*/ 4 h 83"/>
                                  <a:gd name="T16" fmla="*/ 18 w 72"/>
                                  <a:gd name="T17" fmla="*/ 8 h 83"/>
                                  <a:gd name="T18" fmla="*/ 12 w 72"/>
                                  <a:gd name="T19" fmla="*/ 12 h 83"/>
                                  <a:gd name="T20" fmla="*/ 8 w 72"/>
                                  <a:gd name="T21" fmla="*/ 18 h 83"/>
                                  <a:gd name="T22" fmla="*/ 4 w 72"/>
                                  <a:gd name="T23" fmla="*/ 24 h 83"/>
                                  <a:gd name="T24" fmla="*/ 2 w 72"/>
                                  <a:gd name="T25" fmla="*/ 33 h 83"/>
                                  <a:gd name="T26" fmla="*/ 0 w 72"/>
                                  <a:gd name="T27" fmla="*/ 41 h 83"/>
                                  <a:gd name="T28" fmla="*/ 0 w 72"/>
                                  <a:gd name="T29" fmla="*/ 49 h 83"/>
                                  <a:gd name="T30" fmla="*/ 2 w 72"/>
                                  <a:gd name="T31" fmla="*/ 57 h 83"/>
                                  <a:gd name="T32" fmla="*/ 4 w 72"/>
                                  <a:gd name="T33" fmla="*/ 65 h 83"/>
                                  <a:gd name="T34" fmla="*/ 10 w 72"/>
                                  <a:gd name="T35" fmla="*/ 71 h 83"/>
                                  <a:gd name="T36" fmla="*/ 14 w 72"/>
                                  <a:gd name="T37" fmla="*/ 75 h 83"/>
                                  <a:gd name="T38" fmla="*/ 20 w 72"/>
                                  <a:gd name="T39" fmla="*/ 81 h 83"/>
                                  <a:gd name="T40" fmla="*/ 26 w 72"/>
                                  <a:gd name="T41" fmla="*/ 83 h 83"/>
                                  <a:gd name="T42" fmla="*/ 34 w 72"/>
                                  <a:gd name="T43" fmla="*/ 83 h 83"/>
                                  <a:gd name="T44" fmla="*/ 40 w 72"/>
                                  <a:gd name="T45" fmla="*/ 83 h 83"/>
                                  <a:gd name="T46" fmla="*/ 48 w 72"/>
                                  <a:gd name="T47" fmla="*/ 83 h 83"/>
                                  <a:gd name="T48" fmla="*/ 54 w 72"/>
                                  <a:gd name="T49" fmla="*/ 79 h 83"/>
                                  <a:gd name="T50" fmla="*/ 60 w 72"/>
                                  <a:gd name="T51" fmla="*/ 73 h 83"/>
                                  <a:gd name="T52" fmla="*/ 64 w 72"/>
                                  <a:gd name="T53" fmla="*/ 67 h 83"/>
                                  <a:gd name="T54" fmla="*/ 68 w 72"/>
                                  <a:gd name="T55" fmla="*/ 61 h 83"/>
                                  <a:gd name="T56" fmla="*/ 71 w 72"/>
                                  <a:gd name="T57" fmla="*/ 53 h 83"/>
                                  <a:gd name="T58" fmla="*/ 72 w 72"/>
                                  <a:gd name="T59" fmla="*/ 45 h 83"/>
                                  <a:gd name="T60" fmla="*/ 72 w 72"/>
                                  <a:gd name="T61" fmla="*/ 37 h 83"/>
                                  <a:gd name="T62" fmla="*/ 71 w 72"/>
                                  <a:gd name="T63" fmla="*/ 28 h 83"/>
                                  <a:gd name="T64" fmla="*/ 68 w 72"/>
                                  <a:gd name="T65" fmla="*/ 2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3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26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4" y="7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9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3131" y="3185469"/>
                                <a:ext cx="48" cy="53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12 h 53"/>
                                  <a:gd name="T2" fmla="*/ 42 w 48"/>
                                  <a:gd name="T3" fmla="*/ 8 h 53"/>
                                  <a:gd name="T4" fmla="*/ 40 w 48"/>
                                  <a:gd name="T5" fmla="*/ 4 h 53"/>
                                  <a:gd name="T6" fmla="*/ 34 w 48"/>
                                  <a:gd name="T7" fmla="*/ 2 h 53"/>
                                  <a:gd name="T8" fmla="*/ 30 w 48"/>
                                  <a:gd name="T9" fmla="*/ 0 h 53"/>
                                  <a:gd name="T10" fmla="*/ 26 w 48"/>
                                  <a:gd name="T11" fmla="*/ 0 h 53"/>
                                  <a:gd name="T12" fmla="*/ 22 w 48"/>
                                  <a:gd name="T13" fmla="*/ 0 h 53"/>
                                  <a:gd name="T14" fmla="*/ 16 w 48"/>
                                  <a:gd name="T15" fmla="*/ 0 h 53"/>
                                  <a:gd name="T16" fmla="*/ 12 w 48"/>
                                  <a:gd name="T17" fmla="*/ 4 h 53"/>
                                  <a:gd name="T18" fmla="*/ 8 w 48"/>
                                  <a:gd name="T19" fmla="*/ 6 h 53"/>
                                  <a:gd name="T20" fmla="*/ 6 w 48"/>
                                  <a:gd name="T21" fmla="*/ 10 h 53"/>
                                  <a:gd name="T22" fmla="*/ 2 w 48"/>
                                  <a:gd name="T23" fmla="*/ 14 h 53"/>
                                  <a:gd name="T24" fmla="*/ 2 w 48"/>
                                  <a:gd name="T25" fmla="*/ 20 h 53"/>
                                  <a:gd name="T26" fmla="*/ 0 w 48"/>
                                  <a:gd name="T27" fmla="*/ 23 h 53"/>
                                  <a:gd name="T28" fmla="*/ 0 w 48"/>
                                  <a:gd name="T29" fmla="*/ 29 h 53"/>
                                  <a:gd name="T30" fmla="*/ 2 w 48"/>
                                  <a:gd name="T31" fmla="*/ 35 h 53"/>
                                  <a:gd name="T32" fmla="*/ 4 w 48"/>
                                  <a:gd name="T33" fmla="*/ 39 h 53"/>
                                  <a:gd name="T34" fmla="*/ 6 w 48"/>
                                  <a:gd name="T35" fmla="*/ 43 h 53"/>
                                  <a:gd name="T36" fmla="*/ 10 w 48"/>
                                  <a:gd name="T37" fmla="*/ 47 h 53"/>
                                  <a:gd name="T38" fmla="*/ 14 w 48"/>
                                  <a:gd name="T39" fmla="*/ 49 h 53"/>
                                  <a:gd name="T40" fmla="*/ 18 w 48"/>
                                  <a:gd name="T41" fmla="*/ 51 h 53"/>
                                  <a:gd name="T42" fmla="*/ 22 w 48"/>
                                  <a:gd name="T43" fmla="*/ 53 h 53"/>
                                  <a:gd name="T44" fmla="*/ 28 w 48"/>
                                  <a:gd name="T45" fmla="*/ 51 h 53"/>
                                  <a:gd name="T46" fmla="*/ 32 w 48"/>
                                  <a:gd name="T47" fmla="*/ 51 h 53"/>
                                  <a:gd name="T48" fmla="*/ 36 w 48"/>
                                  <a:gd name="T49" fmla="*/ 49 h 53"/>
                                  <a:gd name="T50" fmla="*/ 40 w 48"/>
                                  <a:gd name="T51" fmla="*/ 45 h 53"/>
                                  <a:gd name="T52" fmla="*/ 42 w 48"/>
                                  <a:gd name="T53" fmla="*/ 41 h 53"/>
                                  <a:gd name="T54" fmla="*/ 46 w 48"/>
                                  <a:gd name="T55" fmla="*/ 37 h 53"/>
                                  <a:gd name="T56" fmla="*/ 46 w 48"/>
                                  <a:gd name="T57" fmla="*/ 33 h 53"/>
                                  <a:gd name="T58" fmla="*/ 48 w 48"/>
                                  <a:gd name="T59" fmla="*/ 27 h 53"/>
                                  <a:gd name="T60" fmla="*/ 48 w 48"/>
                                  <a:gd name="T61" fmla="*/ 22 h 53"/>
                                  <a:gd name="T62" fmla="*/ 46 w 48"/>
                                  <a:gd name="T63" fmla="*/ 18 h 53"/>
                                  <a:gd name="T64" fmla="*/ 44 w 48"/>
                                  <a:gd name="T65" fmla="*/ 1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8" h="53">
                                    <a:moveTo>
                                      <a:pt x="44" y="12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0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3176" y="3185294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8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3 w 72"/>
                                  <a:gd name="T15" fmla="*/ 2 h 82"/>
                                  <a:gd name="T16" fmla="*/ 17 w 72"/>
                                  <a:gd name="T17" fmla="*/ 6 h 82"/>
                                  <a:gd name="T18" fmla="*/ 11 w 72"/>
                                  <a:gd name="T19" fmla="*/ 10 h 82"/>
                                  <a:gd name="T20" fmla="*/ 7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2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9 w 72"/>
                                  <a:gd name="T35" fmla="*/ 68 h 82"/>
                                  <a:gd name="T36" fmla="*/ 13 w 72"/>
                                  <a:gd name="T37" fmla="*/ 74 h 82"/>
                                  <a:gd name="T38" fmla="*/ 19 w 72"/>
                                  <a:gd name="T39" fmla="*/ 78 h 82"/>
                                  <a:gd name="T40" fmla="*/ 25 w 72"/>
                                  <a:gd name="T41" fmla="*/ 80 h 82"/>
                                  <a:gd name="T42" fmla="*/ 34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8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60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8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8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8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1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3214" y="3185052"/>
                                <a:ext cx="72" cy="82"/>
                              </a:xfrm>
                              <a:custGeom>
                                <a:avLst/>
                                <a:gdLst>
                                  <a:gd name="T0" fmla="*/ 66 w 72"/>
                                  <a:gd name="T1" fmla="*/ 20 h 82"/>
                                  <a:gd name="T2" fmla="*/ 64 w 72"/>
                                  <a:gd name="T3" fmla="*/ 14 h 82"/>
                                  <a:gd name="T4" fmla="*/ 58 w 72"/>
                                  <a:gd name="T5" fmla="*/ 8 h 82"/>
                                  <a:gd name="T6" fmla="*/ 52 w 72"/>
                                  <a:gd name="T7" fmla="*/ 4 h 82"/>
                                  <a:gd name="T8" fmla="*/ 46 w 72"/>
                                  <a:gd name="T9" fmla="*/ 2 h 82"/>
                                  <a:gd name="T10" fmla="*/ 38 w 72"/>
                                  <a:gd name="T11" fmla="*/ 0 h 82"/>
                                  <a:gd name="T12" fmla="*/ 32 w 72"/>
                                  <a:gd name="T13" fmla="*/ 0 h 82"/>
                                  <a:gd name="T14" fmla="*/ 24 w 72"/>
                                  <a:gd name="T15" fmla="*/ 2 h 82"/>
                                  <a:gd name="T16" fmla="*/ 18 w 72"/>
                                  <a:gd name="T17" fmla="*/ 6 h 82"/>
                                  <a:gd name="T18" fmla="*/ 12 w 72"/>
                                  <a:gd name="T19" fmla="*/ 10 h 82"/>
                                  <a:gd name="T20" fmla="*/ 8 w 72"/>
                                  <a:gd name="T21" fmla="*/ 16 h 82"/>
                                  <a:gd name="T22" fmla="*/ 4 w 72"/>
                                  <a:gd name="T23" fmla="*/ 24 h 82"/>
                                  <a:gd name="T24" fmla="*/ 0 w 72"/>
                                  <a:gd name="T25" fmla="*/ 30 h 82"/>
                                  <a:gd name="T26" fmla="*/ 0 w 72"/>
                                  <a:gd name="T27" fmla="*/ 38 h 82"/>
                                  <a:gd name="T28" fmla="*/ 0 w 72"/>
                                  <a:gd name="T29" fmla="*/ 46 h 82"/>
                                  <a:gd name="T30" fmla="*/ 2 w 72"/>
                                  <a:gd name="T31" fmla="*/ 54 h 82"/>
                                  <a:gd name="T32" fmla="*/ 4 w 72"/>
                                  <a:gd name="T33" fmla="*/ 62 h 82"/>
                                  <a:gd name="T34" fmla="*/ 8 w 72"/>
                                  <a:gd name="T35" fmla="*/ 68 h 82"/>
                                  <a:gd name="T36" fmla="*/ 12 w 72"/>
                                  <a:gd name="T37" fmla="*/ 74 h 82"/>
                                  <a:gd name="T38" fmla="*/ 18 w 72"/>
                                  <a:gd name="T39" fmla="*/ 78 h 82"/>
                                  <a:gd name="T40" fmla="*/ 26 w 72"/>
                                  <a:gd name="T41" fmla="*/ 80 h 82"/>
                                  <a:gd name="T42" fmla="*/ 32 w 72"/>
                                  <a:gd name="T43" fmla="*/ 82 h 82"/>
                                  <a:gd name="T44" fmla="*/ 40 w 72"/>
                                  <a:gd name="T45" fmla="*/ 82 h 82"/>
                                  <a:gd name="T46" fmla="*/ 46 w 72"/>
                                  <a:gd name="T47" fmla="*/ 80 h 82"/>
                                  <a:gd name="T48" fmla="*/ 54 w 72"/>
                                  <a:gd name="T49" fmla="*/ 76 h 82"/>
                                  <a:gd name="T50" fmla="*/ 58 w 72"/>
                                  <a:gd name="T51" fmla="*/ 72 h 82"/>
                                  <a:gd name="T52" fmla="*/ 64 w 72"/>
                                  <a:gd name="T53" fmla="*/ 66 h 82"/>
                                  <a:gd name="T54" fmla="*/ 68 w 72"/>
                                  <a:gd name="T55" fmla="*/ 60 h 82"/>
                                  <a:gd name="T56" fmla="*/ 70 w 72"/>
                                  <a:gd name="T57" fmla="*/ 52 h 82"/>
                                  <a:gd name="T58" fmla="*/ 72 w 72"/>
                                  <a:gd name="T59" fmla="*/ 44 h 82"/>
                                  <a:gd name="T60" fmla="*/ 72 w 72"/>
                                  <a:gd name="T61" fmla="*/ 36 h 82"/>
                                  <a:gd name="T62" fmla="*/ 70 w 72"/>
                                  <a:gd name="T63" fmla="*/ 28 h 82"/>
                                  <a:gd name="T64" fmla="*/ 66 w 72"/>
                                  <a:gd name="T65" fmla="*/ 2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82">
                                    <a:moveTo>
                                      <a:pt x="66" y="20"/>
                                    </a:moveTo>
                                    <a:lnTo>
                                      <a:pt x="64" y="1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6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2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2935" y="3185179"/>
                                <a:ext cx="71" cy="80"/>
                              </a:xfrm>
                              <a:custGeom>
                                <a:avLst/>
                                <a:gdLst>
                                  <a:gd name="T0" fmla="*/ 65 w 71"/>
                                  <a:gd name="T1" fmla="*/ 20 h 80"/>
                                  <a:gd name="T2" fmla="*/ 63 w 71"/>
                                  <a:gd name="T3" fmla="*/ 14 h 80"/>
                                  <a:gd name="T4" fmla="*/ 57 w 71"/>
                                  <a:gd name="T5" fmla="*/ 8 h 80"/>
                                  <a:gd name="T6" fmla="*/ 51 w 71"/>
                                  <a:gd name="T7" fmla="*/ 4 h 80"/>
                                  <a:gd name="T8" fmla="*/ 46 w 71"/>
                                  <a:gd name="T9" fmla="*/ 0 h 80"/>
                                  <a:gd name="T10" fmla="*/ 38 w 71"/>
                                  <a:gd name="T11" fmla="*/ 0 h 80"/>
                                  <a:gd name="T12" fmla="*/ 30 w 71"/>
                                  <a:gd name="T13" fmla="*/ 0 h 80"/>
                                  <a:gd name="T14" fmla="*/ 24 w 71"/>
                                  <a:gd name="T15" fmla="*/ 2 h 80"/>
                                  <a:gd name="T16" fmla="*/ 18 w 71"/>
                                  <a:gd name="T17" fmla="*/ 6 h 80"/>
                                  <a:gd name="T18" fmla="*/ 12 w 71"/>
                                  <a:gd name="T19" fmla="*/ 10 h 80"/>
                                  <a:gd name="T20" fmla="*/ 8 w 71"/>
                                  <a:gd name="T21" fmla="*/ 14 h 80"/>
                                  <a:gd name="T22" fmla="*/ 4 w 71"/>
                                  <a:gd name="T23" fmla="*/ 22 h 80"/>
                                  <a:gd name="T24" fmla="*/ 2 w 71"/>
                                  <a:gd name="T25" fmla="*/ 28 h 80"/>
                                  <a:gd name="T26" fmla="*/ 0 w 71"/>
                                  <a:gd name="T27" fmla="*/ 36 h 80"/>
                                  <a:gd name="T28" fmla="*/ 0 w 71"/>
                                  <a:gd name="T29" fmla="*/ 44 h 80"/>
                                  <a:gd name="T30" fmla="*/ 2 w 71"/>
                                  <a:gd name="T31" fmla="*/ 52 h 80"/>
                                  <a:gd name="T32" fmla="*/ 4 w 71"/>
                                  <a:gd name="T33" fmla="*/ 60 h 80"/>
                                  <a:gd name="T34" fmla="*/ 8 w 71"/>
                                  <a:gd name="T35" fmla="*/ 66 h 80"/>
                                  <a:gd name="T36" fmla="*/ 12 w 71"/>
                                  <a:gd name="T37" fmla="*/ 72 h 80"/>
                                  <a:gd name="T38" fmla="*/ 20 w 71"/>
                                  <a:gd name="T39" fmla="*/ 76 h 80"/>
                                  <a:gd name="T40" fmla="*/ 26 w 71"/>
                                  <a:gd name="T41" fmla="*/ 78 h 80"/>
                                  <a:gd name="T42" fmla="*/ 32 w 71"/>
                                  <a:gd name="T43" fmla="*/ 80 h 80"/>
                                  <a:gd name="T44" fmla="*/ 40 w 71"/>
                                  <a:gd name="T45" fmla="*/ 80 h 80"/>
                                  <a:gd name="T46" fmla="*/ 48 w 71"/>
                                  <a:gd name="T47" fmla="*/ 78 h 80"/>
                                  <a:gd name="T48" fmla="*/ 53 w 71"/>
                                  <a:gd name="T49" fmla="*/ 74 h 80"/>
                                  <a:gd name="T50" fmla="*/ 57 w 71"/>
                                  <a:gd name="T51" fmla="*/ 70 h 80"/>
                                  <a:gd name="T52" fmla="*/ 63 w 71"/>
                                  <a:gd name="T53" fmla="*/ 64 h 80"/>
                                  <a:gd name="T54" fmla="*/ 67 w 71"/>
                                  <a:gd name="T55" fmla="*/ 58 h 80"/>
                                  <a:gd name="T56" fmla="*/ 69 w 71"/>
                                  <a:gd name="T57" fmla="*/ 50 h 80"/>
                                  <a:gd name="T58" fmla="*/ 71 w 71"/>
                                  <a:gd name="T59" fmla="*/ 42 h 80"/>
                                  <a:gd name="T60" fmla="*/ 71 w 71"/>
                                  <a:gd name="T61" fmla="*/ 34 h 80"/>
                                  <a:gd name="T62" fmla="*/ 69 w 71"/>
                                  <a:gd name="T63" fmla="*/ 26 h 80"/>
                                  <a:gd name="T64" fmla="*/ 65 w 71"/>
                                  <a:gd name="T65" fmla="*/ 2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1" h="80">
                                    <a:moveTo>
                                      <a:pt x="65" y="20"/>
                                    </a:moveTo>
                                    <a:lnTo>
                                      <a:pt x="63" y="14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1" y="34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3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2307" y="3185439"/>
                                <a:ext cx="719" cy="143"/>
                              </a:xfrm>
                              <a:custGeom>
                                <a:avLst/>
                                <a:gdLst>
                                  <a:gd name="T0" fmla="*/ 53 w 719"/>
                                  <a:gd name="T1" fmla="*/ 65 h 143"/>
                                  <a:gd name="T2" fmla="*/ 88 w 719"/>
                                  <a:gd name="T3" fmla="*/ 57 h 143"/>
                                  <a:gd name="T4" fmla="*/ 124 w 719"/>
                                  <a:gd name="T5" fmla="*/ 50 h 143"/>
                                  <a:gd name="T6" fmla="*/ 160 w 719"/>
                                  <a:gd name="T7" fmla="*/ 46 h 143"/>
                                  <a:gd name="T8" fmla="*/ 196 w 719"/>
                                  <a:gd name="T9" fmla="*/ 44 h 143"/>
                                  <a:gd name="T10" fmla="*/ 234 w 719"/>
                                  <a:gd name="T11" fmla="*/ 42 h 143"/>
                                  <a:gd name="T12" fmla="*/ 271 w 719"/>
                                  <a:gd name="T13" fmla="*/ 42 h 143"/>
                                  <a:gd name="T14" fmla="*/ 306 w 719"/>
                                  <a:gd name="T15" fmla="*/ 44 h 143"/>
                                  <a:gd name="T16" fmla="*/ 340 w 719"/>
                                  <a:gd name="T17" fmla="*/ 46 h 143"/>
                                  <a:gd name="T18" fmla="*/ 374 w 719"/>
                                  <a:gd name="T19" fmla="*/ 50 h 143"/>
                                  <a:gd name="T20" fmla="*/ 408 w 719"/>
                                  <a:gd name="T21" fmla="*/ 53 h 143"/>
                                  <a:gd name="T22" fmla="*/ 440 w 719"/>
                                  <a:gd name="T23" fmla="*/ 59 h 143"/>
                                  <a:gd name="T24" fmla="*/ 472 w 719"/>
                                  <a:gd name="T25" fmla="*/ 65 h 143"/>
                                  <a:gd name="T26" fmla="*/ 501 w 719"/>
                                  <a:gd name="T27" fmla="*/ 73 h 143"/>
                                  <a:gd name="T28" fmla="*/ 529 w 719"/>
                                  <a:gd name="T29" fmla="*/ 79 h 143"/>
                                  <a:gd name="T30" fmla="*/ 558 w 719"/>
                                  <a:gd name="T31" fmla="*/ 87 h 143"/>
                                  <a:gd name="T32" fmla="*/ 584 w 719"/>
                                  <a:gd name="T33" fmla="*/ 95 h 143"/>
                                  <a:gd name="T34" fmla="*/ 608 w 719"/>
                                  <a:gd name="T35" fmla="*/ 101 h 143"/>
                                  <a:gd name="T36" fmla="*/ 630 w 719"/>
                                  <a:gd name="T37" fmla="*/ 109 h 143"/>
                                  <a:gd name="T38" fmla="*/ 650 w 719"/>
                                  <a:gd name="T39" fmla="*/ 115 h 143"/>
                                  <a:gd name="T40" fmla="*/ 668 w 719"/>
                                  <a:gd name="T41" fmla="*/ 121 h 143"/>
                                  <a:gd name="T42" fmla="*/ 681 w 719"/>
                                  <a:gd name="T43" fmla="*/ 127 h 143"/>
                                  <a:gd name="T44" fmla="*/ 695 w 719"/>
                                  <a:gd name="T45" fmla="*/ 133 h 143"/>
                                  <a:gd name="T46" fmla="*/ 705 w 719"/>
                                  <a:gd name="T47" fmla="*/ 137 h 143"/>
                                  <a:gd name="T48" fmla="*/ 713 w 719"/>
                                  <a:gd name="T49" fmla="*/ 139 h 143"/>
                                  <a:gd name="T50" fmla="*/ 717 w 719"/>
                                  <a:gd name="T51" fmla="*/ 142 h 143"/>
                                  <a:gd name="T52" fmla="*/ 719 w 719"/>
                                  <a:gd name="T53" fmla="*/ 143 h 143"/>
                                  <a:gd name="T54" fmla="*/ 691 w 719"/>
                                  <a:gd name="T55" fmla="*/ 121 h 143"/>
                                  <a:gd name="T56" fmla="*/ 662 w 719"/>
                                  <a:gd name="T57" fmla="*/ 101 h 143"/>
                                  <a:gd name="T58" fmla="*/ 630 w 719"/>
                                  <a:gd name="T59" fmla="*/ 85 h 143"/>
                                  <a:gd name="T60" fmla="*/ 600 w 719"/>
                                  <a:gd name="T61" fmla="*/ 69 h 143"/>
                                  <a:gd name="T62" fmla="*/ 568 w 719"/>
                                  <a:gd name="T63" fmla="*/ 55 h 143"/>
                                  <a:gd name="T64" fmla="*/ 535 w 719"/>
                                  <a:gd name="T65" fmla="*/ 44 h 143"/>
                                  <a:gd name="T66" fmla="*/ 503 w 719"/>
                                  <a:gd name="T67" fmla="*/ 34 h 143"/>
                                  <a:gd name="T68" fmla="*/ 472 w 719"/>
                                  <a:gd name="T69" fmla="*/ 26 h 143"/>
                                  <a:gd name="T70" fmla="*/ 440 w 719"/>
                                  <a:gd name="T71" fmla="*/ 18 h 143"/>
                                  <a:gd name="T72" fmla="*/ 406 w 719"/>
                                  <a:gd name="T73" fmla="*/ 12 h 143"/>
                                  <a:gd name="T74" fmla="*/ 376 w 719"/>
                                  <a:gd name="T75" fmla="*/ 6 h 143"/>
                                  <a:gd name="T76" fmla="*/ 342 w 719"/>
                                  <a:gd name="T77" fmla="*/ 4 h 143"/>
                                  <a:gd name="T78" fmla="*/ 312 w 719"/>
                                  <a:gd name="T79" fmla="*/ 0 h 143"/>
                                  <a:gd name="T80" fmla="*/ 281 w 719"/>
                                  <a:gd name="T81" fmla="*/ 0 h 143"/>
                                  <a:gd name="T82" fmla="*/ 250 w 719"/>
                                  <a:gd name="T83" fmla="*/ 0 h 143"/>
                                  <a:gd name="T84" fmla="*/ 218 w 719"/>
                                  <a:gd name="T85" fmla="*/ 0 h 143"/>
                                  <a:gd name="T86" fmla="*/ 190 w 719"/>
                                  <a:gd name="T87" fmla="*/ 0 h 143"/>
                                  <a:gd name="T88" fmla="*/ 160 w 719"/>
                                  <a:gd name="T89" fmla="*/ 2 h 143"/>
                                  <a:gd name="T90" fmla="*/ 134 w 719"/>
                                  <a:gd name="T91" fmla="*/ 6 h 143"/>
                                  <a:gd name="T92" fmla="*/ 106 w 719"/>
                                  <a:gd name="T93" fmla="*/ 8 h 143"/>
                                  <a:gd name="T94" fmla="*/ 81 w 719"/>
                                  <a:gd name="T95" fmla="*/ 12 h 143"/>
                                  <a:gd name="T96" fmla="*/ 57 w 719"/>
                                  <a:gd name="T97" fmla="*/ 16 h 143"/>
                                  <a:gd name="T98" fmla="*/ 35 w 719"/>
                                  <a:gd name="T99" fmla="*/ 22 h 143"/>
                                  <a:gd name="T100" fmla="*/ 13 w 719"/>
                                  <a:gd name="T101" fmla="*/ 26 h 143"/>
                                  <a:gd name="T102" fmla="*/ 0 w 719"/>
                                  <a:gd name="T103" fmla="*/ 30 h 143"/>
                                  <a:gd name="T104" fmla="*/ 0 w 719"/>
                                  <a:gd name="T105" fmla="*/ 81 h 143"/>
                                  <a:gd name="T106" fmla="*/ 17 w 719"/>
                                  <a:gd name="T107" fmla="*/ 75 h 143"/>
                                  <a:gd name="T108" fmla="*/ 53 w 719"/>
                                  <a:gd name="T109" fmla="*/ 6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9" h="143">
                                    <a:moveTo>
                                      <a:pt x="53" y="65"/>
                                    </a:moveTo>
                                    <a:lnTo>
                                      <a:pt x="88" y="57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96" y="44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71" y="42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40" y="46"/>
                                    </a:lnTo>
                                    <a:lnTo>
                                      <a:pt x="374" y="50"/>
                                    </a:lnTo>
                                    <a:lnTo>
                                      <a:pt x="408" y="53"/>
                                    </a:lnTo>
                                    <a:lnTo>
                                      <a:pt x="440" y="59"/>
                                    </a:lnTo>
                                    <a:lnTo>
                                      <a:pt x="472" y="65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29" y="79"/>
                                    </a:lnTo>
                                    <a:lnTo>
                                      <a:pt x="558" y="87"/>
                                    </a:lnTo>
                                    <a:lnTo>
                                      <a:pt x="584" y="95"/>
                                    </a:lnTo>
                                    <a:lnTo>
                                      <a:pt x="608" y="101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15"/>
                                    </a:lnTo>
                                    <a:lnTo>
                                      <a:pt x="668" y="121"/>
                                    </a:lnTo>
                                    <a:lnTo>
                                      <a:pt x="681" y="127"/>
                                    </a:lnTo>
                                    <a:lnTo>
                                      <a:pt x="695" y="133"/>
                                    </a:lnTo>
                                    <a:lnTo>
                                      <a:pt x="705" y="137"/>
                                    </a:lnTo>
                                    <a:lnTo>
                                      <a:pt x="713" y="139"/>
                                    </a:lnTo>
                                    <a:lnTo>
                                      <a:pt x="717" y="142"/>
                                    </a:lnTo>
                                    <a:lnTo>
                                      <a:pt x="719" y="143"/>
                                    </a:lnTo>
                                    <a:lnTo>
                                      <a:pt x="691" y="121"/>
                                    </a:lnTo>
                                    <a:lnTo>
                                      <a:pt x="662" y="101"/>
                                    </a:lnTo>
                                    <a:lnTo>
                                      <a:pt x="630" y="85"/>
                                    </a:lnTo>
                                    <a:lnTo>
                                      <a:pt x="600" y="69"/>
                                    </a:lnTo>
                                    <a:lnTo>
                                      <a:pt x="568" y="55"/>
                                    </a:lnTo>
                                    <a:lnTo>
                                      <a:pt x="535" y="44"/>
                                    </a:lnTo>
                                    <a:lnTo>
                                      <a:pt x="503" y="34"/>
                                    </a:lnTo>
                                    <a:lnTo>
                                      <a:pt x="472" y="26"/>
                                    </a:lnTo>
                                    <a:lnTo>
                                      <a:pt x="440" y="18"/>
                                    </a:lnTo>
                                    <a:lnTo>
                                      <a:pt x="406" y="12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7" y="75"/>
                                    </a:lnTo>
                                    <a:lnTo>
                                      <a:pt x="53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2936" y="3185021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5 w 11"/>
                                  <a:gd name="T3" fmla="*/ 0 h 12"/>
                                  <a:gd name="T4" fmla="*/ 3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3 w 11"/>
                                  <a:gd name="T17" fmla="*/ 12 h 12"/>
                                  <a:gd name="T18" fmla="*/ 5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5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2853" y="3184809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6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6 h 31"/>
                                  <a:gd name="T10" fmla="*/ 2 w 30"/>
                                  <a:gd name="T11" fmla="*/ 9 h 31"/>
                                  <a:gd name="T12" fmla="*/ 0 w 30"/>
                                  <a:gd name="T13" fmla="*/ 15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31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31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5 h 31"/>
                                  <a:gd name="T30" fmla="*/ 28 w 30"/>
                                  <a:gd name="T31" fmla="*/ 9 h 31"/>
                                  <a:gd name="T32" fmla="*/ 26 w 30"/>
                                  <a:gd name="T33" fmla="*/ 6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6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2639" y="3184890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3037" y="3185108"/>
                                <a:ext cx="43" cy="49"/>
                              </a:xfrm>
                              <a:custGeom>
                                <a:avLst/>
                                <a:gdLst>
                                  <a:gd name="T0" fmla="*/ 37 w 43"/>
                                  <a:gd name="T1" fmla="*/ 8 h 49"/>
                                  <a:gd name="T2" fmla="*/ 31 w 43"/>
                                  <a:gd name="T3" fmla="*/ 2 h 49"/>
                                  <a:gd name="T4" fmla="*/ 21 w 43"/>
                                  <a:gd name="T5" fmla="*/ 0 h 49"/>
                                  <a:gd name="T6" fmla="*/ 13 w 43"/>
                                  <a:gd name="T7" fmla="*/ 2 h 49"/>
                                  <a:gd name="T8" fmla="*/ 8 w 43"/>
                                  <a:gd name="T9" fmla="*/ 8 h 49"/>
                                  <a:gd name="T10" fmla="*/ 2 w 43"/>
                                  <a:gd name="T11" fmla="*/ 16 h 49"/>
                                  <a:gd name="T12" fmla="*/ 0 w 43"/>
                                  <a:gd name="T13" fmla="*/ 26 h 49"/>
                                  <a:gd name="T14" fmla="*/ 2 w 43"/>
                                  <a:gd name="T15" fmla="*/ 34 h 49"/>
                                  <a:gd name="T16" fmla="*/ 8 w 43"/>
                                  <a:gd name="T17" fmla="*/ 42 h 49"/>
                                  <a:gd name="T18" fmla="*/ 13 w 43"/>
                                  <a:gd name="T19" fmla="*/ 47 h 49"/>
                                  <a:gd name="T20" fmla="*/ 21 w 43"/>
                                  <a:gd name="T21" fmla="*/ 49 h 49"/>
                                  <a:gd name="T22" fmla="*/ 31 w 43"/>
                                  <a:gd name="T23" fmla="*/ 47 h 49"/>
                                  <a:gd name="T24" fmla="*/ 37 w 43"/>
                                  <a:gd name="T25" fmla="*/ 42 h 49"/>
                                  <a:gd name="T26" fmla="*/ 41 w 43"/>
                                  <a:gd name="T27" fmla="*/ 34 h 49"/>
                                  <a:gd name="T28" fmla="*/ 43 w 43"/>
                                  <a:gd name="T29" fmla="*/ 26 h 49"/>
                                  <a:gd name="T30" fmla="*/ 41 w 43"/>
                                  <a:gd name="T31" fmla="*/ 16 h 49"/>
                                  <a:gd name="T32" fmla="*/ 37 w 43"/>
                                  <a:gd name="T33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9">
                                    <a:moveTo>
                                      <a:pt x="37" y="8"/>
                                    </a:moveTo>
                                    <a:lnTo>
                                      <a:pt x="31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47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7" y="42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3" y="2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8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3192" y="3184949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3085" y="3184848"/>
                                <a:ext cx="26" cy="28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4 h 28"/>
                                  <a:gd name="T2" fmla="*/ 18 w 26"/>
                                  <a:gd name="T3" fmla="*/ 0 h 28"/>
                                  <a:gd name="T4" fmla="*/ 12 w 26"/>
                                  <a:gd name="T5" fmla="*/ 0 h 28"/>
                                  <a:gd name="T6" fmla="*/ 8 w 26"/>
                                  <a:gd name="T7" fmla="*/ 0 h 28"/>
                                  <a:gd name="T8" fmla="*/ 4 w 26"/>
                                  <a:gd name="T9" fmla="*/ 4 h 28"/>
                                  <a:gd name="T10" fmla="*/ 2 w 26"/>
                                  <a:gd name="T11" fmla="*/ 8 h 28"/>
                                  <a:gd name="T12" fmla="*/ 0 w 26"/>
                                  <a:gd name="T13" fmla="*/ 14 h 28"/>
                                  <a:gd name="T14" fmla="*/ 2 w 26"/>
                                  <a:gd name="T15" fmla="*/ 20 h 28"/>
                                  <a:gd name="T16" fmla="*/ 4 w 26"/>
                                  <a:gd name="T17" fmla="*/ 24 h 28"/>
                                  <a:gd name="T18" fmla="*/ 8 w 26"/>
                                  <a:gd name="T19" fmla="*/ 26 h 28"/>
                                  <a:gd name="T20" fmla="*/ 12 w 26"/>
                                  <a:gd name="T21" fmla="*/ 28 h 28"/>
                                  <a:gd name="T22" fmla="*/ 18 w 26"/>
                                  <a:gd name="T23" fmla="*/ 26 h 28"/>
                                  <a:gd name="T24" fmla="*/ 22 w 26"/>
                                  <a:gd name="T25" fmla="*/ 24 h 28"/>
                                  <a:gd name="T26" fmla="*/ 24 w 26"/>
                                  <a:gd name="T27" fmla="*/ 20 h 28"/>
                                  <a:gd name="T28" fmla="*/ 26 w 26"/>
                                  <a:gd name="T29" fmla="*/ 14 h 28"/>
                                  <a:gd name="T30" fmla="*/ 24 w 26"/>
                                  <a:gd name="T31" fmla="*/ 8 h 28"/>
                                  <a:gd name="T32" fmla="*/ 22 w 26"/>
                                  <a:gd name="T33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6" h="28">
                                    <a:moveTo>
                                      <a:pt x="22" y="4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2945" y="3185294"/>
                                <a:ext cx="24" cy="30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6 h 30"/>
                                  <a:gd name="T2" fmla="*/ 16 w 24"/>
                                  <a:gd name="T3" fmla="*/ 2 h 30"/>
                                  <a:gd name="T4" fmla="*/ 12 w 24"/>
                                  <a:gd name="T5" fmla="*/ 0 h 30"/>
                                  <a:gd name="T6" fmla="*/ 6 w 24"/>
                                  <a:gd name="T7" fmla="*/ 2 h 30"/>
                                  <a:gd name="T8" fmla="*/ 2 w 24"/>
                                  <a:gd name="T9" fmla="*/ 6 h 30"/>
                                  <a:gd name="T10" fmla="*/ 0 w 24"/>
                                  <a:gd name="T11" fmla="*/ 10 h 30"/>
                                  <a:gd name="T12" fmla="*/ 0 w 24"/>
                                  <a:gd name="T13" fmla="*/ 16 h 30"/>
                                  <a:gd name="T14" fmla="*/ 0 w 24"/>
                                  <a:gd name="T15" fmla="*/ 20 h 30"/>
                                  <a:gd name="T16" fmla="*/ 2 w 24"/>
                                  <a:gd name="T17" fmla="*/ 26 h 30"/>
                                  <a:gd name="T18" fmla="*/ 6 w 24"/>
                                  <a:gd name="T19" fmla="*/ 28 h 30"/>
                                  <a:gd name="T20" fmla="*/ 12 w 24"/>
                                  <a:gd name="T21" fmla="*/ 30 h 30"/>
                                  <a:gd name="T22" fmla="*/ 16 w 24"/>
                                  <a:gd name="T23" fmla="*/ 28 h 30"/>
                                  <a:gd name="T24" fmla="*/ 22 w 24"/>
                                  <a:gd name="T25" fmla="*/ 26 h 30"/>
                                  <a:gd name="T26" fmla="*/ 24 w 24"/>
                                  <a:gd name="T27" fmla="*/ 20 h 30"/>
                                  <a:gd name="T28" fmla="*/ 24 w 24"/>
                                  <a:gd name="T29" fmla="*/ 16 h 30"/>
                                  <a:gd name="T30" fmla="*/ 24 w 24"/>
                                  <a:gd name="T31" fmla="*/ 10 h 30"/>
                                  <a:gd name="T32" fmla="*/ 22 w 24"/>
                                  <a:gd name="T33" fmla="*/ 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0">
                                    <a:moveTo>
                                      <a:pt x="22" y="6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3028" y="3184244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9 w 11"/>
                                  <a:gd name="T1" fmla="*/ 0 h 12"/>
                                  <a:gd name="T2" fmla="*/ 4 w 11"/>
                                  <a:gd name="T3" fmla="*/ 0 h 12"/>
                                  <a:gd name="T4" fmla="*/ 2 w 11"/>
                                  <a:gd name="T5" fmla="*/ 0 h 12"/>
                                  <a:gd name="T6" fmla="*/ 0 w 11"/>
                                  <a:gd name="T7" fmla="*/ 2 h 12"/>
                                  <a:gd name="T8" fmla="*/ 0 w 11"/>
                                  <a:gd name="T9" fmla="*/ 4 h 12"/>
                                  <a:gd name="T10" fmla="*/ 0 w 11"/>
                                  <a:gd name="T11" fmla="*/ 6 h 12"/>
                                  <a:gd name="T12" fmla="*/ 0 w 11"/>
                                  <a:gd name="T13" fmla="*/ 8 h 12"/>
                                  <a:gd name="T14" fmla="*/ 0 w 11"/>
                                  <a:gd name="T15" fmla="*/ 10 h 12"/>
                                  <a:gd name="T16" fmla="*/ 2 w 11"/>
                                  <a:gd name="T17" fmla="*/ 12 h 12"/>
                                  <a:gd name="T18" fmla="*/ 4 w 11"/>
                                  <a:gd name="T19" fmla="*/ 12 h 12"/>
                                  <a:gd name="T20" fmla="*/ 9 w 11"/>
                                  <a:gd name="T21" fmla="*/ 12 h 12"/>
                                  <a:gd name="T22" fmla="*/ 11 w 11"/>
                                  <a:gd name="T23" fmla="*/ 10 h 12"/>
                                  <a:gd name="T24" fmla="*/ 11 w 11"/>
                                  <a:gd name="T25" fmla="*/ 8 h 12"/>
                                  <a:gd name="T26" fmla="*/ 11 w 11"/>
                                  <a:gd name="T27" fmla="*/ 6 h 12"/>
                                  <a:gd name="T28" fmla="*/ 11 w 11"/>
                                  <a:gd name="T29" fmla="*/ 4 h 12"/>
                                  <a:gd name="T30" fmla="*/ 11 w 11"/>
                                  <a:gd name="T31" fmla="*/ 2 h 12"/>
                                  <a:gd name="T32" fmla="*/ 9 w 11"/>
                                  <a:gd name="T33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12">
                                    <a:moveTo>
                                      <a:pt x="9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2731" y="3184113"/>
                                <a:ext cx="28" cy="30"/>
                              </a:xfrm>
                              <a:custGeom>
                                <a:avLst/>
                                <a:gdLst>
                                  <a:gd name="T0" fmla="*/ 24 w 28"/>
                                  <a:gd name="T1" fmla="*/ 4 h 30"/>
                                  <a:gd name="T2" fmla="*/ 20 w 28"/>
                                  <a:gd name="T3" fmla="*/ 0 h 30"/>
                                  <a:gd name="T4" fmla="*/ 14 w 28"/>
                                  <a:gd name="T5" fmla="*/ 0 h 30"/>
                                  <a:gd name="T6" fmla="*/ 8 w 28"/>
                                  <a:gd name="T7" fmla="*/ 0 h 30"/>
                                  <a:gd name="T8" fmla="*/ 4 w 28"/>
                                  <a:gd name="T9" fmla="*/ 4 h 30"/>
                                  <a:gd name="T10" fmla="*/ 0 w 28"/>
                                  <a:gd name="T11" fmla="*/ 8 h 30"/>
                                  <a:gd name="T12" fmla="*/ 0 w 28"/>
                                  <a:gd name="T13" fmla="*/ 16 h 30"/>
                                  <a:gd name="T14" fmla="*/ 0 w 28"/>
                                  <a:gd name="T15" fmla="*/ 22 h 30"/>
                                  <a:gd name="T16" fmla="*/ 4 w 28"/>
                                  <a:gd name="T17" fmla="*/ 26 h 30"/>
                                  <a:gd name="T18" fmla="*/ 8 w 28"/>
                                  <a:gd name="T19" fmla="*/ 30 h 30"/>
                                  <a:gd name="T20" fmla="*/ 14 w 28"/>
                                  <a:gd name="T21" fmla="*/ 30 h 30"/>
                                  <a:gd name="T22" fmla="*/ 20 w 28"/>
                                  <a:gd name="T23" fmla="*/ 30 h 30"/>
                                  <a:gd name="T24" fmla="*/ 24 w 28"/>
                                  <a:gd name="T25" fmla="*/ 26 h 30"/>
                                  <a:gd name="T26" fmla="*/ 26 w 28"/>
                                  <a:gd name="T27" fmla="*/ 22 h 30"/>
                                  <a:gd name="T28" fmla="*/ 28 w 28"/>
                                  <a:gd name="T29" fmla="*/ 16 h 30"/>
                                  <a:gd name="T30" fmla="*/ 26 w 28"/>
                                  <a:gd name="T31" fmla="*/ 8 h 30"/>
                                  <a:gd name="T32" fmla="*/ 24 w 28"/>
                                  <a:gd name="T33" fmla="*/ 4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24" y="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3208" y="3184263"/>
                                <a:ext cx="44" cy="50"/>
                              </a:xfrm>
                              <a:custGeom>
                                <a:avLst/>
                                <a:gdLst>
                                  <a:gd name="T0" fmla="*/ 38 w 44"/>
                                  <a:gd name="T1" fmla="*/ 8 h 50"/>
                                  <a:gd name="T2" fmla="*/ 32 w 44"/>
                                  <a:gd name="T3" fmla="*/ 2 h 50"/>
                                  <a:gd name="T4" fmla="*/ 22 w 44"/>
                                  <a:gd name="T5" fmla="*/ 0 h 50"/>
                                  <a:gd name="T6" fmla="*/ 14 w 44"/>
                                  <a:gd name="T7" fmla="*/ 2 h 50"/>
                                  <a:gd name="T8" fmla="*/ 8 w 44"/>
                                  <a:gd name="T9" fmla="*/ 8 h 50"/>
                                  <a:gd name="T10" fmla="*/ 2 w 44"/>
                                  <a:gd name="T11" fmla="*/ 16 h 50"/>
                                  <a:gd name="T12" fmla="*/ 0 w 44"/>
                                  <a:gd name="T13" fmla="*/ 26 h 50"/>
                                  <a:gd name="T14" fmla="*/ 2 w 44"/>
                                  <a:gd name="T15" fmla="*/ 34 h 50"/>
                                  <a:gd name="T16" fmla="*/ 8 w 44"/>
                                  <a:gd name="T17" fmla="*/ 42 h 50"/>
                                  <a:gd name="T18" fmla="*/ 14 w 44"/>
                                  <a:gd name="T19" fmla="*/ 48 h 50"/>
                                  <a:gd name="T20" fmla="*/ 22 w 44"/>
                                  <a:gd name="T21" fmla="*/ 50 h 50"/>
                                  <a:gd name="T22" fmla="*/ 32 w 44"/>
                                  <a:gd name="T23" fmla="*/ 48 h 50"/>
                                  <a:gd name="T24" fmla="*/ 38 w 44"/>
                                  <a:gd name="T25" fmla="*/ 42 h 50"/>
                                  <a:gd name="T26" fmla="*/ 42 w 44"/>
                                  <a:gd name="T27" fmla="*/ 34 h 50"/>
                                  <a:gd name="T28" fmla="*/ 44 w 44"/>
                                  <a:gd name="T29" fmla="*/ 26 h 50"/>
                                  <a:gd name="T30" fmla="*/ 42 w 44"/>
                                  <a:gd name="T31" fmla="*/ 16 h 50"/>
                                  <a:gd name="T32" fmla="*/ 38 w 44"/>
                                  <a:gd name="T33" fmla="*/ 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50">
                                    <a:moveTo>
                                      <a:pt x="38" y="8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3284" y="3184172"/>
                                <a:ext cx="36" cy="38"/>
                              </a:xfrm>
                              <a:custGeom>
                                <a:avLst/>
                                <a:gdLst>
                                  <a:gd name="T0" fmla="*/ 32 w 36"/>
                                  <a:gd name="T1" fmla="*/ 4 h 38"/>
                                  <a:gd name="T2" fmla="*/ 26 w 36"/>
                                  <a:gd name="T3" fmla="*/ 0 h 38"/>
                                  <a:gd name="T4" fmla="*/ 18 w 36"/>
                                  <a:gd name="T5" fmla="*/ 0 h 38"/>
                                  <a:gd name="T6" fmla="*/ 12 w 36"/>
                                  <a:gd name="T7" fmla="*/ 0 h 38"/>
                                  <a:gd name="T8" fmla="*/ 6 w 36"/>
                                  <a:gd name="T9" fmla="*/ 4 h 38"/>
                                  <a:gd name="T10" fmla="*/ 2 w 36"/>
                                  <a:gd name="T11" fmla="*/ 12 h 38"/>
                                  <a:gd name="T12" fmla="*/ 0 w 36"/>
                                  <a:gd name="T13" fmla="*/ 18 h 38"/>
                                  <a:gd name="T14" fmla="*/ 2 w 36"/>
                                  <a:gd name="T15" fmla="*/ 26 h 38"/>
                                  <a:gd name="T16" fmla="*/ 6 w 36"/>
                                  <a:gd name="T17" fmla="*/ 32 h 38"/>
                                  <a:gd name="T18" fmla="*/ 12 w 36"/>
                                  <a:gd name="T19" fmla="*/ 36 h 38"/>
                                  <a:gd name="T20" fmla="*/ 18 w 36"/>
                                  <a:gd name="T21" fmla="*/ 38 h 38"/>
                                  <a:gd name="T22" fmla="*/ 26 w 36"/>
                                  <a:gd name="T23" fmla="*/ 36 h 38"/>
                                  <a:gd name="T24" fmla="*/ 32 w 36"/>
                                  <a:gd name="T25" fmla="*/ 32 h 38"/>
                                  <a:gd name="T26" fmla="*/ 36 w 36"/>
                                  <a:gd name="T27" fmla="*/ 26 h 38"/>
                                  <a:gd name="T28" fmla="*/ 36 w 36"/>
                                  <a:gd name="T29" fmla="*/ 18 h 38"/>
                                  <a:gd name="T30" fmla="*/ 36 w 36"/>
                                  <a:gd name="T31" fmla="*/ 12 h 38"/>
                                  <a:gd name="T32" fmla="*/ 32 w 36"/>
                                  <a:gd name="T33" fmla="*/ 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" h="38">
                                    <a:moveTo>
                                      <a:pt x="32" y="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3037" y="3184516"/>
                                <a:ext cx="24" cy="31"/>
                              </a:xfrm>
                              <a:custGeom>
                                <a:avLst/>
                                <a:gdLst>
                                  <a:gd name="T0" fmla="*/ 22 w 24"/>
                                  <a:gd name="T1" fmla="*/ 7 h 31"/>
                                  <a:gd name="T2" fmla="*/ 16 w 24"/>
                                  <a:gd name="T3" fmla="*/ 2 h 31"/>
                                  <a:gd name="T4" fmla="*/ 12 w 24"/>
                                  <a:gd name="T5" fmla="*/ 0 h 31"/>
                                  <a:gd name="T6" fmla="*/ 6 w 24"/>
                                  <a:gd name="T7" fmla="*/ 2 h 31"/>
                                  <a:gd name="T8" fmla="*/ 2 w 24"/>
                                  <a:gd name="T9" fmla="*/ 7 h 31"/>
                                  <a:gd name="T10" fmla="*/ 0 w 24"/>
                                  <a:gd name="T11" fmla="*/ 11 h 31"/>
                                  <a:gd name="T12" fmla="*/ 0 w 24"/>
                                  <a:gd name="T13" fmla="*/ 17 h 31"/>
                                  <a:gd name="T14" fmla="*/ 0 w 24"/>
                                  <a:gd name="T15" fmla="*/ 21 h 31"/>
                                  <a:gd name="T16" fmla="*/ 2 w 24"/>
                                  <a:gd name="T17" fmla="*/ 27 h 31"/>
                                  <a:gd name="T18" fmla="*/ 6 w 24"/>
                                  <a:gd name="T19" fmla="*/ 29 h 31"/>
                                  <a:gd name="T20" fmla="*/ 12 w 24"/>
                                  <a:gd name="T21" fmla="*/ 31 h 31"/>
                                  <a:gd name="T22" fmla="*/ 16 w 24"/>
                                  <a:gd name="T23" fmla="*/ 29 h 31"/>
                                  <a:gd name="T24" fmla="*/ 22 w 24"/>
                                  <a:gd name="T25" fmla="*/ 27 h 31"/>
                                  <a:gd name="T26" fmla="*/ 24 w 24"/>
                                  <a:gd name="T27" fmla="*/ 21 h 31"/>
                                  <a:gd name="T28" fmla="*/ 24 w 24"/>
                                  <a:gd name="T29" fmla="*/ 17 h 31"/>
                                  <a:gd name="T30" fmla="*/ 24 w 24"/>
                                  <a:gd name="T31" fmla="*/ 11 h 31"/>
                                  <a:gd name="T32" fmla="*/ 22 w 24"/>
                                  <a:gd name="T33" fmla="*/ 7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1">
                                    <a:moveTo>
                                      <a:pt x="22" y="7"/>
                                    </a:moveTo>
                                    <a:lnTo>
                                      <a:pt x="16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2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2307" y="3184644"/>
                                <a:ext cx="396" cy="732"/>
                              </a:xfrm>
                              <a:custGeom>
                                <a:avLst/>
                                <a:gdLst>
                                  <a:gd name="T0" fmla="*/ 53 w 396"/>
                                  <a:gd name="T1" fmla="*/ 664 h 732"/>
                                  <a:gd name="T2" fmla="*/ 94 w 396"/>
                                  <a:gd name="T3" fmla="*/ 664 h 732"/>
                                  <a:gd name="T4" fmla="*/ 104 w 396"/>
                                  <a:gd name="T5" fmla="*/ 668 h 732"/>
                                  <a:gd name="T6" fmla="*/ 87 w 396"/>
                                  <a:gd name="T7" fmla="*/ 692 h 732"/>
                                  <a:gd name="T8" fmla="*/ 87 w 396"/>
                                  <a:gd name="T9" fmla="*/ 724 h 732"/>
                                  <a:gd name="T10" fmla="*/ 126 w 396"/>
                                  <a:gd name="T11" fmla="*/ 732 h 732"/>
                                  <a:gd name="T12" fmla="*/ 176 w 396"/>
                                  <a:gd name="T13" fmla="*/ 732 h 732"/>
                                  <a:gd name="T14" fmla="*/ 194 w 396"/>
                                  <a:gd name="T15" fmla="*/ 714 h 732"/>
                                  <a:gd name="T16" fmla="*/ 188 w 396"/>
                                  <a:gd name="T17" fmla="*/ 684 h 732"/>
                                  <a:gd name="T18" fmla="*/ 180 w 396"/>
                                  <a:gd name="T19" fmla="*/ 662 h 732"/>
                                  <a:gd name="T20" fmla="*/ 194 w 396"/>
                                  <a:gd name="T21" fmla="*/ 640 h 732"/>
                                  <a:gd name="T22" fmla="*/ 231 w 396"/>
                                  <a:gd name="T23" fmla="*/ 638 h 732"/>
                                  <a:gd name="T24" fmla="*/ 281 w 396"/>
                                  <a:gd name="T25" fmla="*/ 648 h 732"/>
                                  <a:gd name="T26" fmla="*/ 334 w 396"/>
                                  <a:gd name="T27" fmla="*/ 656 h 732"/>
                                  <a:gd name="T28" fmla="*/ 378 w 396"/>
                                  <a:gd name="T29" fmla="*/ 656 h 732"/>
                                  <a:gd name="T30" fmla="*/ 396 w 396"/>
                                  <a:gd name="T31" fmla="*/ 640 h 732"/>
                                  <a:gd name="T32" fmla="*/ 384 w 396"/>
                                  <a:gd name="T33" fmla="*/ 619 h 732"/>
                                  <a:gd name="T34" fmla="*/ 352 w 396"/>
                                  <a:gd name="T35" fmla="*/ 591 h 732"/>
                                  <a:gd name="T36" fmla="*/ 316 w 396"/>
                                  <a:gd name="T37" fmla="*/ 563 h 732"/>
                                  <a:gd name="T38" fmla="*/ 285 w 396"/>
                                  <a:gd name="T39" fmla="*/ 539 h 732"/>
                                  <a:gd name="T40" fmla="*/ 259 w 396"/>
                                  <a:gd name="T41" fmla="*/ 506 h 732"/>
                                  <a:gd name="T42" fmla="*/ 261 w 396"/>
                                  <a:gd name="T43" fmla="*/ 468 h 732"/>
                                  <a:gd name="T44" fmla="*/ 302 w 396"/>
                                  <a:gd name="T45" fmla="*/ 446 h 732"/>
                                  <a:gd name="T46" fmla="*/ 316 w 396"/>
                                  <a:gd name="T47" fmla="*/ 420 h 732"/>
                                  <a:gd name="T48" fmla="*/ 271 w 396"/>
                                  <a:gd name="T49" fmla="*/ 385 h 732"/>
                                  <a:gd name="T50" fmla="*/ 219 w 396"/>
                                  <a:gd name="T51" fmla="*/ 339 h 732"/>
                                  <a:gd name="T52" fmla="*/ 196 w 396"/>
                                  <a:gd name="T53" fmla="*/ 299 h 732"/>
                                  <a:gd name="T54" fmla="*/ 205 w 396"/>
                                  <a:gd name="T55" fmla="*/ 274 h 732"/>
                                  <a:gd name="T56" fmla="*/ 227 w 396"/>
                                  <a:gd name="T57" fmla="*/ 260 h 732"/>
                                  <a:gd name="T58" fmla="*/ 237 w 396"/>
                                  <a:gd name="T59" fmla="*/ 250 h 732"/>
                                  <a:gd name="T60" fmla="*/ 215 w 396"/>
                                  <a:gd name="T61" fmla="*/ 224 h 732"/>
                                  <a:gd name="T62" fmla="*/ 170 w 396"/>
                                  <a:gd name="T63" fmla="*/ 161 h 732"/>
                                  <a:gd name="T64" fmla="*/ 142 w 396"/>
                                  <a:gd name="T65" fmla="*/ 81 h 732"/>
                                  <a:gd name="T66" fmla="*/ 134 w 396"/>
                                  <a:gd name="T67" fmla="*/ 32 h 732"/>
                                  <a:gd name="T68" fmla="*/ 118 w 396"/>
                                  <a:gd name="T69" fmla="*/ 4 h 732"/>
                                  <a:gd name="T70" fmla="*/ 106 w 396"/>
                                  <a:gd name="T71" fmla="*/ 4 h 732"/>
                                  <a:gd name="T72" fmla="*/ 96 w 396"/>
                                  <a:gd name="T73" fmla="*/ 58 h 732"/>
                                  <a:gd name="T74" fmla="*/ 55 w 396"/>
                                  <a:gd name="T75" fmla="*/ 165 h 732"/>
                                  <a:gd name="T76" fmla="*/ 13 w 396"/>
                                  <a:gd name="T77" fmla="*/ 234 h 732"/>
                                  <a:gd name="T78" fmla="*/ 0 w 396"/>
                                  <a:gd name="T79" fmla="*/ 248 h 732"/>
                                  <a:gd name="T80" fmla="*/ 7 w 396"/>
                                  <a:gd name="T81" fmla="*/ 274 h 732"/>
                                  <a:gd name="T82" fmla="*/ 37 w 396"/>
                                  <a:gd name="T83" fmla="*/ 311 h 732"/>
                                  <a:gd name="T84" fmla="*/ 9 w 396"/>
                                  <a:gd name="T85" fmla="*/ 367 h 732"/>
                                  <a:gd name="T86" fmla="*/ 11 w 396"/>
                                  <a:gd name="T87" fmla="*/ 488 h 732"/>
                                  <a:gd name="T88" fmla="*/ 23 w 396"/>
                                  <a:gd name="T89" fmla="*/ 517 h 732"/>
                                  <a:gd name="T90" fmla="*/ 0 w 396"/>
                                  <a:gd name="T91" fmla="*/ 537 h 732"/>
                                  <a:gd name="T92" fmla="*/ 21 w 396"/>
                                  <a:gd name="T93" fmla="*/ 664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96" h="732">
                                    <a:moveTo>
                                      <a:pt x="21" y="664"/>
                                    </a:moveTo>
                                    <a:lnTo>
                                      <a:pt x="37" y="664"/>
                                    </a:lnTo>
                                    <a:lnTo>
                                      <a:pt x="53" y="664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79" y="664"/>
                                    </a:lnTo>
                                    <a:lnTo>
                                      <a:pt x="94" y="664"/>
                                    </a:lnTo>
                                    <a:lnTo>
                                      <a:pt x="102" y="664"/>
                                    </a:lnTo>
                                    <a:lnTo>
                                      <a:pt x="106" y="666"/>
                                    </a:lnTo>
                                    <a:lnTo>
                                      <a:pt x="104" y="668"/>
                                    </a:lnTo>
                                    <a:lnTo>
                                      <a:pt x="98" y="674"/>
                                    </a:lnTo>
                                    <a:lnTo>
                                      <a:pt x="92" y="682"/>
                                    </a:lnTo>
                                    <a:lnTo>
                                      <a:pt x="87" y="692"/>
                                    </a:lnTo>
                                    <a:lnTo>
                                      <a:pt x="81" y="704"/>
                                    </a:lnTo>
                                    <a:lnTo>
                                      <a:pt x="81" y="716"/>
                                    </a:lnTo>
                                    <a:lnTo>
                                      <a:pt x="87" y="724"/>
                                    </a:lnTo>
                                    <a:lnTo>
                                      <a:pt x="96" y="72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126" y="732"/>
                                    </a:lnTo>
                                    <a:lnTo>
                                      <a:pt x="144" y="732"/>
                                    </a:lnTo>
                                    <a:lnTo>
                                      <a:pt x="162" y="730"/>
                                    </a:lnTo>
                                    <a:lnTo>
                                      <a:pt x="176" y="732"/>
                                    </a:lnTo>
                                    <a:lnTo>
                                      <a:pt x="188" y="730"/>
                                    </a:lnTo>
                                    <a:lnTo>
                                      <a:pt x="192" y="724"/>
                                    </a:lnTo>
                                    <a:lnTo>
                                      <a:pt x="194" y="714"/>
                                    </a:lnTo>
                                    <a:lnTo>
                                      <a:pt x="194" y="704"/>
                                    </a:lnTo>
                                    <a:lnTo>
                                      <a:pt x="190" y="694"/>
                                    </a:lnTo>
                                    <a:lnTo>
                                      <a:pt x="188" y="684"/>
                                    </a:lnTo>
                                    <a:lnTo>
                                      <a:pt x="184" y="678"/>
                                    </a:lnTo>
                                    <a:lnTo>
                                      <a:pt x="182" y="676"/>
                                    </a:lnTo>
                                    <a:lnTo>
                                      <a:pt x="180" y="662"/>
                                    </a:lnTo>
                                    <a:lnTo>
                                      <a:pt x="180" y="652"/>
                                    </a:lnTo>
                                    <a:lnTo>
                                      <a:pt x="186" y="644"/>
                                    </a:lnTo>
                                    <a:lnTo>
                                      <a:pt x="194" y="640"/>
                                    </a:lnTo>
                                    <a:lnTo>
                                      <a:pt x="205" y="638"/>
                                    </a:lnTo>
                                    <a:lnTo>
                                      <a:pt x="217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47" y="640"/>
                                    </a:lnTo>
                                    <a:lnTo>
                                      <a:pt x="263" y="644"/>
                                    </a:lnTo>
                                    <a:lnTo>
                                      <a:pt x="281" y="648"/>
                                    </a:lnTo>
                                    <a:lnTo>
                                      <a:pt x="298" y="650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34" y="656"/>
                                    </a:lnTo>
                                    <a:lnTo>
                                      <a:pt x="350" y="658"/>
                                    </a:lnTo>
                                    <a:lnTo>
                                      <a:pt x="364" y="658"/>
                                    </a:lnTo>
                                    <a:lnTo>
                                      <a:pt x="378" y="656"/>
                                    </a:lnTo>
                                    <a:lnTo>
                                      <a:pt x="388" y="652"/>
                                    </a:lnTo>
                                    <a:lnTo>
                                      <a:pt x="394" y="646"/>
                                    </a:lnTo>
                                    <a:lnTo>
                                      <a:pt x="396" y="640"/>
                                    </a:lnTo>
                                    <a:lnTo>
                                      <a:pt x="394" y="634"/>
                                    </a:lnTo>
                                    <a:lnTo>
                                      <a:pt x="390" y="626"/>
                                    </a:lnTo>
                                    <a:lnTo>
                                      <a:pt x="384" y="619"/>
                                    </a:lnTo>
                                    <a:lnTo>
                                      <a:pt x="374" y="611"/>
                                    </a:lnTo>
                                    <a:lnTo>
                                      <a:pt x="364" y="601"/>
                                    </a:lnTo>
                                    <a:lnTo>
                                      <a:pt x="352" y="591"/>
                                    </a:lnTo>
                                    <a:lnTo>
                                      <a:pt x="340" y="58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16" y="563"/>
                                    </a:lnTo>
                                    <a:lnTo>
                                      <a:pt x="304" y="555"/>
                                    </a:lnTo>
                                    <a:lnTo>
                                      <a:pt x="294" y="547"/>
                                    </a:lnTo>
                                    <a:lnTo>
                                      <a:pt x="285" y="539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67" y="517"/>
                                    </a:lnTo>
                                    <a:lnTo>
                                      <a:pt x="259" y="506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5" y="480"/>
                                    </a:lnTo>
                                    <a:lnTo>
                                      <a:pt x="261" y="468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6"/>
                                    </a:lnTo>
                                    <a:lnTo>
                                      <a:pt x="316" y="438"/>
                                    </a:lnTo>
                                    <a:lnTo>
                                      <a:pt x="322" y="430"/>
                                    </a:lnTo>
                                    <a:lnTo>
                                      <a:pt x="316" y="420"/>
                                    </a:lnTo>
                                    <a:lnTo>
                                      <a:pt x="306" y="410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71" y="385"/>
                                    </a:lnTo>
                                    <a:lnTo>
                                      <a:pt x="251" y="371"/>
                                    </a:lnTo>
                                    <a:lnTo>
                                      <a:pt x="233" y="355"/>
                                    </a:lnTo>
                                    <a:lnTo>
                                      <a:pt x="219" y="339"/>
                                    </a:lnTo>
                                    <a:lnTo>
                                      <a:pt x="206" y="325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196" y="299"/>
                                    </a:lnTo>
                                    <a:lnTo>
                                      <a:pt x="196" y="289"/>
                                    </a:lnTo>
                                    <a:lnTo>
                                      <a:pt x="198" y="280"/>
                                    </a:lnTo>
                                    <a:lnTo>
                                      <a:pt x="205" y="274"/>
                                    </a:lnTo>
                                    <a:lnTo>
                                      <a:pt x="211" y="268"/>
                                    </a:lnTo>
                                    <a:lnTo>
                                      <a:pt x="219" y="264"/>
                                    </a:lnTo>
                                    <a:lnTo>
                                      <a:pt x="227" y="260"/>
                                    </a:lnTo>
                                    <a:lnTo>
                                      <a:pt x="233" y="258"/>
                                    </a:lnTo>
                                    <a:lnTo>
                                      <a:pt x="237" y="254"/>
                                    </a:lnTo>
                                    <a:lnTo>
                                      <a:pt x="237" y="250"/>
                                    </a:lnTo>
                                    <a:lnTo>
                                      <a:pt x="233" y="244"/>
                                    </a:lnTo>
                                    <a:lnTo>
                                      <a:pt x="227" y="234"/>
                                    </a:lnTo>
                                    <a:lnTo>
                                      <a:pt x="215" y="224"/>
                                    </a:lnTo>
                                    <a:lnTo>
                                      <a:pt x="198" y="208"/>
                                    </a:lnTo>
                                    <a:lnTo>
                                      <a:pt x="184" y="186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60" y="133"/>
                                    </a:lnTo>
                                    <a:lnTo>
                                      <a:pt x="148" y="105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3" y="234"/>
                                    </a:lnTo>
                                    <a:lnTo>
                                      <a:pt x="7" y="242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7" y="274"/>
                                    </a:lnTo>
                                    <a:lnTo>
                                      <a:pt x="15" y="282"/>
                                    </a:lnTo>
                                    <a:lnTo>
                                      <a:pt x="25" y="293"/>
                                    </a:lnTo>
                                    <a:lnTo>
                                      <a:pt x="37" y="311"/>
                                    </a:lnTo>
                                    <a:lnTo>
                                      <a:pt x="35" y="331"/>
                                    </a:lnTo>
                                    <a:lnTo>
                                      <a:pt x="25" y="349"/>
                                    </a:lnTo>
                                    <a:lnTo>
                                      <a:pt x="9" y="367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11" y="488"/>
                                    </a:lnTo>
                                    <a:lnTo>
                                      <a:pt x="21" y="502"/>
                                    </a:lnTo>
                                    <a:lnTo>
                                      <a:pt x="25" y="508"/>
                                    </a:lnTo>
                                    <a:lnTo>
                                      <a:pt x="23" y="517"/>
                                    </a:lnTo>
                                    <a:lnTo>
                                      <a:pt x="17" y="523"/>
                                    </a:lnTo>
                                    <a:lnTo>
                                      <a:pt x="9" y="531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0" y="662"/>
                                    </a:lnTo>
                                    <a:lnTo>
                                      <a:pt x="3" y="662"/>
                                    </a:lnTo>
                                    <a:lnTo>
                                      <a:pt x="21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2411" y="3185243"/>
                                <a:ext cx="66" cy="111"/>
                              </a:xfrm>
                              <a:custGeom>
                                <a:avLst/>
                                <a:gdLst>
                                  <a:gd name="T0" fmla="*/ 22 w 66"/>
                                  <a:gd name="T1" fmla="*/ 0 h 111"/>
                                  <a:gd name="T2" fmla="*/ 22 w 66"/>
                                  <a:gd name="T3" fmla="*/ 10 h 111"/>
                                  <a:gd name="T4" fmla="*/ 18 w 66"/>
                                  <a:gd name="T5" fmla="*/ 37 h 111"/>
                                  <a:gd name="T6" fmla="*/ 12 w 66"/>
                                  <a:gd name="T7" fmla="*/ 71 h 111"/>
                                  <a:gd name="T8" fmla="*/ 0 w 66"/>
                                  <a:gd name="T9" fmla="*/ 99 h 111"/>
                                  <a:gd name="T10" fmla="*/ 36 w 66"/>
                                  <a:gd name="T11" fmla="*/ 111 h 111"/>
                                  <a:gd name="T12" fmla="*/ 44 w 66"/>
                                  <a:gd name="T13" fmla="*/ 89 h 111"/>
                                  <a:gd name="T14" fmla="*/ 66 w 66"/>
                                  <a:gd name="T15" fmla="*/ 105 h 111"/>
                                  <a:gd name="T16" fmla="*/ 52 w 66"/>
                                  <a:gd name="T17" fmla="*/ 22 h 111"/>
                                  <a:gd name="T18" fmla="*/ 22 w 66"/>
                                  <a:gd name="T1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" h="111">
                                    <a:moveTo>
                                      <a:pt x="22" y="0"/>
                                    </a:moveTo>
                                    <a:lnTo>
                                      <a:pt x="22" y="10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44" y="89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2307" y="3184668"/>
                                <a:ext cx="364" cy="621"/>
                              </a:xfrm>
                              <a:custGeom>
                                <a:avLst/>
                                <a:gdLst>
                                  <a:gd name="T0" fmla="*/ 98 w 364"/>
                                  <a:gd name="T1" fmla="*/ 619 h 621"/>
                                  <a:gd name="T2" fmla="*/ 112 w 364"/>
                                  <a:gd name="T3" fmla="*/ 615 h 621"/>
                                  <a:gd name="T4" fmla="*/ 136 w 364"/>
                                  <a:gd name="T5" fmla="*/ 609 h 621"/>
                                  <a:gd name="T6" fmla="*/ 166 w 364"/>
                                  <a:gd name="T7" fmla="*/ 603 h 621"/>
                                  <a:gd name="T8" fmla="*/ 206 w 364"/>
                                  <a:gd name="T9" fmla="*/ 599 h 621"/>
                                  <a:gd name="T10" fmla="*/ 252 w 364"/>
                                  <a:gd name="T11" fmla="*/ 599 h 621"/>
                                  <a:gd name="T12" fmla="*/ 304 w 364"/>
                                  <a:gd name="T13" fmla="*/ 601 h 621"/>
                                  <a:gd name="T14" fmla="*/ 364 w 364"/>
                                  <a:gd name="T15" fmla="*/ 611 h 621"/>
                                  <a:gd name="T16" fmla="*/ 342 w 364"/>
                                  <a:gd name="T17" fmla="*/ 596 h 621"/>
                                  <a:gd name="T18" fmla="*/ 293 w 364"/>
                                  <a:gd name="T19" fmla="*/ 554 h 621"/>
                                  <a:gd name="T20" fmla="*/ 250 w 364"/>
                                  <a:gd name="T21" fmla="*/ 494 h 621"/>
                                  <a:gd name="T22" fmla="*/ 238 w 364"/>
                                  <a:gd name="T23" fmla="*/ 420 h 621"/>
                                  <a:gd name="T24" fmla="*/ 295 w 364"/>
                                  <a:gd name="T25" fmla="*/ 402 h 621"/>
                                  <a:gd name="T26" fmla="*/ 262 w 364"/>
                                  <a:gd name="T27" fmla="*/ 380 h 621"/>
                                  <a:gd name="T28" fmla="*/ 216 w 364"/>
                                  <a:gd name="T29" fmla="*/ 337 h 621"/>
                                  <a:gd name="T30" fmla="*/ 178 w 364"/>
                                  <a:gd name="T31" fmla="*/ 277 h 621"/>
                                  <a:gd name="T32" fmla="*/ 220 w 364"/>
                                  <a:gd name="T33" fmla="*/ 222 h 621"/>
                                  <a:gd name="T34" fmla="*/ 208 w 364"/>
                                  <a:gd name="T35" fmla="*/ 218 h 621"/>
                                  <a:gd name="T36" fmla="*/ 178 w 364"/>
                                  <a:gd name="T37" fmla="*/ 190 h 621"/>
                                  <a:gd name="T38" fmla="*/ 144 w 364"/>
                                  <a:gd name="T39" fmla="*/ 123 h 621"/>
                                  <a:gd name="T40" fmla="*/ 120 w 364"/>
                                  <a:gd name="T41" fmla="*/ 0 h 621"/>
                                  <a:gd name="T42" fmla="*/ 118 w 364"/>
                                  <a:gd name="T43" fmla="*/ 32 h 621"/>
                                  <a:gd name="T44" fmla="*/ 102 w 364"/>
                                  <a:gd name="T45" fmla="*/ 103 h 621"/>
                                  <a:gd name="T46" fmla="*/ 71 w 364"/>
                                  <a:gd name="T47" fmla="*/ 180 h 621"/>
                                  <a:gd name="T48" fmla="*/ 19 w 364"/>
                                  <a:gd name="T49" fmla="*/ 230 h 621"/>
                                  <a:gd name="T50" fmla="*/ 69 w 364"/>
                                  <a:gd name="T51" fmla="*/ 254 h 621"/>
                                  <a:gd name="T52" fmla="*/ 65 w 364"/>
                                  <a:gd name="T53" fmla="*/ 287 h 621"/>
                                  <a:gd name="T54" fmla="*/ 51 w 364"/>
                                  <a:gd name="T55" fmla="*/ 337 h 621"/>
                                  <a:gd name="T56" fmla="*/ 15 w 364"/>
                                  <a:gd name="T57" fmla="*/ 388 h 621"/>
                                  <a:gd name="T58" fmla="*/ 0 w 364"/>
                                  <a:gd name="T59" fmla="*/ 418 h 621"/>
                                  <a:gd name="T60" fmla="*/ 31 w 364"/>
                                  <a:gd name="T61" fmla="*/ 442 h 621"/>
                                  <a:gd name="T62" fmla="*/ 37 w 364"/>
                                  <a:gd name="T63" fmla="*/ 449 h 621"/>
                                  <a:gd name="T64" fmla="*/ 43 w 364"/>
                                  <a:gd name="T65" fmla="*/ 461 h 621"/>
                                  <a:gd name="T66" fmla="*/ 47 w 364"/>
                                  <a:gd name="T67" fmla="*/ 479 h 621"/>
                                  <a:gd name="T68" fmla="*/ 41 w 364"/>
                                  <a:gd name="T69" fmla="*/ 502 h 621"/>
                                  <a:gd name="T70" fmla="*/ 25 w 364"/>
                                  <a:gd name="T71" fmla="*/ 527 h 621"/>
                                  <a:gd name="T72" fmla="*/ 0 w 364"/>
                                  <a:gd name="T73" fmla="*/ 546 h 621"/>
                                  <a:gd name="T74" fmla="*/ 92 w 364"/>
                                  <a:gd name="T75" fmla="*/ 621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4" h="621">
                                    <a:moveTo>
                                      <a:pt x="94" y="621"/>
                                    </a:moveTo>
                                    <a:lnTo>
                                      <a:pt x="98" y="619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12" y="615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36" y="609"/>
                                    </a:lnTo>
                                    <a:lnTo>
                                      <a:pt x="150" y="605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84" y="601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28" y="599"/>
                                    </a:lnTo>
                                    <a:lnTo>
                                      <a:pt x="252" y="599"/>
                                    </a:lnTo>
                                    <a:lnTo>
                                      <a:pt x="278" y="599"/>
                                    </a:lnTo>
                                    <a:lnTo>
                                      <a:pt x="304" y="601"/>
                                    </a:lnTo>
                                    <a:lnTo>
                                      <a:pt x="332" y="605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8" y="607"/>
                                    </a:lnTo>
                                    <a:lnTo>
                                      <a:pt x="342" y="596"/>
                                    </a:lnTo>
                                    <a:lnTo>
                                      <a:pt x="320" y="578"/>
                                    </a:lnTo>
                                    <a:lnTo>
                                      <a:pt x="293" y="554"/>
                                    </a:lnTo>
                                    <a:lnTo>
                                      <a:pt x="270" y="526"/>
                                    </a:lnTo>
                                    <a:lnTo>
                                      <a:pt x="250" y="494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38" y="420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295" y="402"/>
                                    </a:lnTo>
                                    <a:lnTo>
                                      <a:pt x="282" y="394"/>
                                    </a:lnTo>
                                    <a:lnTo>
                                      <a:pt x="262" y="380"/>
                                    </a:lnTo>
                                    <a:lnTo>
                                      <a:pt x="240" y="361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78" y="27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220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08" y="218"/>
                                    </a:lnTo>
                                    <a:lnTo>
                                      <a:pt x="194" y="208"/>
                                    </a:lnTo>
                                    <a:lnTo>
                                      <a:pt x="178" y="190"/>
                                    </a:lnTo>
                                    <a:lnTo>
                                      <a:pt x="160" y="162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30" y="69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0" y="63"/>
                                    </a:lnTo>
                                    <a:lnTo>
                                      <a:pt x="102" y="103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47" y="212"/>
                                    </a:lnTo>
                                    <a:lnTo>
                                      <a:pt x="19" y="230"/>
                                    </a:lnTo>
                                    <a:lnTo>
                                      <a:pt x="69" y="248"/>
                                    </a:lnTo>
                                    <a:lnTo>
                                      <a:pt x="69" y="254"/>
                                    </a:lnTo>
                                    <a:lnTo>
                                      <a:pt x="69" y="265"/>
                                    </a:lnTo>
                                    <a:lnTo>
                                      <a:pt x="65" y="287"/>
                                    </a:lnTo>
                                    <a:lnTo>
                                      <a:pt x="61" y="311"/>
                                    </a:lnTo>
                                    <a:lnTo>
                                      <a:pt x="51" y="337"/>
                                    </a:lnTo>
                                    <a:lnTo>
                                      <a:pt x="37" y="365"/>
                                    </a:lnTo>
                                    <a:lnTo>
                                      <a:pt x="15" y="388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31" y="442"/>
                                    </a:lnTo>
                                    <a:lnTo>
                                      <a:pt x="33" y="444"/>
                                    </a:lnTo>
                                    <a:lnTo>
                                      <a:pt x="37" y="449"/>
                                    </a:lnTo>
                                    <a:lnTo>
                                      <a:pt x="39" y="455"/>
                                    </a:lnTo>
                                    <a:lnTo>
                                      <a:pt x="43" y="461"/>
                                    </a:lnTo>
                                    <a:lnTo>
                                      <a:pt x="47" y="470"/>
                                    </a:lnTo>
                                    <a:lnTo>
                                      <a:pt x="47" y="479"/>
                                    </a:lnTo>
                                    <a:lnTo>
                                      <a:pt x="47" y="490"/>
                                    </a:lnTo>
                                    <a:lnTo>
                                      <a:pt x="41" y="502"/>
                                    </a:lnTo>
                                    <a:lnTo>
                                      <a:pt x="35" y="514"/>
                                    </a:lnTo>
                                    <a:lnTo>
                                      <a:pt x="25" y="527"/>
                                    </a:lnTo>
                                    <a:lnTo>
                                      <a:pt x="9" y="540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92" y="621"/>
                                    </a:lnTo>
                                    <a:lnTo>
                                      <a:pt x="94" y="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2431" y="3184826"/>
                                <a:ext cx="33" cy="68"/>
                              </a:xfrm>
                              <a:custGeom>
                                <a:avLst/>
                                <a:gdLst>
                                  <a:gd name="T0" fmla="*/ 22 w 33"/>
                                  <a:gd name="T1" fmla="*/ 44 h 68"/>
                                  <a:gd name="T2" fmla="*/ 18 w 33"/>
                                  <a:gd name="T3" fmla="*/ 34 h 68"/>
                                  <a:gd name="T4" fmla="*/ 12 w 33"/>
                                  <a:gd name="T5" fmla="*/ 24 h 68"/>
                                  <a:gd name="T6" fmla="*/ 8 w 33"/>
                                  <a:gd name="T7" fmla="*/ 16 h 68"/>
                                  <a:gd name="T8" fmla="*/ 4 w 33"/>
                                  <a:gd name="T9" fmla="*/ 8 h 68"/>
                                  <a:gd name="T10" fmla="*/ 2 w 33"/>
                                  <a:gd name="T11" fmla="*/ 0 h 68"/>
                                  <a:gd name="T12" fmla="*/ 2 w 33"/>
                                  <a:gd name="T13" fmla="*/ 0 h 68"/>
                                  <a:gd name="T14" fmla="*/ 0 w 33"/>
                                  <a:gd name="T15" fmla="*/ 32 h 68"/>
                                  <a:gd name="T16" fmla="*/ 4 w 33"/>
                                  <a:gd name="T17" fmla="*/ 52 h 68"/>
                                  <a:gd name="T18" fmla="*/ 12 w 33"/>
                                  <a:gd name="T19" fmla="*/ 64 h 68"/>
                                  <a:gd name="T20" fmla="*/ 14 w 33"/>
                                  <a:gd name="T21" fmla="*/ 68 h 68"/>
                                  <a:gd name="T22" fmla="*/ 33 w 33"/>
                                  <a:gd name="T23" fmla="*/ 56 h 68"/>
                                  <a:gd name="T24" fmla="*/ 28 w 33"/>
                                  <a:gd name="T25" fmla="*/ 52 h 68"/>
                                  <a:gd name="T26" fmla="*/ 22 w 33"/>
                                  <a:gd name="T27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" h="68">
                                    <a:moveTo>
                                      <a:pt x="22" y="44"/>
                                    </a:moveTo>
                                    <a:lnTo>
                                      <a:pt x="18" y="3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33" y="56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2453" y="3184943"/>
                                <a:ext cx="77" cy="121"/>
                              </a:xfrm>
                              <a:custGeom>
                                <a:avLst/>
                                <a:gdLst>
                                  <a:gd name="T0" fmla="*/ 49 w 77"/>
                                  <a:gd name="T1" fmla="*/ 88 h 121"/>
                                  <a:gd name="T2" fmla="*/ 34 w 77"/>
                                  <a:gd name="T3" fmla="*/ 70 h 121"/>
                                  <a:gd name="T4" fmla="*/ 24 w 77"/>
                                  <a:gd name="T5" fmla="*/ 50 h 121"/>
                                  <a:gd name="T6" fmla="*/ 14 w 77"/>
                                  <a:gd name="T7" fmla="*/ 32 h 121"/>
                                  <a:gd name="T8" fmla="*/ 8 w 77"/>
                                  <a:gd name="T9" fmla="*/ 16 h 121"/>
                                  <a:gd name="T10" fmla="*/ 4 w 77"/>
                                  <a:gd name="T11" fmla="*/ 4 h 121"/>
                                  <a:gd name="T12" fmla="*/ 2 w 77"/>
                                  <a:gd name="T13" fmla="*/ 0 h 121"/>
                                  <a:gd name="T14" fmla="*/ 0 w 77"/>
                                  <a:gd name="T15" fmla="*/ 16 h 121"/>
                                  <a:gd name="T16" fmla="*/ 2 w 77"/>
                                  <a:gd name="T17" fmla="*/ 34 h 121"/>
                                  <a:gd name="T18" fmla="*/ 6 w 77"/>
                                  <a:gd name="T19" fmla="*/ 52 h 121"/>
                                  <a:gd name="T20" fmla="*/ 12 w 77"/>
                                  <a:gd name="T21" fmla="*/ 70 h 121"/>
                                  <a:gd name="T22" fmla="*/ 18 w 77"/>
                                  <a:gd name="T23" fmla="*/ 84 h 121"/>
                                  <a:gd name="T24" fmla="*/ 24 w 77"/>
                                  <a:gd name="T25" fmla="*/ 96 h 121"/>
                                  <a:gd name="T26" fmla="*/ 28 w 77"/>
                                  <a:gd name="T27" fmla="*/ 105 h 121"/>
                                  <a:gd name="T28" fmla="*/ 30 w 77"/>
                                  <a:gd name="T29" fmla="*/ 107 h 121"/>
                                  <a:gd name="T30" fmla="*/ 30 w 77"/>
                                  <a:gd name="T31" fmla="*/ 121 h 121"/>
                                  <a:gd name="T32" fmla="*/ 40 w 77"/>
                                  <a:gd name="T33" fmla="*/ 121 h 121"/>
                                  <a:gd name="T34" fmla="*/ 49 w 77"/>
                                  <a:gd name="T35" fmla="*/ 121 h 121"/>
                                  <a:gd name="T36" fmla="*/ 57 w 77"/>
                                  <a:gd name="T37" fmla="*/ 119 h 121"/>
                                  <a:gd name="T38" fmla="*/ 63 w 77"/>
                                  <a:gd name="T39" fmla="*/ 117 h 121"/>
                                  <a:gd name="T40" fmla="*/ 69 w 77"/>
                                  <a:gd name="T41" fmla="*/ 115 h 121"/>
                                  <a:gd name="T42" fmla="*/ 73 w 77"/>
                                  <a:gd name="T43" fmla="*/ 113 h 121"/>
                                  <a:gd name="T44" fmla="*/ 75 w 77"/>
                                  <a:gd name="T45" fmla="*/ 113 h 121"/>
                                  <a:gd name="T46" fmla="*/ 77 w 77"/>
                                  <a:gd name="T47" fmla="*/ 113 h 121"/>
                                  <a:gd name="T48" fmla="*/ 63 w 77"/>
                                  <a:gd name="T49" fmla="*/ 103 h 121"/>
                                  <a:gd name="T50" fmla="*/ 49 w 77"/>
                                  <a:gd name="T51" fmla="*/ 88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7" h="121">
                                    <a:moveTo>
                                      <a:pt x="49" y="88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0" y="107"/>
                                    </a:lnTo>
                                    <a:lnTo>
                                      <a:pt x="30" y="121"/>
                                    </a:lnTo>
                                    <a:lnTo>
                                      <a:pt x="40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9" y="115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75" y="113"/>
                                    </a:lnTo>
                                    <a:lnTo>
                                      <a:pt x="77" y="113"/>
                                    </a:lnTo>
                                    <a:lnTo>
                                      <a:pt x="63" y="103"/>
                                    </a:lnTo>
                                    <a:lnTo>
                                      <a:pt x="49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2415" y="3185114"/>
                                <a:ext cx="149" cy="147"/>
                              </a:xfrm>
                              <a:custGeom>
                                <a:avLst/>
                                <a:gdLst>
                                  <a:gd name="T0" fmla="*/ 111 w 149"/>
                                  <a:gd name="T1" fmla="*/ 83 h 147"/>
                                  <a:gd name="T2" fmla="*/ 103 w 149"/>
                                  <a:gd name="T3" fmla="*/ 61 h 147"/>
                                  <a:gd name="T4" fmla="*/ 97 w 149"/>
                                  <a:gd name="T5" fmla="*/ 43 h 147"/>
                                  <a:gd name="T6" fmla="*/ 95 w 149"/>
                                  <a:gd name="T7" fmla="*/ 26 h 147"/>
                                  <a:gd name="T8" fmla="*/ 95 w 149"/>
                                  <a:gd name="T9" fmla="*/ 14 h 147"/>
                                  <a:gd name="T10" fmla="*/ 97 w 149"/>
                                  <a:gd name="T11" fmla="*/ 4 h 147"/>
                                  <a:gd name="T12" fmla="*/ 97 w 149"/>
                                  <a:gd name="T13" fmla="*/ 0 h 147"/>
                                  <a:gd name="T14" fmla="*/ 89 w 149"/>
                                  <a:gd name="T15" fmla="*/ 16 h 147"/>
                                  <a:gd name="T16" fmla="*/ 83 w 149"/>
                                  <a:gd name="T17" fmla="*/ 34 h 147"/>
                                  <a:gd name="T18" fmla="*/ 81 w 149"/>
                                  <a:gd name="T19" fmla="*/ 49 h 147"/>
                                  <a:gd name="T20" fmla="*/ 81 w 149"/>
                                  <a:gd name="T21" fmla="*/ 67 h 147"/>
                                  <a:gd name="T22" fmla="*/ 83 w 149"/>
                                  <a:gd name="T23" fmla="*/ 83 h 147"/>
                                  <a:gd name="T24" fmla="*/ 85 w 149"/>
                                  <a:gd name="T25" fmla="*/ 93 h 147"/>
                                  <a:gd name="T26" fmla="*/ 87 w 149"/>
                                  <a:gd name="T27" fmla="*/ 103 h 147"/>
                                  <a:gd name="T28" fmla="*/ 89 w 149"/>
                                  <a:gd name="T29" fmla="*/ 105 h 147"/>
                                  <a:gd name="T30" fmla="*/ 73 w 149"/>
                                  <a:gd name="T31" fmla="*/ 107 h 147"/>
                                  <a:gd name="T32" fmla="*/ 57 w 149"/>
                                  <a:gd name="T33" fmla="*/ 111 h 147"/>
                                  <a:gd name="T34" fmla="*/ 42 w 149"/>
                                  <a:gd name="T35" fmla="*/ 119 h 147"/>
                                  <a:gd name="T36" fmla="*/ 29 w 149"/>
                                  <a:gd name="T37" fmla="*/ 125 h 147"/>
                                  <a:gd name="T38" fmla="*/ 16 w 149"/>
                                  <a:gd name="T39" fmla="*/ 133 h 147"/>
                                  <a:gd name="T40" fmla="*/ 8 w 149"/>
                                  <a:gd name="T41" fmla="*/ 141 h 147"/>
                                  <a:gd name="T42" fmla="*/ 2 w 149"/>
                                  <a:gd name="T43" fmla="*/ 145 h 147"/>
                                  <a:gd name="T44" fmla="*/ 0 w 149"/>
                                  <a:gd name="T45" fmla="*/ 147 h 147"/>
                                  <a:gd name="T46" fmla="*/ 6 w 149"/>
                                  <a:gd name="T47" fmla="*/ 143 h 147"/>
                                  <a:gd name="T48" fmla="*/ 14 w 149"/>
                                  <a:gd name="T49" fmla="*/ 139 h 147"/>
                                  <a:gd name="T50" fmla="*/ 24 w 149"/>
                                  <a:gd name="T51" fmla="*/ 137 h 147"/>
                                  <a:gd name="T52" fmla="*/ 34 w 149"/>
                                  <a:gd name="T53" fmla="*/ 133 h 147"/>
                                  <a:gd name="T54" fmla="*/ 46 w 149"/>
                                  <a:gd name="T55" fmla="*/ 131 h 147"/>
                                  <a:gd name="T56" fmla="*/ 59 w 149"/>
                                  <a:gd name="T57" fmla="*/ 129 h 147"/>
                                  <a:gd name="T58" fmla="*/ 71 w 149"/>
                                  <a:gd name="T59" fmla="*/ 127 h 147"/>
                                  <a:gd name="T60" fmla="*/ 85 w 149"/>
                                  <a:gd name="T61" fmla="*/ 127 h 147"/>
                                  <a:gd name="T62" fmla="*/ 97 w 149"/>
                                  <a:gd name="T63" fmla="*/ 125 h 147"/>
                                  <a:gd name="T64" fmla="*/ 109 w 149"/>
                                  <a:gd name="T65" fmla="*/ 123 h 147"/>
                                  <a:gd name="T66" fmla="*/ 119 w 149"/>
                                  <a:gd name="T67" fmla="*/ 123 h 147"/>
                                  <a:gd name="T68" fmla="*/ 129 w 149"/>
                                  <a:gd name="T69" fmla="*/ 123 h 147"/>
                                  <a:gd name="T70" fmla="*/ 137 w 149"/>
                                  <a:gd name="T71" fmla="*/ 121 h 147"/>
                                  <a:gd name="T72" fmla="*/ 143 w 149"/>
                                  <a:gd name="T73" fmla="*/ 121 h 147"/>
                                  <a:gd name="T74" fmla="*/ 147 w 149"/>
                                  <a:gd name="T75" fmla="*/ 121 h 147"/>
                                  <a:gd name="T76" fmla="*/ 149 w 149"/>
                                  <a:gd name="T77" fmla="*/ 121 h 147"/>
                                  <a:gd name="T78" fmla="*/ 127 w 149"/>
                                  <a:gd name="T79" fmla="*/ 103 h 147"/>
                                  <a:gd name="T80" fmla="*/ 111 w 149"/>
                                  <a:gd name="T81" fmla="*/ 83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7">
                                    <a:moveTo>
                                      <a:pt x="111" y="83"/>
                                    </a:moveTo>
                                    <a:lnTo>
                                      <a:pt x="103" y="61"/>
                                    </a:lnTo>
                                    <a:lnTo>
                                      <a:pt x="97" y="43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5" y="9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89" y="105"/>
                                    </a:lnTo>
                                    <a:lnTo>
                                      <a:pt x="73" y="107"/>
                                    </a:lnTo>
                                    <a:lnTo>
                                      <a:pt x="57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46" y="131"/>
                                    </a:lnTo>
                                    <a:lnTo>
                                      <a:pt x="59" y="129"/>
                                    </a:lnTo>
                                    <a:lnTo>
                                      <a:pt x="71" y="127"/>
                                    </a:lnTo>
                                    <a:lnTo>
                                      <a:pt x="85" y="127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109" y="123"/>
                                    </a:lnTo>
                                    <a:lnTo>
                                      <a:pt x="119" y="123"/>
                                    </a:lnTo>
                                    <a:lnTo>
                                      <a:pt x="129" y="123"/>
                                    </a:lnTo>
                                    <a:lnTo>
                                      <a:pt x="137" y="121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9" y="121"/>
                                    </a:lnTo>
                                    <a:lnTo>
                                      <a:pt x="127" y="103"/>
                                    </a:lnTo>
                                    <a:lnTo>
                                      <a:pt x="11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2517" y="3184376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2 h 14"/>
                                  <a:gd name="T2" fmla="*/ 9 w 13"/>
                                  <a:gd name="T3" fmla="*/ 2 h 14"/>
                                  <a:gd name="T4" fmla="*/ 7 w 13"/>
                                  <a:gd name="T5" fmla="*/ 0 h 14"/>
                                  <a:gd name="T6" fmla="*/ 5 w 13"/>
                                  <a:gd name="T7" fmla="*/ 2 h 14"/>
                                  <a:gd name="T8" fmla="*/ 3 w 13"/>
                                  <a:gd name="T9" fmla="*/ 2 h 14"/>
                                  <a:gd name="T10" fmla="*/ 0 w 13"/>
                                  <a:gd name="T11" fmla="*/ 4 h 14"/>
                                  <a:gd name="T12" fmla="*/ 0 w 13"/>
                                  <a:gd name="T13" fmla="*/ 6 h 14"/>
                                  <a:gd name="T14" fmla="*/ 0 w 13"/>
                                  <a:gd name="T15" fmla="*/ 10 h 14"/>
                                  <a:gd name="T16" fmla="*/ 3 w 13"/>
                                  <a:gd name="T17" fmla="*/ 12 h 14"/>
                                  <a:gd name="T18" fmla="*/ 5 w 13"/>
                                  <a:gd name="T19" fmla="*/ 14 h 14"/>
                                  <a:gd name="T20" fmla="*/ 7 w 13"/>
                                  <a:gd name="T21" fmla="*/ 14 h 14"/>
                                  <a:gd name="T22" fmla="*/ 9 w 13"/>
                                  <a:gd name="T23" fmla="*/ 14 h 14"/>
                                  <a:gd name="T24" fmla="*/ 11 w 13"/>
                                  <a:gd name="T25" fmla="*/ 12 h 14"/>
                                  <a:gd name="T26" fmla="*/ 13 w 13"/>
                                  <a:gd name="T27" fmla="*/ 10 h 14"/>
                                  <a:gd name="T28" fmla="*/ 13 w 13"/>
                                  <a:gd name="T29" fmla="*/ 6 h 14"/>
                                  <a:gd name="T30" fmla="*/ 13 w 13"/>
                                  <a:gd name="T31" fmla="*/ 4 h 14"/>
                                  <a:gd name="T32" fmla="*/ 11 w 13"/>
                                  <a:gd name="T33" fmla="*/ 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" h="14">
                                    <a:moveTo>
                                      <a:pt x="11" y="2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2669" y="3184668"/>
                                <a:ext cx="32" cy="36"/>
                              </a:xfrm>
                              <a:custGeom>
                                <a:avLst/>
                                <a:gdLst>
                                  <a:gd name="T0" fmla="*/ 26 w 32"/>
                                  <a:gd name="T1" fmla="*/ 6 h 36"/>
                                  <a:gd name="T2" fmla="*/ 22 w 32"/>
                                  <a:gd name="T3" fmla="*/ 2 h 36"/>
                                  <a:gd name="T4" fmla="*/ 16 w 32"/>
                                  <a:gd name="T5" fmla="*/ 0 h 36"/>
                                  <a:gd name="T6" fmla="*/ 10 w 32"/>
                                  <a:gd name="T7" fmla="*/ 2 h 36"/>
                                  <a:gd name="T8" fmla="*/ 4 w 32"/>
                                  <a:gd name="T9" fmla="*/ 6 h 36"/>
                                  <a:gd name="T10" fmla="*/ 0 w 32"/>
                                  <a:gd name="T11" fmla="*/ 12 h 36"/>
                                  <a:gd name="T12" fmla="*/ 0 w 32"/>
                                  <a:gd name="T13" fmla="*/ 18 h 36"/>
                                  <a:gd name="T14" fmla="*/ 0 w 32"/>
                                  <a:gd name="T15" fmla="*/ 24 h 36"/>
                                  <a:gd name="T16" fmla="*/ 4 w 32"/>
                                  <a:gd name="T17" fmla="*/ 30 h 36"/>
                                  <a:gd name="T18" fmla="*/ 10 w 32"/>
                                  <a:gd name="T19" fmla="*/ 34 h 36"/>
                                  <a:gd name="T20" fmla="*/ 16 w 32"/>
                                  <a:gd name="T21" fmla="*/ 36 h 36"/>
                                  <a:gd name="T22" fmla="*/ 22 w 32"/>
                                  <a:gd name="T23" fmla="*/ 34 h 36"/>
                                  <a:gd name="T24" fmla="*/ 26 w 32"/>
                                  <a:gd name="T25" fmla="*/ 30 h 36"/>
                                  <a:gd name="T26" fmla="*/ 30 w 32"/>
                                  <a:gd name="T27" fmla="*/ 24 h 36"/>
                                  <a:gd name="T28" fmla="*/ 32 w 32"/>
                                  <a:gd name="T29" fmla="*/ 18 h 36"/>
                                  <a:gd name="T30" fmla="*/ 30 w 32"/>
                                  <a:gd name="T31" fmla="*/ 12 h 36"/>
                                  <a:gd name="T32" fmla="*/ 26 w 32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" h="36">
                                    <a:moveTo>
                                      <a:pt x="26" y="6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2545" y="3184797"/>
                                <a:ext cx="30" cy="31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4 h 31"/>
                                  <a:gd name="T2" fmla="*/ 20 w 30"/>
                                  <a:gd name="T3" fmla="*/ 2 h 31"/>
                                  <a:gd name="T4" fmla="*/ 14 w 30"/>
                                  <a:gd name="T5" fmla="*/ 0 h 31"/>
                                  <a:gd name="T6" fmla="*/ 8 w 30"/>
                                  <a:gd name="T7" fmla="*/ 2 h 31"/>
                                  <a:gd name="T8" fmla="*/ 4 w 30"/>
                                  <a:gd name="T9" fmla="*/ 4 h 31"/>
                                  <a:gd name="T10" fmla="*/ 2 w 30"/>
                                  <a:gd name="T11" fmla="*/ 10 h 31"/>
                                  <a:gd name="T12" fmla="*/ 0 w 30"/>
                                  <a:gd name="T13" fmla="*/ 16 h 31"/>
                                  <a:gd name="T14" fmla="*/ 2 w 30"/>
                                  <a:gd name="T15" fmla="*/ 21 h 31"/>
                                  <a:gd name="T16" fmla="*/ 4 w 30"/>
                                  <a:gd name="T17" fmla="*/ 27 h 31"/>
                                  <a:gd name="T18" fmla="*/ 8 w 30"/>
                                  <a:gd name="T19" fmla="*/ 29 h 31"/>
                                  <a:gd name="T20" fmla="*/ 14 w 30"/>
                                  <a:gd name="T21" fmla="*/ 31 h 31"/>
                                  <a:gd name="T22" fmla="*/ 20 w 30"/>
                                  <a:gd name="T23" fmla="*/ 29 h 31"/>
                                  <a:gd name="T24" fmla="*/ 26 w 30"/>
                                  <a:gd name="T25" fmla="*/ 27 h 31"/>
                                  <a:gd name="T26" fmla="*/ 28 w 30"/>
                                  <a:gd name="T27" fmla="*/ 21 h 31"/>
                                  <a:gd name="T28" fmla="*/ 30 w 30"/>
                                  <a:gd name="T29" fmla="*/ 16 h 31"/>
                                  <a:gd name="T30" fmla="*/ 28 w 30"/>
                                  <a:gd name="T31" fmla="*/ 10 h 31"/>
                                  <a:gd name="T32" fmla="*/ 26 w 30"/>
                                  <a:gd name="T33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0" h="31">
                                    <a:moveTo>
                                      <a:pt x="26" y="4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326" y="3184571"/>
                                <a:ext cx="18" cy="15"/>
                              </a:xfrm>
                              <a:custGeom>
                                <a:avLst/>
                                <a:gdLst>
                                  <a:gd name="T0" fmla="*/ 14 w 18"/>
                                  <a:gd name="T1" fmla="*/ 2 h 15"/>
                                  <a:gd name="T2" fmla="*/ 12 w 18"/>
                                  <a:gd name="T3" fmla="*/ 0 h 15"/>
                                  <a:gd name="T4" fmla="*/ 8 w 18"/>
                                  <a:gd name="T5" fmla="*/ 0 h 15"/>
                                  <a:gd name="T6" fmla="*/ 4 w 18"/>
                                  <a:gd name="T7" fmla="*/ 0 h 15"/>
                                  <a:gd name="T8" fmla="*/ 2 w 18"/>
                                  <a:gd name="T9" fmla="*/ 2 h 15"/>
                                  <a:gd name="T10" fmla="*/ 0 w 18"/>
                                  <a:gd name="T11" fmla="*/ 4 h 15"/>
                                  <a:gd name="T12" fmla="*/ 0 w 18"/>
                                  <a:gd name="T13" fmla="*/ 8 h 15"/>
                                  <a:gd name="T14" fmla="*/ 0 w 18"/>
                                  <a:gd name="T15" fmla="*/ 12 h 15"/>
                                  <a:gd name="T16" fmla="*/ 2 w 18"/>
                                  <a:gd name="T17" fmla="*/ 14 h 15"/>
                                  <a:gd name="T18" fmla="*/ 4 w 18"/>
                                  <a:gd name="T19" fmla="*/ 15 h 15"/>
                                  <a:gd name="T20" fmla="*/ 8 w 18"/>
                                  <a:gd name="T21" fmla="*/ 15 h 15"/>
                                  <a:gd name="T22" fmla="*/ 12 w 18"/>
                                  <a:gd name="T23" fmla="*/ 15 h 15"/>
                                  <a:gd name="T24" fmla="*/ 14 w 18"/>
                                  <a:gd name="T25" fmla="*/ 14 h 15"/>
                                  <a:gd name="T26" fmla="*/ 16 w 18"/>
                                  <a:gd name="T27" fmla="*/ 12 h 15"/>
                                  <a:gd name="T28" fmla="*/ 18 w 18"/>
                                  <a:gd name="T29" fmla="*/ 8 h 15"/>
                                  <a:gd name="T30" fmla="*/ 16 w 18"/>
                                  <a:gd name="T31" fmla="*/ 4 h 15"/>
                                  <a:gd name="T32" fmla="*/ 14 w 18"/>
                                  <a:gd name="T33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" h="15">
                                    <a:moveTo>
                                      <a:pt x="14" y="2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2475" y="3184969"/>
                                <a:ext cx="33" cy="36"/>
                              </a:xfrm>
                              <a:custGeom>
                                <a:avLst/>
                                <a:gdLst>
                                  <a:gd name="T0" fmla="*/ 27 w 33"/>
                                  <a:gd name="T1" fmla="*/ 6 h 36"/>
                                  <a:gd name="T2" fmla="*/ 23 w 33"/>
                                  <a:gd name="T3" fmla="*/ 2 h 36"/>
                                  <a:gd name="T4" fmla="*/ 16 w 33"/>
                                  <a:gd name="T5" fmla="*/ 0 h 36"/>
                                  <a:gd name="T6" fmla="*/ 10 w 33"/>
                                  <a:gd name="T7" fmla="*/ 2 h 36"/>
                                  <a:gd name="T8" fmla="*/ 4 w 33"/>
                                  <a:gd name="T9" fmla="*/ 6 h 36"/>
                                  <a:gd name="T10" fmla="*/ 0 w 33"/>
                                  <a:gd name="T11" fmla="*/ 12 h 36"/>
                                  <a:gd name="T12" fmla="*/ 0 w 33"/>
                                  <a:gd name="T13" fmla="*/ 18 h 36"/>
                                  <a:gd name="T14" fmla="*/ 0 w 33"/>
                                  <a:gd name="T15" fmla="*/ 24 h 36"/>
                                  <a:gd name="T16" fmla="*/ 4 w 33"/>
                                  <a:gd name="T17" fmla="*/ 30 h 36"/>
                                  <a:gd name="T18" fmla="*/ 10 w 33"/>
                                  <a:gd name="T19" fmla="*/ 34 h 36"/>
                                  <a:gd name="T20" fmla="*/ 16 w 33"/>
                                  <a:gd name="T21" fmla="*/ 36 h 36"/>
                                  <a:gd name="T22" fmla="*/ 23 w 33"/>
                                  <a:gd name="T23" fmla="*/ 34 h 36"/>
                                  <a:gd name="T24" fmla="*/ 27 w 33"/>
                                  <a:gd name="T25" fmla="*/ 30 h 36"/>
                                  <a:gd name="T26" fmla="*/ 31 w 33"/>
                                  <a:gd name="T27" fmla="*/ 24 h 36"/>
                                  <a:gd name="T28" fmla="*/ 33 w 33"/>
                                  <a:gd name="T29" fmla="*/ 18 h 36"/>
                                  <a:gd name="T30" fmla="*/ 31 w 33"/>
                                  <a:gd name="T31" fmla="*/ 12 h 36"/>
                                  <a:gd name="T32" fmla="*/ 27 w 33"/>
                                  <a:gd name="T33" fmla="*/ 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27" y="6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2836" y="3184410"/>
                                <a:ext cx="50" cy="52"/>
                              </a:xfrm>
                              <a:custGeom>
                                <a:avLst/>
                                <a:gdLst>
                                  <a:gd name="T0" fmla="*/ 42 w 50"/>
                                  <a:gd name="T1" fmla="*/ 6 h 52"/>
                                  <a:gd name="T2" fmla="*/ 34 w 50"/>
                                  <a:gd name="T3" fmla="*/ 2 h 52"/>
                                  <a:gd name="T4" fmla="*/ 24 w 50"/>
                                  <a:gd name="T5" fmla="*/ 0 h 52"/>
                                  <a:gd name="T6" fmla="*/ 16 w 50"/>
                                  <a:gd name="T7" fmla="*/ 2 h 52"/>
                                  <a:gd name="T8" fmla="*/ 8 w 50"/>
                                  <a:gd name="T9" fmla="*/ 6 h 52"/>
                                  <a:gd name="T10" fmla="*/ 2 w 50"/>
                                  <a:gd name="T11" fmla="*/ 16 h 52"/>
                                  <a:gd name="T12" fmla="*/ 0 w 50"/>
                                  <a:gd name="T13" fmla="*/ 26 h 52"/>
                                  <a:gd name="T14" fmla="*/ 2 w 50"/>
                                  <a:gd name="T15" fmla="*/ 36 h 52"/>
                                  <a:gd name="T16" fmla="*/ 8 w 50"/>
                                  <a:gd name="T17" fmla="*/ 44 h 52"/>
                                  <a:gd name="T18" fmla="*/ 16 w 50"/>
                                  <a:gd name="T19" fmla="*/ 50 h 52"/>
                                  <a:gd name="T20" fmla="*/ 24 w 50"/>
                                  <a:gd name="T21" fmla="*/ 52 h 52"/>
                                  <a:gd name="T22" fmla="*/ 34 w 50"/>
                                  <a:gd name="T23" fmla="*/ 50 h 52"/>
                                  <a:gd name="T24" fmla="*/ 42 w 50"/>
                                  <a:gd name="T25" fmla="*/ 44 h 52"/>
                                  <a:gd name="T26" fmla="*/ 48 w 50"/>
                                  <a:gd name="T27" fmla="*/ 36 h 52"/>
                                  <a:gd name="T28" fmla="*/ 50 w 50"/>
                                  <a:gd name="T29" fmla="*/ 26 h 52"/>
                                  <a:gd name="T30" fmla="*/ 48 w 50"/>
                                  <a:gd name="T31" fmla="*/ 16 h 52"/>
                                  <a:gd name="T32" fmla="*/ 42 w 50"/>
                                  <a:gd name="T33" fmla="*/ 6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52">
                                    <a:moveTo>
                                      <a:pt x="42" y="6"/>
                                    </a:moveTo>
                                    <a:lnTo>
                                      <a:pt x="34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3" y="3184081"/>
                                <a:ext cx="1150" cy="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F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3459" y="3184307"/>
                                <a:ext cx="1150" cy="1291"/>
                              </a:xfrm>
                              <a:custGeom>
                                <a:avLst/>
                                <a:gdLst>
                                  <a:gd name="T0" fmla="*/ 1114 w 1150"/>
                                  <a:gd name="T1" fmla="*/ 4 h 1291"/>
                                  <a:gd name="T2" fmla="*/ 1038 w 1150"/>
                                  <a:gd name="T3" fmla="*/ 4 h 1291"/>
                                  <a:gd name="T4" fmla="*/ 958 w 1150"/>
                                  <a:gd name="T5" fmla="*/ 48 h 1291"/>
                                  <a:gd name="T6" fmla="*/ 878 w 1150"/>
                                  <a:gd name="T7" fmla="*/ 149 h 1291"/>
                                  <a:gd name="T8" fmla="*/ 803 w 1150"/>
                                  <a:gd name="T9" fmla="*/ 272 h 1291"/>
                                  <a:gd name="T10" fmla="*/ 728 w 1150"/>
                                  <a:gd name="T11" fmla="*/ 375 h 1291"/>
                                  <a:gd name="T12" fmla="*/ 661 w 1150"/>
                                  <a:gd name="T13" fmla="*/ 456 h 1291"/>
                                  <a:gd name="T14" fmla="*/ 595 w 1150"/>
                                  <a:gd name="T15" fmla="*/ 513 h 1291"/>
                                  <a:gd name="T16" fmla="*/ 537 w 1150"/>
                                  <a:gd name="T17" fmla="*/ 545 h 1291"/>
                                  <a:gd name="T18" fmla="*/ 484 w 1150"/>
                                  <a:gd name="T19" fmla="*/ 549 h 1291"/>
                                  <a:gd name="T20" fmla="*/ 437 w 1150"/>
                                  <a:gd name="T21" fmla="*/ 525 h 1291"/>
                                  <a:gd name="T22" fmla="*/ 399 w 1150"/>
                                  <a:gd name="T23" fmla="*/ 470 h 1291"/>
                                  <a:gd name="T24" fmla="*/ 367 w 1150"/>
                                  <a:gd name="T25" fmla="*/ 416 h 1291"/>
                                  <a:gd name="T26" fmla="*/ 345 w 1150"/>
                                  <a:gd name="T27" fmla="*/ 395 h 1291"/>
                                  <a:gd name="T28" fmla="*/ 323 w 1150"/>
                                  <a:gd name="T29" fmla="*/ 400 h 1291"/>
                                  <a:gd name="T30" fmla="*/ 305 w 1150"/>
                                  <a:gd name="T31" fmla="*/ 424 h 1291"/>
                                  <a:gd name="T32" fmla="*/ 285 w 1150"/>
                                  <a:gd name="T33" fmla="*/ 462 h 1291"/>
                                  <a:gd name="T34" fmla="*/ 264 w 1150"/>
                                  <a:gd name="T35" fmla="*/ 506 h 1291"/>
                                  <a:gd name="T36" fmla="*/ 236 w 1150"/>
                                  <a:gd name="T37" fmla="*/ 549 h 1291"/>
                                  <a:gd name="T38" fmla="*/ 197 w 1150"/>
                                  <a:gd name="T39" fmla="*/ 587 h 1291"/>
                                  <a:gd name="T40" fmla="*/ 157 w 1150"/>
                                  <a:gd name="T41" fmla="*/ 597 h 1291"/>
                                  <a:gd name="T42" fmla="*/ 119 w 1150"/>
                                  <a:gd name="T43" fmla="*/ 573 h 1291"/>
                                  <a:gd name="T44" fmla="*/ 82 w 1150"/>
                                  <a:gd name="T45" fmla="*/ 529 h 1291"/>
                                  <a:gd name="T46" fmla="*/ 46 w 1150"/>
                                  <a:gd name="T47" fmla="*/ 480 h 1291"/>
                                  <a:gd name="T48" fmla="*/ 12 w 1150"/>
                                  <a:gd name="T49" fmla="*/ 436 h 1291"/>
                                  <a:gd name="T50" fmla="*/ 0 w 1150"/>
                                  <a:gd name="T51" fmla="*/ 1291 h 1291"/>
                                  <a:gd name="T52" fmla="*/ 24 w 1150"/>
                                  <a:gd name="T53" fmla="*/ 1291 h 1291"/>
                                  <a:gd name="T54" fmla="*/ 74 w 1150"/>
                                  <a:gd name="T55" fmla="*/ 1289 h 1291"/>
                                  <a:gd name="T56" fmla="*/ 143 w 1150"/>
                                  <a:gd name="T57" fmla="*/ 1287 h 1291"/>
                                  <a:gd name="T58" fmla="*/ 228 w 1150"/>
                                  <a:gd name="T59" fmla="*/ 1279 h 1291"/>
                                  <a:gd name="T60" fmla="*/ 327 w 1150"/>
                                  <a:gd name="T61" fmla="*/ 1271 h 1291"/>
                                  <a:gd name="T62" fmla="*/ 433 w 1150"/>
                                  <a:gd name="T63" fmla="*/ 1261 h 1291"/>
                                  <a:gd name="T64" fmla="*/ 547 w 1150"/>
                                  <a:gd name="T65" fmla="*/ 1251 h 1291"/>
                                  <a:gd name="T66" fmla="*/ 665 w 1150"/>
                                  <a:gd name="T67" fmla="*/ 1239 h 1291"/>
                                  <a:gd name="T68" fmla="*/ 781 w 1150"/>
                                  <a:gd name="T69" fmla="*/ 1227 h 1291"/>
                                  <a:gd name="T70" fmla="*/ 894 w 1150"/>
                                  <a:gd name="T71" fmla="*/ 1215 h 1291"/>
                                  <a:gd name="T72" fmla="*/ 1000 w 1150"/>
                                  <a:gd name="T73" fmla="*/ 1205 h 1291"/>
                                  <a:gd name="T74" fmla="*/ 1095 w 1150"/>
                                  <a:gd name="T75" fmla="*/ 1195 h 1291"/>
                                  <a:gd name="T76" fmla="*/ 1150 w 1150"/>
                                  <a:gd name="T77" fmla="*/ 1187 h 1291"/>
                                  <a:gd name="T78" fmla="*/ 1148 w 1150"/>
                                  <a:gd name="T79" fmla="*/ 2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0" h="1291">
                                    <a:moveTo>
                                      <a:pt x="1148" y="20"/>
                                    </a:moveTo>
                                    <a:lnTo>
                                      <a:pt x="1114" y="4"/>
                                    </a:lnTo>
                                    <a:lnTo>
                                      <a:pt x="1077" y="0"/>
                                    </a:lnTo>
                                    <a:lnTo>
                                      <a:pt x="1038" y="4"/>
                                    </a:lnTo>
                                    <a:lnTo>
                                      <a:pt x="998" y="20"/>
                                    </a:lnTo>
                                    <a:lnTo>
                                      <a:pt x="958" y="48"/>
                                    </a:lnTo>
                                    <a:lnTo>
                                      <a:pt x="916" y="91"/>
                                    </a:lnTo>
                                    <a:lnTo>
                                      <a:pt x="878" y="149"/>
                                    </a:lnTo>
                                    <a:lnTo>
                                      <a:pt x="841" y="212"/>
                                    </a:lnTo>
                                    <a:lnTo>
                                      <a:pt x="803" y="272"/>
                                    </a:lnTo>
                                    <a:lnTo>
                                      <a:pt x="764" y="325"/>
                                    </a:lnTo>
                                    <a:lnTo>
                                      <a:pt x="728" y="375"/>
                                    </a:lnTo>
                                    <a:lnTo>
                                      <a:pt x="694" y="418"/>
                                    </a:lnTo>
                                    <a:lnTo>
                                      <a:pt x="661" y="456"/>
                                    </a:lnTo>
                                    <a:lnTo>
                                      <a:pt x="627" y="488"/>
                                    </a:lnTo>
                                    <a:lnTo>
                                      <a:pt x="595" y="513"/>
                                    </a:lnTo>
                                    <a:lnTo>
                                      <a:pt x="565" y="533"/>
                                    </a:lnTo>
                                    <a:lnTo>
                                      <a:pt x="537" y="545"/>
                                    </a:lnTo>
                                    <a:lnTo>
                                      <a:pt x="508" y="551"/>
                                    </a:lnTo>
                                    <a:lnTo>
                                      <a:pt x="484" y="549"/>
                                    </a:lnTo>
                                    <a:lnTo>
                                      <a:pt x="459" y="541"/>
                                    </a:lnTo>
                                    <a:lnTo>
                                      <a:pt x="437" y="525"/>
                                    </a:lnTo>
                                    <a:lnTo>
                                      <a:pt x="417" y="502"/>
                                    </a:lnTo>
                                    <a:lnTo>
                                      <a:pt x="399" y="470"/>
                                    </a:lnTo>
                                    <a:lnTo>
                                      <a:pt x="383" y="438"/>
                                    </a:lnTo>
                                    <a:lnTo>
                                      <a:pt x="367" y="416"/>
                                    </a:lnTo>
                                    <a:lnTo>
                                      <a:pt x="355" y="402"/>
                                    </a:lnTo>
                                    <a:lnTo>
                                      <a:pt x="345" y="395"/>
                                    </a:lnTo>
                                    <a:lnTo>
                                      <a:pt x="333" y="395"/>
                                    </a:lnTo>
                                    <a:lnTo>
                                      <a:pt x="323" y="400"/>
                                    </a:lnTo>
                                    <a:lnTo>
                                      <a:pt x="315" y="41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295" y="442"/>
                                    </a:lnTo>
                                    <a:lnTo>
                                      <a:pt x="285" y="462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64" y="506"/>
                                    </a:lnTo>
                                    <a:lnTo>
                                      <a:pt x="250" y="529"/>
                                    </a:lnTo>
                                    <a:lnTo>
                                      <a:pt x="236" y="549"/>
                                    </a:lnTo>
                                    <a:lnTo>
                                      <a:pt x="217" y="569"/>
                                    </a:lnTo>
                                    <a:lnTo>
                                      <a:pt x="197" y="587"/>
                                    </a:lnTo>
                                    <a:lnTo>
                                      <a:pt x="177" y="597"/>
                                    </a:lnTo>
                                    <a:lnTo>
                                      <a:pt x="157" y="597"/>
                                    </a:lnTo>
                                    <a:lnTo>
                                      <a:pt x="137" y="589"/>
                                    </a:lnTo>
                                    <a:lnTo>
                                      <a:pt x="119" y="573"/>
                                    </a:lnTo>
                                    <a:lnTo>
                                      <a:pt x="99" y="553"/>
                                    </a:lnTo>
                                    <a:lnTo>
                                      <a:pt x="82" y="529"/>
                                    </a:lnTo>
                                    <a:lnTo>
                                      <a:pt x="64" y="506"/>
                                    </a:lnTo>
                                    <a:lnTo>
                                      <a:pt x="46" y="480"/>
                                    </a:lnTo>
                                    <a:lnTo>
                                      <a:pt x="28" y="456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0" y="1291"/>
                                    </a:lnTo>
                                    <a:lnTo>
                                      <a:pt x="6" y="1291"/>
                                    </a:lnTo>
                                    <a:lnTo>
                                      <a:pt x="24" y="1291"/>
                                    </a:lnTo>
                                    <a:lnTo>
                                      <a:pt x="46" y="1291"/>
                                    </a:lnTo>
                                    <a:lnTo>
                                      <a:pt x="74" y="1289"/>
                                    </a:lnTo>
                                    <a:lnTo>
                                      <a:pt x="105" y="1289"/>
                                    </a:lnTo>
                                    <a:lnTo>
                                      <a:pt x="143" y="1287"/>
                                    </a:lnTo>
                                    <a:lnTo>
                                      <a:pt x="183" y="1283"/>
                                    </a:lnTo>
                                    <a:lnTo>
                                      <a:pt x="228" y="1279"/>
                                    </a:lnTo>
                                    <a:lnTo>
                                      <a:pt x="278" y="1277"/>
                                    </a:lnTo>
                                    <a:lnTo>
                                      <a:pt x="327" y="1271"/>
                                    </a:lnTo>
                                    <a:lnTo>
                                      <a:pt x="379" y="1267"/>
                                    </a:lnTo>
                                    <a:lnTo>
                                      <a:pt x="433" y="1261"/>
                                    </a:lnTo>
                                    <a:lnTo>
                                      <a:pt x="490" y="1257"/>
                                    </a:lnTo>
                                    <a:lnTo>
                                      <a:pt x="547" y="1251"/>
                                    </a:lnTo>
                                    <a:lnTo>
                                      <a:pt x="605" y="1245"/>
                                    </a:lnTo>
                                    <a:lnTo>
                                      <a:pt x="665" y="1239"/>
                                    </a:lnTo>
                                    <a:lnTo>
                                      <a:pt x="722" y="1233"/>
                                    </a:lnTo>
                                    <a:lnTo>
                                      <a:pt x="781" y="1227"/>
                                    </a:lnTo>
                                    <a:lnTo>
                                      <a:pt x="837" y="1221"/>
                                    </a:lnTo>
                                    <a:lnTo>
                                      <a:pt x="894" y="1215"/>
                                    </a:lnTo>
                                    <a:lnTo>
                                      <a:pt x="946" y="1211"/>
                                    </a:lnTo>
                                    <a:lnTo>
                                      <a:pt x="1000" y="1205"/>
                                    </a:lnTo>
                                    <a:lnTo>
                                      <a:pt x="1049" y="1199"/>
                                    </a:lnTo>
                                    <a:lnTo>
                                      <a:pt x="1095" y="1195"/>
                                    </a:lnTo>
                                    <a:lnTo>
                                      <a:pt x="1140" y="1189"/>
                                    </a:lnTo>
                                    <a:lnTo>
                                      <a:pt x="1150" y="1187"/>
                                    </a:lnTo>
                                    <a:lnTo>
                                      <a:pt x="1150" y="22"/>
                                    </a:lnTo>
                                    <a:lnTo>
                                      <a:pt x="114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8BF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3459" y="3185072"/>
                                <a:ext cx="1150" cy="673"/>
                              </a:xfrm>
                              <a:custGeom>
                                <a:avLst/>
                                <a:gdLst>
                                  <a:gd name="T0" fmla="*/ 1120 w 1150"/>
                                  <a:gd name="T1" fmla="*/ 69 h 673"/>
                                  <a:gd name="T2" fmla="*/ 1077 w 1150"/>
                                  <a:gd name="T3" fmla="*/ 122 h 673"/>
                                  <a:gd name="T4" fmla="*/ 1034 w 1150"/>
                                  <a:gd name="T5" fmla="*/ 182 h 673"/>
                                  <a:gd name="T6" fmla="*/ 986 w 1150"/>
                                  <a:gd name="T7" fmla="*/ 231 h 673"/>
                                  <a:gd name="T8" fmla="*/ 922 w 1150"/>
                                  <a:gd name="T9" fmla="*/ 253 h 673"/>
                                  <a:gd name="T10" fmla="*/ 841 w 1150"/>
                                  <a:gd name="T11" fmla="*/ 227 h 673"/>
                                  <a:gd name="T12" fmla="*/ 728 w 1150"/>
                                  <a:gd name="T13" fmla="*/ 138 h 673"/>
                                  <a:gd name="T14" fmla="*/ 665 w 1150"/>
                                  <a:gd name="T15" fmla="*/ 83 h 673"/>
                                  <a:gd name="T16" fmla="*/ 603 w 1150"/>
                                  <a:gd name="T17" fmla="*/ 42 h 673"/>
                                  <a:gd name="T18" fmla="*/ 538 w 1150"/>
                                  <a:gd name="T19" fmla="*/ 17 h 673"/>
                                  <a:gd name="T20" fmla="*/ 477 w 1150"/>
                                  <a:gd name="T21" fmla="*/ 3 h 673"/>
                                  <a:gd name="T22" fmla="*/ 415 w 1150"/>
                                  <a:gd name="T23" fmla="*/ 0 h 673"/>
                                  <a:gd name="T24" fmla="*/ 357 w 1150"/>
                                  <a:gd name="T25" fmla="*/ 9 h 673"/>
                                  <a:gd name="T26" fmla="*/ 301 w 1150"/>
                                  <a:gd name="T27" fmla="*/ 23 h 673"/>
                                  <a:gd name="T28" fmla="*/ 246 w 1150"/>
                                  <a:gd name="T29" fmla="*/ 45 h 673"/>
                                  <a:gd name="T30" fmla="*/ 195 w 1150"/>
                                  <a:gd name="T31" fmla="*/ 72 h 673"/>
                                  <a:gd name="T32" fmla="*/ 147 w 1150"/>
                                  <a:gd name="T33" fmla="*/ 102 h 673"/>
                                  <a:gd name="T34" fmla="*/ 103 w 1150"/>
                                  <a:gd name="T35" fmla="*/ 136 h 673"/>
                                  <a:gd name="T36" fmla="*/ 64 w 1150"/>
                                  <a:gd name="T37" fmla="*/ 168 h 673"/>
                                  <a:gd name="T38" fmla="*/ 30 w 1150"/>
                                  <a:gd name="T39" fmla="*/ 201 h 673"/>
                                  <a:gd name="T40" fmla="*/ 0 w 1150"/>
                                  <a:gd name="T41" fmla="*/ 231 h 673"/>
                                  <a:gd name="T42" fmla="*/ 4 w 1150"/>
                                  <a:gd name="T43" fmla="*/ 673 h 673"/>
                                  <a:gd name="T44" fmla="*/ 91 w 1150"/>
                                  <a:gd name="T45" fmla="*/ 669 h 673"/>
                                  <a:gd name="T46" fmla="*/ 195 w 1150"/>
                                  <a:gd name="T47" fmla="*/ 653 h 673"/>
                                  <a:gd name="T48" fmla="*/ 311 w 1150"/>
                                  <a:gd name="T49" fmla="*/ 634 h 673"/>
                                  <a:gd name="T50" fmla="*/ 435 w 1150"/>
                                  <a:gd name="T51" fmla="*/ 608 h 673"/>
                                  <a:gd name="T52" fmla="*/ 565 w 1150"/>
                                  <a:gd name="T53" fmla="*/ 578 h 673"/>
                                  <a:gd name="T54" fmla="*/ 694 w 1150"/>
                                  <a:gd name="T55" fmla="*/ 544 h 673"/>
                                  <a:gd name="T56" fmla="*/ 823 w 1150"/>
                                  <a:gd name="T57" fmla="*/ 511 h 673"/>
                                  <a:gd name="T58" fmla="*/ 942 w 1150"/>
                                  <a:gd name="T59" fmla="*/ 477 h 673"/>
                                  <a:gd name="T60" fmla="*/ 1055 w 1150"/>
                                  <a:gd name="T61" fmla="*/ 443 h 673"/>
                                  <a:gd name="T62" fmla="*/ 1150 w 1150"/>
                                  <a:gd name="T63" fmla="*/ 416 h 673"/>
                                  <a:gd name="T64" fmla="*/ 1144 w 1150"/>
                                  <a:gd name="T65" fmla="*/ 48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50" h="673">
                                    <a:moveTo>
                                      <a:pt x="1144" y="48"/>
                                    </a:moveTo>
                                    <a:lnTo>
                                      <a:pt x="1120" y="69"/>
                                    </a:lnTo>
                                    <a:lnTo>
                                      <a:pt x="1098" y="94"/>
                                    </a:lnTo>
                                    <a:lnTo>
                                      <a:pt x="1077" y="122"/>
                                    </a:lnTo>
                                    <a:lnTo>
                                      <a:pt x="1056" y="152"/>
                                    </a:lnTo>
                                    <a:lnTo>
                                      <a:pt x="1034" y="182"/>
                                    </a:lnTo>
                                    <a:lnTo>
                                      <a:pt x="1012" y="209"/>
                                    </a:lnTo>
                                    <a:lnTo>
                                      <a:pt x="986" y="231"/>
                                    </a:lnTo>
                                    <a:lnTo>
                                      <a:pt x="956" y="245"/>
                                    </a:lnTo>
                                    <a:lnTo>
                                      <a:pt x="922" y="253"/>
                                    </a:lnTo>
                                    <a:lnTo>
                                      <a:pt x="884" y="245"/>
                                    </a:lnTo>
                                    <a:lnTo>
                                      <a:pt x="841" y="227"/>
                                    </a:lnTo>
                                    <a:lnTo>
                                      <a:pt x="788" y="192"/>
                                    </a:lnTo>
                                    <a:lnTo>
                                      <a:pt x="728" y="138"/>
                                    </a:lnTo>
                                    <a:lnTo>
                                      <a:pt x="698" y="108"/>
                                    </a:lnTo>
                                    <a:lnTo>
                                      <a:pt x="665" y="83"/>
                                    </a:lnTo>
                                    <a:lnTo>
                                      <a:pt x="635" y="60"/>
                                    </a:lnTo>
                                    <a:lnTo>
                                      <a:pt x="603" y="42"/>
                                    </a:lnTo>
                                    <a:lnTo>
                                      <a:pt x="571" y="27"/>
                                    </a:lnTo>
                                    <a:lnTo>
                                      <a:pt x="538" y="17"/>
                                    </a:lnTo>
                                    <a:lnTo>
                                      <a:pt x="506" y="9"/>
                                    </a:lnTo>
                                    <a:lnTo>
                                      <a:pt x="477" y="3"/>
                                    </a:lnTo>
                                    <a:lnTo>
                                      <a:pt x="447" y="0"/>
                                    </a:lnTo>
                                    <a:lnTo>
                                      <a:pt x="415" y="0"/>
                                    </a:lnTo>
                                    <a:lnTo>
                                      <a:pt x="385" y="3"/>
                                    </a:lnTo>
                                    <a:lnTo>
                                      <a:pt x="357" y="9"/>
                                    </a:lnTo>
                                    <a:lnTo>
                                      <a:pt x="329" y="15"/>
                                    </a:lnTo>
                                    <a:lnTo>
                                      <a:pt x="301" y="23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46" y="45"/>
                                    </a:lnTo>
                                    <a:lnTo>
                                      <a:pt x="219" y="59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47" y="102"/>
                                    </a:lnTo>
                                    <a:lnTo>
                                      <a:pt x="123" y="118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64" y="168"/>
                                    </a:lnTo>
                                    <a:lnTo>
                                      <a:pt x="46" y="184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4" y="673"/>
                                    </a:lnTo>
                                    <a:lnTo>
                                      <a:pt x="46" y="673"/>
                                    </a:lnTo>
                                    <a:lnTo>
                                      <a:pt x="91" y="669"/>
                                    </a:lnTo>
                                    <a:lnTo>
                                      <a:pt x="141" y="661"/>
                                    </a:lnTo>
                                    <a:lnTo>
                                      <a:pt x="195" y="653"/>
                                    </a:lnTo>
                                    <a:lnTo>
                                      <a:pt x="254" y="645"/>
                                    </a:lnTo>
                                    <a:lnTo>
                                      <a:pt x="311" y="634"/>
                                    </a:lnTo>
                                    <a:lnTo>
                                      <a:pt x="373" y="622"/>
                                    </a:lnTo>
                                    <a:lnTo>
                                      <a:pt x="435" y="608"/>
                                    </a:lnTo>
                                    <a:lnTo>
                                      <a:pt x="500" y="594"/>
                                    </a:lnTo>
                                    <a:lnTo>
                                      <a:pt x="565" y="578"/>
                                    </a:lnTo>
                                    <a:lnTo>
                                      <a:pt x="631" y="562"/>
                                    </a:lnTo>
                                    <a:lnTo>
                                      <a:pt x="694" y="544"/>
                                    </a:lnTo>
                                    <a:lnTo>
                                      <a:pt x="758" y="529"/>
                                    </a:lnTo>
                                    <a:lnTo>
                                      <a:pt x="823" y="511"/>
                                    </a:lnTo>
                                    <a:lnTo>
                                      <a:pt x="884" y="495"/>
                                    </a:lnTo>
                                    <a:lnTo>
                                      <a:pt x="942" y="477"/>
                                    </a:lnTo>
                                    <a:lnTo>
                                      <a:pt x="1000" y="459"/>
                                    </a:lnTo>
                                    <a:lnTo>
                                      <a:pt x="1055" y="443"/>
                                    </a:lnTo>
                                    <a:lnTo>
                                      <a:pt x="1104" y="429"/>
                                    </a:lnTo>
                                    <a:lnTo>
                                      <a:pt x="1150" y="416"/>
                                    </a:lnTo>
                                    <a:lnTo>
                                      <a:pt x="1150" y="47"/>
                                    </a:lnTo>
                                    <a:lnTo>
                                      <a:pt x="11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3453" y="3185392"/>
                                <a:ext cx="1150" cy="698"/>
                              </a:xfrm>
                              <a:custGeom>
                                <a:avLst/>
                                <a:gdLst>
                                  <a:gd name="T0" fmla="*/ 1074 w 1150"/>
                                  <a:gd name="T1" fmla="*/ 70 h 698"/>
                                  <a:gd name="T2" fmla="*/ 1010 w 1150"/>
                                  <a:gd name="T3" fmla="*/ 141 h 698"/>
                                  <a:gd name="T4" fmla="*/ 952 w 1150"/>
                                  <a:gd name="T5" fmla="*/ 209 h 698"/>
                                  <a:gd name="T6" fmla="*/ 896 w 1150"/>
                                  <a:gd name="T7" fmla="*/ 262 h 698"/>
                                  <a:gd name="T8" fmla="*/ 835 w 1150"/>
                                  <a:gd name="T9" fmla="*/ 278 h 698"/>
                                  <a:gd name="T10" fmla="*/ 760 w 1150"/>
                                  <a:gd name="T11" fmla="*/ 242 h 698"/>
                                  <a:gd name="T12" fmla="*/ 692 w 1150"/>
                                  <a:gd name="T13" fmla="*/ 177 h 698"/>
                                  <a:gd name="T14" fmla="*/ 641 w 1150"/>
                                  <a:gd name="T15" fmla="*/ 131 h 698"/>
                                  <a:gd name="T16" fmla="*/ 587 w 1150"/>
                                  <a:gd name="T17" fmla="*/ 94 h 698"/>
                                  <a:gd name="T18" fmla="*/ 526 w 1150"/>
                                  <a:gd name="T19" fmla="*/ 62 h 698"/>
                                  <a:gd name="T20" fmla="*/ 465 w 1150"/>
                                  <a:gd name="T21" fmla="*/ 38 h 698"/>
                                  <a:gd name="T22" fmla="*/ 401 w 1150"/>
                                  <a:gd name="T23" fmla="*/ 18 h 698"/>
                                  <a:gd name="T24" fmla="*/ 333 w 1150"/>
                                  <a:gd name="T25" fmla="*/ 6 h 698"/>
                                  <a:gd name="T26" fmla="*/ 268 w 1150"/>
                                  <a:gd name="T27" fmla="*/ 0 h 698"/>
                                  <a:gd name="T28" fmla="*/ 201 w 1150"/>
                                  <a:gd name="T29" fmla="*/ 0 h 698"/>
                                  <a:gd name="T30" fmla="*/ 133 w 1150"/>
                                  <a:gd name="T31" fmla="*/ 6 h 698"/>
                                  <a:gd name="T32" fmla="*/ 70 w 1150"/>
                                  <a:gd name="T33" fmla="*/ 20 h 698"/>
                                  <a:gd name="T34" fmla="*/ 6 w 1150"/>
                                  <a:gd name="T35" fmla="*/ 38 h 698"/>
                                  <a:gd name="T36" fmla="*/ 0 w 1150"/>
                                  <a:gd name="T37" fmla="*/ 698 h 698"/>
                                  <a:gd name="T38" fmla="*/ 373 w 1150"/>
                                  <a:gd name="T39" fmla="*/ 692 h 698"/>
                                  <a:gd name="T40" fmla="*/ 405 w 1150"/>
                                  <a:gd name="T41" fmla="*/ 668 h 698"/>
                                  <a:gd name="T42" fmla="*/ 455 w 1150"/>
                                  <a:gd name="T43" fmla="*/ 633 h 698"/>
                                  <a:gd name="T44" fmla="*/ 508 w 1150"/>
                                  <a:gd name="T45" fmla="*/ 605 h 698"/>
                                  <a:gd name="T46" fmla="*/ 563 w 1150"/>
                                  <a:gd name="T47" fmla="*/ 585 h 698"/>
                                  <a:gd name="T48" fmla="*/ 615 w 1150"/>
                                  <a:gd name="T49" fmla="*/ 571 h 698"/>
                                  <a:gd name="T50" fmla="*/ 671 w 1150"/>
                                  <a:gd name="T51" fmla="*/ 565 h 698"/>
                                  <a:gd name="T52" fmla="*/ 724 w 1150"/>
                                  <a:gd name="T53" fmla="*/ 563 h 698"/>
                                  <a:gd name="T54" fmla="*/ 778 w 1150"/>
                                  <a:gd name="T55" fmla="*/ 565 h 698"/>
                                  <a:gd name="T56" fmla="*/ 833 w 1150"/>
                                  <a:gd name="T57" fmla="*/ 571 h 698"/>
                                  <a:gd name="T58" fmla="*/ 886 w 1150"/>
                                  <a:gd name="T59" fmla="*/ 579 h 698"/>
                                  <a:gd name="T60" fmla="*/ 938 w 1150"/>
                                  <a:gd name="T61" fmla="*/ 589 h 698"/>
                                  <a:gd name="T62" fmla="*/ 990 w 1150"/>
                                  <a:gd name="T63" fmla="*/ 601 h 698"/>
                                  <a:gd name="T64" fmla="*/ 1040 w 1150"/>
                                  <a:gd name="T65" fmla="*/ 611 h 698"/>
                                  <a:gd name="T66" fmla="*/ 1089 w 1150"/>
                                  <a:gd name="T67" fmla="*/ 621 h 698"/>
                                  <a:gd name="T68" fmla="*/ 1138 w 1150"/>
                                  <a:gd name="T69" fmla="*/ 629 h 698"/>
                                  <a:gd name="T70" fmla="*/ 1150 w 1150"/>
                                  <a:gd name="T71" fmla="*/ 14 h 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50" h="698">
                                    <a:moveTo>
                                      <a:pt x="1112" y="38"/>
                                    </a:moveTo>
                                    <a:lnTo>
                                      <a:pt x="1074" y="70"/>
                                    </a:lnTo>
                                    <a:lnTo>
                                      <a:pt x="1040" y="104"/>
                                    </a:lnTo>
                                    <a:lnTo>
                                      <a:pt x="1010" y="141"/>
                                    </a:lnTo>
                                    <a:lnTo>
                                      <a:pt x="980" y="177"/>
                                    </a:lnTo>
                                    <a:lnTo>
                                      <a:pt x="952" y="209"/>
                                    </a:lnTo>
                                    <a:lnTo>
                                      <a:pt x="924" y="238"/>
                                    </a:lnTo>
                                    <a:lnTo>
                                      <a:pt x="896" y="262"/>
                                    </a:lnTo>
                                    <a:lnTo>
                                      <a:pt x="867" y="274"/>
                                    </a:lnTo>
                                    <a:lnTo>
                                      <a:pt x="835" y="278"/>
                                    </a:lnTo>
                                    <a:lnTo>
                                      <a:pt x="799" y="268"/>
                                    </a:lnTo>
                                    <a:lnTo>
                                      <a:pt x="760" y="242"/>
                                    </a:lnTo>
                                    <a:lnTo>
                                      <a:pt x="716" y="201"/>
                                    </a:lnTo>
                                    <a:lnTo>
                                      <a:pt x="692" y="177"/>
                                    </a:lnTo>
                                    <a:lnTo>
                                      <a:pt x="669" y="151"/>
                                    </a:lnTo>
                                    <a:lnTo>
                                      <a:pt x="641" y="131"/>
                                    </a:lnTo>
                                    <a:lnTo>
                                      <a:pt x="615" y="111"/>
                                    </a:lnTo>
                                    <a:lnTo>
                                      <a:pt x="587" y="94"/>
                                    </a:lnTo>
                                    <a:lnTo>
                                      <a:pt x="557" y="78"/>
                                    </a:lnTo>
                                    <a:lnTo>
                                      <a:pt x="526" y="62"/>
                                    </a:lnTo>
                                    <a:lnTo>
                                      <a:pt x="496" y="50"/>
                                    </a:lnTo>
                                    <a:lnTo>
                                      <a:pt x="465" y="38"/>
                                    </a:lnTo>
                                    <a:lnTo>
                                      <a:pt x="433" y="28"/>
                                    </a:lnTo>
                                    <a:lnTo>
                                      <a:pt x="401" y="18"/>
                                    </a:lnTo>
                                    <a:lnTo>
                                      <a:pt x="367" y="12"/>
                                    </a:lnTo>
                                    <a:lnTo>
                                      <a:pt x="333" y="6"/>
                                    </a:lnTo>
                                    <a:lnTo>
                                      <a:pt x="301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167" y="2"/>
                                    </a:lnTo>
                                    <a:lnTo>
                                      <a:pt x="133" y="6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363" y="698"/>
                                    </a:lnTo>
                                    <a:lnTo>
                                      <a:pt x="373" y="692"/>
                                    </a:lnTo>
                                    <a:lnTo>
                                      <a:pt x="389" y="680"/>
                                    </a:lnTo>
                                    <a:lnTo>
                                      <a:pt x="405" y="668"/>
                                    </a:lnTo>
                                    <a:lnTo>
                                      <a:pt x="431" y="651"/>
                                    </a:lnTo>
                                    <a:lnTo>
                                      <a:pt x="455" y="633"/>
                                    </a:lnTo>
                                    <a:lnTo>
                                      <a:pt x="480" y="619"/>
                                    </a:lnTo>
                                    <a:lnTo>
                                      <a:pt x="508" y="605"/>
                                    </a:lnTo>
                                    <a:lnTo>
                                      <a:pt x="535" y="595"/>
                                    </a:lnTo>
                                    <a:lnTo>
                                      <a:pt x="563" y="585"/>
                                    </a:lnTo>
                                    <a:lnTo>
                                      <a:pt x="589" y="579"/>
                                    </a:lnTo>
                                    <a:lnTo>
                                      <a:pt x="615" y="571"/>
                                    </a:lnTo>
                                    <a:lnTo>
                                      <a:pt x="643" y="569"/>
                                    </a:lnTo>
                                    <a:lnTo>
                                      <a:pt x="671" y="565"/>
                                    </a:lnTo>
                                    <a:lnTo>
                                      <a:pt x="696" y="565"/>
                                    </a:lnTo>
                                    <a:lnTo>
                                      <a:pt x="724" y="563"/>
                                    </a:lnTo>
                                    <a:lnTo>
                                      <a:pt x="750" y="565"/>
                                    </a:lnTo>
                                    <a:lnTo>
                                      <a:pt x="778" y="565"/>
                                    </a:lnTo>
                                    <a:lnTo>
                                      <a:pt x="807" y="569"/>
                                    </a:lnTo>
                                    <a:lnTo>
                                      <a:pt x="833" y="571"/>
                                    </a:lnTo>
                                    <a:lnTo>
                                      <a:pt x="859" y="575"/>
                                    </a:lnTo>
                                    <a:lnTo>
                                      <a:pt x="886" y="579"/>
                                    </a:lnTo>
                                    <a:lnTo>
                                      <a:pt x="912" y="585"/>
                                    </a:lnTo>
                                    <a:lnTo>
                                      <a:pt x="938" y="589"/>
                                    </a:lnTo>
                                    <a:lnTo>
                                      <a:pt x="964" y="595"/>
                                    </a:lnTo>
                                    <a:lnTo>
                                      <a:pt x="990" y="601"/>
                                    </a:lnTo>
                                    <a:lnTo>
                                      <a:pt x="1016" y="605"/>
                                    </a:lnTo>
                                    <a:lnTo>
                                      <a:pt x="1040" y="611"/>
                                    </a:lnTo>
                                    <a:lnTo>
                                      <a:pt x="1067" y="617"/>
                                    </a:lnTo>
                                    <a:lnTo>
                                      <a:pt x="1089" y="621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38" y="629"/>
                                    </a:lnTo>
                                    <a:lnTo>
                                      <a:pt x="1150" y="631"/>
                                    </a:lnTo>
                                    <a:lnTo>
                                      <a:pt x="1150" y="14"/>
                                    </a:lnTo>
                                    <a:lnTo>
                                      <a:pt x="111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D1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3985" y="3185094"/>
                                <a:ext cx="17" cy="26"/>
                              </a:xfrm>
                              <a:custGeom>
                                <a:avLst/>
                                <a:gdLst>
                                  <a:gd name="T0" fmla="*/ 7 w 17"/>
                                  <a:gd name="T1" fmla="*/ 0 h 26"/>
                                  <a:gd name="T2" fmla="*/ 7 w 17"/>
                                  <a:gd name="T3" fmla="*/ 2 h 26"/>
                                  <a:gd name="T4" fmla="*/ 7 w 17"/>
                                  <a:gd name="T5" fmla="*/ 8 h 26"/>
                                  <a:gd name="T6" fmla="*/ 5 w 17"/>
                                  <a:gd name="T7" fmla="*/ 16 h 26"/>
                                  <a:gd name="T8" fmla="*/ 0 w 17"/>
                                  <a:gd name="T9" fmla="*/ 25 h 26"/>
                                  <a:gd name="T10" fmla="*/ 11 w 17"/>
                                  <a:gd name="T11" fmla="*/ 26 h 26"/>
                                  <a:gd name="T12" fmla="*/ 13 w 17"/>
                                  <a:gd name="T13" fmla="*/ 20 h 26"/>
                                  <a:gd name="T14" fmla="*/ 17 w 17"/>
                                  <a:gd name="T15" fmla="*/ 25 h 26"/>
                                  <a:gd name="T16" fmla="*/ 13 w 17"/>
                                  <a:gd name="T17" fmla="*/ 6 h 26"/>
                                  <a:gd name="T18" fmla="*/ 7 w 17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7" y="0"/>
                                    </a:moveTo>
                                    <a:lnTo>
                                      <a:pt x="7" y="2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3938" y="3184961"/>
                                <a:ext cx="108" cy="143"/>
                              </a:xfrm>
                              <a:custGeom>
                                <a:avLst/>
                                <a:gdLst>
                                  <a:gd name="T0" fmla="*/ 104 w 108"/>
                                  <a:gd name="T1" fmla="*/ 137 h 143"/>
                                  <a:gd name="T2" fmla="*/ 98 w 108"/>
                                  <a:gd name="T3" fmla="*/ 133 h 143"/>
                                  <a:gd name="T4" fmla="*/ 92 w 108"/>
                                  <a:gd name="T5" fmla="*/ 129 h 143"/>
                                  <a:gd name="T6" fmla="*/ 88 w 108"/>
                                  <a:gd name="T7" fmla="*/ 121 h 143"/>
                                  <a:gd name="T8" fmla="*/ 82 w 108"/>
                                  <a:gd name="T9" fmla="*/ 113 h 143"/>
                                  <a:gd name="T10" fmla="*/ 80 w 108"/>
                                  <a:gd name="T11" fmla="*/ 105 h 143"/>
                                  <a:gd name="T12" fmla="*/ 80 w 108"/>
                                  <a:gd name="T13" fmla="*/ 97 h 143"/>
                                  <a:gd name="T14" fmla="*/ 94 w 108"/>
                                  <a:gd name="T15" fmla="*/ 95 h 143"/>
                                  <a:gd name="T16" fmla="*/ 94 w 108"/>
                                  <a:gd name="T17" fmla="*/ 93 h 143"/>
                                  <a:gd name="T18" fmla="*/ 90 w 108"/>
                                  <a:gd name="T19" fmla="*/ 91 h 143"/>
                                  <a:gd name="T20" fmla="*/ 86 w 108"/>
                                  <a:gd name="T21" fmla="*/ 87 h 143"/>
                                  <a:gd name="T22" fmla="*/ 80 w 108"/>
                                  <a:gd name="T23" fmla="*/ 83 h 143"/>
                                  <a:gd name="T24" fmla="*/ 74 w 108"/>
                                  <a:gd name="T25" fmla="*/ 78 h 143"/>
                                  <a:gd name="T26" fmla="*/ 70 w 108"/>
                                  <a:gd name="T27" fmla="*/ 72 h 143"/>
                                  <a:gd name="T28" fmla="*/ 66 w 108"/>
                                  <a:gd name="T29" fmla="*/ 66 h 143"/>
                                  <a:gd name="T30" fmla="*/ 64 w 108"/>
                                  <a:gd name="T31" fmla="*/ 58 h 143"/>
                                  <a:gd name="T32" fmla="*/ 76 w 108"/>
                                  <a:gd name="T33" fmla="*/ 52 h 143"/>
                                  <a:gd name="T34" fmla="*/ 72 w 108"/>
                                  <a:gd name="T35" fmla="*/ 50 h 143"/>
                                  <a:gd name="T36" fmla="*/ 66 w 108"/>
                                  <a:gd name="T37" fmla="*/ 44 h 143"/>
                                  <a:gd name="T38" fmla="*/ 58 w 108"/>
                                  <a:gd name="T39" fmla="*/ 30 h 143"/>
                                  <a:gd name="T40" fmla="*/ 54 w 108"/>
                                  <a:gd name="T41" fmla="*/ 0 h 143"/>
                                  <a:gd name="T42" fmla="*/ 52 w 108"/>
                                  <a:gd name="T43" fmla="*/ 8 h 143"/>
                                  <a:gd name="T44" fmla="*/ 48 w 108"/>
                                  <a:gd name="T45" fmla="*/ 24 h 143"/>
                                  <a:gd name="T46" fmla="*/ 42 w 108"/>
                                  <a:gd name="T47" fmla="*/ 42 h 143"/>
                                  <a:gd name="T48" fmla="*/ 28 w 108"/>
                                  <a:gd name="T49" fmla="*/ 54 h 143"/>
                                  <a:gd name="T50" fmla="*/ 40 w 108"/>
                                  <a:gd name="T51" fmla="*/ 58 h 143"/>
                                  <a:gd name="T52" fmla="*/ 40 w 108"/>
                                  <a:gd name="T53" fmla="*/ 62 h 143"/>
                                  <a:gd name="T54" fmla="*/ 38 w 108"/>
                                  <a:gd name="T55" fmla="*/ 72 h 143"/>
                                  <a:gd name="T56" fmla="*/ 34 w 108"/>
                                  <a:gd name="T57" fmla="*/ 85 h 143"/>
                                  <a:gd name="T58" fmla="*/ 21 w 108"/>
                                  <a:gd name="T59" fmla="*/ 95 h 143"/>
                                  <a:gd name="T60" fmla="*/ 32 w 108"/>
                                  <a:gd name="T61" fmla="*/ 99 h 143"/>
                                  <a:gd name="T62" fmla="*/ 32 w 108"/>
                                  <a:gd name="T63" fmla="*/ 99 h 143"/>
                                  <a:gd name="T64" fmla="*/ 34 w 108"/>
                                  <a:gd name="T65" fmla="*/ 103 h 143"/>
                                  <a:gd name="T66" fmla="*/ 36 w 108"/>
                                  <a:gd name="T67" fmla="*/ 107 h 143"/>
                                  <a:gd name="T68" fmla="*/ 36 w 108"/>
                                  <a:gd name="T69" fmla="*/ 111 h 143"/>
                                  <a:gd name="T70" fmla="*/ 34 w 108"/>
                                  <a:gd name="T71" fmla="*/ 119 h 143"/>
                                  <a:gd name="T72" fmla="*/ 28 w 108"/>
                                  <a:gd name="T73" fmla="*/ 125 h 143"/>
                                  <a:gd name="T74" fmla="*/ 15 w 108"/>
                                  <a:gd name="T75" fmla="*/ 131 h 143"/>
                                  <a:gd name="T76" fmla="*/ 0 w 108"/>
                                  <a:gd name="T77" fmla="*/ 139 h 143"/>
                                  <a:gd name="T78" fmla="*/ 46 w 108"/>
                                  <a:gd name="T79" fmla="*/ 143 h 143"/>
                                  <a:gd name="T80" fmla="*/ 46 w 108"/>
                                  <a:gd name="T81" fmla="*/ 143 h 143"/>
                                  <a:gd name="T82" fmla="*/ 50 w 108"/>
                                  <a:gd name="T83" fmla="*/ 141 h 143"/>
                                  <a:gd name="T84" fmla="*/ 56 w 108"/>
                                  <a:gd name="T85" fmla="*/ 141 h 143"/>
                                  <a:gd name="T86" fmla="*/ 64 w 108"/>
                                  <a:gd name="T87" fmla="*/ 139 h 143"/>
                                  <a:gd name="T88" fmla="*/ 72 w 108"/>
                                  <a:gd name="T89" fmla="*/ 139 h 143"/>
                                  <a:gd name="T90" fmla="*/ 82 w 108"/>
                                  <a:gd name="T91" fmla="*/ 139 h 143"/>
                                  <a:gd name="T92" fmla="*/ 96 w 108"/>
                                  <a:gd name="T93" fmla="*/ 139 h 143"/>
                                  <a:gd name="T94" fmla="*/ 108 w 108"/>
                                  <a:gd name="T95" fmla="*/ 141 h 143"/>
                                  <a:gd name="T96" fmla="*/ 108 w 108"/>
                                  <a:gd name="T97" fmla="*/ 139 h 143"/>
                                  <a:gd name="T98" fmla="*/ 104 w 108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8" h="143">
                                    <a:moveTo>
                                      <a:pt x="104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80" y="97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86" y="87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111"/>
                                    </a:lnTo>
                                    <a:lnTo>
                                      <a:pt x="34" y="119"/>
                                    </a:lnTo>
                                    <a:lnTo>
                                      <a:pt x="28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6" y="139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3991" y="3184997"/>
                                <a:ext cx="9" cy="16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6 h 16"/>
                                  <a:gd name="T2" fmla="*/ 0 w 9"/>
                                  <a:gd name="T3" fmla="*/ 2 h 16"/>
                                  <a:gd name="T4" fmla="*/ 0 w 9"/>
                                  <a:gd name="T5" fmla="*/ 0 h 16"/>
                                  <a:gd name="T6" fmla="*/ 0 w 9"/>
                                  <a:gd name="T7" fmla="*/ 8 h 16"/>
                                  <a:gd name="T8" fmla="*/ 0 w 9"/>
                                  <a:gd name="T9" fmla="*/ 14 h 16"/>
                                  <a:gd name="T10" fmla="*/ 2 w 9"/>
                                  <a:gd name="T11" fmla="*/ 16 h 16"/>
                                  <a:gd name="T12" fmla="*/ 2 w 9"/>
                                  <a:gd name="T13" fmla="*/ 16 h 16"/>
                                  <a:gd name="T14" fmla="*/ 9 w 9"/>
                                  <a:gd name="T15" fmla="*/ 14 h 16"/>
                                  <a:gd name="T16" fmla="*/ 5 w 9"/>
                                  <a:gd name="T17" fmla="*/ 12 h 16"/>
                                  <a:gd name="T18" fmla="*/ 2 w 9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" h="16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3996" y="3185025"/>
                                <a:ext cx="17" cy="27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2 h 27"/>
                                  <a:gd name="T2" fmla="*/ 2 w 17"/>
                                  <a:gd name="T3" fmla="*/ 4 h 27"/>
                                  <a:gd name="T4" fmla="*/ 0 w 17"/>
                                  <a:gd name="T5" fmla="*/ 0 h 27"/>
                                  <a:gd name="T6" fmla="*/ 0 w 17"/>
                                  <a:gd name="T7" fmla="*/ 9 h 27"/>
                                  <a:gd name="T8" fmla="*/ 4 w 17"/>
                                  <a:gd name="T9" fmla="*/ 16 h 27"/>
                                  <a:gd name="T10" fmla="*/ 6 w 17"/>
                                  <a:gd name="T11" fmla="*/ 22 h 27"/>
                                  <a:gd name="T12" fmla="*/ 8 w 17"/>
                                  <a:gd name="T13" fmla="*/ 23 h 27"/>
                                  <a:gd name="T14" fmla="*/ 8 w 17"/>
                                  <a:gd name="T15" fmla="*/ 27 h 27"/>
                                  <a:gd name="T16" fmla="*/ 12 w 17"/>
                                  <a:gd name="T17" fmla="*/ 27 h 27"/>
                                  <a:gd name="T18" fmla="*/ 14 w 17"/>
                                  <a:gd name="T19" fmla="*/ 27 h 27"/>
                                  <a:gd name="T20" fmla="*/ 15 w 17"/>
                                  <a:gd name="T21" fmla="*/ 25 h 27"/>
                                  <a:gd name="T22" fmla="*/ 17 w 17"/>
                                  <a:gd name="T23" fmla="*/ 25 h 27"/>
                                  <a:gd name="T24" fmla="*/ 12 w 17"/>
                                  <a:gd name="T25" fmla="*/ 22 h 27"/>
                                  <a:gd name="T26" fmla="*/ 6 w 17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" h="27">
                                    <a:moveTo>
                                      <a:pt x="6" y="12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3987" y="3185064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23 w 35"/>
                                  <a:gd name="T1" fmla="*/ 10 h 34"/>
                                  <a:gd name="T2" fmla="*/ 23 w 35"/>
                                  <a:gd name="T3" fmla="*/ 2 h 34"/>
                                  <a:gd name="T4" fmla="*/ 23 w 35"/>
                                  <a:gd name="T5" fmla="*/ 0 h 34"/>
                                  <a:gd name="T6" fmla="*/ 19 w 35"/>
                                  <a:gd name="T7" fmla="*/ 8 h 34"/>
                                  <a:gd name="T8" fmla="*/ 19 w 35"/>
                                  <a:gd name="T9" fmla="*/ 16 h 34"/>
                                  <a:gd name="T10" fmla="*/ 21 w 35"/>
                                  <a:gd name="T11" fmla="*/ 22 h 34"/>
                                  <a:gd name="T12" fmla="*/ 21 w 35"/>
                                  <a:gd name="T13" fmla="*/ 24 h 34"/>
                                  <a:gd name="T14" fmla="*/ 15 w 35"/>
                                  <a:gd name="T15" fmla="*/ 26 h 34"/>
                                  <a:gd name="T16" fmla="*/ 7 w 35"/>
                                  <a:gd name="T17" fmla="*/ 28 h 34"/>
                                  <a:gd name="T18" fmla="*/ 3 w 35"/>
                                  <a:gd name="T19" fmla="*/ 32 h 34"/>
                                  <a:gd name="T20" fmla="*/ 0 w 35"/>
                                  <a:gd name="T21" fmla="*/ 34 h 34"/>
                                  <a:gd name="T22" fmla="*/ 4 w 35"/>
                                  <a:gd name="T23" fmla="*/ 32 h 34"/>
                                  <a:gd name="T24" fmla="*/ 9 w 35"/>
                                  <a:gd name="T25" fmla="*/ 31 h 34"/>
                                  <a:gd name="T26" fmla="*/ 15 w 35"/>
                                  <a:gd name="T27" fmla="*/ 31 h 34"/>
                                  <a:gd name="T28" fmla="*/ 21 w 35"/>
                                  <a:gd name="T29" fmla="*/ 28 h 34"/>
                                  <a:gd name="T30" fmla="*/ 25 w 35"/>
                                  <a:gd name="T31" fmla="*/ 28 h 34"/>
                                  <a:gd name="T32" fmla="*/ 31 w 35"/>
                                  <a:gd name="T33" fmla="*/ 28 h 34"/>
                                  <a:gd name="T34" fmla="*/ 33 w 35"/>
                                  <a:gd name="T35" fmla="*/ 28 h 34"/>
                                  <a:gd name="T36" fmla="*/ 35 w 35"/>
                                  <a:gd name="T37" fmla="*/ 28 h 34"/>
                                  <a:gd name="T38" fmla="*/ 27 w 35"/>
                                  <a:gd name="T39" fmla="*/ 18 h 34"/>
                                  <a:gd name="T40" fmla="*/ 23 w 35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23" y="10"/>
                                    </a:moveTo>
                                    <a:lnTo>
                                      <a:pt x="23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3875" y="3185100"/>
                                <a:ext cx="15" cy="26"/>
                              </a:xfrm>
                              <a:custGeom>
                                <a:avLst/>
                                <a:gdLst>
                                  <a:gd name="T0" fmla="*/ 5 w 15"/>
                                  <a:gd name="T1" fmla="*/ 0 h 26"/>
                                  <a:gd name="T2" fmla="*/ 5 w 15"/>
                                  <a:gd name="T3" fmla="*/ 2 h 26"/>
                                  <a:gd name="T4" fmla="*/ 4 w 15"/>
                                  <a:gd name="T5" fmla="*/ 8 h 26"/>
                                  <a:gd name="T6" fmla="*/ 2 w 15"/>
                                  <a:gd name="T7" fmla="*/ 16 h 26"/>
                                  <a:gd name="T8" fmla="*/ 0 w 15"/>
                                  <a:gd name="T9" fmla="*/ 22 h 26"/>
                                  <a:gd name="T10" fmla="*/ 9 w 15"/>
                                  <a:gd name="T11" fmla="*/ 26 h 26"/>
                                  <a:gd name="T12" fmla="*/ 9 w 15"/>
                                  <a:gd name="T13" fmla="*/ 20 h 26"/>
                                  <a:gd name="T14" fmla="*/ 15 w 15"/>
                                  <a:gd name="T15" fmla="*/ 24 h 26"/>
                                  <a:gd name="T16" fmla="*/ 11 w 15"/>
                                  <a:gd name="T17" fmla="*/ 4 h 26"/>
                                  <a:gd name="T18" fmla="*/ 5 w 15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" h="26">
                                    <a:moveTo>
                                      <a:pt x="5" y="0"/>
                                    </a:moveTo>
                                    <a:lnTo>
                                      <a:pt x="5" y="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3827" y="3184967"/>
                                <a:ext cx="107" cy="143"/>
                              </a:xfrm>
                              <a:custGeom>
                                <a:avLst/>
                                <a:gdLst>
                                  <a:gd name="T0" fmla="*/ 101 w 107"/>
                                  <a:gd name="T1" fmla="*/ 137 h 143"/>
                                  <a:gd name="T2" fmla="*/ 98 w 107"/>
                                  <a:gd name="T3" fmla="*/ 133 h 143"/>
                                  <a:gd name="T4" fmla="*/ 92 w 107"/>
                                  <a:gd name="T5" fmla="*/ 127 h 143"/>
                                  <a:gd name="T6" fmla="*/ 85 w 107"/>
                                  <a:gd name="T7" fmla="*/ 121 h 143"/>
                                  <a:gd name="T8" fmla="*/ 82 w 107"/>
                                  <a:gd name="T9" fmla="*/ 113 h 143"/>
                                  <a:gd name="T10" fmla="*/ 78 w 107"/>
                                  <a:gd name="T11" fmla="*/ 105 h 143"/>
                                  <a:gd name="T12" fmla="*/ 78 w 107"/>
                                  <a:gd name="T13" fmla="*/ 97 h 143"/>
                                  <a:gd name="T14" fmla="*/ 93 w 107"/>
                                  <a:gd name="T15" fmla="*/ 93 h 143"/>
                                  <a:gd name="T16" fmla="*/ 92 w 107"/>
                                  <a:gd name="T17" fmla="*/ 93 h 143"/>
                                  <a:gd name="T18" fmla="*/ 88 w 107"/>
                                  <a:gd name="T19" fmla="*/ 91 h 143"/>
                                  <a:gd name="T20" fmla="*/ 83 w 107"/>
                                  <a:gd name="T21" fmla="*/ 87 h 143"/>
                                  <a:gd name="T22" fmla="*/ 78 w 107"/>
                                  <a:gd name="T23" fmla="*/ 83 h 143"/>
                                  <a:gd name="T24" fmla="*/ 73 w 107"/>
                                  <a:gd name="T25" fmla="*/ 77 h 143"/>
                                  <a:gd name="T26" fmla="*/ 68 w 107"/>
                                  <a:gd name="T27" fmla="*/ 72 h 143"/>
                                  <a:gd name="T28" fmla="*/ 65 w 107"/>
                                  <a:gd name="T29" fmla="*/ 64 h 143"/>
                                  <a:gd name="T30" fmla="*/ 63 w 107"/>
                                  <a:gd name="T31" fmla="*/ 56 h 143"/>
                                  <a:gd name="T32" fmla="*/ 75 w 107"/>
                                  <a:gd name="T33" fmla="*/ 52 h 143"/>
                                  <a:gd name="T34" fmla="*/ 72 w 107"/>
                                  <a:gd name="T35" fmla="*/ 52 h 143"/>
                                  <a:gd name="T36" fmla="*/ 65 w 107"/>
                                  <a:gd name="T37" fmla="*/ 44 h 143"/>
                                  <a:gd name="T38" fmla="*/ 58 w 107"/>
                                  <a:gd name="T39" fmla="*/ 28 h 143"/>
                                  <a:gd name="T40" fmla="*/ 52 w 107"/>
                                  <a:gd name="T41" fmla="*/ 0 h 143"/>
                                  <a:gd name="T42" fmla="*/ 49 w 107"/>
                                  <a:gd name="T43" fmla="*/ 8 h 143"/>
                                  <a:gd name="T44" fmla="*/ 48 w 107"/>
                                  <a:gd name="T45" fmla="*/ 24 h 143"/>
                                  <a:gd name="T46" fmla="*/ 39 w 107"/>
                                  <a:gd name="T47" fmla="*/ 42 h 143"/>
                                  <a:gd name="T48" fmla="*/ 28 w 107"/>
                                  <a:gd name="T49" fmla="*/ 54 h 143"/>
                                  <a:gd name="T50" fmla="*/ 39 w 107"/>
                                  <a:gd name="T51" fmla="*/ 58 h 143"/>
                                  <a:gd name="T52" fmla="*/ 39 w 107"/>
                                  <a:gd name="T53" fmla="*/ 62 h 143"/>
                                  <a:gd name="T54" fmla="*/ 38 w 107"/>
                                  <a:gd name="T55" fmla="*/ 72 h 143"/>
                                  <a:gd name="T56" fmla="*/ 32 w 107"/>
                                  <a:gd name="T57" fmla="*/ 83 h 143"/>
                                  <a:gd name="T58" fmla="*/ 19 w 107"/>
                                  <a:gd name="T59" fmla="*/ 93 h 143"/>
                                  <a:gd name="T60" fmla="*/ 29 w 107"/>
                                  <a:gd name="T61" fmla="*/ 97 h 143"/>
                                  <a:gd name="T62" fmla="*/ 32 w 107"/>
                                  <a:gd name="T63" fmla="*/ 99 h 143"/>
                                  <a:gd name="T64" fmla="*/ 32 w 107"/>
                                  <a:gd name="T65" fmla="*/ 101 h 143"/>
                                  <a:gd name="T66" fmla="*/ 34 w 107"/>
                                  <a:gd name="T67" fmla="*/ 105 h 143"/>
                                  <a:gd name="T68" fmla="*/ 34 w 107"/>
                                  <a:gd name="T69" fmla="*/ 111 h 143"/>
                                  <a:gd name="T70" fmla="*/ 32 w 107"/>
                                  <a:gd name="T71" fmla="*/ 117 h 143"/>
                                  <a:gd name="T72" fmla="*/ 26 w 107"/>
                                  <a:gd name="T73" fmla="*/ 123 h 143"/>
                                  <a:gd name="T74" fmla="*/ 16 w 107"/>
                                  <a:gd name="T75" fmla="*/ 131 h 143"/>
                                  <a:gd name="T76" fmla="*/ 0 w 107"/>
                                  <a:gd name="T77" fmla="*/ 139 h 143"/>
                                  <a:gd name="T78" fmla="*/ 46 w 107"/>
                                  <a:gd name="T79" fmla="*/ 143 h 143"/>
                                  <a:gd name="T80" fmla="*/ 46 w 107"/>
                                  <a:gd name="T81" fmla="*/ 143 h 143"/>
                                  <a:gd name="T82" fmla="*/ 49 w 107"/>
                                  <a:gd name="T83" fmla="*/ 141 h 143"/>
                                  <a:gd name="T84" fmla="*/ 56 w 107"/>
                                  <a:gd name="T85" fmla="*/ 141 h 143"/>
                                  <a:gd name="T86" fmla="*/ 62 w 107"/>
                                  <a:gd name="T87" fmla="*/ 139 h 143"/>
                                  <a:gd name="T88" fmla="*/ 72 w 107"/>
                                  <a:gd name="T89" fmla="*/ 139 h 143"/>
                                  <a:gd name="T90" fmla="*/ 82 w 107"/>
                                  <a:gd name="T91" fmla="*/ 139 h 143"/>
                                  <a:gd name="T92" fmla="*/ 93 w 107"/>
                                  <a:gd name="T93" fmla="*/ 139 h 143"/>
                                  <a:gd name="T94" fmla="*/ 107 w 107"/>
                                  <a:gd name="T95" fmla="*/ 141 h 143"/>
                                  <a:gd name="T96" fmla="*/ 105 w 107"/>
                                  <a:gd name="T97" fmla="*/ 141 h 143"/>
                                  <a:gd name="T98" fmla="*/ 101 w 107"/>
                                  <a:gd name="T99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3">
                                    <a:moveTo>
                                      <a:pt x="101" y="137"/>
                                    </a:moveTo>
                                    <a:lnTo>
                                      <a:pt x="98" y="133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85" y="121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78" y="105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2" y="93"/>
                                    </a:lnTo>
                                    <a:lnTo>
                                      <a:pt x="88" y="91"/>
                                    </a:lnTo>
                                    <a:lnTo>
                                      <a:pt x="83" y="87"/>
                                    </a:lnTo>
                                    <a:lnTo>
                                      <a:pt x="78" y="83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3" y="56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19" y="93"/>
                                    </a:lnTo>
                                    <a:lnTo>
                                      <a:pt x="29" y="97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5" y="141"/>
                                    </a:lnTo>
                                    <a:lnTo>
                                      <a:pt x="101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3780" y="3185092"/>
                                <a:ext cx="16" cy="26"/>
                              </a:xfrm>
                              <a:custGeom>
                                <a:avLst/>
                                <a:gdLst>
                                  <a:gd name="T0" fmla="*/ 6 w 16"/>
                                  <a:gd name="T1" fmla="*/ 0 h 26"/>
                                  <a:gd name="T2" fmla="*/ 6 w 16"/>
                                  <a:gd name="T3" fmla="*/ 4 h 26"/>
                                  <a:gd name="T4" fmla="*/ 6 w 16"/>
                                  <a:gd name="T5" fmla="*/ 10 h 26"/>
                                  <a:gd name="T6" fmla="*/ 4 w 16"/>
                                  <a:gd name="T7" fmla="*/ 18 h 26"/>
                                  <a:gd name="T8" fmla="*/ 0 w 16"/>
                                  <a:gd name="T9" fmla="*/ 24 h 26"/>
                                  <a:gd name="T10" fmla="*/ 10 w 16"/>
                                  <a:gd name="T11" fmla="*/ 26 h 26"/>
                                  <a:gd name="T12" fmla="*/ 12 w 16"/>
                                  <a:gd name="T13" fmla="*/ 22 h 26"/>
                                  <a:gd name="T14" fmla="*/ 16 w 16"/>
                                  <a:gd name="T15" fmla="*/ 26 h 26"/>
                                  <a:gd name="T16" fmla="*/ 14 w 16"/>
                                  <a:gd name="T17" fmla="*/ 6 h 26"/>
                                  <a:gd name="T18" fmla="*/ 6 w 16"/>
                                  <a:gd name="T19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6" y="0"/>
                                    </a:moveTo>
                                    <a:lnTo>
                                      <a:pt x="6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3733" y="3184959"/>
                                <a:ext cx="107" cy="145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139 h 145"/>
                                  <a:gd name="T2" fmla="*/ 99 w 107"/>
                                  <a:gd name="T3" fmla="*/ 133 h 145"/>
                                  <a:gd name="T4" fmla="*/ 93 w 107"/>
                                  <a:gd name="T5" fmla="*/ 129 h 145"/>
                                  <a:gd name="T6" fmla="*/ 87 w 107"/>
                                  <a:gd name="T7" fmla="*/ 123 h 145"/>
                                  <a:gd name="T8" fmla="*/ 81 w 107"/>
                                  <a:gd name="T9" fmla="*/ 115 h 145"/>
                                  <a:gd name="T10" fmla="*/ 79 w 107"/>
                                  <a:gd name="T11" fmla="*/ 107 h 145"/>
                                  <a:gd name="T12" fmla="*/ 79 w 107"/>
                                  <a:gd name="T13" fmla="*/ 97 h 145"/>
                                  <a:gd name="T14" fmla="*/ 93 w 107"/>
                                  <a:gd name="T15" fmla="*/ 95 h 145"/>
                                  <a:gd name="T16" fmla="*/ 93 w 107"/>
                                  <a:gd name="T17" fmla="*/ 93 h 145"/>
                                  <a:gd name="T18" fmla="*/ 89 w 107"/>
                                  <a:gd name="T19" fmla="*/ 91 h 145"/>
                                  <a:gd name="T20" fmla="*/ 85 w 107"/>
                                  <a:gd name="T21" fmla="*/ 87 h 145"/>
                                  <a:gd name="T22" fmla="*/ 79 w 107"/>
                                  <a:gd name="T23" fmla="*/ 83 h 145"/>
                                  <a:gd name="T24" fmla="*/ 73 w 107"/>
                                  <a:gd name="T25" fmla="*/ 80 h 145"/>
                                  <a:gd name="T26" fmla="*/ 69 w 107"/>
                                  <a:gd name="T27" fmla="*/ 72 h 145"/>
                                  <a:gd name="T28" fmla="*/ 65 w 107"/>
                                  <a:gd name="T29" fmla="*/ 66 h 145"/>
                                  <a:gd name="T30" fmla="*/ 63 w 107"/>
                                  <a:gd name="T31" fmla="*/ 58 h 145"/>
                                  <a:gd name="T32" fmla="*/ 75 w 107"/>
                                  <a:gd name="T33" fmla="*/ 52 h 145"/>
                                  <a:gd name="T34" fmla="*/ 71 w 107"/>
                                  <a:gd name="T35" fmla="*/ 52 h 145"/>
                                  <a:gd name="T36" fmla="*/ 65 w 107"/>
                                  <a:gd name="T37" fmla="*/ 44 h 145"/>
                                  <a:gd name="T38" fmla="*/ 57 w 107"/>
                                  <a:gd name="T39" fmla="*/ 30 h 145"/>
                                  <a:gd name="T40" fmla="*/ 53 w 107"/>
                                  <a:gd name="T41" fmla="*/ 0 h 145"/>
                                  <a:gd name="T42" fmla="*/ 51 w 107"/>
                                  <a:gd name="T43" fmla="*/ 8 h 145"/>
                                  <a:gd name="T44" fmla="*/ 47 w 107"/>
                                  <a:gd name="T45" fmla="*/ 26 h 145"/>
                                  <a:gd name="T46" fmla="*/ 41 w 107"/>
                                  <a:gd name="T47" fmla="*/ 44 h 145"/>
                                  <a:gd name="T48" fmla="*/ 27 w 107"/>
                                  <a:gd name="T49" fmla="*/ 54 h 145"/>
                                  <a:gd name="T50" fmla="*/ 39 w 107"/>
                                  <a:gd name="T51" fmla="*/ 58 h 145"/>
                                  <a:gd name="T52" fmla="*/ 39 w 107"/>
                                  <a:gd name="T53" fmla="*/ 62 h 145"/>
                                  <a:gd name="T54" fmla="*/ 37 w 107"/>
                                  <a:gd name="T55" fmla="*/ 74 h 145"/>
                                  <a:gd name="T56" fmla="*/ 33 w 107"/>
                                  <a:gd name="T57" fmla="*/ 85 h 145"/>
                                  <a:gd name="T58" fmla="*/ 21 w 107"/>
                                  <a:gd name="T59" fmla="*/ 95 h 145"/>
                                  <a:gd name="T60" fmla="*/ 31 w 107"/>
                                  <a:gd name="T61" fmla="*/ 99 h 145"/>
                                  <a:gd name="T62" fmla="*/ 31 w 107"/>
                                  <a:gd name="T63" fmla="*/ 99 h 145"/>
                                  <a:gd name="T64" fmla="*/ 33 w 107"/>
                                  <a:gd name="T65" fmla="*/ 103 h 145"/>
                                  <a:gd name="T66" fmla="*/ 35 w 107"/>
                                  <a:gd name="T67" fmla="*/ 107 h 145"/>
                                  <a:gd name="T68" fmla="*/ 35 w 107"/>
                                  <a:gd name="T69" fmla="*/ 113 h 145"/>
                                  <a:gd name="T70" fmla="*/ 33 w 107"/>
                                  <a:gd name="T71" fmla="*/ 119 h 145"/>
                                  <a:gd name="T72" fmla="*/ 27 w 107"/>
                                  <a:gd name="T73" fmla="*/ 125 h 145"/>
                                  <a:gd name="T74" fmla="*/ 15 w 107"/>
                                  <a:gd name="T75" fmla="*/ 131 h 145"/>
                                  <a:gd name="T76" fmla="*/ 0 w 107"/>
                                  <a:gd name="T77" fmla="*/ 139 h 145"/>
                                  <a:gd name="T78" fmla="*/ 45 w 107"/>
                                  <a:gd name="T79" fmla="*/ 145 h 145"/>
                                  <a:gd name="T80" fmla="*/ 47 w 107"/>
                                  <a:gd name="T81" fmla="*/ 145 h 145"/>
                                  <a:gd name="T82" fmla="*/ 51 w 107"/>
                                  <a:gd name="T83" fmla="*/ 143 h 145"/>
                                  <a:gd name="T84" fmla="*/ 55 w 107"/>
                                  <a:gd name="T85" fmla="*/ 141 h 145"/>
                                  <a:gd name="T86" fmla="*/ 63 w 107"/>
                                  <a:gd name="T87" fmla="*/ 141 h 145"/>
                                  <a:gd name="T88" fmla="*/ 71 w 107"/>
                                  <a:gd name="T89" fmla="*/ 139 h 145"/>
                                  <a:gd name="T90" fmla="*/ 83 w 107"/>
                                  <a:gd name="T91" fmla="*/ 139 h 145"/>
                                  <a:gd name="T92" fmla="*/ 95 w 107"/>
                                  <a:gd name="T93" fmla="*/ 141 h 145"/>
                                  <a:gd name="T94" fmla="*/ 107 w 107"/>
                                  <a:gd name="T95" fmla="*/ 141 h 145"/>
                                  <a:gd name="T96" fmla="*/ 107 w 107"/>
                                  <a:gd name="T97" fmla="*/ 141 h 145"/>
                                  <a:gd name="T98" fmla="*/ 103 w 107"/>
                                  <a:gd name="T99" fmla="*/ 139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45">
                                    <a:moveTo>
                                      <a:pt x="103" y="139"/>
                                    </a:moveTo>
                                    <a:lnTo>
                                      <a:pt x="99" y="133"/>
                                    </a:lnTo>
                                    <a:lnTo>
                                      <a:pt x="93" y="129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7" y="7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1" y="99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27" y="125"/>
                                    </a:lnTo>
                                    <a:lnTo>
                                      <a:pt x="15" y="131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51" y="143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83" y="139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3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3786" y="3184997"/>
                                <a:ext cx="8" cy="14"/>
                              </a:xfrm>
                              <a:custGeom>
                                <a:avLst/>
                                <a:gdLst>
                                  <a:gd name="T0" fmla="*/ 2 w 8"/>
                                  <a:gd name="T1" fmla="*/ 6 h 14"/>
                                  <a:gd name="T2" fmla="*/ 0 w 8"/>
                                  <a:gd name="T3" fmla="*/ 2 h 14"/>
                                  <a:gd name="T4" fmla="*/ 0 w 8"/>
                                  <a:gd name="T5" fmla="*/ 0 h 14"/>
                                  <a:gd name="T6" fmla="*/ 0 w 8"/>
                                  <a:gd name="T7" fmla="*/ 6 h 14"/>
                                  <a:gd name="T8" fmla="*/ 0 w 8"/>
                                  <a:gd name="T9" fmla="*/ 12 h 14"/>
                                  <a:gd name="T10" fmla="*/ 2 w 8"/>
                                  <a:gd name="T11" fmla="*/ 14 h 14"/>
                                  <a:gd name="T12" fmla="*/ 2 w 8"/>
                                  <a:gd name="T13" fmla="*/ 14 h 14"/>
                                  <a:gd name="T14" fmla="*/ 8 w 8"/>
                                  <a:gd name="T15" fmla="*/ 14 h 14"/>
                                  <a:gd name="T16" fmla="*/ 4 w 8"/>
                                  <a:gd name="T17" fmla="*/ 10 h 14"/>
                                  <a:gd name="T18" fmla="*/ 2 w 8"/>
                                  <a:gd name="T19" fmla="*/ 6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" h="14">
                                    <a:moveTo>
                                      <a:pt x="2" y="6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3792" y="3185025"/>
                                <a:ext cx="16" cy="27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12 h 27"/>
                                  <a:gd name="T2" fmla="*/ 0 w 16"/>
                                  <a:gd name="T3" fmla="*/ 4 h 27"/>
                                  <a:gd name="T4" fmla="*/ 0 w 16"/>
                                  <a:gd name="T5" fmla="*/ 0 h 27"/>
                                  <a:gd name="T6" fmla="*/ 0 w 16"/>
                                  <a:gd name="T7" fmla="*/ 6 h 27"/>
                                  <a:gd name="T8" fmla="*/ 2 w 16"/>
                                  <a:gd name="T9" fmla="*/ 14 h 27"/>
                                  <a:gd name="T10" fmla="*/ 4 w 16"/>
                                  <a:gd name="T11" fmla="*/ 21 h 27"/>
                                  <a:gd name="T12" fmla="*/ 6 w 16"/>
                                  <a:gd name="T13" fmla="*/ 23 h 27"/>
                                  <a:gd name="T14" fmla="*/ 6 w 16"/>
                                  <a:gd name="T15" fmla="*/ 27 h 27"/>
                                  <a:gd name="T16" fmla="*/ 10 w 16"/>
                                  <a:gd name="T17" fmla="*/ 27 h 27"/>
                                  <a:gd name="T18" fmla="*/ 12 w 16"/>
                                  <a:gd name="T19" fmla="*/ 25 h 27"/>
                                  <a:gd name="T20" fmla="*/ 14 w 16"/>
                                  <a:gd name="T21" fmla="*/ 25 h 27"/>
                                  <a:gd name="T22" fmla="*/ 16 w 16"/>
                                  <a:gd name="T23" fmla="*/ 25 h 27"/>
                                  <a:gd name="T24" fmla="*/ 10 w 16"/>
                                  <a:gd name="T25" fmla="*/ 19 h 27"/>
                                  <a:gd name="T26" fmla="*/ 4 w 16"/>
                                  <a:gd name="T27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" h="27">
                                    <a:moveTo>
                                      <a:pt x="4" y="12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3782" y="3185064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22 w 34"/>
                                  <a:gd name="T1" fmla="*/ 8 h 32"/>
                                  <a:gd name="T2" fmla="*/ 22 w 34"/>
                                  <a:gd name="T3" fmla="*/ 2 h 32"/>
                                  <a:gd name="T4" fmla="*/ 22 w 34"/>
                                  <a:gd name="T5" fmla="*/ 0 h 32"/>
                                  <a:gd name="T6" fmla="*/ 18 w 34"/>
                                  <a:gd name="T7" fmla="*/ 6 h 32"/>
                                  <a:gd name="T8" fmla="*/ 18 w 34"/>
                                  <a:gd name="T9" fmla="*/ 14 h 32"/>
                                  <a:gd name="T10" fmla="*/ 20 w 34"/>
                                  <a:gd name="T11" fmla="*/ 20 h 32"/>
                                  <a:gd name="T12" fmla="*/ 20 w 34"/>
                                  <a:gd name="T13" fmla="*/ 24 h 32"/>
                                  <a:gd name="T14" fmla="*/ 14 w 34"/>
                                  <a:gd name="T15" fmla="*/ 26 h 32"/>
                                  <a:gd name="T16" fmla="*/ 6 w 34"/>
                                  <a:gd name="T17" fmla="*/ 28 h 32"/>
                                  <a:gd name="T18" fmla="*/ 2 w 34"/>
                                  <a:gd name="T19" fmla="*/ 30 h 32"/>
                                  <a:gd name="T20" fmla="*/ 0 w 34"/>
                                  <a:gd name="T21" fmla="*/ 32 h 32"/>
                                  <a:gd name="T22" fmla="*/ 4 w 34"/>
                                  <a:gd name="T23" fmla="*/ 30 h 32"/>
                                  <a:gd name="T24" fmla="*/ 8 w 34"/>
                                  <a:gd name="T25" fmla="*/ 30 h 32"/>
                                  <a:gd name="T26" fmla="*/ 14 w 34"/>
                                  <a:gd name="T27" fmla="*/ 28 h 32"/>
                                  <a:gd name="T28" fmla="*/ 20 w 34"/>
                                  <a:gd name="T29" fmla="*/ 28 h 32"/>
                                  <a:gd name="T30" fmla="*/ 24 w 34"/>
                                  <a:gd name="T31" fmla="*/ 28 h 32"/>
                                  <a:gd name="T32" fmla="*/ 30 w 34"/>
                                  <a:gd name="T33" fmla="*/ 26 h 32"/>
                                  <a:gd name="T34" fmla="*/ 32 w 34"/>
                                  <a:gd name="T35" fmla="*/ 26 h 32"/>
                                  <a:gd name="T36" fmla="*/ 34 w 34"/>
                                  <a:gd name="T37" fmla="*/ 26 h 32"/>
                                  <a:gd name="T38" fmla="*/ 26 w 34"/>
                                  <a:gd name="T39" fmla="*/ 18 h 32"/>
                                  <a:gd name="T40" fmla="*/ 22 w 34"/>
                                  <a:gd name="T4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32">
                                    <a:moveTo>
                                      <a:pt x="22" y="8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3879" y="3185003"/>
                                <a:ext cx="7" cy="16"/>
                              </a:xfrm>
                              <a:custGeom>
                                <a:avLst/>
                                <a:gdLst>
                                  <a:gd name="T0" fmla="*/ 3 w 7"/>
                                  <a:gd name="T1" fmla="*/ 6 h 16"/>
                                  <a:gd name="T2" fmla="*/ 1 w 7"/>
                                  <a:gd name="T3" fmla="*/ 2 h 16"/>
                                  <a:gd name="T4" fmla="*/ 0 w 7"/>
                                  <a:gd name="T5" fmla="*/ 0 h 16"/>
                                  <a:gd name="T6" fmla="*/ 0 w 7"/>
                                  <a:gd name="T7" fmla="*/ 8 h 16"/>
                                  <a:gd name="T8" fmla="*/ 1 w 7"/>
                                  <a:gd name="T9" fmla="*/ 12 h 16"/>
                                  <a:gd name="T10" fmla="*/ 3 w 7"/>
                                  <a:gd name="T11" fmla="*/ 16 h 16"/>
                                  <a:gd name="T12" fmla="*/ 3 w 7"/>
                                  <a:gd name="T13" fmla="*/ 16 h 16"/>
                                  <a:gd name="T14" fmla="*/ 7 w 7"/>
                                  <a:gd name="T15" fmla="*/ 14 h 16"/>
                                  <a:gd name="T16" fmla="*/ 5 w 7"/>
                                  <a:gd name="T17" fmla="*/ 10 h 16"/>
                                  <a:gd name="T18" fmla="*/ 3 w 7"/>
                                  <a:gd name="T19" fmla="*/ 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" h="16">
                                    <a:moveTo>
                                      <a:pt x="3" y="6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3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3884" y="3185031"/>
                                <a:ext cx="19" cy="27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11 h 27"/>
                                  <a:gd name="T2" fmla="*/ 2 w 19"/>
                                  <a:gd name="T3" fmla="*/ 4 h 27"/>
                                  <a:gd name="T4" fmla="*/ 0 w 19"/>
                                  <a:gd name="T5" fmla="*/ 0 h 27"/>
                                  <a:gd name="T6" fmla="*/ 0 w 19"/>
                                  <a:gd name="T7" fmla="*/ 8 h 27"/>
                                  <a:gd name="T8" fmla="*/ 2 w 19"/>
                                  <a:gd name="T9" fmla="*/ 15 h 27"/>
                                  <a:gd name="T10" fmla="*/ 6 w 19"/>
                                  <a:gd name="T11" fmla="*/ 21 h 27"/>
                                  <a:gd name="T12" fmla="*/ 8 w 19"/>
                                  <a:gd name="T13" fmla="*/ 25 h 27"/>
                                  <a:gd name="T14" fmla="*/ 8 w 19"/>
                                  <a:gd name="T15" fmla="*/ 27 h 27"/>
                                  <a:gd name="T16" fmla="*/ 11 w 19"/>
                                  <a:gd name="T17" fmla="*/ 27 h 27"/>
                                  <a:gd name="T18" fmla="*/ 15 w 19"/>
                                  <a:gd name="T19" fmla="*/ 25 h 27"/>
                                  <a:gd name="T20" fmla="*/ 17 w 19"/>
                                  <a:gd name="T21" fmla="*/ 25 h 27"/>
                                  <a:gd name="T22" fmla="*/ 19 w 19"/>
                                  <a:gd name="T23" fmla="*/ 25 h 27"/>
                                  <a:gd name="T24" fmla="*/ 11 w 19"/>
                                  <a:gd name="T25" fmla="*/ 19 h 27"/>
                                  <a:gd name="T26" fmla="*/ 6 w 19"/>
                                  <a:gd name="T27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" h="27">
                                    <a:moveTo>
                                      <a:pt x="6" y="11"/>
                                    </a:move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6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3877" y="3185070"/>
                                <a:ext cx="33" cy="34"/>
                              </a:xfrm>
                              <a:custGeom>
                                <a:avLst/>
                                <a:gdLst>
                                  <a:gd name="T0" fmla="*/ 22 w 33"/>
                                  <a:gd name="T1" fmla="*/ 10 h 34"/>
                                  <a:gd name="T2" fmla="*/ 22 w 33"/>
                                  <a:gd name="T3" fmla="*/ 2 h 34"/>
                                  <a:gd name="T4" fmla="*/ 22 w 33"/>
                                  <a:gd name="T5" fmla="*/ 0 h 34"/>
                                  <a:gd name="T6" fmla="*/ 18 w 33"/>
                                  <a:gd name="T7" fmla="*/ 8 h 34"/>
                                  <a:gd name="T8" fmla="*/ 18 w 33"/>
                                  <a:gd name="T9" fmla="*/ 16 h 34"/>
                                  <a:gd name="T10" fmla="*/ 18 w 33"/>
                                  <a:gd name="T11" fmla="*/ 20 h 34"/>
                                  <a:gd name="T12" fmla="*/ 19 w 33"/>
                                  <a:gd name="T13" fmla="*/ 24 h 34"/>
                                  <a:gd name="T14" fmla="*/ 12 w 33"/>
                                  <a:gd name="T15" fmla="*/ 26 h 34"/>
                                  <a:gd name="T16" fmla="*/ 6 w 33"/>
                                  <a:gd name="T17" fmla="*/ 28 h 34"/>
                                  <a:gd name="T18" fmla="*/ 0 w 33"/>
                                  <a:gd name="T19" fmla="*/ 32 h 34"/>
                                  <a:gd name="T20" fmla="*/ 0 w 33"/>
                                  <a:gd name="T21" fmla="*/ 34 h 34"/>
                                  <a:gd name="T22" fmla="*/ 2 w 33"/>
                                  <a:gd name="T23" fmla="*/ 32 h 34"/>
                                  <a:gd name="T24" fmla="*/ 8 w 33"/>
                                  <a:gd name="T25" fmla="*/ 30 h 34"/>
                                  <a:gd name="T26" fmla="*/ 12 w 33"/>
                                  <a:gd name="T27" fmla="*/ 30 h 34"/>
                                  <a:gd name="T28" fmla="*/ 18 w 33"/>
                                  <a:gd name="T29" fmla="*/ 30 h 34"/>
                                  <a:gd name="T30" fmla="*/ 23 w 33"/>
                                  <a:gd name="T31" fmla="*/ 28 h 34"/>
                                  <a:gd name="T32" fmla="*/ 27 w 33"/>
                                  <a:gd name="T33" fmla="*/ 28 h 34"/>
                                  <a:gd name="T34" fmla="*/ 31 w 33"/>
                                  <a:gd name="T35" fmla="*/ 28 h 34"/>
                                  <a:gd name="T36" fmla="*/ 33 w 33"/>
                                  <a:gd name="T37" fmla="*/ 28 h 34"/>
                                  <a:gd name="T38" fmla="*/ 23 w 33"/>
                                  <a:gd name="T39" fmla="*/ 20 h 34"/>
                                  <a:gd name="T40" fmla="*/ 22 w 33"/>
                                  <a:gd name="T41" fmla="*/ 1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3" h="34">
                                    <a:moveTo>
                                      <a:pt x="22" y="1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3991" y="3184395"/>
                                <a:ext cx="618" cy="1689"/>
                              </a:xfrm>
                              <a:custGeom>
                                <a:avLst/>
                                <a:gdLst>
                                  <a:gd name="T0" fmla="*/ 582 w 618"/>
                                  <a:gd name="T1" fmla="*/ 832 h 1689"/>
                                  <a:gd name="T2" fmla="*/ 618 w 618"/>
                                  <a:gd name="T3" fmla="*/ 689 h 1689"/>
                                  <a:gd name="T4" fmla="*/ 551 w 618"/>
                                  <a:gd name="T5" fmla="*/ 618 h 1689"/>
                                  <a:gd name="T6" fmla="*/ 480 w 618"/>
                                  <a:gd name="T7" fmla="*/ 523 h 1689"/>
                                  <a:gd name="T8" fmla="*/ 454 w 618"/>
                                  <a:gd name="T9" fmla="*/ 441 h 1689"/>
                                  <a:gd name="T10" fmla="*/ 520 w 618"/>
                                  <a:gd name="T11" fmla="*/ 429 h 1689"/>
                                  <a:gd name="T12" fmla="*/ 522 w 618"/>
                                  <a:gd name="T13" fmla="*/ 390 h 1689"/>
                                  <a:gd name="T14" fmla="*/ 492 w 618"/>
                                  <a:gd name="T15" fmla="*/ 320 h 1689"/>
                                  <a:gd name="T16" fmla="*/ 580 w 618"/>
                                  <a:gd name="T17" fmla="*/ 223 h 1689"/>
                                  <a:gd name="T18" fmla="*/ 524 w 618"/>
                                  <a:gd name="T19" fmla="*/ 208 h 1689"/>
                                  <a:gd name="T20" fmla="*/ 450 w 618"/>
                                  <a:gd name="T21" fmla="*/ 229 h 1689"/>
                                  <a:gd name="T22" fmla="*/ 408 w 618"/>
                                  <a:gd name="T23" fmla="*/ 116 h 1689"/>
                                  <a:gd name="T24" fmla="*/ 335 w 618"/>
                                  <a:gd name="T25" fmla="*/ 0 h 1689"/>
                                  <a:gd name="T26" fmla="*/ 311 w 618"/>
                                  <a:gd name="T27" fmla="*/ 49 h 1689"/>
                                  <a:gd name="T28" fmla="*/ 293 w 618"/>
                                  <a:gd name="T29" fmla="*/ 257 h 1689"/>
                                  <a:gd name="T30" fmla="*/ 228 w 618"/>
                                  <a:gd name="T31" fmla="*/ 312 h 1689"/>
                                  <a:gd name="T32" fmla="*/ 172 w 618"/>
                                  <a:gd name="T33" fmla="*/ 364 h 1689"/>
                                  <a:gd name="T34" fmla="*/ 184 w 618"/>
                                  <a:gd name="T35" fmla="*/ 386 h 1689"/>
                                  <a:gd name="T36" fmla="*/ 248 w 618"/>
                                  <a:gd name="T37" fmla="*/ 388 h 1689"/>
                                  <a:gd name="T38" fmla="*/ 307 w 618"/>
                                  <a:gd name="T39" fmla="*/ 390 h 1689"/>
                                  <a:gd name="T40" fmla="*/ 314 w 618"/>
                                  <a:gd name="T41" fmla="*/ 412 h 1689"/>
                                  <a:gd name="T42" fmla="*/ 313 w 618"/>
                                  <a:gd name="T43" fmla="*/ 467 h 1689"/>
                                  <a:gd name="T44" fmla="*/ 368 w 618"/>
                                  <a:gd name="T45" fmla="*/ 457 h 1689"/>
                                  <a:gd name="T46" fmla="*/ 368 w 618"/>
                                  <a:gd name="T47" fmla="*/ 542 h 1689"/>
                                  <a:gd name="T48" fmla="*/ 284 w 618"/>
                                  <a:gd name="T49" fmla="*/ 687 h 1689"/>
                                  <a:gd name="T50" fmla="*/ 228 w 618"/>
                                  <a:gd name="T51" fmla="*/ 788 h 1689"/>
                                  <a:gd name="T52" fmla="*/ 281 w 618"/>
                                  <a:gd name="T53" fmla="*/ 820 h 1689"/>
                                  <a:gd name="T54" fmla="*/ 307 w 618"/>
                                  <a:gd name="T55" fmla="*/ 868 h 1689"/>
                                  <a:gd name="T56" fmla="*/ 248 w 618"/>
                                  <a:gd name="T57" fmla="*/ 977 h 1689"/>
                                  <a:gd name="T58" fmla="*/ 180 w 618"/>
                                  <a:gd name="T59" fmla="*/ 1008 h 1689"/>
                                  <a:gd name="T60" fmla="*/ 125 w 618"/>
                                  <a:gd name="T61" fmla="*/ 1028 h 1689"/>
                                  <a:gd name="T62" fmla="*/ 111 w 618"/>
                                  <a:gd name="T63" fmla="*/ 1060 h 1689"/>
                                  <a:gd name="T64" fmla="*/ 190 w 618"/>
                                  <a:gd name="T65" fmla="*/ 1144 h 1689"/>
                                  <a:gd name="T66" fmla="*/ 264 w 618"/>
                                  <a:gd name="T67" fmla="*/ 1192 h 1689"/>
                                  <a:gd name="T68" fmla="*/ 230 w 618"/>
                                  <a:gd name="T69" fmla="*/ 1251 h 1689"/>
                                  <a:gd name="T70" fmla="*/ 174 w 618"/>
                                  <a:gd name="T71" fmla="*/ 1301 h 1689"/>
                                  <a:gd name="T72" fmla="*/ 111 w 618"/>
                                  <a:gd name="T73" fmla="*/ 1334 h 1689"/>
                                  <a:gd name="T74" fmla="*/ 51 w 618"/>
                                  <a:gd name="T75" fmla="*/ 1358 h 1689"/>
                                  <a:gd name="T76" fmla="*/ 8 w 618"/>
                                  <a:gd name="T77" fmla="*/ 1366 h 1689"/>
                                  <a:gd name="T78" fmla="*/ 22 w 618"/>
                                  <a:gd name="T79" fmla="*/ 1418 h 1689"/>
                                  <a:gd name="T80" fmla="*/ 91 w 618"/>
                                  <a:gd name="T81" fmla="*/ 1475 h 1689"/>
                                  <a:gd name="T82" fmla="*/ 141 w 618"/>
                                  <a:gd name="T83" fmla="*/ 1499 h 1689"/>
                                  <a:gd name="T84" fmla="*/ 188 w 618"/>
                                  <a:gd name="T85" fmla="*/ 1503 h 1689"/>
                                  <a:gd name="T86" fmla="*/ 240 w 618"/>
                                  <a:gd name="T87" fmla="*/ 1493 h 1689"/>
                                  <a:gd name="T88" fmla="*/ 305 w 618"/>
                                  <a:gd name="T89" fmla="*/ 1483 h 1689"/>
                                  <a:gd name="T90" fmla="*/ 358 w 618"/>
                                  <a:gd name="T91" fmla="*/ 1493 h 1689"/>
                                  <a:gd name="T92" fmla="*/ 368 w 618"/>
                                  <a:gd name="T93" fmla="*/ 1554 h 1689"/>
                                  <a:gd name="T94" fmla="*/ 313 w 618"/>
                                  <a:gd name="T95" fmla="*/ 1622 h 1689"/>
                                  <a:gd name="T96" fmla="*/ 281 w 618"/>
                                  <a:gd name="T97" fmla="*/ 1636 h 1689"/>
                                  <a:gd name="T98" fmla="*/ 323 w 618"/>
                                  <a:gd name="T99" fmla="*/ 1677 h 1689"/>
                                  <a:gd name="T100" fmla="*/ 563 w 618"/>
                                  <a:gd name="T101" fmla="*/ 1677 h 1689"/>
                                  <a:gd name="T102" fmla="*/ 586 w 618"/>
                                  <a:gd name="T103" fmla="*/ 1650 h 1689"/>
                                  <a:gd name="T104" fmla="*/ 612 w 618"/>
                                  <a:gd name="T105" fmla="*/ 881 h 1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18" h="1689">
                                    <a:moveTo>
                                      <a:pt x="612" y="881"/>
                                    </a:moveTo>
                                    <a:lnTo>
                                      <a:pt x="598" y="870"/>
                                    </a:lnTo>
                                    <a:lnTo>
                                      <a:pt x="590" y="858"/>
                                    </a:lnTo>
                                    <a:lnTo>
                                      <a:pt x="584" y="844"/>
                                    </a:lnTo>
                                    <a:lnTo>
                                      <a:pt x="582" y="832"/>
                                    </a:lnTo>
                                    <a:lnTo>
                                      <a:pt x="584" y="818"/>
                                    </a:lnTo>
                                    <a:lnTo>
                                      <a:pt x="592" y="806"/>
                                    </a:lnTo>
                                    <a:lnTo>
                                      <a:pt x="614" y="786"/>
                                    </a:lnTo>
                                    <a:lnTo>
                                      <a:pt x="618" y="782"/>
                                    </a:lnTo>
                                    <a:lnTo>
                                      <a:pt x="618" y="689"/>
                                    </a:lnTo>
                                    <a:lnTo>
                                      <a:pt x="616" y="687"/>
                                    </a:lnTo>
                                    <a:lnTo>
                                      <a:pt x="600" y="671"/>
                                    </a:lnTo>
                                    <a:lnTo>
                                      <a:pt x="586" y="655"/>
                                    </a:lnTo>
                                    <a:lnTo>
                                      <a:pt x="568" y="638"/>
                                    </a:lnTo>
                                    <a:lnTo>
                                      <a:pt x="551" y="618"/>
                                    </a:lnTo>
                                    <a:lnTo>
                                      <a:pt x="537" y="598"/>
                                    </a:lnTo>
                                    <a:lnTo>
                                      <a:pt x="520" y="580"/>
                                    </a:lnTo>
                                    <a:lnTo>
                                      <a:pt x="504" y="560"/>
                                    </a:lnTo>
                                    <a:lnTo>
                                      <a:pt x="492" y="540"/>
                                    </a:lnTo>
                                    <a:lnTo>
                                      <a:pt x="480" y="523"/>
                                    </a:lnTo>
                                    <a:lnTo>
                                      <a:pt x="470" y="505"/>
                                    </a:lnTo>
                                    <a:lnTo>
                                      <a:pt x="462" y="487"/>
                                    </a:lnTo>
                                    <a:lnTo>
                                      <a:pt x="456" y="471"/>
                                    </a:lnTo>
                                    <a:lnTo>
                                      <a:pt x="454" y="455"/>
                                    </a:lnTo>
                                    <a:lnTo>
                                      <a:pt x="454" y="441"/>
                                    </a:lnTo>
                                    <a:lnTo>
                                      <a:pt x="462" y="422"/>
                                    </a:lnTo>
                                    <a:lnTo>
                                      <a:pt x="476" y="416"/>
                                    </a:lnTo>
                                    <a:lnTo>
                                      <a:pt x="490" y="416"/>
                                    </a:lnTo>
                                    <a:lnTo>
                                      <a:pt x="506" y="422"/>
                                    </a:lnTo>
                                    <a:lnTo>
                                      <a:pt x="520" y="429"/>
                                    </a:lnTo>
                                    <a:lnTo>
                                      <a:pt x="532" y="435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38" y="422"/>
                                    </a:lnTo>
                                    <a:lnTo>
                                      <a:pt x="532" y="404"/>
                                    </a:lnTo>
                                    <a:lnTo>
                                      <a:pt x="522" y="390"/>
                                    </a:lnTo>
                                    <a:lnTo>
                                      <a:pt x="510" y="376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90" y="348"/>
                                    </a:lnTo>
                                    <a:lnTo>
                                      <a:pt x="486" y="336"/>
                                    </a:lnTo>
                                    <a:lnTo>
                                      <a:pt x="492" y="320"/>
                                    </a:lnTo>
                                    <a:lnTo>
                                      <a:pt x="504" y="305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44" y="265"/>
                                    </a:lnTo>
                                    <a:lnTo>
                                      <a:pt x="563" y="243"/>
                                    </a:lnTo>
                                    <a:lnTo>
                                      <a:pt x="580" y="223"/>
                                    </a:lnTo>
                                    <a:lnTo>
                                      <a:pt x="588" y="207"/>
                                    </a:lnTo>
                                    <a:lnTo>
                                      <a:pt x="588" y="196"/>
                                    </a:lnTo>
                                    <a:lnTo>
                                      <a:pt x="578" y="194"/>
                                    </a:lnTo>
                                    <a:lnTo>
                                      <a:pt x="551" y="199"/>
                                    </a:lnTo>
                                    <a:lnTo>
                                      <a:pt x="524" y="208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482" y="227"/>
                                    </a:lnTo>
                                    <a:lnTo>
                                      <a:pt x="470" y="231"/>
                                    </a:lnTo>
                                    <a:lnTo>
                                      <a:pt x="458" y="233"/>
                                    </a:lnTo>
                                    <a:lnTo>
                                      <a:pt x="450" y="229"/>
                                    </a:lnTo>
                                    <a:lnTo>
                                      <a:pt x="444" y="217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30" y="176"/>
                                    </a:lnTo>
                                    <a:lnTo>
                                      <a:pt x="420" y="148"/>
                                    </a:lnTo>
                                    <a:lnTo>
                                      <a:pt x="408" y="116"/>
                                    </a:lnTo>
                                    <a:lnTo>
                                      <a:pt x="394" y="85"/>
                                    </a:lnTo>
                                    <a:lnTo>
                                      <a:pt x="378" y="55"/>
                                    </a:lnTo>
                                    <a:lnTo>
                                      <a:pt x="364" y="28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327" y="0"/>
                                    </a:lnTo>
                                    <a:lnTo>
                                      <a:pt x="323" y="2"/>
                                    </a:lnTo>
                                    <a:lnTo>
                                      <a:pt x="321" y="4"/>
                                    </a:lnTo>
                                    <a:lnTo>
                                      <a:pt x="311" y="49"/>
                                    </a:lnTo>
                                    <a:lnTo>
                                      <a:pt x="311" y="122"/>
                                    </a:lnTo>
                                    <a:lnTo>
                                      <a:pt x="313" y="196"/>
                                    </a:lnTo>
                                    <a:lnTo>
                                      <a:pt x="308" y="237"/>
                                    </a:lnTo>
                                    <a:lnTo>
                                      <a:pt x="302" y="245"/>
                                    </a:lnTo>
                                    <a:lnTo>
                                      <a:pt x="293" y="257"/>
                                    </a:lnTo>
                                    <a:lnTo>
                                      <a:pt x="282" y="267"/>
                                    </a:lnTo>
                                    <a:lnTo>
                                      <a:pt x="270" y="277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42" y="301"/>
                                    </a:lnTo>
                                    <a:lnTo>
                                      <a:pt x="228" y="312"/>
                                    </a:lnTo>
                                    <a:lnTo>
                                      <a:pt x="214" y="324"/>
                                    </a:lnTo>
                                    <a:lnTo>
                                      <a:pt x="202" y="334"/>
                                    </a:lnTo>
                                    <a:lnTo>
                                      <a:pt x="190" y="34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68" y="370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8" y="382"/>
                                    </a:lnTo>
                                    <a:lnTo>
                                      <a:pt x="174" y="384"/>
                                    </a:lnTo>
                                    <a:lnTo>
                                      <a:pt x="184" y="386"/>
                                    </a:lnTo>
                                    <a:lnTo>
                                      <a:pt x="196" y="388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8" y="388"/>
                                    </a:lnTo>
                                    <a:lnTo>
                                      <a:pt x="262" y="388"/>
                                    </a:lnTo>
                                    <a:lnTo>
                                      <a:pt x="275" y="388"/>
                                    </a:lnTo>
                                    <a:lnTo>
                                      <a:pt x="287" y="388"/>
                                    </a:lnTo>
                                    <a:lnTo>
                                      <a:pt x="299" y="390"/>
                                    </a:lnTo>
                                    <a:lnTo>
                                      <a:pt x="307" y="390"/>
                                    </a:lnTo>
                                    <a:lnTo>
                                      <a:pt x="313" y="392"/>
                                    </a:lnTo>
                                    <a:lnTo>
                                      <a:pt x="319" y="396"/>
                                    </a:lnTo>
                                    <a:lnTo>
                                      <a:pt x="321" y="400"/>
                                    </a:lnTo>
                                    <a:lnTo>
                                      <a:pt x="319" y="406"/>
                                    </a:lnTo>
                                    <a:lnTo>
                                      <a:pt x="314" y="412"/>
                                    </a:lnTo>
                                    <a:lnTo>
                                      <a:pt x="305" y="425"/>
                                    </a:lnTo>
                                    <a:lnTo>
                                      <a:pt x="301" y="439"/>
                                    </a:lnTo>
                                    <a:lnTo>
                                      <a:pt x="301" y="451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13" y="467"/>
                                    </a:lnTo>
                                    <a:lnTo>
                                      <a:pt x="323" y="469"/>
                                    </a:lnTo>
                                    <a:lnTo>
                                      <a:pt x="335" y="467"/>
                                    </a:lnTo>
                                    <a:lnTo>
                                      <a:pt x="348" y="461"/>
                                    </a:lnTo>
                                    <a:lnTo>
                                      <a:pt x="360" y="455"/>
                                    </a:lnTo>
                                    <a:lnTo>
                                      <a:pt x="368" y="457"/>
                                    </a:lnTo>
                                    <a:lnTo>
                                      <a:pt x="376" y="465"/>
                                    </a:lnTo>
                                    <a:lnTo>
                                      <a:pt x="380" y="479"/>
                                    </a:lnTo>
                                    <a:lnTo>
                                      <a:pt x="380" y="497"/>
                                    </a:lnTo>
                                    <a:lnTo>
                                      <a:pt x="376" y="519"/>
                                    </a:lnTo>
                                    <a:lnTo>
                                      <a:pt x="368" y="542"/>
                                    </a:lnTo>
                                    <a:lnTo>
                                      <a:pt x="356" y="568"/>
                                    </a:lnTo>
                                    <a:lnTo>
                                      <a:pt x="342" y="594"/>
                                    </a:lnTo>
                                    <a:lnTo>
                                      <a:pt x="323" y="624"/>
                                    </a:lnTo>
                                    <a:lnTo>
                                      <a:pt x="305" y="655"/>
                                    </a:lnTo>
                                    <a:lnTo>
                                      <a:pt x="284" y="687"/>
                                    </a:lnTo>
                                    <a:lnTo>
                                      <a:pt x="266" y="717"/>
                                    </a:lnTo>
                                    <a:lnTo>
                                      <a:pt x="250" y="743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0" y="778"/>
                                    </a:lnTo>
                                    <a:lnTo>
                                      <a:pt x="228" y="788"/>
                                    </a:lnTo>
                                    <a:lnTo>
                                      <a:pt x="232" y="796"/>
                                    </a:lnTo>
                                    <a:lnTo>
                                      <a:pt x="242" y="804"/>
                                    </a:lnTo>
                                    <a:lnTo>
                                      <a:pt x="254" y="810"/>
                                    </a:lnTo>
                                    <a:lnTo>
                                      <a:pt x="268" y="816"/>
                                    </a:lnTo>
                                    <a:lnTo>
                                      <a:pt x="281" y="820"/>
                                    </a:lnTo>
                                    <a:lnTo>
                                      <a:pt x="293" y="824"/>
                                    </a:lnTo>
                                    <a:lnTo>
                                      <a:pt x="301" y="828"/>
                                    </a:lnTo>
                                    <a:lnTo>
                                      <a:pt x="302" y="834"/>
                                    </a:lnTo>
                                    <a:lnTo>
                                      <a:pt x="307" y="848"/>
                                    </a:lnTo>
                                    <a:lnTo>
                                      <a:pt x="307" y="868"/>
                                    </a:lnTo>
                                    <a:lnTo>
                                      <a:pt x="305" y="889"/>
                                    </a:lnTo>
                                    <a:lnTo>
                                      <a:pt x="301" y="913"/>
                                    </a:lnTo>
                                    <a:lnTo>
                                      <a:pt x="288" y="937"/>
                                    </a:lnTo>
                                    <a:lnTo>
                                      <a:pt x="272" y="959"/>
                                    </a:lnTo>
                                    <a:lnTo>
                                      <a:pt x="248" y="977"/>
                                    </a:lnTo>
                                    <a:lnTo>
                                      <a:pt x="236" y="984"/>
                                    </a:lnTo>
                                    <a:lnTo>
                                      <a:pt x="222" y="992"/>
                                    </a:lnTo>
                                    <a:lnTo>
                                      <a:pt x="208" y="998"/>
                                    </a:lnTo>
                                    <a:lnTo>
                                      <a:pt x="194" y="1002"/>
                                    </a:lnTo>
                                    <a:lnTo>
                                      <a:pt x="180" y="1008"/>
                                    </a:lnTo>
                                    <a:lnTo>
                                      <a:pt x="166" y="1012"/>
                                    </a:lnTo>
                                    <a:lnTo>
                                      <a:pt x="154" y="1016"/>
                                    </a:lnTo>
                                    <a:lnTo>
                                      <a:pt x="145" y="1020"/>
                                    </a:lnTo>
                                    <a:lnTo>
                                      <a:pt x="135" y="1024"/>
                                    </a:lnTo>
                                    <a:lnTo>
                                      <a:pt x="125" y="1028"/>
                                    </a:lnTo>
                                    <a:lnTo>
                                      <a:pt x="119" y="1034"/>
                                    </a:lnTo>
                                    <a:lnTo>
                                      <a:pt x="113" y="1038"/>
                                    </a:lnTo>
                                    <a:lnTo>
                                      <a:pt x="111" y="1044"/>
                                    </a:lnTo>
                                    <a:lnTo>
                                      <a:pt x="109" y="1052"/>
                                    </a:lnTo>
                                    <a:lnTo>
                                      <a:pt x="111" y="1060"/>
                                    </a:lnTo>
                                    <a:lnTo>
                                      <a:pt x="117" y="1070"/>
                                    </a:lnTo>
                                    <a:lnTo>
                                      <a:pt x="129" y="1090"/>
                                    </a:lnTo>
                                    <a:lnTo>
                                      <a:pt x="148" y="1109"/>
                                    </a:lnTo>
                                    <a:lnTo>
                                      <a:pt x="168" y="1127"/>
                                    </a:lnTo>
                                    <a:lnTo>
                                      <a:pt x="190" y="1144"/>
                                    </a:lnTo>
                                    <a:lnTo>
                                      <a:pt x="212" y="1157"/>
                                    </a:lnTo>
                                    <a:lnTo>
                                      <a:pt x="230" y="1171"/>
                                    </a:lnTo>
                                    <a:lnTo>
                                      <a:pt x="246" y="1180"/>
                                    </a:lnTo>
                                    <a:lnTo>
                                      <a:pt x="258" y="1186"/>
                                    </a:lnTo>
                                    <a:lnTo>
                                      <a:pt x="264" y="1192"/>
                                    </a:lnTo>
                                    <a:lnTo>
                                      <a:pt x="264" y="1199"/>
                                    </a:lnTo>
                                    <a:lnTo>
                                      <a:pt x="260" y="1210"/>
                                    </a:lnTo>
                                    <a:lnTo>
                                      <a:pt x="252" y="1223"/>
                                    </a:lnTo>
                                    <a:lnTo>
                                      <a:pt x="242" y="1236"/>
                                    </a:lnTo>
                                    <a:lnTo>
                                      <a:pt x="230" y="1251"/>
                                    </a:lnTo>
                                    <a:lnTo>
                                      <a:pt x="216" y="1265"/>
                                    </a:lnTo>
                                    <a:lnTo>
                                      <a:pt x="204" y="1278"/>
                                    </a:lnTo>
                                    <a:lnTo>
                                      <a:pt x="196" y="1287"/>
                                    </a:lnTo>
                                    <a:lnTo>
                                      <a:pt x="186" y="1295"/>
                                    </a:lnTo>
                                    <a:lnTo>
                                      <a:pt x="174" y="1301"/>
                                    </a:lnTo>
                                    <a:lnTo>
                                      <a:pt x="162" y="1308"/>
                                    </a:lnTo>
                                    <a:lnTo>
                                      <a:pt x="150" y="1315"/>
                                    </a:lnTo>
                                    <a:lnTo>
                                      <a:pt x="139" y="1322"/>
                                    </a:lnTo>
                                    <a:lnTo>
                                      <a:pt x="125" y="1330"/>
                                    </a:lnTo>
                                    <a:lnTo>
                                      <a:pt x="111" y="1334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85" y="1346"/>
                                    </a:lnTo>
                                    <a:lnTo>
                                      <a:pt x="73" y="1350"/>
                                    </a:lnTo>
                                    <a:lnTo>
                                      <a:pt x="61" y="1354"/>
                                    </a:lnTo>
                                    <a:lnTo>
                                      <a:pt x="51" y="1358"/>
                                    </a:lnTo>
                                    <a:lnTo>
                                      <a:pt x="40" y="1360"/>
                                    </a:lnTo>
                                    <a:lnTo>
                                      <a:pt x="32" y="1362"/>
                                    </a:lnTo>
                                    <a:lnTo>
                                      <a:pt x="26" y="1362"/>
                                    </a:lnTo>
                                    <a:lnTo>
                                      <a:pt x="16" y="1364"/>
                                    </a:lnTo>
                                    <a:lnTo>
                                      <a:pt x="8" y="1366"/>
                                    </a:lnTo>
                                    <a:lnTo>
                                      <a:pt x="0" y="1370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0" y="1388"/>
                                    </a:lnTo>
                                    <a:lnTo>
                                      <a:pt x="8" y="1402"/>
                                    </a:lnTo>
                                    <a:lnTo>
                                      <a:pt x="22" y="1418"/>
                                    </a:lnTo>
                                    <a:lnTo>
                                      <a:pt x="43" y="1437"/>
                                    </a:lnTo>
                                    <a:lnTo>
                                      <a:pt x="55" y="1449"/>
                                    </a:lnTo>
                                    <a:lnTo>
                                      <a:pt x="67" y="1459"/>
                                    </a:lnTo>
                                    <a:lnTo>
                                      <a:pt x="79" y="1467"/>
                                    </a:lnTo>
                                    <a:lnTo>
                                      <a:pt x="91" y="1475"/>
                                    </a:lnTo>
                                    <a:lnTo>
                                      <a:pt x="101" y="1481"/>
                                    </a:lnTo>
                                    <a:lnTo>
                                      <a:pt x="111" y="1487"/>
                                    </a:lnTo>
                                    <a:lnTo>
                                      <a:pt x="123" y="1491"/>
                                    </a:lnTo>
                                    <a:lnTo>
                                      <a:pt x="133" y="1497"/>
                                    </a:lnTo>
                                    <a:lnTo>
                                      <a:pt x="141" y="1499"/>
                                    </a:lnTo>
                                    <a:lnTo>
                                      <a:pt x="150" y="1501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170" y="1505"/>
                                    </a:lnTo>
                                    <a:lnTo>
                                      <a:pt x="180" y="1505"/>
                                    </a:lnTo>
                                    <a:lnTo>
                                      <a:pt x="188" y="1503"/>
                                    </a:lnTo>
                                    <a:lnTo>
                                      <a:pt x="198" y="1503"/>
                                    </a:lnTo>
                                    <a:lnTo>
                                      <a:pt x="206" y="1501"/>
                                    </a:lnTo>
                                    <a:lnTo>
                                      <a:pt x="216" y="1499"/>
                                    </a:lnTo>
                                    <a:lnTo>
                                      <a:pt x="228" y="1495"/>
                                    </a:lnTo>
                                    <a:lnTo>
                                      <a:pt x="240" y="1493"/>
                                    </a:lnTo>
                                    <a:lnTo>
                                      <a:pt x="252" y="1491"/>
                                    </a:lnTo>
                                    <a:lnTo>
                                      <a:pt x="266" y="1489"/>
                                    </a:lnTo>
                                    <a:lnTo>
                                      <a:pt x="278" y="1485"/>
                                    </a:lnTo>
                                    <a:lnTo>
                                      <a:pt x="293" y="1485"/>
                                    </a:lnTo>
                                    <a:lnTo>
                                      <a:pt x="305" y="1483"/>
                                    </a:lnTo>
                                    <a:lnTo>
                                      <a:pt x="319" y="1483"/>
                                    </a:lnTo>
                                    <a:lnTo>
                                      <a:pt x="331" y="1483"/>
                                    </a:lnTo>
                                    <a:lnTo>
                                      <a:pt x="341" y="1485"/>
                                    </a:lnTo>
                                    <a:lnTo>
                                      <a:pt x="350" y="1489"/>
                                    </a:lnTo>
                                    <a:lnTo>
                                      <a:pt x="358" y="1493"/>
                                    </a:lnTo>
                                    <a:lnTo>
                                      <a:pt x="364" y="1499"/>
                                    </a:lnTo>
                                    <a:lnTo>
                                      <a:pt x="368" y="1505"/>
                                    </a:lnTo>
                                    <a:lnTo>
                                      <a:pt x="372" y="1515"/>
                                    </a:lnTo>
                                    <a:lnTo>
                                      <a:pt x="372" y="1535"/>
                                    </a:lnTo>
                                    <a:lnTo>
                                      <a:pt x="368" y="1554"/>
                                    </a:lnTo>
                                    <a:lnTo>
                                      <a:pt x="362" y="1572"/>
                                    </a:lnTo>
                                    <a:lnTo>
                                      <a:pt x="352" y="1588"/>
                                    </a:lnTo>
                                    <a:lnTo>
                                      <a:pt x="341" y="1604"/>
                                    </a:lnTo>
                                    <a:lnTo>
                                      <a:pt x="327" y="1614"/>
                                    </a:lnTo>
                                    <a:lnTo>
                                      <a:pt x="313" y="1622"/>
                                    </a:lnTo>
                                    <a:lnTo>
                                      <a:pt x="295" y="1624"/>
                                    </a:lnTo>
                                    <a:lnTo>
                                      <a:pt x="293" y="1624"/>
                                    </a:lnTo>
                                    <a:lnTo>
                                      <a:pt x="288" y="1626"/>
                                    </a:lnTo>
                                    <a:lnTo>
                                      <a:pt x="284" y="1632"/>
                                    </a:lnTo>
                                    <a:lnTo>
                                      <a:pt x="281" y="1636"/>
                                    </a:lnTo>
                                    <a:lnTo>
                                      <a:pt x="281" y="1642"/>
                                    </a:lnTo>
                                    <a:lnTo>
                                      <a:pt x="284" y="1650"/>
                                    </a:lnTo>
                                    <a:lnTo>
                                      <a:pt x="293" y="1659"/>
                                    </a:lnTo>
                                    <a:lnTo>
                                      <a:pt x="308" y="1669"/>
                                    </a:lnTo>
                                    <a:lnTo>
                                      <a:pt x="323" y="1677"/>
                                    </a:lnTo>
                                    <a:lnTo>
                                      <a:pt x="339" y="1683"/>
                                    </a:lnTo>
                                    <a:lnTo>
                                      <a:pt x="354" y="1689"/>
                                    </a:lnTo>
                                    <a:lnTo>
                                      <a:pt x="356" y="1689"/>
                                    </a:lnTo>
                                    <a:lnTo>
                                      <a:pt x="554" y="1689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72" y="1663"/>
                                    </a:lnTo>
                                    <a:lnTo>
                                      <a:pt x="574" y="1654"/>
                                    </a:lnTo>
                                    <a:lnTo>
                                      <a:pt x="576" y="1650"/>
                                    </a:lnTo>
                                    <a:lnTo>
                                      <a:pt x="578" y="1650"/>
                                    </a:lnTo>
                                    <a:lnTo>
                                      <a:pt x="586" y="1650"/>
                                    </a:lnTo>
                                    <a:lnTo>
                                      <a:pt x="600" y="1652"/>
                                    </a:lnTo>
                                    <a:lnTo>
                                      <a:pt x="614" y="1652"/>
                                    </a:lnTo>
                                    <a:lnTo>
                                      <a:pt x="618" y="1652"/>
                                    </a:lnTo>
                                    <a:lnTo>
                                      <a:pt x="618" y="887"/>
                                    </a:lnTo>
                                    <a:lnTo>
                                      <a:pt x="612" y="8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4339" y="3185855"/>
                                <a:ext cx="191" cy="205"/>
                              </a:xfrm>
                              <a:custGeom>
                                <a:avLst/>
                                <a:gdLst>
                                  <a:gd name="T0" fmla="*/ 64 w 191"/>
                                  <a:gd name="T1" fmla="*/ 0 h 205"/>
                                  <a:gd name="T2" fmla="*/ 64 w 191"/>
                                  <a:gd name="T3" fmla="*/ 6 h 205"/>
                                  <a:gd name="T4" fmla="*/ 62 w 191"/>
                                  <a:gd name="T5" fmla="*/ 22 h 205"/>
                                  <a:gd name="T6" fmla="*/ 60 w 191"/>
                                  <a:gd name="T7" fmla="*/ 47 h 205"/>
                                  <a:gd name="T8" fmla="*/ 56 w 191"/>
                                  <a:gd name="T9" fmla="*/ 75 h 205"/>
                                  <a:gd name="T10" fmla="*/ 48 w 191"/>
                                  <a:gd name="T11" fmla="*/ 104 h 205"/>
                                  <a:gd name="T12" fmla="*/ 38 w 191"/>
                                  <a:gd name="T13" fmla="*/ 136 h 205"/>
                                  <a:gd name="T14" fmla="*/ 22 w 191"/>
                                  <a:gd name="T15" fmla="*/ 162 h 205"/>
                                  <a:gd name="T16" fmla="*/ 0 w 191"/>
                                  <a:gd name="T17" fmla="*/ 186 h 205"/>
                                  <a:gd name="T18" fmla="*/ 106 w 191"/>
                                  <a:gd name="T19" fmla="*/ 205 h 205"/>
                                  <a:gd name="T20" fmla="*/ 127 w 191"/>
                                  <a:gd name="T21" fmla="*/ 164 h 205"/>
                                  <a:gd name="T22" fmla="*/ 191 w 191"/>
                                  <a:gd name="T23" fmla="*/ 196 h 205"/>
                                  <a:gd name="T24" fmla="*/ 149 w 191"/>
                                  <a:gd name="T25" fmla="*/ 42 h 205"/>
                                  <a:gd name="T26" fmla="*/ 64 w 191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1" h="205">
                                    <a:moveTo>
                                      <a:pt x="64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0" y="47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127" y="164"/>
                                    </a:lnTo>
                                    <a:lnTo>
                                      <a:pt x="191" y="19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8C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4030" y="3184791"/>
                                <a:ext cx="579" cy="1220"/>
                              </a:xfrm>
                              <a:custGeom>
                                <a:avLst/>
                                <a:gdLst>
                                  <a:gd name="T0" fmla="*/ 537 w 579"/>
                                  <a:gd name="T1" fmla="*/ 481 h 1220"/>
                                  <a:gd name="T2" fmla="*/ 509 w 579"/>
                                  <a:gd name="T3" fmla="*/ 408 h 1220"/>
                                  <a:gd name="T4" fmla="*/ 517 w 579"/>
                                  <a:gd name="T5" fmla="*/ 376 h 1220"/>
                                  <a:gd name="T6" fmla="*/ 547 w 579"/>
                                  <a:gd name="T7" fmla="*/ 370 h 1220"/>
                                  <a:gd name="T8" fmla="*/ 579 w 579"/>
                                  <a:gd name="T9" fmla="*/ 351 h 1220"/>
                                  <a:gd name="T10" fmla="*/ 567 w 579"/>
                                  <a:gd name="T11" fmla="*/ 333 h 1220"/>
                                  <a:gd name="T12" fmla="*/ 523 w 579"/>
                                  <a:gd name="T13" fmla="*/ 295 h 1220"/>
                                  <a:gd name="T14" fmla="*/ 467 w 579"/>
                                  <a:gd name="T15" fmla="*/ 234 h 1220"/>
                                  <a:gd name="T16" fmla="*/ 415 w 579"/>
                                  <a:gd name="T17" fmla="*/ 148 h 1220"/>
                                  <a:gd name="T18" fmla="*/ 379 w 579"/>
                                  <a:gd name="T19" fmla="*/ 39 h 1220"/>
                                  <a:gd name="T20" fmla="*/ 373 w 579"/>
                                  <a:gd name="T21" fmla="*/ 12 h 1220"/>
                                  <a:gd name="T22" fmla="*/ 363 w 579"/>
                                  <a:gd name="T23" fmla="*/ 71 h 1220"/>
                                  <a:gd name="T24" fmla="*/ 345 w 579"/>
                                  <a:gd name="T25" fmla="*/ 156 h 1220"/>
                                  <a:gd name="T26" fmla="*/ 313 w 579"/>
                                  <a:gd name="T27" fmla="*/ 251 h 1220"/>
                                  <a:gd name="T28" fmla="*/ 264 w 579"/>
                                  <a:gd name="T29" fmla="*/ 337 h 1220"/>
                                  <a:gd name="T30" fmla="*/ 292 w 579"/>
                                  <a:gd name="T31" fmla="*/ 390 h 1220"/>
                                  <a:gd name="T32" fmla="*/ 294 w 579"/>
                                  <a:gd name="T33" fmla="*/ 410 h 1220"/>
                                  <a:gd name="T34" fmla="*/ 292 w 579"/>
                                  <a:gd name="T35" fmla="*/ 462 h 1220"/>
                                  <a:gd name="T36" fmla="*/ 274 w 579"/>
                                  <a:gd name="T37" fmla="*/ 528 h 1220"/>
                                  <a:gd name="T38" fmla="*/ 226 w 579"/>
                                  <a:gd name="T39" fmla="*/ 593 h 1220"/>
                                  <a:gd name="T40" fmla="*/ 135 w 579"/>
                                  <a:gd name="T41" fmla="*/ 643 h 1220"/>
                                  <a:gd name="T42" fmla="*/ 98 w 579"/>
                                  <a:gd name="T43" fmla="*/ 659 h 1220"/>
                                  <a:gd name="T44" fmla="*/ 113 w 579"/>
                                  <a:gd name="T45" fmla="*/ 677 h 1220"/>
                                  <a:gd name="T46" fmla="*/ 143 w 579"/>
                                  <a:gd name="T47" fmla="*/ 704 h 1220"/>
                                  <a:gd name="T48" fmla="*/ 183 w 579"/>
                                  <a:gd name="T49" fmla="*/ 732 h 1220"/>
                                  <a:gd name="T50" fmla="*/ 236 w 579"/>
                                  <a:gd name="T51" fmla="*/ 758 h 1220"/>
                                  <a:gd name="T52" fmla="*/ 276 w 579"/>
                                  <a:gd name="T53" fmla="*/ 770 h 1220"/>
                                  <a:gd name="T54" fmla="*/ 268 w 579"/>
                                  <a:gd name="T55" fmla="*/ 796 h 1220"/>
                                  <a:gd name="T56" fmla="*/ 242 w 579"/>
                                  <a:gd name="T57" fmla="*/ 845 h 1220"/>
                                  <a:gd name="T58" fmla="*/ 194 w 579"/>
                                  <a:gd name="T59" fmla="*/ 901 h 1220"/>
                                  <a:gd name="T60" fmla="*/ 115 w 579"/>
                                  <a:gd name="T61" fmla="*/ 952 h 1220"/>
                                  <a:gd name="T62" fmla="*/ 0 w 579"/>
                                  <a:gd name="T63" fmla="*/ 984 h 1220"/>
                                  <a:gd name="T64" fmla="*/ 8 w 579"/>
                                  <a:gd name="T65" fmla="*/ 994 h 1220"/>
                                  <a:gd name="T66" fmla="*/ 34 w 579"/>
                                  <a:gd name="T67" fmla="*/ 1018 h 1220"/>
                                  <a:gd name="T68" fmla="*/ 72 w 579"/>
                                  <a:gd name="T69" fmla="*/ 1043 h 1220"/>
                                  <a:gd name="T70" fmla="*/ 119 w 579"/>
                                  <a:gd name="T71" fmla="*/ 1061 h 1220"/>
                                  <a:gd name="T72" fmla="*/ 179 w 579"/>
                                  <a:gd name="T73" fmla="*/ 1063 h 1220"/>
                                  <a:gd name="T74" fmla="*/ 244 w 579"/>
                                  <a:gd name="T75" fmla="*/ 1049 h 1220"/>
                                  <a:gd name="T76" fmla="*/ 305 w 579"/>
                                  <a:gd name="T77" fmla="*/ 1053 h 1220"/>
                                  <a:gd name="T78" fmla="*/ 363 w 579"/>
                                  <a:gd name="T79" fmla="*/ 1075 h 1220"/>
                                  <a:gd name="T80" fmla="*/ 415 w 579"/>
                                  <a:gd name="T81" fmla="*/ 1109 h 1220"/>
                                  <a:gd name="T82" fmla="*/ 461 w 579"/>
                                  <a:gd name="T83" fmla="*/ 1145 h 1220"/>
                                  <a:gd name="T84" fmla="*/ 499 w 579"/>
                                  <a:gd name="T85" fmla="*/ 1176 h 1220"/>
                                  <a:gd name="T86" fmla="*/ 531 w 579"/>
                                  <a:gd name="T87" fmla="*/ 1198 h 1220"/>
                                  <a:gd name="T88" fmla="*/ 559 w 579"/>
                                  <a:gd name="T89" fmla="*/ 1212 h 1220"/>
                                  <a:gd name="T90" fmla="*/ 579 w 579"/>
                                  <a:gd name="T91" fmla="*/ 1220 h 1220"/>
                                  <a:gd name="T92" fmla="*/ 575 w 579"/>
                                  <a:gd name="T93" fmla="*/ 1065 h 1220"/>
                                  <a:gd name="T94" fmla="*/ 579 w 579"/>
                                  <a:gd name="T95" fmla="*/ 1032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79" h="1220">
                                    <a:moveTo>
                                      <a:pt x="569" y="522"/>
                                    </a:moveTo>
                                    <a:lnTo>
                                      <a:pt x="553" y="504"/>
                                    </a:lnTo>
                                    <a:lnTo>
                                      <a:pt x="537" y="481"/>
                                    </a:lnTo>
                                    <a:lnTo>
                                      <a:pt x="523" y="460"/>
                                    </a:lnTo>
                                    <a:lnTo>
                                      <a:pt x="515" y="436"/>
                                    </a:lnTo>
                                    <a:lnTo>
                                      <a:pt x="509" y="408"/>
                                    </a:lnTo>
                                    <a:lnTo>
                                      <a:pt x="511" y="376"/>
                                    </a:lnTo>
                                    <a:lnTo>
                                      <a:pt x="512" y="376"/>
                                    </a:lnTo>
                                    <a:lnTo>
                                      <a:pt x="517" y="376"/>
                                    </a:lnTo>
                                    <a:lnTo>
                                      <a:pt x="524" y="376"/>
                                    </a:lnTo>
                                    <a:lnTo>
                                      <a:pt x="535" y="374"/>
                                    </a:lnTo>
                                    <a:lnTo>
                                      <a:pt x="547" y="370"/>
                                    </a:lnTo>
                                    <a:lnTo>
                                      <a:pt x="559" y="364"/>
                                    </a:lnTo>
                                    <a:lnTo>
                                      <a:pt x="571" y="357"/>
                                    </a:lnTo>
                                    <a:lnTo>
                                      <a:pt x="579" y="351"/>
                                    </a:lnTo>
                                    <a:lnTo>
                                      <a:pt x="579" y="343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7" y="333"/>
                                    </a:lnTo>
                                    <a:lnTo>
                                      <a:pt x="553" y="323"/>
                                    </a:lnTo>
                                    <a:lnTo>
                                      <a:pt x="539" y="311"/>
                                    </a:lnTo>
                                    <a:lnTo>
                                      <a:pt x="523" y="295"/>
                                    </a:lnTo>
                                    <a:lnTo>
                                      <a:pt x="505" y="277"/>
                                    </a:lnTo>
                                    <a:lnTo>
                                      <a:pt x="487" y="257"/>
                                    </a:lnTo>
                                    <a:lnTo>
                                      <a:pt x="467" y="234"/>
                                    </a:lnTo>
                                    <a:lnTo>
                                      <a:pt x="449" y="208"/>
                                    </a:lnTo>
                                    <a:lnTo>
                                      <a:pt x="431" y="180"/>
                                    </a:lnTo>
                                    <a:lnTo>
                                      <a:pt x="415" y="148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89" y="79"/>
                                    </a:lnTo>
                                    <a:lnTo>
                                      <a:pt x="379" y="39"/>
                                    </a:lnTo>
                                    <a:lnTo>
                                      <a:pt x="373" y="0"/>
                                    </a:lnTo>
                                    <a:lnTo>
                                      <a:pt x="373" y="2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3" y="71"/>
                                    </a:lnTo>
                                    <a:lnTo>
                                      <a:pt x="359" y="97"/>
                                    </a:lnTo>
                                    <a:lnTo>
                                      <a:pt x="353" y="127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25" y="220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284" y="311"/>
                                    </a:lnTo>
                                    <a:lnTo>
                                      <a:pt x="264" y="337"/>
                                    </a:lnTo>
                                    <a:lnTo>
                                      <a:pt x="244" y="357"/>
                                    </a:lnTo>
                                    <a:lnTo>
                                      <a:pt x="222" y="374"/>
                                    </a:lnTo>
                                    <a:lnTo>
                                      <a:pt x="292" y="390"/>
                                    </a:lnTo>
                                    <a:lnTo>
                                      <a:pt x="292" y="392"/>
                                    </a:lnTo>
                                    <a:lnTo>
                                      <a:pt x="294" y="400"/>
                                    </a:lnTo>
                                    <a:lnTo>
                                      <a:pt x="294" y="410"/>
                                    </a:lnTo>
                                    <a:lnTo>
                                      <a:pt x="294" y="424"/>
                                    </a:lnTo>
                                    <a:lnTo>
                                      <a:pt x="294" y="442"/>
                                    </a:lnTo>
                                    <a:lnTo>
                                      <a:pt x="292" y="462"/>
                                    </a:lnTo>
                                    <a:lnTo>
                                      <a:pt x="288" y="481"/>
                                    </a:lnTo>
                                    <a:lnTo>
                                      <a:pt x="282" y="504"/>
                                    </a:lnTo>
                                    <a:lnTo>
                                      <a:pt x="274" y="528"/>
                                    </a:lnTo>
                                    <a:lnTo>
                                      <a:pt x="262" y="549"/>
                                    </a:lnTo>
                                    <a:lnTo>
                                      <a:pt x="244" y="571"/>
                                    </a:lnTo>
                                    <a:lnTo>
                                      <a:pt x="226" y="593"/>
                                    </a:lnTo>
                                    <a:lnTo>
                                      <a:pt x="200" y="613"/>
                                    </a:lnTo>
                                    <a:lnTo>
                                      <a:pt x="171" y="629"/>
                                    </a:lnTo>
                                    <a:lnTo>
                                      <a:pt x="135" y="643"/>
                                    </a:lnTo>
                                    <a:lnTo>
                                      <a:pt x="96" y="653"/>
                                    </a:lnTo>
                                    <a:lnTo>
                                      <a:pt x="96" y="655"/>
                                    </a:lnTo>
                                    <a:lnTo>
                                      <a:pt x="98" y="659"/>
                                    </a:lnTo>
                                    <a:lnTo>
                                      <a:pt x="104" y="663"/>
                                    </a:lnTo>
                                    <a:lnTo>
                                      <a:pt x="107" y="669"/>
                                    </a:lnTo>
                                    <a:lnTo>
                                      <a:pt x="113" y="677"/>
                                    </a:lnTo>
                                    <a:lnTo>
                                      <a:pt x="123" y="685"/>
                                    </a:lnTo>
                                    <a:lnTo>
                                      <a:pt x="131" y="695"/>
                                    </a:lnTo>
                                    <a:lnTo>
                                      <a:pt x="143" y="704"/>
                                    </a:lnTo>
                                    <a:lnTo>
                                      <a:pt x="155" y="714"/>
                                    </a:lnTo>
                                    <a:lnTo>
                                      <a:pt x="167" y="723"/>
                                    </a:lnTo>
                                    <a:lnTo>
                                      <a:pt x="183" y="732"/>
                                    </a:lnTo>
                                    <a:lnTo>
                                      <a:pt x="200" y="742"/>
                                    </a:lnTo>
                                    <a:lnTo>
                                      <a:pt x="218" y="750"/>
                                    </a:lnTo>
                                    <a:lnTo>
                                      <a:pt x="236" y="758"/>
                                    </a:lnTo>
                                    <a:lnTo>
                                      <a:pt x="256" y="764"/>
                                    </a:lnTo>
                                    <a:lnTo>
                                      <a:pt x="276" y="768"/>
                                    </a:lnTo>
                                    <a:lnTo>
                                      <a:pt x="276" y="770"/>
                                    </a:lnTo>
                                    <a:lnTo>
                                      <a:pt x="276" y="776"/>
                                    </a:lnTo>
                                    <a:lnTo>
                                      <a:pt x="272" y="784"/>
                                    </a:lnTo>
                                    <a:lnTo>
                                      <a:pt x="268" y="796"/>
                                    </a:lnTo>
                                    <a:lnTo>
                                      <a:pt x="262" y="812"/>
                                    </a:lnTo>
                                    <a:lnTo>
                                      <a:pt x="254" y="827"/>
                                    </a:lnTo>
                                    <a:lnTo>
                                      <a:pt x="242" y="845"/>
                                    </a:lnTo>
                                    <a:lnTo>
                                      <a:pt x="230" y="863"/>
                                    </a:lnTo>
                                    <a:lnTo>
                                      <a:pt x="214" y="881"/>
                                    </a:lnTo>
                                    <a:lnTo>
                                      <a:pt x="194" y="901"/>
                                    </a:lnTo>
                                    <a:lnTo>
                                      <a:pt x="171" y="919"/>
                                    </a:lnTo>
                                    <a:lnTo>
                                      <a:pt x="145" y="936"/>
                                    </a:lnTo>
                                    <a:lnTo>
                                      <a:pt x="115" y="952"/>
                                    </a:lnTo>
                                    <a:lnTo>
                                      <a:pt x="82" y="964"/>
                                    </a:lnTo>
                                    <a:lnTo>
                                      <a:pt x="44" y="976"/>
                                    </a:lnTo>
                                    <a:lnTo>
                                      <a:pt x="0" y="984"/>
                                    </a:lnTo>
                                    <a:lnTo>
                                      <a:pt x="2" y="986"/>
                                    </a:lnTo>
                                    <a:lnTo>
                                      <a:pt x="4" y="988"/>
                                    </a:lnTo>
                                    <a:lnTo>
                                      <a:pt x="8" y="994"/>
                                    </a:lnTo>
                                    <a:lnTo>
                                      <a:pt x="16" y="1002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34" y="1018"/>
                                    </a:lnTo>
                                    <a:lnTo>
                                      <a:pt x="44" y="1026"/>
                                    </a:lnTo>
                                    <a:lnTo>
                                      <a:pt x="58" y="1036"/>
                                    </a:lnTo>
                                    <a:lnTo>
                                      <a:pt x="72" y="1043"/>
                                    </a:lnTo>
                                    <a:lnTo>
                                      <a:pt x="86" y="1051"/>
                                    </a:lnTo>
                                    <a:lnTo>
                                      <a:pt x="104" y="1057"/>
                                    </a:lnTo>
                                    <a:lnTo>
                                      <a:pt x="119" y="1061"/>
                                    </a:lnTo>
                                    <a:lnTo>
                                      <a:pt x="139" y="1065"/>
                                    </a:lnTo>
                                    <a:lnTo>
                                      <a:pt x="157" y="1065"/>
                                    </a:lnTo>
                                    <a:lnTo>
                                      <a:pt x="179" y="1063"/>
                                    </a:lnTo>
                                    <a:lnTo>
                                      <a:pt x="200" y="1057"/>
                                    </a:lnTo>
                                    <a:lnTo>
                                      <a:pt x="222" y="1051"/>
                                    </a:lnTo>
                                    <a:lnTo>
                                      <a:pt x="244" y="1049"/>
                                    </a:lnTo>
                                    <a:lnTo>
                                      <a:pt x="266" y="1049"/>
                                    </a:lnTo>
                                    <a:lnTo>
                                      <a:pt x="286" y="1049"/>
                                    </a:lnTo>
                                    <a:lnTo>
                                      <a:pt x="305" y="1053"/>
                                    </a:lnTo>
                                    <a:lnTo>
                                      <a:pt x="325" y="1059"/>
                                    </a:lnTo>
                                    <a:lnTo>
                                      <a:pt x="345" y="1067"/>
                                    </a:lnTo>
                                    <a:lnTo>
                                      <a:pt x="363" y="1075"/>
                                    </a:lnTo>
                                    <a:lnTo>
                                      <a:pt x="381" y="1085"/>
                                    </a:lnTo>
                                    <a:lnTo>
                                      <a:pt x="399" y="1097"/>
                                    </a:lnTo>
                                    <a:lnTo>
                                      <a:pt x="415" y="1109"/>
                                    </a:lnTo>
                                    <a:lnTo>
                                      <a:pt x="431" y="1121"/>
                                    </a:lnTo>
                                    <a:lnTo>
                                      <a:pt x="447" y="1133"/>
                                    </a:lnTo>
                                    <a:lnTo>
                                      <a:pt x="461" y="1145"/>
                                    </a:lnTo>
                                    <a:lnTo>
                                      <a:pt x="478" y="1156"/>
                                    </a:lnTo>
                                    <a:lnTo>
                                      <a:pt x="490" y="1168"/>
                                    </a:lnTo>
                                    <a:lnTo>
                                      <a:pt x="499" y="1176"/>
                                    </a:lnTo>
                                    <a:lnTo>
                                      <a:pt x="509" y="1184"/>
                                    </a:lnTo>
                                    <a:lnTo>
                                      <a:pt x="521" y="1192"/>
                                    </a:lnTo>
                                    <a:lnTo>
                                      <a:pt x="531" y="1198"/>
                                    </a:lnTo>
                                    <a:lnTo>
                                      <a:pt x="541" y="1204"/>
                                    </a:lnTo>
                                    <a:lnTo>
                                      <a:pt x="549" y="1208"/>
                                    </a:lnTo>
                                    <a:lnTo>
                                      <a:pt x="559" y="1212"/>
                                    </a:lnTo>
                                    <a:lnTo>
                                      <a:pt x="569" y="1216"/>
                                    </a:lnTo>
                                    <a:lnTo>
                                      <a:pt x="579" y="1218"/>
                                    </a:lnTo>
                                    <a:lnTo>
                                      <a:pt x="579" y="1220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7" y="1079"/>
                                    </a:lnTo>
                                    <a:lnTo>
                                      <a:pt x="575" y="1065"/>
                                    </a:lnTo>
                                    <a:lnTo>
                                      <a:pt x="573" y="1049"/>
                                    </a:lnTo>
                                    <a:lnTo>
                                      <a:pt x="577" y="1036"/>
                                    </a:lnTo>
                                    <a:lnTo>
                                      <a:pt x="579" y="1032"/>
                                    </a:lnTo>
                                    <a:lnTo>
                                      <a:pt x="579" y="528"/>
                                    </a:lnTo>
                                    <a:lnTo>
                                      <a:pt x="569" y="5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4E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9" y="3185370"/>
                                <a:ext cx="2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4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389" y="3185005"/>
                              <a:ext cx="220" cy="365"/>
                            </a:xfrm>
                            <a:custGeom>
                              <a:avLst/>
                              <a:gdLst>
                                <a:gd name="T0" fmla="*/ 192 w 220"/>
                                <a:gd name="T1" fmla="*/ 349 h 365"/>
                                <a:gd name="T2" fmla="*/ 178 w 220"/>
                                <a:gd name="T3" fmla="*/ 339 h 365"/>
                                <a:gd name="T4" fmla="*/ 162 w 220"/>
                                <a:gd name="T5" fmla="*/ 325 h 365"/>
                                <a:gd name="T6" fmla="*/ 150 w 220"/>
                                <a:gd name="T7" fmla="*/ 309 h 365"/>
                                <a:gd name="T8" fmla="*/ 137 w 220"/>
                                <a:gd name="T9" fmla="*/ 291 h 365"/>
                                <a:gd name="T10" fmla="*/ 123 w 220"/>
                                <a:gd name="T11" fmla="*/ 275 h 365"/>
                                <a:gd name="T12" fmla="*/ 111 w 220"/>
                                <a:gd name="T13" fmla="*/ 258 h 365"/>
                                <a:gd name="T14" fmla="*/ 100 w 220"/>
                                <a:gd name="T15" fmla="*/ 240 h 365"/>
                                <a:gd name="T16" fmla="*/ 90 w 220"/>
                                <a:gd name="T17" fmla="*/ 222 h 365"/>
                                <a:gd name="T18" fmla="*/ 82 w 220"/>
                                <a:gd name="T19" fmla="*/ 208 h 365"/>
                                <a:gd name="T20" fmla="*/ 76 w 220"/>
                                <a:gd name="T21" fmla="*/ 194 h 365"/>
                                <a:gd name="T22" fmla="*/ 70 w 220"/>
                                <a:gd name="T23" fmla="*/ 182 h 365"/>
                                <a:gd name="T24" fmla="*/ 66 w 220"/>
                                <a:gd name="T25" fmla="*/ 174 h 365"/>
                                <a:gd name="T26" fmla="*/ 66 w 220"/>
                                <a:gd name="T27" fmla="*/ 168 h 365"/>
                                <a:gd name="T28" fmla="*/ 66 w 220"/>
                                <a:gd name="T29" fmla="*/ 166 h 365"/>
                                <a:gd name="T30" fmla="*/ 72 w 220"/>
                                <a:gd name="T31" fmla="*/ 164 h 365"/>
                                <a:gd name="T32" fmla="*/ 82 w 220"/>
                                <a:gd name="T33" fmla="*/ 162 h 365"/>
                                <a:gd name="T34" fmla="*/ 94 w 220"/>
                                <a:gd name="T35" fmla="*/ 160 h 365"/>
                                <a:gd name="T36" fmla="*/ 106 w 220"/>
                                <a:gd name="T37" fmla="*/ 158 h 365"/>
                                <a:gd name="T38" fmla="*/ 119 w 220"/>
                                <a:gd name="T39" fmla="*/ 154 h 365"/>
                                <a:gd name="T40" fmla="*/ 126 w 220"/>
                                <a:gd name="T41" fmla="*/ 150 h 365"/>
                                <a:gd name="T42" fmla="*/ 129 w 220"/>
                                <a:gd name="T43" fmla="*/ 147 h 365"/>
                                <a:gd name="T44" fmla="*/ 125 w 220"/>
                                <a:gd name="T45" fmla="*/ 143 h 365"/>
                                <a:gd name="T46" fmla="*/ 114 w 220"/>
                                <a:gd name="T47" fmla="*/ 135 h 365"/>
                                <a:gd name="T48" fmla="*/ 102 w 220"/>
                                <a:gd name="T49" fmla="*/ 117 h 365"/>
                                <a:gd name="T50" fmla="*/ 88 w 220"/>
                                <a:gd name="T51" fmla="*/ 95 h 365"/>
                                <a:gd name="T52" fmla="*/ 76 w 220"/>
                                <a:gd name="T53" fmla="*/ 69 h 365"/>
                                <a:gd name="T54" fmla="*/ 64 w 220"/>
                                <a:gd name="T55" fmla="*/ 43 h 365"/>
                                <a:gd name="T56" fmla="*/ 54 w 220"/>
                                <a:gd name="T57" fmla="*/ 22 h 365"/>
                                <a:gd name="T58" fmla="*/ 48 w 220"/>
                                <a:gd name="T59" fmla="*/ 6 h 365"/>
                                <a:gd name="T60" fmla="*/ 46 w 220"/>
                                <a:gd name="T61" fmla="*/ 0 h 365"/>
                                <a:gd name="T62" fmla="*/ 44 w 220"/>
                                <a:gd name="T63" fmla="*/ 24 h 365"/>
                                <a:gd name="T64" fmla="*/ 48 w 220"/>
                                <a:gd name="T65" fmla="*/ 49 h 365"/>
                                <a:gd name="T66" fmla="*/ 52 w 220"/>
                                <a:gd name="T67" fmla="*/ 71 h 365"/>
                                <a:gd name="T68" fmla="*/ 60 w 220"/>
                                <a:gd name="T69" fmla="*/ 91 h 365"/>
                                <a:gd name="T70" fmla="*/ 66 w 220"/>
                                <a:gd name="T71" fmla="*/ 109 h 365"/>
                                <a:gd name="T72" fmla="*/ 74 w 220"/>
                                <a:gd name="T73" fmla="*/ 125 h 365"/>
                                <a:gd name="T74" fmla="*/ 78 w 220"/>
                                <a:gd name="T75" fmla="*/ 133 h 365"/>
                                <a:gd name="T76" fmla="*/ 80 w 220"/>
                                <a:gd name="T77" fmla="*/ 135 h 365"/>
                                <a:gd name="T78" fmla="*/ 0 w 220"/>
                                <a:gd name="T79" fmla="*/ 168 h 365"/>
                                <a:gd name="T80" fmla="*/ 2 w 220"/>
                                <a:gd name="T81" fmla="*/ 194 h 365"/>
                                <a:gd name="T82" fmla="*/ 10 w 220"/>
                                <a:gd name="T83" fmla="*/ 216 h 365"/>
                                <a:gd name="T84" fmla="*/ 22 w 220"/>
                                <a:gd name="T85" fmla="*/ 238 h 365"/>
                                <a:gd name="T86" fmla="*/ 34 w 220"/>
                                <a:gd name="T87" fmla="*/ 256 h 365"/>
                                <a:gd name="T88" fmla="*/ 52 w 220"/>
                                <a:gd name="T89" fmla="*/ 273 h 365"/>
                                <a:gd name="T90" fmla="*/ 70 w 220"/>
                                <a:gd name="T91" fmla="*/ 289 h 365"/>
                                <a:gd name="T92" fmla="*/ 90 w 220"/>
                                <a:gd name="T93" fmla="*/ 303 h 365"/>
                                <a:gd name="T94" fmla="*/ 113 w 220"/>
                                <a:gd name="T95" fmla="*/ 317 h 365"/>
                                <a:gd name="T96" fmla="*/ 132 w 220"/>
                                <a:gd name="T97" fmla="*/ 329 h 365"/>
                                <a:gd name="T98" fmla="*/ 152 w 220"/>
                                <a:gd name="T99" fmla="*/ 339 h 365"/>
                                <a:gd name="T100" fmla="*/ 170 w 220"/>
                                <a:gd name="T101" fmla="*/ 347 h 365"/>
                                <a:gd name="T102" fmla="*/ 186 w 220"/>
                                <a:gd name="T103" fmla="*/ 353 h 365"/>
                                <a:gd name="T104" fmla="*/ 202 w 220"/>
                                <a:gd name="T105" fmla="*/ 359 h 365"/>
                                <a:gd name="T106" fmla="*/ 212 w 220"/>
                                <a:gd name="T107" fmla="*/ 363 h 365"/>
                                <a:gd name="T108" fmla="*/ 218 w 220"/>
                                <a:gd name="T109" fmla="*/ 365 h 365"/>
                                <a:gd name="T110" fmla="*/ 220 w 220"/>
                                <a:gd name="T111" fmla="*/ 365 h 365"/>
                                <a:gd name="T112" fmla="*/ 220 w 220"/>
                                <a:gd name="T113" fmla="*/ 365 h 365"/>
                                <a:gd name="T114" fmla="*/ 206 w 220"/>
                                <a:gd name="T115" fmla="*/ 359 h 365"/>
                                <a:gd name="T116" fmla="*/ 192 w 220"/>
                                <a:gd name="T117" fmla="*/ 34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0" h="365">
                                  <a:moveTo>
                                    <a:pt x="192" y="349"/>
                                  </a:moveTo>
                                  <a:lnTo>
                                    <a:pt x="178" y="339"/>
                                  </a:lnTo>
                                  <a:lnTo>
                                    <a:pt x="162" y="325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37" y="291"/>
                                  </a:lnTo>
                                  <a:lnTo>
                                    <a:pt x="123" y="275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6" y="158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6" y="150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52" y="273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90" y="303"/>
                                  </a:lnTo>
                                  <a:lnTo>
                                    <a:pt x="113" y="317"/>
                                  </a:lnTo>
                                  <a:lnTo>
                                    <a:pt x="132" y="329"/>
                                  </a:lnTo>
                                  <a:lnTo>
                                    <a:pt x="152" y="339"/>
                                  </a:lnTo>
                                  <a:lnTo>
                                    <a:pt x="170" y="347"/>
                                  </a:lnTo>
                                  <a:lnTo>
                                    <a:pt x="186" y="353"/>
                                  </a:lnTo>
                                  <a:lnTo>
                                    <a:pt x="202" y="359"/>
                                  </a:lnTo>
                                  <a:lnTo>
                                    <a:pt x="212" y="363"/>
                                  </a:lnTo>
                                  <a:lnTo>
                                    <a:pt x="218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06" y="359"/>
                                  </a:lnTo>
                                  <a:lnTo>
                                    <a:pt x="192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483" y="3185456"/>
                              <a:ext cx="126" cy="300"/>
                            </a:xfrm>
                            <a:custGeom>
                              <a:avLst/>
                              <a:gdLst>
                                <a:gd name="T0" fmla="*/ 116 w 126"/>
                                <a:gd name="T1" fmla="*/ 210 h 300"/>
                                <a:gd name="T2" fmla="*/ 106 w 126"/>
                                <a:gd name="T3" fmla="*/ 190 h 300"/>
                                <a:gd name="T4" fmla="*/ 94 w 126"/>
                                <a:gd name="T5" fmla="*/ 170 h 300"/>
                                <a:gd name="T6" fmla="*/ 84 w 126"/>
                                <a:gd name="T7" fmla="*/ 149 h 300"/>
                                <a:gd name="T8" fmla="*/ 76 w 126"/>
                                <a:gd name="T9" fmla="*/ 133 h 300"/>
                                <a:gd name="T10" fmla="*/ 68 w 126"/>
                                <a:gd name="T11" fmla="*/ 115 h 300"/>
                                <a:gd name="T12" fmla="*/ 62 w 126"/>
                                <a:gd name="T13" fmla="*/ 99 h 300"/>
                                <a:gd name="T14" fmla="*/ 58 w 126"/>
                                <a:gd name="T15" fmla="*/ 85 h 300"/>
                                <a:gd name="T16" fmla="*/ 56 w 126"/>
                                <a:gd name="T17" fmla="*/ 75 h 300"/>
                                <a:gd name="T18" fmla="*/ 56 w 126"/>
                                <a:gd name="T19" fmla="*/ 67 h 300"/>
                                <a:gd name="T20" fmla="*/ 58 w 126"/>
                                <a:gd name="T21" fmla="*/ 63 h 300"/>
                                <a:gd name="T22" fmla="*/ 66 w 126"/>
                                <a:gd name="T23" fmla="*/ 57 h 300"/>
                                <a:gd name="T24" fmla="*/ 78 w 126"/>
                                <a:gd name="T25" fmla="*/ 49 h 300"/>
                                <a:gd name="T26" fmla="*/ 88 w 126"/>
                                <a:gd name="T27" fmla="*/ 39 h 300"/>
                                <a:gd name="T28" fmla="*/ 100 w 126"/>
                                <a:gd name="T29" fmla="*/ 30 h 300"/>
                                <a:gd name="T30" fmla="*/ 110 w 126"/>
                                <a:gd name="T31" fmla="*/ 18 h 300"/>
                                <a:gd name="T32" fmla="*/ 118 w 126"/>
                                <a:gd name="T33" fmla="*/ 8 h 300"/>
                                <a:gd name="T34" fmla="*/ 122 w 126"/>
                                <a:gd name="T35" fmla="*/ 2 h 300"/>
                                <a:gd name="T36" fmla="*/ 124 w 126"/>
                                <a:gd name="T37" fmla="*/ 0 h 300"/>
                                <a:gd name="T38" fmla="*/ 120 w 126"/>
                                <a:gd name="T39" fmla="*/ 2 h 300"/>
                                <a:gd name="T40" fmla="*/ 106 w 126"/>
                                <a:gd name="T41" fmla="*/ 8 h 300"/>
                                <a:gd name="T42" fmla="*/ 86 w 126"/>
                                <a:gd name="T43" fmla="*/ 18 h 300"/>
                                <a:gd name="T44" fmla="*/ 62 w 126"/>
                                <a:gd name="T45" fmla="*/ 30 h 300"/>
                                <a:gd name="T46" fmla="*/ 41 w 126"/>
                                <a:gd name="T47" fmla="*/ 39 h 300"/>
                                <a:gd name="T48" fmla="*/ 21 w 126"/>
                                <a:gd name="T49" fmla="*/ 49 h 300"/>
                                <a:gd name="T50" fmla="*/ 6 w 126"/>
                                <a:gd name="T51" fmla="*/ 57 h 300"/>
                                <a:gd name="T52" fmla="*/ 0 w 126"/>
                                <a:gd name="T53" fmla="*/ 63 h 300"/>
                                <a:gd name="T54" fmla="*/ 3 w 126"/>
                                <a:gd name="T55" fmla="*/ 75 h 300"/>
                                <a:gd name="T56" fmla="*/ 9 w 126"/>
                                <a:gd name="T57" fmla="*/ 99 h 300"/>
                                <a:gd name="T58" fmla="*/ 21 w 126"/>
                                <a:gd name="T59" fmla="*/ 133 h 300"/>
                                <a:gd name="T60" fmla="*/ 35 w 126"/>
                                <a:gd name="T61" fmla="*/ 172 h 300"/>
                                <a:gd name="T62" fmla="*/ 52 w 126"/>
                                <a:gd name="T63" fmla="*/ 211 h 300"/>
                                <a:gd name="T64" fmla="*/ 74 w 126"/>
                                <a:gd name="T65" fmla="*/ 249 h 300"/>
                                <a:gd name="T66" fmla="*/ 100 w 126"/>
                                <a:gd name="T67" fmla="*/ 280 h 300"/>
                                <a:gd name="T68" fmla="*/ 126 w 126"/>
                                <a:gd name="T69" fmla="*/ 300 h 300"/>
                                <a:gd name="T70" fmla="*/ 126 w 126"/>
                                <a:gd name="T71" fmla="*/ 223 h 300"/>
                                <a:gd name="T72" fmla="*/ 116 w 126"/>
                                <a:gd name="T73" fmla="*/ 21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6" h="300">
                                  <a:moveTo>
                                    <a:pt x="116" y="210"/>
                                  </a:moveTo>
                                  <a:lnTo>
                                    <a:pt x="106" y="190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76" y="133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1" y="133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26" y="223"/>
                                  </a:lnTo>
                                  <a:lnTo>
                                    <a:pt x="116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339" y="3185771"/>
                              <a:ext cx="246" cy="194"/>
                            </a:xfrm>
                            <a:custGeom>
                              <a:avLst/>
                              <a:gdLst>
                                <a:gd name="T0" fmla="*/ 238 w 246"/>
                                <a:gd name="T1" fmla="*/ 172 h 194"/>
                                <a:gd name="T2" fmla="*/ 232 w 246"/>
                                <a:gd name="T3" fmla="*/ 159 h 194"/>
                                <a:gd name="T4" fmla="*/ 222 w 246"/>
                                <a:gd name="T5" fmla="*/ 147 h 194"/>
                                <a:gd name="T6" fmla="*/ 212 w 246"/>
                                <a:gd name="T7" fmla="*/ 131 h 194"/>
                                <a:gd name="T8" fmla="*/ 200 w 246"/>
                                <a:gd name="T9" fmla="*/ 115 h 194"/>
                                <a:gd name="T10" fmla="*/ 189 w 246"/>
                                <a:gd name="T11" fmla="*/ 101 h 194"/>
                                <a:gd name="T12" fmla="*/ 175 w 246"/>
                                <a:gd name="T13" fmla="*/ 85 h 194"/>
                                <a:gd name="T14" fmla="*/ 161 w 246"/>
                                <a:gd name="T15" fmla="*/ 69 h 194"/>
                                <a:gd name="T16" fmla="*/ 149 w 246"/>
                                <a:gd name="T17" fmla="*/ 56 h 194"/>
                                <a:gd name="T18" fmla="*/ 134 w 246"/>
                                <a:gd name="T19" fmla="*/ 42 h 194"/>
                                <a:gd name="T20" fmla="*/ 120 w 246"/>
                                <a:gd name="T21" fmla="*/ 30 h 194"/>
                                <a:gd name="T22" fmla="*/ 108 w 246"/>
                                <a:gd name="T23" fmla="*/ 20 h 194"/>
                                <a:gd name="T24" fmla="*/ 98 w 246"/>
                                <a:gd name="T25" fmla="*/ 12 h 194"/>
                                <a:gd name="T26" fmla="*/ 88 w 246"/>
                                <a:gd name="T27" fmla="*/ 6 h 194"/>
                                <a:gd name="T28" fmla="*/ 82 w 246"/>
                                <a:gd name="T29" fmla="*/ 2 h 194"/>
                                <a:gd name="T30" fmla="*/ 68 w 246"/>
                                <a:gd name="T31" fmla="*/ 0 h 194"/>
                                <a:gd name="T32" fmla="*/ 54 w 246"/>
                                <a:gd name="T33" fmla="*/ 2 h 194"/>
                                <a:gd name="T34" fmla="*/ 40 w 246"/>
                                <a:gd name="T35" fmla="*/ 8 h 194"/>
                                <a:gd name="T36" fmla="*/ 28 w 246"/>
                                <a:gd name="T37" fmla="*/ 14 h 194"/>
                                <a:gd name="T38" fmla="*/ 18 w 246"/>
                                <a:gd name="T39" fmla="*/ 22 h 194"/>
                                <a:gd name="T40" fmla="*/ 8 w 246"/>
                                <a:gd name="T41" fmla="*/ 28 h 194"/>
                                <a:gd name="T42" fmla="*/ 2 w 246"/>
                                <a:gd name="T43" fmla="*/ 34 h 194"/>
                                <a:gd name="T44" fmla="*/ 0 w 246"/>
                                <a:gd name="T45" fmla="*/ 34 h 194"/>
                                <a:gd name="T46" fmla="*/ 18 w 246"/>
                                <a:gd name="T47" fmla="*/ 38 h 194"/>
                                <a:gd name="T48" fmla="*/ 34 w 246"/>
                                <a:gd name="T49" fmla="*/ 46 h 194"/>
                                <a:gd name="T50" fmla="*/ 54 w 246"/>
                                <a:gd name="T51" fmla="*/ 54 h 194"/>
                                <a:gd name="T52" fmla="*/ 74 w 246"/>
                                <a:gd name="T53" fmla="*/ 65 h 194"/>
                                <a:gd name="T54" fmla="*/ 94 w 246"/>
                                <a:gd name="T55" fmla="*/ 77 h 194"/>
                                <a:gd name="T56" fmla="*/ 114 w 246"/>
                                <a:gd name="T57" fmla="*/ 91 h 194"/>
                                <a:gd name="T58" fmla="*/ 134 w 246"/>
                                <a:gd name="T59" fmla="*/ 105 h 194"/>
                                <a:gd name="T60" fmla="*/ 155 w 246"/>
                                <a:gd name="T61" fmla="*/ 119 h 194"/>
                                <a:gd name="T62" fmla="*/ 173 w 246"/>
                                <a:gd name="T63" fmla="*/ 133 h 194"/>
                                <a:gd name="T64" fmla="*/ 190 w 246"/>
                                <a:gd name="T65" fmla="*/ 147 h 194"/>
                                <a:gd name="T66" fmla="*/ 206 w 246"/>
                                <a:gd name="T67" fmla="*/ 159 h 194"/>
                                <a:gd name="T68" fmla="*/ 220 w 246"/>
                                <a:gd name="T69" fmla="*/ 170 h 194"/>
                                <a:gd name="T70" fmla="*/ 230 w 246"/>
                                <a:gd name="T71" fmla="*/ 180 h 194"/>
                                <a:gd name="T72" fmla="*/ 238 w 246"/>
                                <a:gd name="T73" fmla="*/ 186 h 194"/>
                                <a:gd name="T74" fmla="*/ 244 w 246"/>
                                <a:gd name="T75" fmla="*/ 192 h 194"/>
                                <a:gd name="T76" fmla="*/ 246 w 246"/>
                                <a:gd name="T77" fmla="*/ 194 h 194"/>
                                <a:gd name="T78" fmla="*/ 244 w 246"/>
                                <a:gd name="T79" fmla="*/ 184 h 194"/>
                                <a:gd name="T80" fmla="*/ 238 w 246"/>
                                <a:gd name="T81" fmla="*/ 17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6" h="194">
                                  <a:moveTo>
                                    <a:pt x="238" y="172"/>
                                  </a:moveTo>
                                  <a:lnTo>
                                    <a:pt x="232" y="159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12" y="131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34" y="105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73" y="133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6" y="159"/>
                                  </a:lnTo>
                                  <a:lnTo>
                                    <a:pt x="220" y="170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38" y="186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6" y="194"/>
                                  </a:lnTo>
                                  <a:lnTo>
                                    <a:pt x="244" y="184"/>
                                  </a:lnTo>
                                  <a:lnTo>
                                    <a:pt x="23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83" y="3184417"/>
                              <a:ext cx="378" cy="427"/>
                            </a:xfrm>
                            <a:custGeom>
                              <a:avLst/>
                              <a:gdLst>
                                <a:gd name="T0" fmla="*/ 228 w 378"/>
                                <a:gd name="T1" fmla="*/ 239 h 427"/>
                                <a:gd name="T2" fmla="*/ 150 w 378"/>
                                <a:gd name="T3" fmla="*/ 0 h 427"/>
                                <a:gd name="T4" fmla="*/ 154 w 378"/>
                                <a:gd name="T5" fmla="*/ 235 h 427"/>
                                <a:gd name="T6" fmla="*/ 0 w 378"/>
                                <a:gd name="T7" fmla="*/ 338 h 427"/>
                                <a:gd name="T8" fmla="*/ 168 w 378"/>
                                <a:gd name="T9" fmla="*/ 328 h 427"/>
                                <a:gd name="T10" fmla="*/ 131 w 378"/>
                                <a:gd name="T11" fmla="*/ 427 h 427"/>
                                <a:gd name="T12" fmla="*/ 218 w 378"/>
                                <a:gd name="T13" fmla="*/ 352 h 427"/>
                                <a:gd name="T14" fmla="*/ 312 w 378"/>
                                <a:gd name="T15" fmla="*/ 388 h 427"/>
                                <a:gd name="T16" fmla="*/ 266 w 378"/>
                                <a:gd name="T17" fmla="*/ 285 h 427"/>
                                <a:gd name="T18" fmla="*/ 378 w 378"/>
                                <a:gd name="T19" fmla="*/ 189 h 427"/>
                                <a:gd name="T20" fmla="*/ 228 w 378"/>
                                <a:gd name="T21" fmla="*/ 239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8" h="427">
                                  <a:moveTo>
                                    <a:pt x="228" y="239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54" y="23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68" y="328"/>
                                  </a:lnTo>
                                  <a:lnTo>
                                    <a:pt x="131" y="427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312" y="388"/>
                                  </a:lnTo>
                                  <a:lnTo>
                                    <a:pt x="266" y="285"/>
                                  </a:lnTo>
                                  <a:lnTo>
                                    <a:pt x="378" y="189"/>
                                  </a:lnTo>
                                  <a:lnTo>
                                    <a:pt x="22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3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428" y="3185566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10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2 w 72"/>
                                <a:gd name="T25" fmla="*/ 33 h 82"/>
                                <a:gd name="T26" fmla="*/ 0 w 72"/>
                                <a:gd name="T27" fmla="*/ 39 h 82"/>
                                <a:gd name="T28" fmla="*/ 0 w 72"/>
                                <a:gd name="T29" fmla="*/ 48 h 82"/>
                                <a:gd name="T30" fmla="*/ 2 w 72"/>
                                <a:gd name="T31" fmla="*/ 56 h 82"/>
                                <a:gd name="T32" fmla="*/ 4 w 72"/>
                                <a:gd name="T33" fmla="*/ 64 h 82"/>
                                <a:gd name="T34" fmla="*/ 10 w 72"/>
                                <a:gd name="T35" fmla="*/ 70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2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2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7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164" y="3185738"/>
                              <a:ext cx="72" cy="83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3"/>
                                <a:gd name="T2" fmla="*/ 64 w 72"/>
                                <a:gd name="T3" fmla="*/ 14 h 83"/>
                                <a:gd name="T4" fmla="*/ 60 w 72"/>
                                <a:gd name="T5" fmla="*/ 8 h 83"/>
                                <a:gd name="T6" fmla="*/ 52 w 72"/>
                                <a:gd name="T7" fmla="*/ 4 h 83"/>
                                <a:gd name="T8" fmla="*/ 46 w 72"/>
                                <a:gd name="T9" fmla="*/ 2 h 83"/>
                                <a:gd name="T10" fmla="*/ 40 w 72"/>
                                <a:gd name="T11" fmla="*/ 0 h 83"/>
                                <a:gd name="T12" fmla="*/ 32 w 72"/>
                                <a:gd name="T13" fmla="*/ 0 h 83"/>
                                <a:gd name="T14" fmla="*/ 26 w 72"/>
                                <a:gd name="T15" fmla="*/ 2 h 83"/>
                                <a:gd name="T16" fmla="*/ 18 w 72"/>
                                <a:gd name="T17" fmla="*/ 6 h 83"/>
                                <a:gd name="T18" fmla="*/ 14 w 72"/>
                                <a:gd name="T19" fmla="*/ 10 h 83"/>
                                <a:gd name="T20" fmla="*/ 8 w 72"/>
                                <a:gd name="T21" fmla="*/ 16 h 83"/>
                                <a:gd name="T22" fmla="*/ 4 w 72"/>
                                <a:gd name="T23" fmla="*/ 24 h 83"/>
                                <a:gd name="T24" fmla="*/ 2 w 72"/>
                                <a:gd name="T25" fmla="*/ 32 h 83"/>
                                <a:gd name="T26" fmla="*/ 0 w 72"/>
                                <a:gd name="T27" fmla="*/ 40 h 83"/>
                                <a:gd name="T28" fmla="*/ 0 w 72"/>
                                <a:gd name="T29" fmla="*/ 49 h 83"/>
                                <a:gd name="T30" fmla="*/ 2 w 72"/>
                                <a:gd name="T31" fmla="*/ 56 h 83"/>
                                <a:gd name="T32" fmla="*/ 6 w 72"/>
                                <a:gd name="T33" fmla="*/ 63 h 83"/>
                                <a:gd name="T34" fmla="*/ 8 w 72"/>
                                <a:gd name="T35" fmla="*/ 71 h 83"/>
                                <a:gd name="T36" fmla="*/ 14 w 72"/>
                                <a:gd name="T37" fmla="*/ 75 h 83"/>
                                <a:gd name="T38" fmla="*/ 20 w 72"/>
                                <a:gd name="T39" fmla="*/ 79 h 83"/>
                                <a:gd name="T40" fmla="*/ 26 w 72"/>
                                <a:gd name="T41" fmla="*/ 81 h 83"/>
                                <a:gd name="T42" fmla="*/ 34 w 72"/>
                                <a:gd name="T43" fmla="*/ 83 h 83"/>
                                <a:gd name="T44" fmla="*/ 40 w 72"/>
                                <a:gd name="T45" fmla="*/ 83 h 83"/>
                                <a:gd name="T46" fmla="*/ 48 w 72"/>
                                <a:gd name="T47" fmla="*/ 81 h 83"/>
                                <a:gd name="T48" fmla="*/ 54 w 72"/>
                                <a:gd name="T49" fmla="*/ 77 h 83"/>
                                <a:gd name="T50" fmla="*/ 60 w 72"/>
                                <a:gd name="T51" fmla="*/ 73 h 83"/>
                                <a:gd name="T52" fmla="*/ 64 w 72"/>
                                <a:gd name="T53" fmla="*/ 67 h 83"/>
                                <a:gd name="T54" fmla="*/ 68 w 72"/>
                                <a:gd name="T55" fmla="*/ 61 h 83"/>
                                <a:gd name="T56" fmla="*/ 70 w 72"/>
                                <a:gd name="T57" fmla="*/ 53 h 83"/>
                                <a:gd name="T58" fmla="*/ 72 w 72"/>
                                <a:gd name="T59" fmla="*/ 44 h 83"/>
                                <a:gd name="T60" fmla="*/ 72 w 72"/>
                                <a:gd name="T61" fmla="*/ 36 h 83"/>
                                <a:gd name="T62" fmla="*/ 70 w 72"/>
                                <a:gd name="T63" fmla="*/ 28 h 83"/>
                                <a:gd name="T64" fmla="*/ 68 w 72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3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435" y="3185831"/>
                              <a:ext cx="73" cy="83"/>
                            </a:xfrm>
                            <a:custGeom>
                              <a:avLst/>
                              <a:gdLst>
                                <a:gd name="T0" fmla="*/ 69 w 73"/>
                                <a:gd name="T1" fmla="*/ 20 h 83"/>
                                <a:gd name="T2" fmla="*/ 65 w 73"/>
                                <a:gd name="T3" fmla="*/ 14 h 83"/>
                                <a:gd name="T4" fmla="*/ 59 w 73"/>
                                <a:gd name="T5" fmla="*/ 10 h 83"/>
                                <a:gd name="T6" fmla="*/ 53 w 73"/>
                                <a:gd name="T7" fmla="*/ 4 h 83"/>
                                <a:gd name="T8" fmla="*/ 47 w 73"/>
                                <a:gd name="T9" fmla="*/ 2 h 83"/>
                                <a:gd name="T10" fmla="*/ 39 w 73"/>
                                <a:gd name="T11" fmla="*/ 0 h 83"/>
                                <a:gd name="T12" fmla="*/ 33 w 73"/>
                                <a:gd name="T13" fmla="*/ 2 h 83"/>
                                <a:gd name="T14" fmla="*/ 24 w 73"/>
                                <a:gd name="T15" fmla="*/ 4 h 83"/>
                                <a:gd name="T16" fmla="*/ 18 w 73"/>
                                <a:gd name="T17" fmla="*/ 8 h 83"/>
                                <a:gd name="T18" fmla="*/ 12 w 73"/>
                                <a:gd name="T19" fmla="*/ 12 h 83"/>
                                <a:gd name="T20" fmla="*/ 8 w 73"/>
                                <a:gd name="T21" fmla="*/ 18 h 83"/>
                                <a:gd name="T22" fmla="*/ 4 w 73"/>
                                <a:gd name="T23" fmla="*/ 24 h 83"/>
                                <a:gd name="T24" fmla="*/ 2 w 73"/>
                                <a:gd name="T25" fmla="*/ 33 h 83"/>
                                <a:gd name="T26" fmla="*/ 0 w 73"/>
                                <a:gd name="T27" fmla="*/ 41 h 83"/>
                                <a:gd name="T28" fmla="*/ 0 w 73"/>
                                <a:gd name="T29" fmla="*/ 49 h 83"/>
                                <a:gd name="T30" fmla="*/ 2 w 73"/>
                                <a:gd name="T31" fmla="*/ 57 h 83"/>
                                <a:gd name="T32" fmla="*/ 4 w 73"/>
                                <a:gd name="T33" fmla="*/ 65 h 83"/>
                                <a:gd name="T34" fmla="*/ 10 w 73"/>
                                <a:gd name="T35" fmla="*/ 71 h 83"/>
                                <a:gd name="T36" fmla="*/ 14 w 73"/>
                                <a:gd name="T37" fmla="*/ 75 h 83"/>
                                <a:gd name="T38" fmla="*/ 21 w 73"/>
                                <a:gd name="T39" fmla="*/ 81 h 83"/>
                                <a:gd name="T40" fmla="*/ 27 w 73"/>
                                <a:gd name="T41" fmla="*/ 83 h 83"/>
                                <a:gd name="T42" fmla="*/ 34 w 73"/>
                                <a:gd name="T43" fmla="*/ 83 h 83"/>
                                <a:gd name="T44" fmla="*/ 41 w 73"/>
                                <a:gd name="T45" fmla="*/ 83 h 83"/>
                                <a:gd name="T46" fmla="*/ 48 w 73"/>
                                <a:gd name="T47" fmla="*/ 83 h 83"/>
                                <a:gd name="T48" fmla="*/ 54 w 73"/>
                                <a:gd name="T49" fmla="*/ 79 h 83"/>
                                <a:gd name="T50" fmla="*/ 60 w 73"/>
                                <a:gd name="T51" fmla="*/ 73 h 83"/>
                                <a:gd name="T52" fmla="*/ 65 w 73"/>
                                <a:gd name="T53" fmla="*/ 67 h 83"/>
                                <a:gd name="T54" fmla="*/ 69 w 73"/>
                                <a:gd name="T55" fmla="*/ 61 h 83"/>
                                <a:gd name="T56" fmla="*/ 71 w 73"/>
                                <a:gd name="T57" fmla="*/ 53 h 83"/>
                                <a:gd name="T58" fmla="*/ 73 w 73"/>
                                <a:gd name="T59" fmla="*/ 45 h 83"/>
                                <a:gd name="T60" fmla="*/ 73 w 73"/>
                                <a:gd name="T61" fmla="*/ 36 h 83"/>
                                <a:gd name="T62" fmla="*/ 71 w 73"/>
                                <a:gd name="T63" fmla="*/ 29 h 83"/>
                                <a:gd name="T64" fmla="*/ 69 w 73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3" h="83">
                                  <a:moveTo>
                                    <a:pt x="69" y="20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282" y="3185469"/>
                              <a:ext cx="48" cy="53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12 h 53"/>
                                <a:gd name="T2" fmla="*/ 42 w 48"/>
                                <a:gd name="T3" fmla="*/ 8 h 53"/>
                                <a:gd name="T4" fmla="*/ 40 w 48"/>
                                <a:gd name="T5" fmla="*/ 4 h 53"/>
                                <a:gd name="T6" fmla="*/ 34 w 48"/>
                                <a:gd name="T7" fmla="*/ 2 h 53"/>
                                <a:gd name="T8" fmla="*/ 30 w 48"/>
                                <a:gd name="T9" fmla="*/ 0 h 53"/>
                                <a:gd name="T10" fmla="*/ 26 w 48"/>
                                <a:gd name="T11" fmla="*/ 0 h 53"/>
                                <a:gd name="T12" fmla="*/ 22 w 48"/>
                                <a:gd name="T13" fmla="*/ 0 h 53"/>
                                <a:gd name="T14" fmla="*/ 16 w 48"/>
                                <a:gd name="T15" fmla="*/ 0 h 53"/>
                                <a:gd name="T16" fmla="*/ 12 w 48"/>
                                <a:gd name="T17" fmla="*/ 4 h 53"/>
                                <a:gd name="T18" fmla="*/ 8 w 48"/>
                                <a:gd name="T19" fmla="*/ 6 h 53"/>
                                <a:gd name="T20" fmla="*/ 6 w 48"/>
                                <a:gd name="T21" fmla="*/ 10 h 53"/>
                                <a:gd name="T22" fmla="*/ 2 w 48"/>
                                <a:gd name="T23" fmla="*/ 14 h 53"/>
                                <a:gd name="T24" fmla="*/ 2 w 48"/>
                                <a:gd name="T25" fmla="*/ 20 h 53"/>
                                <a:gd name="T26" fmla="*/ 0 w 48"/>
                                <a:gd name="T27" fmla="*/ 23 h 53"/>
                                <a:gd name="T28" fmla="*/ 0 w 48"/>
                                <a:gd name="T29" fmla="*/ 29 h 53"/>
                                <a:gd name="T30" fmla="*/ 2 w 48"/>
                                <a:gd name="T31" fmla="*/ 35 h 53"/>
                                <a:gd name="T32" fmla="*/ 4 w 48"/>
                                <a:gd name="T33" fmla="*/ 39 h 53"/>
                                <a:gd name="T34" fmla="*/ 6 w 48"/>
                                <a:gd name="T35" fmla="*/ 43 h 53"/>
                                <a:gd name="T36" fmla="*/ 10 w 48"/>
                                <a:gd name="T37" fmla="*/ 47 h 53"/>
                                <a:gd name="T38" fmla="*/ 14 w 48"/>
                                <a:gd name="T39" fmla="*/ 49 h 53"/>
                                <a:gd name="T40" fmla="*/ 18 w 48"/>
                                <a:gd name="T41" fmla="*/ 51 h 53"/>
                                <a:gd name="T42" fmla="*/ 22 w 48"/>
                                <a:gd name="T43" fmla="*/ 53 h 53"/>
                                <a:gd name="T44" fmla="*/ 28 w 48"/>
                                <a:gd name="T45" fmla="*/ 51 h 53"/>
                                <a:gd name="T46" fmla="*/ 32 w 48"/>
                                <a:gd name="T47" fmla="*/ 51 h 53"/>
                                <a:gd name="T48" fmla="*/ 36 w 48"/>
                                <a:gd name="T49" fmla="*/ 49 h 53"/>
                                <a:gd name="T50" fmla="*/ 40 w 48"/>
                                <a:gd name="T51" fmla="*/ 45 h 53"/>
                                <a:gd name="T52" fmla="*/ 42 w 48"/>
                                <a:gd name="T53" fmla="*/ 41 h 53"/>
                                <a:gd name="T54" fmla="*/ 46 w 48"/>
                                <a:gd name="T55" fmla="*/ 37 h 53"/>
                                <a:gd name="T56" fmla="*/ 46 w 48"/>
                                <a:gd name="T57" fmla="*/ 33 h 53"/>
                                <a:gd name="T58" fmla="*/ 48 w 48"/>
                                <a:gd name="T59" fmla="*/ 27 h 53"/>
                                <a:gd name="T60" fmla="*/ 48 w 48"/>
                                <a:gd name="T61" fmla="*/ 22 h 53"/>
                                <a:gd name="T62" fmla="*/ 46 w 48"/>
                                <a:gd name="T63" fmla="*/ 18 h 53"/>
                                <a:gd name="T64" fmla="*/ 44 w 48"/>
                                <a:gd name="T65" fmla="*/ 1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" h="53">
                                  <a:moveTo>
                                    <a:pt x="44" y="12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327" y="3185294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1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3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3 w 72"/>
                                <a:gd name="T31" fmla="*/ 54 h 82"/>
                                <a:gd name="T32" fmla="*/ 4 w 72"/>
                                <a:gd name="T33" fmla="*/ 62 h 82"/>
                                <a:gd name="T34" fmla="*/ 10 w 72"/>
                                <a:gd name="T35" fmla="*/ 68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0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365" y="3185052"/>
                              <a:ext cx="72" cy="82"/>
                            </a:xfrm>
                            <a:custGeom>
                              <a:avLst/>
                              <a:gdLst>
                                <a:gd name="T0" fmla="*/ 66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0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2 w 72"/>
                                <a:gd name="T31" fmla="*/ 54 h 82"/>
                                <a:gd name="T32" fmla="*/ 4 w 72"/>
                                <a:gd name="T33" fmla="*/ 62 h 82"/>
                                <a:gd name="T34" fmla="*/ 8 w 72"/>
                                <a:gd name="T35" fmla="*/ 68 h 82"/>
                                <a:gd name="T36" fmla="*/ 12 w 72"/>
                                <a:gd name="T37" fmla="*/ 74 h 82"/>
                                <a:gd name="T38" fmla="*/ 18 w 72"/>
                                <a:gd name="T39" fmla="*/ 78 h 82"/>
                                <a:gd name="T40" fmla="*/ 26 w 72"/>
                                <a:gd name="T41" fmla="*/ 80 h 82"/>
                                <a:gd name="T42" fmla="*/ 32 w 72"/>
                                <a:gd name="T43" fmla="*/ 82 h 82"/>
                                <a:gd name="T44" fmla="*/ 40 w 72"/>
                                <a:gd name="T45" fmla="*/ 82 h 82"/>
                                <a:gd name="T46" fmla="*/ 46 w 72"/>
                                <a:gd name="T47" fmla="*/ 80 h 82"/>
                                <a:gd name="T48" fmla="*/ 54 w 72"/>
                                <a:gd name="T49" fmla="*/ 76 h 82"/>
                                <a:gd name="T50" fmla="*/ 58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6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6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086" y="3185179"/>
                              <a:ext cx="71" cy="80"/>
                            </a:xfrm>
                            <a:custGeom>
                              <a:avLst/>
                              <a:gdLst>
                                <a:gd name="T0" fmla="*/ 65 w 71"/>
                                <a:gd name="T1" fmla="*/ 20 h 80"/>
                                <a:gd name="T2" fmla="*/ 63 w 71"/>
                                <a:gd name="T3" fmla="*/ 14 h 80"/>
                                <a:gd name="T4" fmla="*/ 57 w 71"/>
                                <a:gd name="T5" fmla="*/ 8 h 80"/>
                                <a:gd name="T6" fmla="*/ 51 w 71"/>
                                <a:gd name="T7" fmla="*/ 4 h 80"/>
                                <a:gd name="T8" fmla="*/ 46 w 71"/>
                                <a:gd name="T9" fmla="*/ 0 h 80"/>
                                <a:gd name="T10" fmla="*/ 38 w 71"/>
                                <a:gd name="T11" fmla="*/ 0 h 80"/>
                                <a:gd name="T12" fmla="*/ 30 w 71"/>
                                <a:gd name="T13" fmla="*/ 0 h 80"/>
                                <a:gd name="T14" fmla="*/ 24 w 71"/>
                                <a:gd name="T15" fmla="*/ 2 h 80"/>
                                <a:gd name="T16" fmla="*/ 18 w 71"/>
                                <a:gd name="T17" fmla="*/ 6 h 80"/>
                                <a:gd name="T18" fmla="*/ 12 w 71"/>
                                <a:gd name="T19" fmla="*/ 10 h 80"/>
                                <a:gd name="T20" fmla="*/ 8 w 71"/>
                                <a:gd name="T21" fmla="*/ 14 h 80"/>
                                <a:gd name="T22" fmla="*/ 4 w 71"/>
                                <a:gd name="T23" fmla="*/ 22 h 80"/>
                                <a:gd name="T24" fmla="*/ 2 w 71"/>
                                <a:gd name="T25" fmla="*/ 28 h 80"/>
                                <a:gd name="T26" fmla="*/ 0 w 71"/>
                                <a:gd name="T27" fmla="*/ 36 h 80"/>
                                <a:gd name="T28" fmla="*/ 0 w 71"/>
                                <a:gd name="T29" fmla="*/ 44 h 80"/>
                                <a:gd name="T30" fmla="*/ 2 w 71"/>
                                <a:gd name="T31" fmla="*/ 52 h 80"/>
                                <a:gd name="T32" fmla="*/ 4 w 71"/>
                                <a:gd name="T33" fmla="*/ 60 h 80"/>
                                <a:gd name="T34" fmla="*/ 8 w 71"/>
                                <a:gd name="T35" fmla="*/ 66 h 80"/>
                                <a:gd name="T36" fmla="*/ 12 w 71"/>
                                <a:gd name="T37" fmla="*/ 72 h 80"/>
                                <a:gd name="T38" fmla="*/ 20 w 71"/>
                                <a:gd name="T39" fmla="*/ 76 h 80"/>
                                <a:gd name="T40" fmla="*/ 26 w 71"/>
                                <a:gd name="T41" fmla="*/ 78 h 80"/>
                                <a:gd name="T42" fmla="*/ 32 w 71"/>
                                <a:gd name="T43" fmla="*/ 80 h 80"/>
                                <a:gd name="T44" fmla="*/ 40 w 71"/>
                                <a:gd name="T45" fmla="*/ 80 h 80"/>
                                <a:gd name="T46" fmla="*/ 48 w 71"/>
                                <a:gd name="T47" fmla="*/ 78 h 80"/>
                                <a:gd name="T48" fmla="*/ 53 w 71"/>
                                <a:gd name="T49" fmla="*/ 74 h 80"/>
                                <a:gd name="T50" fmla="*/ 57 w 71"/>
                                <a:gd name="T51" fmla="*/ 70 h 80"/>
                                <a:gd name="T52" fmla="*/ 63 w 71"/>
                                <a:gd name="T53" fmla="*/ 64 h 80"/>
                                <a:gd name="T54" fmla="*/ 67 w 71"/>
                                <a:gd name="T55" fmla="*/ 58 h 80"/>
                                <a:gd name="T56" fmla="*/ 69 w 71"/>
                                <a:gd name="T57" fmla="*/ 50 h 80"/>
                                <a:gd name="T58" fmla="*/ 71 w 71"/>
                                <a:gd name="T59" fmla="*/ 42 h 80"/>
                                <a:gd name="T60" fmla="*/ 71 w 71"/>
                                <a:gd name="T61" fmla="*/ 34 h 80"/>
                                <a:gd name="T62" fmla="*/ 69 w 71"/>
                                <a:gd name="T63" fmla="*/ 26 h 80"/>
                                <a:gd name="T64" fmla="*/ 65 w 71"/>
                                <a:gd name="T65" fmla="*/ 2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80">
                                  <a:moveTo>
                                    <a:pt x="65" y="20"/>
                                  </a:moveTo>
                                  <a:lnTo>
                                    <a:pt x="63" y="1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456" y="3185439"/>
                              <a:ext cx="720" cy="144"/>
                            </a:xfrm>
                            <a:custGeom>
                              <a:avLst/>
                              <a:gdLst>
                                <a:gd name="T0" fmla="*/ 52 w 718"/>
                                <a:gd name="T1" fmla="*/ 65 h 143"/>
                                <a:gd name="T2" fmla="*/ 87 w 718"/>
                                <a:gd name="T3" fmla="*/ 57 h 143"/>
                                <a:gd name="T4" fmla="*/ 123 w 718"/>
                                <a:gd name="T5" fmla="*/ 51 h 143"/>
                                <a:gd name="T6" fmla="*/ 159 w 718"/>
                                <a:gd name="T7" fmla="*/ 46 h 143"/>
                                <a:gd name="T8" fmla="*/ 195 w 718"/>
                                <a:gd name="T9" fmla="*/ 45 h 143"/>
                                <a:gd name="T10" fmla="*/ 234 w 718"/>
                                <a:gd name="T11" fmla="*/ 43 h 143"/>
                                <a:gd name="T12" fmla="*/ 270 w 718"/>
                                <a:gd name="T13" fmla="*/ 43 h 143"/>
                                <a:gd name="T14" fmla="*/ 305 w 718"/>
                                <a:gd name="T15" fmla="*/ 45 h 143"/>
                                <a:gd name="T16" fmla="*/ 339 w 718"/>
                                <a:gd name="T17" fmla="*/ 46 h 143"/>
                                <a:gd name="T18" fmla="*/ 373 w 718"/>
                                <a:gd name="T19" fmla="*/ 51 h 143"/>
                                <a:gd name="T20" fmla="*/ 407 w 718"/>
                                <a:gd name="T21" fmla="*/ 53 h 143"/>
                                <a:gd name="T22" fmla="*/ 439 w 718"/>
                                <a:gd name="T23" fmla="*/ 59 h 143"/>
                                <a:gd name="T24" fmla="*/ 471 w 718"/>
                                <a:gd name="T25" fmla="*/ 65 h 143"/>
                                <a:gd name="T26" fmla="*/ 500 w 718"/>
                                <a:gd name="T27" fmla="*/ 74 h 143"/>
                                <a:gd name="T28" fmla="*/ 529 w 718"/>
                                <a:gd name="T29" fmla="*/ 80 h 143"/>
                                <a:gd name="T30" fmla="*/ 557 w 718"/>
                                <a:gd name="T31" fmla="*/ 87 h 143"/>
                                <a:gd name="T32" fmla="*/ 583 w 718"/>
                                <a:gd name="T33" fmla="*/ 95 h 143"/>
                                <a:gd name="T34" fmla="*/ 607 w 718"/>
                                <a:gd name="T35" fmla="*/ 101 h 143"/>
                                <a:gd name="T36" fmla="*/ 629 w 718"/>
                                <a:gd name="T37" fmla="*/ 110 h 143"/>
                                <a:gd name="T38" fmla="*/ 649 w 718"/>
                                <a:gd name="T39" fmla="*/ 116 h 143"/>
                                <a:gd name="T40" fmla="*/ 667 w 718"/>
                                <a:gd name="T41" fmla="*/ 122 h 143"/>
                                <a:gd name="T42" fmla="*/ 680 w 718"/>
                                <a:gd name="T43" fmla="*/ 128 h 143"/>
                                <a:gd name="T44" fmla="*/ 694 w 718"/>
                                <a:gd name="T45" fmla="*/ 134 h 143"/>
                                <a:gd name="T46" fmla="*/ 704 w 718"/>
                                <a:gd name="T47" fmla="*/ 137 h 143"/>
                                <a:gd name="T48" fmla="*/ 712 w 718"/>
                                <a:gd name="T49" fmla="*/ 140 h 143"/>
                                <a:gd name="T50" fmla="*/ 716 w 718"/>
                                <a:gd name="T51" fmla="*/ 142 h 143"/>
                                <a:gd name="T52" fmla="*/ 718 w 718"/>
                                <a:gd name="T53" fmla="*/ 143 h 143"/>
                                <a:gd name="T54" fmla="*/ 690 w 718"/>
                                <a:gd name="T55" fmla="*/ 122 h 143"/>
                                <a:gd name="T56" fmla="*/ 661 w 718"/>
                                <a:gd name="T57" fmla="*/ 101 h 143"/>
                                <a:gd name="T58" fmla="*/ 629 w 718"/>
                                <a:gd name="T59" fmla="*/ 86 h 143"/>
                                <a:gd name="T60" fmla="*/ 599 w 718"/>
                                <a:gd name="T61" fmla="*/ 69 h 143"/>
                                <a:gd name="T62" fmla="*/ 567 w 718"/>
                                <a:gd name="T63" fmla="*/ 56 h 143"/>
                                <a:gd name="T64" fmla="*/ 535 w 718"/>
                                <a:gd name="T65" fmla="*/ 45 h 143"/>
                                <a:gd name="T66" fmla="*/ 502 w 718"/>
                                <a:gd name="T67" fmla="*/ 34 h 143"/>
                                <a:gd name="T68" fmla="*/ 471 w 718"/>
                                <a:gd name="T69" fmla="*/ 27 h 143"/>
                                <a:gd name="T70" fmla="*/ 439 w 718"/>
                                <a:gd name="T71" fmla="*/ 18 h 143"/>
                                <a:gd name="T72" fmla="*/ 405 w 718"/>
                                <a:gd name="T73" fmla="*/ 12 h 143"/>
                                <a:gd name="T74" fmla="*/ 375 w 718"/>
                                <a:gd name="T75" fmla="*/ 6 h 143"/>
                                <a:gd name="T76" fmla="*/ 341 w 718"/>
                                <a:gd name="T77" fmla="*/ 4 h 143"/>
                                <a:gd name="T78" fmla="*/ 311 w 718"/>
                                <a:gd name="T79" fmla="*/ 0 h 143"/>
                                <a:gd name="T80" fmla="*/ 280 w 718"/>
                                <a:gd name="T81" fmla="*/ 0 h 143"/>
                                <a:gd name="T82" fmla="*/ 250 w 718"/>
                                <a:gd name="T83" fmla="*/ 0 h 143"/>
                                <a:gd name="T84" fmla="*/ 217 w 718"/>
                                <a:gd name="T85" fmla="*/ 0 h 143"/>
                                <a:gd name="T86" fmla="*/ 189 w 718"/>
                                <a:gd name="T87" fmla="*/ 0 h 143"/>
                                <a:gd name="T88" fmla="*/ 159 w 718"/>
                                <a:gd name="T89" fmla="*/ 2 h 143"/>
                                <a:gd name="T90" fmla="*/ 133 w 718"/>
                                <a:gd name="T91" fmla="*/ 6 h 143"/>
                                <a:gd name="T92" fmla="*/ 105 w 718"/>
                                <a:gd name="T93" fmla="*/ 9 h 143"/>
                                <a:gd name="T94" fmla="*/ 80 w 718"/>
                                <a:gd name="T95" fmla="*/ 12 h 143"/>
                                <a:gd name="T96" fmla="*/ 56 w 718"/>
                                <a:gd name="T97" fmla="*/ 16 h 143"/>
                                <a:gd name="T98" fmla="*/ 34 w 718"/>
                                <a:gd name="T99" fmla="*/ 22 h 143"/>
                                <a:gd name="T100" fmla="*/ 12 w 718"/>
                                <a:gd name="T101" fmla="*/ 27 h 143"/>
                                <a:gd name="T102" fmla="*/ 0 w 718"/>
                                <a:gd name="T103" fmla="*/ 31 h 143"/>
                                <a:gd name="T104" fmla="*/ 0 w 718"/>
                                <a:gd name="T105" fmla="*/ 81 h 143"/>
                                <a:gd name="T106" fmla="*/ 16 w 718"/>
                                <a:gd name="T107" fmla="*/ 75 h 143"/>
                                <a:gd name="T108" fmla="*/ 52 w 718"/>
                                <a:gd name="T109" fmla="*/ 6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18" h="143">
                                  <a:moveTo>
                                    <a:pt x="52" y="65"/>
                                  </a:moveTo>
                                  <a:lnTo>
                                    <a:pt x="87" y="57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34" y="43"/>
                                  </a:lnTo>
                                  <a:lnTo>
                                    <a:pt x="270" y="43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39" y="46"/>
                                  </a:lnTo>
                                  <a:lnTo>
                                    <a:pt x="373" y="51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39" y="59"/>
                                  </a:lnTo>
                                  <a:lnTo>
                                    <a:pt x="471" y="65"/>
                                  </a:lnTo>
                                  <a:lnTo>
                                    <a:pt x="500" y="74"/>
                                  </a:lnTo>
                                  <a:lnTo>
                                    <a:pt x="529" y="80"/>
                                  </a:lnTo>
                                  <a:lnTo>
                                    <a:pt x="557" y="87"/>
                                  </a:lnTo>
                                  <a:lnTo>
                                    <a:pt x="583" y="95"/>
                                  </a:lnTo>
                                  <a:lnTo>
                                    <a:pt x="607" y="101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649" y="116"/>
                                  </a:lnTo>
                                  <a:lnTo>
                                    <a:pt x="667" y="122"/>
                                  </a:lnTo>
                                  <a:lnTo>
                                    <a:pt x="680" y="128"/>
                                  </a:lnTo>
                                  <a:lnTo>
                                    <a:pt x="694" y="134"/>
                                  </a:lnTo>
                                  <a:lnTo>
                                    <a:pt x="704" y="137"/>
                                  </a:lnTo>
                                  <a:lnTo>
                                    <a:pt x="712" y="140"/>
                                  </a:lnTo>
                                  <a:lnTo>
                                    <a:pt x="716" y="142"/>
                                  </a:lnTo>
                                  <a:lnTo>
                                    <a:pt x="718" y="143"/>
                                  </a:lnTo>
                                  <a:lnTo>
                                    <a:pt x="690" y="122"/>
                                  </a:lnTo>
                                  <a:lnTo>
                                    <a:pt x="661" y="101"/>
                                  </a:lnTo>
                                  <a:lnTo>
                                    <a:pt x="629" y="86"/>
                                  </a:lnTo>
                                  <a:lnTo>
                                    <a:pt x="599" y="69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35" y="45"/>
                                  </a:lnTo>
                                  <a:lnTo>
                                    <a:pt x="502" y="34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5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088" y="3185021"/>
                              <a:ext cx="10" cy="12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0 h 12"/>
                                <a:gd name="T2" fmla="*/ 4 w 10"/>
                                <a:gd name="T3" fmla="*/ 0 h 12"/>
                                <a:gd name="T4" fmla="*/ 2 w 10"/>
                                <a:gd name="T5" fmla="*/ 0 h 12"/>
                                <a:gd name="T6" fmla="*/ 0 w 10"/>
                                <a:gd name="T7" fmla="*/ 2 h 12"/>
                                <a:gd name="T8" fmla="*/ 0 w 10"/>
                                <a:gd name="T9" fmla="*/ 4 h 12"/>
                                <a:gd name="T10" fmla="*/ 0 w 10"/>
                                <a:gd name="T11" fmla="*/ 6 h 12"/>
                                <a:gd name="T12" fmla="*/ 0 w 10"/>
                                <a:gd name="T13" fmla="*/ 8 h 12"/>
                                <a:gd name="T14" fmla="*/ 0 w 10"/>
                                <a:gd name="T15" fmla="*/ 10 h 12"/>
                                <a:gd name="T16" fmla="*/ 2 w 10"/>
                                <a:gd name="T17" fmla="*/ 12 h 12"/>
                                <a:gd name="T18" fmla="*/ 4 w 10"/>
                                <a:gd name="T19" fmla="*/ 12 h 12"/>
                                <a:gd name="T20" fmla="*/ 8 w 10"/>
                                <a:gd name="T21" fmla="*/ 12 h 12"/>
                                <a:gd name="T22" fmla="*/ 10 w 10"/>
                                <a:gd name="T23" fmla="*/ 10 h 12"/>
                                <a:gd name="T24" fmla="*/ 10 w 10"/>
                                <a:gd name="T25" fmla="*/ 8 h 12"/>
                                <a:gd name="T26" fmla="*/ 10 w 10"/>
                                <a:gd name="T27" fmla="*/ 6 h 12"/>
                                <a:gd name="T28" fmla="*/ 10 w 10"/>
                                <a:gd name="T29" fmla="*/ 4 h 12"/>
                                <a:gd name="T30" fmla="*/ 10 w 10"/>
                                <a:gd name="T31" fmla="*/ 2 h 12"/>
                                <a:gd name="T32" fmla="*/ 8 w 10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004" y="3184809"/>
                              <a:ext cx="30" cy="31"/>
                            </a:xfrm>
                            <a:custGeom>
                              <a:avLst/>
                              <a:gdLst>
                                <a:gd name="T0" fmla="*/ 26 w 30"/>
                                <a:gd name="T1" fmla="*/ 6 h 31"/>
                                <a:gd name="T2" fmla="*/ 20 w 30"/>
                                <a:gd name="T3" fmla="*/ 2 h 31"/>
                                <a:gd name="T4" fmla="*/ 14 w 30"/>
                                <a:gd name="T5" fmla="*/ 0 h 31"/>
                                <a:gd name="T6" fmla="*/ 8 w 30"/>
                                <a:gd name="T7" fmla="*/ 2 h 31"/>
                                <a:gd name="T8" fmla="*/ 4 w 30"/>
                                <a:gd name="T9" fmla="*/ 6 h 31"/>
                                <a:gd name="T10" fmla="*/ 2 w 30"/>
                                <a:gd name="T11" fmla="*/ 9 h 31"/>
                                <a:gd name="T12" fmla="*/ 0 w 30"/>
                                <a:gd name="T13" fmla="*/ 15 h 31"/>
                                <a:gd name="T14" fmla="*/ 2 w 30"/>
                                <a:gd name="T15" fmla="*/ 21 h 31"/>
                                <a:gd name="T16" fmla="*/ 4 w 30"/>
                                <a:gd name="T17" fmla="*/ 27 h 31"/>
                                <a:gd name="T18" fmla="*/ 8 w 30"/>
                                <a:gd name="T19" fmla="*/ 31 h 31"/>
                                <a:gd name="T20" fmla="*/ 14 w 30"/>
                                <a:gd name="T21" fmla="*/ 31 h 31"/>
                                <a:gd name="T22" fmla="*/ 20 w 30"/>
                                <a:gd name="T23" fmla="*/ 31 h 31"/>
                                <a:gd name="T24" fmla="*/ 26 w 30"/>
                                <a:gd name="T25" fmla="*/ 27 h 31"/>
                                <a:gd name="T26" fmla="*/ 28 w 30"/>
                                <a:gd name="T27" fmla="*/ 21 h 31"/>
                                <a:gd name="T28" fmla="*/ 30 w 30"/>
                                <a:gd name="T29" fmla="*/ 15 h 31"/>
                                <a:gd name="T30" fmla="*/ 28 w 30"/>
                                <a:gd name="T31" fmla="*/ 9 h 31"/>
                                <a:gd name="T32" fmla="*/ 26 w 30"/>
                                <a:gd name="T33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6" y="6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90" y="3184890"/>
                              <a:ext cx="28" cy="30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8 w 28"/>
                                <a:gd name="T7" fmla="*/ 0 h 30"/>
                                <a:gd name="T8" fmla="*/ 4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4 w 28"/>
                                <a:gd name="T17" fmla="*/ 26 h 30"/>
                                <a:gd name="T18" fmla="*/ 8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4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4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4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188" y="3185108"/>
                              <a:ext cx="43" cy="49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8 h 49"/>
                                <a:gd name="T2" fmla="*/ 31 w 43"/>
                                <a:gd name="T3" fmla="*/ 2 h 49"/>
                                <a:gd name="T4" fmla="*/ 21 w 43"/>
                                <a:gd name="T5" fmla="*/ 0 h 49"/>
                                <a:gd name="T6" fmla="*/ 14 w 43"/>
                                <a:gd name="T7" fmla="*/ 2 h 49"/>
                                <a:gd name="T8" fmla="*/ 8 w 43"/>
                                <a:gd name="T9" fmla="*/ 8 h 49"/>
                                <a:gd name="T10" fmla="*/ 2 w 43"/>
                                <a:gd name="T11" fmla="*/ 16 h 49"/>
                                <a:gd name="T12" fmla="*/ 0 w 43"/>
                                <a:gd name="T13" fmla="*/ 26 h 49"/>
                                <a:gd name="T14" fmla="*/ 2 w 43"/>
                                <a:gd name="T15" fmla="*/ 34 h 49"/>
                                <a:gd name="T16" fmla="*/ 8 w 43"/>
                                <a:gd name="T17" fmla="*/ 42 h 49"/>
                                <a:gd name="T18" fmla="*/ 14 w 43"/>
                                <a:gd name="T19" fmla="*/ 47 h 49"/>
                                <a:gd name="T20" fmla="*/ 21 w 43"/>
                                <a:gd name="T21" fmla="*/ 49 h 49"/>
                                <a:gd name="T22" fmla="*/ 31 w 43"/>
                                <a:gd name="T23" fmla="*/ 47 h 49"/>
                                <a:gd name="T24" fmla="*/ 37 w 43"/>
                                <a:gd name="T25" fmla="*/ 42 h 49"/>
                                <a:gd name="T26" fmla="*/ 41 w 43"/>
                                <a:gd name="T27" fmla="*/ 34 h 49"/>
                                <a:gd name="T28" fmla="*/ 43 w 43"/>
                                <a:gd name="T29" fmla="*/ 26 h 49"/>
                                <a:gd name="T30" fmla="*/ 41 w 43"/>
                                <a:gd name="T31" fmla="*/ 16 h 49"/>
                                <a:gd name="T32" fmla="*/ 37 w 43"/>
                                <a:gd name="T33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37" y="8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343" y="3184949"/>
                              <a:ext cx="36" cy="38"/>
                            </a:xfrm>
                            <a:custGeom>
                              <a:avLst/>
                              <a:gdLst>
                                <a:gd name="T0" fmla="*/ 33 w 36"/>
                                <a:gd name="T1" fmla="*/ 4 h 38"/>
                                <a:gd name="T2" fmla="*/ 26 w 36"/>
                                <a:gd name="T3" fmla="*/ 0 h 38"/>
                                <a:gd name="T4" fmla="*/ 18 w 36"/>
                                <a:gd name="T5" fmla="*/ 0 h 38"/>
                                <a:gd name="T6" fmla="*/ 12 w 36"/>
                                <a:gd name="T7" fmla="*/ 0 h 38"/>
                                <a:gd name="T8" fmla="*/ 6 w 36"/>
                                <a:gd name="T9" fmla="*/ 4 h 38"/>
                                <a:gd name="T10" fmla="*/ 2 w 36"/>
                                <a:gd name="T11" fmla="*/ 12 h 38"/>
                                <a:gd name="T12" fmla="*/ 0 w 36"/>
                                <a:gd name="T13" fmla="*/ 18 h 38"/>
                                <a:gd name="T14" fmla="*/ 2 w 36"/>
                                <a:gd name="T15" fmla="*/ 26 h 38"/>
                                <a:gd name="T16" fmla="*/ 6 w 36"/>
                                <a:gd name="T17" fmla="*/ 32 h 38"/>
                                <a:gd name="T18" fmla="*/ 12 w 36"/>
                                <a:gd name="T19" fmla="*/ 36 h 38"/>
                                <a:gd name="T20" fmla="*/ 18 w 36"/>
                                <a:gd name="T21" fmla="*/ 38 h 38"/>
                                <a:gd name="T22" fmla="*/ 26 w 36"/>
                                <a:gd name="T23" fmla="*/ 36 h 38"/>
                                <a:gd name="T24" fmla="*/ 33 w 36"/>
                                <a:gd name="T25" fmla="*/ 32 h 38"/>
                                <a:gd name="T26" fmla="*/ 36 w 36"/>
                                <a:gd name="T27" fmla="*/ 26 h 38"/>
                                <a:gd name="T28" fmla="*/ 36 w 36"/>
                                <a:gd name="T29" fmla="*/ 18 h 38"/>
                                <a:gd name="T30" fmla="*/ 36 w 36"/>
                                <a:gd name="T31" fmla="*/ 12 h 38"/>
                                <a:gd name="T32" fmla="*/ 33 w 36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3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236" y="3184848"/>
                              <a:ext cx="26" cy="28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4 h 28"/>
                                <a:gd name="T2" fmla="*/ 18 w 26"/>
                                <a:gd name="T3" fmla="*/ 0 h 28"/>
                                <a:gd name="T4" fmla="*/ 12 w 26"/>
                                <a:gd name="T5" fmla="*/ 0 h 28"/>
                                <a:gd name="T6" fmla="*/ 8 w 26"/>
                                <a:gd name="T7" fmla="*/ 0 h 28"/>
                                <a:gd name="T8" fmla="*/ 4 w 26"/>
                                <a:gd name="T9" fmla="*/ 4 h 28"/>
                                <a:gd name="T10" fmla="*/ 2 w 26"/>
                                <a:gd name="T11" fmla="*/ 8 h 28"/>
                                <a:gd name="T12" fmla="*/ 0 w 26"/>
                                <a:gd name="T13" fmla="*/ 14 h 28"/>
                                <a:gd name="T14" fmla="*/ 2 w 26"/>
                                <a:gd name="T15" fmla="*/ 20 h 28"/>
                                <a:gd name="T16" fmla="*/ 4 w 26"/>
                                <a:gd name="T17" fmla="*/ 24 h 28"/>
                                <a:gd name="T18" fmla="*/ 8 w 26"/>
                                <a:gd name="T19" fmla="*/ 26 h 28"/>
                                <a:gd name="T20" fmla="*/ 12 w 26"/>
                                <a:gd name="T21" fmla="*/ 28 h 28"/>
                                <a:gd name="T22" fmla="*/ 18 w 26"/>
                                <a:gd name="T23" fmla="*/ 26 h 28"/>
                                <a:gd name="T24" fmla="*/ 22 w 26"/>
                                <a:gd name="T25" fmla="*/ 24 h 28"/>
                                <a:gd name="T26" fmla="*/ 24 w 26"/>
                                <a:gd name="T27" fmla="*/ 20 h 28"/>
                                <a:gd name="T28" fmla="*/ 26 w 26"/>
                                <a:gd name="T29" fmla="*/ 14 h 28"/>
                                <a:gd name="T30" fmla="*/ 24 w 26"/>
                                <a:gd name="T31" fmla="*/ 8 h 28"/>
                                <a:gd name="T32" fmla="*/ 22 w 26"/>
                                <a:gd name="T33" fmla="*/ 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" h="28">
                                  <a:moveTo>
                                    <a:pt x="22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096" y="3185294"/>
                              <a:ext cx="24" cy="30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6 h 30"/>
                                <a:gd name="T2" fmla="*/ 16 w 24"/>
                                <a:gd name="T3" fmla="*/ 2 h 30"/>
                                <a:gd name="T4" fmla="*/ 12 w 24"/>
                                <a:gd name="T5" fmla="*/ 0 h 30"/>
                                <a:gd name="T6" fmla="*/ 6 w 24"/>
                                <a:gd name="T7" fmla="*/ 2 h 30"/>
                                <a:gd name="T8" fmla="*/ 2 w 24"/>
                                <a:gd name="T9" fmla="*/ 6 h 30"/>
                                <a:gd name="T10" fmla="*/ 0 w 24"/>
                                <a:gd name="T11" fmla="*/ 10 h 30"/>
                                <a:gd name="T12" fmla="*/ 0 w 24"/>
                                <a:gd name="T13" fmla="*/ 16 h 30"/>
                                <a:gd name="T14" fmla="*/ 0 w 24"/>
                                <a:gd name="T15" fmla="*/ 20 h 30"/>
                                <a:gd name="T16" fmla="*/ 2 w 24"/>
                                <a:gd name="T17" fmla="*/ 26 h 30"/>
                                <a:gd name="T18" fmla="*/ 6 w 24"/>
                                <a:gd name="T19" fmla="*/ 28 h 30"/>
                                <a:gd name="T20" fmla="*/ 12 w 24"/>
                                <a:gd name="T21" fmla="*/ 30 h 30"/>
                                <a:gd name="T22" fmla="*/ 16 w 24"/>
                                <a:gd name="T23" fmla="*/ 28 h 30"/>
                                <a:gd name="T24" fmla="*/ 22 w 24"/>
                                <a:gd name="T25" fmla="*/ 26 h 30"/>
                                <a:gd name="T26" fmla="*/ 24 w 24"/>
                                <a:gd name="T27" fmla="*/ 20 h 30"/>
                                <a:gd name="T28" fmla="*/ 24 w 24"/>
                                <a:gd name="T29" fmla="*/ 16 h 30"/>
                                <a:gd name="T30" fmla="*/ 24 w 24"/>
                                <a:gd name="T31" fmla="*/ 10 h 30"/>
                                <a:gd name="T32" fmla="*/ 22 w 24"/>
                                <a:gd name="T33" fmla="*/ 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2" y="6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179" y="3184244"/>
                              <a:ext cx="11" cy="12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12"/>
                                <a:gd name="T2" fmla="*/ 4 w 11"/>
                                <a:gd name="T3" fmla="*/ 0 h 12"/>
                                <a:gd name="T4" fmla="*/ 2 w 11"/>
                                <a:gd name="T5" fmla="*/ 0 h 12"/>
                                <a:gd name="T6" fmla="*/ 0 w 11"/>
                                <a:gd name="T7" fmla="*/ 2 h 12"/>
                                <a:gd name="T8" fmla="*/ 0 w 11"/>
                                <a:gd name="T9" fmla="*/ 4 h 12"/>
                                <a:gd name="T10" fmla="*/ 0 w 11"/>
                                <a:gd name="T11" fmla="*/ 6 h 12"/>
                                <a:gd name="T12" fmla="*/ 0 w 11"/>
                                <a:gd name="T13" fmla="*/ 8 h 12"/>
                                <a:gd name="T14" fmla="*/ 0 w 11"/>
                                <a:gd name="T15" fmla="*/ 10 h 12"/>
                                <a:gd name="T16" fmla="*/ 2 w 11"/>
                                <a:gd name="T17" fmla="*/ 12 h 12"/>
                                <a:gd name="T18" fmla="*/ 4 w 11"/>
                                <a:gd name="T19" fmla="*/ 12 h 12"/>
                                <a:gd name="T20" fmla="*/ 9 w 11"/>
                                <a:gd name="T21" fmla="*/ 12 h 12"/>
                                <a:gd name="T22" fmla="*/ 11 w 11"/>
                                <a:gd name="T23" fmla="*/ 10 h 12"/>
                                <a:gd name="T24" fmla="*/ 11 w 11"/>
                                <a:gd name="T25" fmla="*/ 8 h 12"/>
                                <a:gd name="T26" fmla="*/ 11 w 11"/>
                                <a:gd name="T27" fmla="*/ 6 h 12"/>
                                <a:gd name="T28" fmla="*/ 11 w 11"/>
                                <a:gd name="T29" fmla="*/ 4 h 12"/>
                                <a:gd name="T30" fmla="*/ 11 w 11"/>
                                <a:gd name="T31" fmla="*/ 2 h 12"/>
                                <a:gd name="T32" fmla="*/ 9 w 11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882" y="3184113"/>
                              <a:ext cx="28" cy="30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8 w 28"/>
                                <a:gd name="T7" fmla="*/ 0 h 30"/>
                                <a:gd name="T8" fmla="*/ 4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4 w 28"/>
                                <a:gd name="T17" fmla="*/ 26 h 30"/>
                                <a:gd name="T18" fmla="*/ 8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4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4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4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359" y="3184263"/>
                              <a:ext cx="44" cy="5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8 h 50"/>
                                <a:gd name="T2" fmla="*/ 32 w 44"/>
                                <a:gd name="T3" fmla="*/ 2 h 50"/>
                                <a:gd name="T4" fmla="*/ 22 w 44"/>
                                <a:gd name="T5" fmla="*/ 0 h 50"/>
                                <a:gd name="T6" fmla="*/ 14 w 44"/>
                                <a:gd name="T7" fmla="*/ 2 h 50"/>
                                <a:gd name="T8" fmla="*/ 8 w 44"/>
                                <a:gd name="T9" fmla="*/ 8 h 50"/>
                                <a:gd name="T10" fmla="*/ 2 w 44"/>
                                <a:gd name="T11" fmla="*/ 16 h 50"/>
                                <a:gd name="T12" fmla="*/ 0 w 44"/>
                                <a:gd name="T13" fmla="*/ 26 h 50"/>
                                <a:gd name="T14" fmla="*/ 2 w 44"/>
                                <a:gd name="T15" fmla="*/ 34 h 50"/>
                                <a:gd name="T16" fmla="*/ 8 w 44"/>
                                <a:gd name="T17" fmla="*/ 42 h 50"/>
                                <a:gd name="T18" fmla="*/ 14 w 44"/>
                                <a:gd name="T19" fmla="*/ 48 h 50"/>
                                <a:gd name="T20" fmla="*/ 22 w 44"/>
                                <a:gd name="T21" fmla="*/ 50 h 50"/>
                                <a:gd name="T22" fmla="*/ 32 w 44"/>
                                <a:gd name="T23" fmla="*/ 48 h 50"/>
                                <a:gd name="T24" fmla="*/ 38 w 44"/>
                                <a:gd name="T25" fmla="*/ 42 h 50"/>
                                <a:gd name="T26" fmla="*/ 43 w 44"/>
                                <a:gd name="T27" fmla="*/ 34 h 50"/>
                                <a:gd name="T28" fmla="*/ 44 w 44"/>
                                <a:gd name="T29" fmla="*/ 26 h 50"/>
                                <a:gd name="T30" fmla="*/ 43 w 44"/>
                                <a:gd name="T31" fmla="*/ 16 h 50"/>
                                <a:gd name="T32" fmla="*/ 38 w 44"/>
                                <a:gd name="T33" fmla="*/ 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38" y="8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435" y="3184172"/>
                              <a:ext cx="36" cy="38"/>
                            </a:xfrm>
                            <a:custGeom>
                              <a:avLst/>
                              <a:gdLst>
                                <a:gd name="T0" fmla="*/ 32 w 36"/>
                                <a:gd name="T1" fmla="*/ 4 h 38"/>
                                <a:gd name="T2" fmla="*/ 26 w 36"/>
                                <a:gd name="T3" fmla="*/ 0 h 38"/>
                                <a:gd name="T4" fmla="*/ 18 w 36"/>
                                <a:gd name="T5" fmla="*/ 0 h 38"/>
                                <a:gd name="T6" fmla="*/ 12 w 36"/>
                                <a:gd name="T7" fmla="*/ 0 h 38"/>
                                <a:gd name="T8" fmla="*/ 6 w 36"/>
                                <a:gd name="T9" fmla="*/ 4 h 38"/>
                                <a:gd name="T10" fmla="*/ 2 w 36"/>
                                <a:gd name="T11" fmla="*/ 12 h 38"/>
                                <a:gd name="T12" fmla="*/ 0 w 36"/>
                                <a:gd name="T13" fmla="*/ 18 h 38"/>
                                <a:gd name="T14" fmla="*/ 2 w 36"/>
                                <a:gd name="T15" fmla="*/ 26 h 38"/>
                                <a:gd name="T16" fmla="*/ 6 w 36"/>
                                <a:gd name="T17" fmla="*/ 32 h 38"/>
                                <a:gd name="T18" fmla="*/ 12 w 36"/>
                                <a:gd name="T19" fmla="*/ 36 h 38"/>
                                <a:gd name="T20" fmla="*/ 18 w 36"/>
                                <a:gd name="T21" fmla="*/ 38 h 38"/>
                                <a:gd name="T22" fmla="*/ 26 w 36"/>
                                <a:gd name="T23" fmla="*/ 36 h 38"/>
                                <a:gd name="T24" fmla="*/ 32 w 36"/>
                                <a:gd name="T25" fmla="*/ 32 h 38"/>
                                <a:gd name="T26" fmla="*/ 36 w 36"/>
                                <a:gd name="T27" fmla="*/ 26 h 38"/>
                                <a:gd name="T28" fmla="*/ 36 w 36"/>
                                <a:gd name="T29" fmla="*/ 18 h 38"/>
                                <a:gd name="T30" fmla="*/ 36 w 36"/>
                                <a:gd name="T31" fmla="*/ 12 h 38"/>
                                <a:gd name="T32" fmla="*/ 32 w 36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2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188" y="3184516"/>
                              <a:ext cx="24" cy="31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7 h 31"/>
                                <a:gd name="T2" fmla="*/ 16 w 24"/>
                                <a:gd name="T3" fmla="*/ 2 h 31"/>
                                <a:gd name="T4" fmla="*/ 12 w 24"/>
                                <a:gd name="T5" fmla="*/ 0 h 31"/>
                                <a:gd name="T6" fmla="*/ 6 w 24"/>
                                <a:gd name="T7" fmla="*/ 2 h 31"/>
                                <a:gd name="T8" fmla="*/ 2 w 24"/>
                                <a:gd name="T9" fmla="*/ 7 h 31"/>
                                <a:gd name="T10" fmla="*/ 0 w 24"/>
                                <a:gd name="T11" fmla="*/ 11 h 31"/>
                                <a:gd name="T12" fmla="*/ 0 w 24"/>
                                <a:gd name="T13" fmla="*/ 17 h 31"/>
                                <a:gd name="T14" fmla="*/ 0 w 24"/>
                                <a:gd name="T15" fmla="*/ 21 h 31"/>
                                <a:gd name="T16" fmla="*/ 2 w 24"/>
                                <a:gd name="T17" fmla="*/ 27 h 31"/>
                                <a:gd name="T18" fmla="*/ 6 w 24"/>
                                <a:gd name="T19" fmla="*/ 29 h 31"/>
                                <a:gd name="T20" fmla="*/ 12 w 24"/>
                                <a:gd name="T21" fmla="*/ 31 h 31"/>
                                <a:gd name="T22" fmla="*/ 16 w 24"/>
                                <a:gd name="T23" fmla="*/ 29 h 31"/>
                                <a:gd name="T24" fmla="*/ 22 w 24"/>
                                <a:gd name="T25" fmla="*/ 27 h 31"/>
                                <a:gd name="T26" fmla="*/ 24 w 24"/>
                                <a:gd name="T27" fmla="*/ 21 h 31"/>
                                <a:gd name="T28" fmla="*/ 24 w 24"/>
                                <a:gd name="T29" fmla="*/ 17 h 31"/>
                                <a:gd name="T30" fmla="*/ 24 w 24"/>
                                <a:gd name="T31" fmla="*/ 11 h 31"/>
                                <a:gd name="T32" fmla="*/ 22 w 24"/>
                                <a:gd name="T33" fmla="*/ 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2" y="7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459" y="3184644"/>
                              <a:ext cx="395" cy="732"/>
                            </a:xfrm>
                            <a:custGeom>
                              <a:avLst/>
                              <a:gdLst>
                                <a:gd name="T0" fmla="*/ 52 w 395"/>
                                <a:gd name="T1" fmla="*/ 664 h 732"/>
                                <a:gd name="T2" fmla="*/ 93 w 395"/>
                                <a:gd name="T3" fmla="*/ 664 h 732"/>
                                <a:gd name="T4" fmla="*/ 103 w 395"/>
                                <a:gd name="T5" fmla="*/ 668 h 732"/>
                                <a:gd name="T6" fmla="*/ 86 w 395"/>
                                <a:gd name="T7" fmla="*/ 692 h 732"/>
                                <a:gd name="T8" fmla="*/ 86 w 395"/>
                                <a:gd name="T9" fmla="*/ 724 h 732"/>
                                <a:gd name="T10" fmla="*/ 125 w 395"/>
                                <a:gd name="T11" fmla="*/ 732 h 732"/>
                                <a:gd name="T12" fmla="*/ 175 w 395"/>
                                <a:gd name="T13" fmla="*/ 732 h 732"/>
                                <a:gd name="T14" fmla="*/ 194 w 395"/>
                                <a:gd name="T15" fmla="*/ 714 h 732"/>
                                <a:gd name="T16" fmla="*/ 188 w 395"/>
                                <a:gd name="T17" fmla="*/ 684 h 732"/>
                                <a:gd name="T18" fmla="*/ 179 w 395"/>
                                <a:gd name="T19" fmla="*/ 662 h 732"/>
                                <a:gd name="T20" fmla="*/ 194 w 395"/>
                                <a:gd name="T21" fmla="*/ 640 h 732"/>
                                <a:gd name="T22" fmla="*/ 230 w 395"/>
                                <a:gd name="T23" fmla="*/ 638 h 732"/>
                                <a:gd name="T24" fmla="*/ 280 w 395"/>
                                <a:gd name="T25" fmla="*/ 648 h 732"/>
                                <a:gd name="T26" fmla="*/ 333 w 395"/>
                                <a:gd name="T27" fmla="*/ 656 h 732"/>
                                <a:gd name="T28" fmla="*/ 377 w 395"/>
                                <a:gd name="T29" fmla="*/ 656 h 732"/>
                                <a:gd name="T30" fmla="*/ 395 w 395"/>
                                <a:gd name="T31" fmla="*/ 640 h 732"/>
                                <a:gd name="T32" fmla="*/ 383 w 395"/>
                                <a:gd name="T33" fmla="*/ 619 h 732"/>
                                <a:gd name="T34" fmla="*/ 351 w 395"/>
                                <a:gd name="T35" fmla="*/ 591 h 732"/>
                                <a:gd name="T36" fmla="*/ 315 w 395"/>
                                <a:gd name="T37" fmla="*/ 563 h 732"/>
                                <a:gd name="T38" fmla="*/ 284 w 395"/>
                                <a:gd name="T39" fmla="*/ 539 h 732"/>
                                <a:gd name="T40" fmla="*/ 258 w 395"/>
                                <a:gd name="T41" fmla="*/ 506 h 732"/>
                                <a:gd name="T42" fmla="*/ 260 w 395"/>
                                <a:gd name="T43" fmla="*/ 468 h 732"/>
                                <a:gd name="T44" fmla="*/ 301 w 395"/>
                                <a:gd name="T45" fmla="*/ 446 h 732"/>
                                <a:gd name="T46" fmla="*/ 315 w 395"/>
                                <a:gd name="T47" fmla="*/ 420 h 732"/>
                                <a:gd name="T48" fmla="*/ 270 w 395"/>
                                <a:gd name="T49" fmla="*/ 385 h 732"/>
                                <a:gd name="T50" fmla="*/ 218 w 395"/>
                                <a:gd name="T51" fmla="*/ 339 h 732"/>
                                <a:gd name="T52" fmla="*/ 196 w 395"/>
                                <a:gd name="T53" fmla="*/ 299 h 732"/>
                                <a:gd name="T54" fmla="*/ 204 w 395"/>
                                <a:gd name="T55" fmla="*/ 274 h 732"/>
                                <a:gd name="T56" fmla="*/ 226 w 395"/>
                                <a:gd name="T57" fmla="*/ 260 h 732"/>
                                <a:gd name="T58" fmla="*/ 236 w 395"/>
                                <a:gd name="T59" fmla="*/ 250 h 732"/>
                                <a:gd name="T60" fmla="*/ 214 w 395"/>
                                <a:gd name="T61" fmla="*/ 224 h 732"/>
                                <a:gd name="T62" fmla="*/ 169 w 395"/>
                                <a:gd name="T63" fmla="*/ 161 h 732"/>
                                <a:gd name="T64" fmla="*/ 141 w 395"/>
                                <a:gd name="T65" fmla="*/ 81 h 732"/>
                                <a:gd name="T66" fmla="*/ 133 w 395"/>
                                <a:gd name="T67" fmla="*/ 32 h 732"/>
                                <a:gd name="T68" fmla="*/ 117 w 395"/>
                                <a:gd name="T69" fmla="*/ 4 h 732"/>
                                <a:gd name="T70" fmla="*/ 105 w 395"/>
                                <a:gd name="T71" fmla="*/ 4 h 732"/>
                                <a:gd name="T72" fmla="*/ 95 w 395"/>
                                <a:gd name="T73" fmla="*/ 58 h 732"/>
                                <a:gd name="T74" fmla="*/ 54 w 395"/>
                                <a:gd name="T75" fmla="*/ 165 h 732"/>
                                <a:gd name="T76" fmla="*/ 12 w 395"/>
                                <a:gd name="T77" fmla="*/ 234 h 732"/>
                                <a:gd name="T78" fmla="*/ 0 w 395"/>
                                <a:gd name="T79" fmla="*/ 248 h 732"/>
                                <a:gd name="T80" fmla="*/ 6 w 395"/>
                                <a:gd name="T81" fmla="*/ 274 h 732"/>
                                <a:gd name="T82" fmla="*/ 36 w 395"/>
                                <a:gd name="T83" fmla="*/ 311 h 732"/>
                                <a:gd name="T84" fmla="*/ 8 w 395"/>
                                <a:gd name="T85" fmla="*/ 367 h 732"/>
                                <a:gd name="T86" fmla="*/ 10 w 395"/>
                                <a:gd name="T87" fmla="*/ 488 h 732"/>
                                <a:gd name="T88" fmla="*/ 22 w 395"/>
                                <a:gd name="T89" fmla="*/ 517 h 732"/>
                                <a:gd name="T90" fmla="*/ 0 w 395"/>
                                <a:gd name="T91" fmla="*/ 537 h 732"/>
                                <a:gd name="T92" fmla="*/ 20 w 395"/>
                                <a:gd name="T93" fmla="*/ 664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95" h="732">
                                  <a:moveTo>
                                    <a:pt x="20" y="664"/>
                                  </a:moveTo>
                                  <a:lnTo>
                                    <a:pt x="36" y="664"/>
                                  </a:lnTo>
                                  <a:lnTo>
                                    <a:pt x="52" y="664"/>
                                  </a:lnTo>
                                  <a:lnTo>
                                    <a:pt x="66" y="664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93" y="664"/>
                                  </a:lnTo>
                                  <a:lnTo>
                                    <a:pt x="101" y="664"/>
                                  </a:lnTo>
                                  <a:lnTo>
                                    <a:pt x="105" y="666"/>
                                  </a:lnTo>
                                  <a:lnTo>
                                    <a:pt x="103" y="668"/>
                                  </a:lnTo>
                                  <a:lnTo>
                                    <a:pt x="97" y="674"/>
                                  </a:lnTo>
                                  <a:lnTo>
                                    <a:pt x="91" y="682"/>
                                  </a:lnTo>
                                  <a:lnTo>
                                    <a:pt x="86" y="692"/>
                                  </a:lnTo>
                                  <a:lnTo>
                                    <a:pt x="80" y="704"/>
                                  </a:lnTo>
                                  <a:lnTo>
                                    <a:pt x="80" y="716"/>
                                  </a:lnTo>
                                  <a:lnTo>
                                    <a:pt x="86" y="724"/>
                                  </a:lnTo>
                                  <a:lnTo>
                                    <a:pt x="95" y="728"/>
                                  </a:lnTo>
                                  <a:lnTo>
                                    <a:pt x="109" y="730"/>
                                  </a:lnTo>
                                  <a:lnTo>
                                    <a:pt x="125" y="732"/>
                                  </a:lnTo>
                                  <a:lnTo>
                                    <a:pt x="143" y="732"/>
                                  </a:lnTo>
                                  <a:lnTo>
                                    <a:pt x="161" y="730"/>
                                  </a:lnTo>
                                  <a:lnTo>
                                    <a:pt x="175" y="732"/>
                                  </a:lnTo>
                                  <a:lnTo>
                                    <a:pt x="188" y="730"/>
                                  </a:lnTo>
                                  <a:lnTo>
                                    <a:pt x="191" y="724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194" y="704"/>
                                  </a:lnTo>
                                  <a:lnTo>
                                    <a:pt x="190" y="694"/>
                                  </a:lnTo>
                                  <a:lnTo>
                                    <a:pt x="188" y="684"/>
                                  </a:lnTo>
                                  <a:lnTo>
                                    <a:pt x="184" y="678"/>
                                  </a:lnTo>
                                  <a:lnTo>
                                    <a:pt x="181" y="676"/>
                                  </a:lnTo>
                                  <a:lnTo>
                                    <a:pt x="179" y="662"/>
                                  </a:lnTo>
                                  <a:lnTo>
                                    <a:pt x="179" y="652"/>
                                  </a:lnTo>
                                  <a:lnTo>
                                    <a:pt x="185" y="644"/>
                                  </a:lnTo>
                                  <a:lnTo>
                                    <a:pt x="194" y="640"/>
                                  </a:lnTo>
                                  <a:lnTo>
                                    <a:pt x="204" y="638"/>
                                  </a:lnTo>
                                  <a:lnTo>
                                    <a:pt x="216" y="638"/>
                                  </a:lnTo>
                                  <a:lnTo>
                                    <a:pt x="230" y="638"/>
                                  </a:lnTo>
                                  <a:lnTo>
                                    <a:pt x="246" y="640"/>
                                  </a:lnTo>
                                  <a:lnTo>
                                    <a:pt x="262" y="644"/>
                                  </a:lnTo>
                                  <a:lnTo>
                                    <a:pt x="280" y="648"/>
                                  </a:lnTo>
                                  <a:lnTo>
                                    <a:pt x="297" y="650"/>
                                  </a:lnTo>
                                  <a:lnTo>
                                    <a:pt x="315" y="654"/>
                                  </a:lnTo>
                                  <a:lnTo>
                                    <a:pt x="333" y="656"/>
                                  </a:lnTo>
                                  <a:lnTo>
                                    <a:pt x="349" y="658"/>
                                  </a:lnTo>
                                  <a:lnTo>
                                    <a:pt x="363" y="658"/>
                                  </a:lnTo>
                                  <a:lnTo>
                                    <a:pt x="377" y="656"/>
                                  </a:lnTo>
                                  <a:lnTo>
                                    <a:pt x="387" y="652"/>
                                  </a:lnTo>
                                  <a:lnTo>
                                    <a:pt x="394" y="646"/>
                                  </a:lnTo>
                                  <a:lnTo>
                                    <a:pt x="395" y="640"/>
                                  </a:lnTo>
                                  <a:lnTo>
                                    <a:pt x="394" y="634"/>
                                  </a:lnTo>
                                  <a:lnTo>
                                    <a:pt x="389" y="626"/>
                                  </a:lnTo>
                                  <a:lnTo>
                                    <a:pt x="383" y="619"/>
                                  </a:lnTo>
                                  <a:lnTo>
                                    <a:pt x="373" y="611"/>
                                  </a:lnTo>
                                  <a:lnTo>
                                    <a:pt x="363" y="601"/>
                                  </a:lnTo>
                                  <a:lnTo>
                                    <a:pt x="351" y="591"/>
                                  </a:lnTo>
                                  <a:lnTo>
                                    <a:pt x="339" y="583"/>
                                  </a:lnTo>
                                  <a:lnTo>
                                    <a:pt x="327" y="573"/>
                                  </a:lnTo>
                                  <a:lnTo>
                                    <a:pt x="315" y="563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284" y="539"/>
                                  </a:lnTo>
                                  <a:lnTo>
                                    <a:pt x="276" y="531"/>
                                  </a:lnTo>
                                  <a:lnTo>
                                    <a:pt x="266" y="517"/>
                                  </a:lnTo>
                                  <a:lnTo>
                                    <a:pt x="258" y="506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54" y="480"/>
                                  </a:lnTo>
                                  <a:lnTo>
                                    <a:pt x="260" y="468"/>
                                  </a:lnTo>
                                  <a:lnTo>
                                    <a:pt x="268" y="460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301" y="446"/>
                                  </a:lnTo>
                                  <a:lnTo>
                                    <a:pt x="315" y="438"/>
                                  </a:lnTo>
                                  <a:lnTo>
                                    <a:pt x="321" y="430"/>
                                  </a:lnTo>
                                  <a:lnTo>
                                    <a:pt x="315" y="420"/>
                                  </a:lnTo>
                                  <a:lnTo>
                                    <a:pt x="305" y="410"/>
                                  </a:lnTo>
                                  <a:lnTo>
                                    <a:pt x="289" y="398"/>
                                  </a:lnTo>
                                  <a:lnTo>
                                    <a:pt x="270" y="385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32" y="355"/>
                                  </a:lnTo>
                                  <a:lnTo>
                                    <a:pt x="218" y="339"/>
                                  </a:lnTo>
                                  <a:lnTo>
                                    <a:pt x="206" y="325"/>
                                  </a:lnTo>
                                  <a:lnTo>
                                    <a:pt x="200" y="311"/>
                                  </a:lnTo>
                                  <a:lnTo>
                                    <a:pt x="196" y="299"/>
                                  </a:lnTo>
                                  <a:lnTo>
                                    <a:pt x="196" y="289"/>
                                  </a:lnTo>
                                  <a:lnTo>
                                    <a:pt x="197" y="280"/>
                                  </a:lnTo>
                                  <a:lnTo>
                                    <a:pt x="204" y="274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26" y="260"/>
                                  </a:lnTo>
                                  <a:lnTo>
                                    <a:pt x="232" y="258"/>
                                  </a:lnTo>
                                  <a:lnTo>
                                    <a:pt x="236" y="254"/>
                                  </a:lnTo>
                                  <a:lnTo>
                                    <a:pt x="236" y="250"/>
                                  </a:lnTo>
                                  <a:lnTo>
                                    <a:pt x="232" y="244"/>
                                  </a:lnTo>
                                  <a:lnTo>
                                    <a:pt x="226" y="234"/>
                                  </a:lnTo>
                                  <a:lnTo>
                                    <a:pt x="214" y="224"/>
                                  </a:lnTo>
                                  <a:lnTo>
                                    <a:pt x="197" y="208"/>
                                  </a:lnTo>
                                  <a:lnTo>
                                    <a:pt x="184" y="186"/>
                                  </a:lnTo>
                                  <a:lnTo>
                                    <a:pt x="169" y="161"/>
                                  </a:lnTo>
                                  <a:lnTo>
                                    <a:pt x="159" y="133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24" y="220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36" y="31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8" y="36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10" y="488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24" y="508"/>
                                  </a:lnTo>
                                  <a:lnTo>
                                    <a:pt x="22" y="517"/>
                                  </a:lnTo>
                                  <a:lnTo>
                                    <a:pt x="16" y="523"/>
                                  </a:lnTo>
                                  <a:lnTo>
                                    <a:pt x="8" y="531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2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563" y="3185243"/>
                              <a:ext cx="65" cy="111"/>
                            </a:xfrm>
                            <a:custGeom>
                              <a:avLst/>
                              <a:gdLst>
                                <a:gd name="T0" fmla="*/ 21 w 65"/>
                                <a:gd name="T1" fmla="*/ 0 h 111"/>
                                <a:gd name="T2" fmla="*/ 21 w 65"/>
                                <a:gd name="T3" fmla="*/ 10 h 111"/>
                                <a:gd name="T4" fmla="*/ 18 w 65"/>
                                <a:gd name="T5" fmla="*/ 37 h 111"/>
                                <a:gd name="T6" fmla="*/ 12 w 65"/>
                                <a:gd name="T7" fmla="*/ 71 h 111"/>
                                <a:gd name="T8" fmla="*/ 0 w 65"/>
                                <a:gd name="T9" fmla="*/ 99 h 111"/>
                                <a:gd name="T10" fmla="*/ 35 w 65"/>
                                <a:gd name="T11" fmla="*/ 111 h 111"/>
                                <a:gd name="T12" fmla="*/ 43 w 65"/>
                                <a:gd name="T13" fmla="*/ 89 h 111"/>
                                <a:gd name="T14" fmla="*/ 65 w 65"/>
                                <a:gd name="T15" fmla="*/ 105 h 111"/>
                                <a:gd name="T16" fmla="*/ 51 w 65"/>
                                <a:gd name="T17" fmla="*/ 22 h 111"/>
                                <a:gd name="T18" fmla="*/ 21 w 65"/>
                                <a:gd name="T1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21" y="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459" y="3184668"/>
                              <a:ext cx="363" cy="621"/>
                            </a:xfrm>
                            <a:custGeom>
                              <a:avLst/>
                              <a:gdLst>
                                <a:gd name="T0" fmla="*/ 97 w 363"/>
                                <a:gd name="T1" fmla="*/ 619 h 621"/>
                                <a:gd name="T2" fmla="*/ 111 w 363"/>
                                <a:gd name="T3" fmla="*/ 615 h 621"/>
                                <a:gd name="T4" fmla="*/ 135 w 363"/>
                                <a:gd name="T5" fmla="*/ 609 h 621"/>
                                <a:gd name="T6" fmla="*/ 165 w 363"/>
                                <a:gd name="T7" fmla="*/ 603 h 621"/>
                                <a:gd name="T8" fmla="*/ 205 w 363"/>
                                <a:gd name="T9" fmla="*/ 599 h 621"/>
                                <a:gd name="T10" fmla="*/ 251 w 363"/>
                                <a:gd name="T11" fmla="*/ 599 h 621"/>
                                <a:gd name="T12" fmla="*/ 303 w 363"/>
                                <a:gd name="T13" fmla="*/ 601 h 621"/>
                                <a:gd name="T14" fmla="*/ 363 w 363"/>
                                <a:gd name="T15" fmla="*/ 611 h 621"/>
                                <a:gd name="T16" fmla="*/ 341 w 363"/>
                                <a:gd name="T17" fmla="*/ 596 h 621"/>
                                <a:gd name="T18" fmla="*/ 292 w 363"/>
                                <a:gd name="T19" fmla="*/ 554 h 621"/>
                                <a:gd name="T20" fmla="*/ 249 w 363"/>
                                <a:gd name="T21" fmla="*/ 494 h 621"/>
                                <a:gd name="T22" fmla="*/ 237 w 363"/>
                                <a:gd name="T23" fmla="*/ 420 h 621"/>
                                <a:gd name="T24" fmla="*/ 295 w 363"/>
                                <a:gd name="T25" fmla="*/ 402 h 621"/>
                                <a:gd name="T26" fmla="*/ 261 w 363"/>
                                <a:gd name="T27" fmla="*/ 380 h 621"/>
                                <a:gd name="T28" fmla="*/ 215 w 363"/>
                                <a:gd name="T29" fmla="*/ 337 h 621"/>
                                <a:gd name="T30" fmla="*/ 177 w 363"/>
                                <a:gd name="T31" fmla="*/ 277 h 621"/>
                                <a:gd name="T32" fmla="*/ 219 w 363"/>
                                <a:gd name="T33" fmla="*/ 222 h 621"/>
                                <a:gd name="T34" fmla="*/ 207 w 363"/>
                                <a:gd name="T35" fmla="*/ 218 h 621"/>
                                <a:gd name="T36" fmla="*/ 177 w 363"/>
                                <a:gd name="T37" fmla="*/ 190 h 621"/>
                                <a:gd name="T38" fmla="*/ 143 w 363"/>
                                <a:gd name="T39" fmla="*/ 123 h 621"/>
                                <a:gd name="T40" fmla="*/ 119 w 363"/>
                                <a:gd name="T41" fmla="*/ 0 h 621"/>
                                <a:gd name="T42" fmla="*/ 117 w 363"/>
                                <a:gd name="T43" fmla="*/ 32 h 621"/>
                                <a:gd name="T44" fmla="*/ 101 w 363"/>
                                <a:gd name="T45" fmla="*/ 103 h 621"/>
                                <a:gd name="T46" fmla="*/ 70 w 363"/>
                                <a:gd name="T47" fmla="*/ 180 h 621"/>
                                <a:gd name="T48" fmla="*/ 18 w 363"/>
                                <a:gd name="T49" fmla="*/ 230 h 621"/>
                                <a:gd name="T50" fmla="*/ 68 w 363"/>
                                <a:gd name="T51" fmla="*/ 254 h 621"/>
                                <a:gd name="T52" fmla="*/ 64 w 363"/>
                                <a:gd name="T53" fmla="*/ 287 h 621"/>
                                <a:gd name="T54" fmla="*/ 50 w 363"/>
                                <a:gd name="T55" fmla="*/ 337 h 621"/>
                                <a:gd name="T56" fmla="*/ 14 w 363"/>
                                <a:gd name="T57" fmla="*/ 388 h 621"/>
                                <a:gd name="T58" fmla="*/ 0 w 363"/>
                                <a:gd name="T59" fmla="*/ 418 h 621"/>
                                <a:gd name="T60" fmla="*/ 30 w 363"/>
                                <a:gd name="T61" fmla="*/ 442 h 621"/>
                                <a:gd name="T62" fmla="*/ 36 w 363"/>
                                <a:gd name="T63" fmla="*/ 449 h 621"/>
                                <a:gd name="T64" fmla="*/ 42 w 363"/>
                                <a:gd name="T65" fmla="*/ 461 h 621"/>
                                <a:gd name="T66" fmla="*/ 46 w 363"/>
                                <a:gd name="T67" fmla="*/ 479 h 621"/>
                                <a:gd name="T68" fmla="*/ 40 w 363"/>
                                <a:gd name="T69" fmla="*/ 502 h 621"/>
                                <a:gd name="T70" fmla="*/ 24 w 363"/>
                                <a:gd name="T71" fmla="*/ 527 h 621"/>
                                <a:gd name="T72" fmla="*/ 0 w 363"/>
                                <a:gd name="T73" fmla="*/ 546 h 621"/>
                                <a:gd name="T74" fmla="*/ 91 w 363"/>
                                <a:gd name="T75" fmla="*/ 621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3" h="621">
                                  <a:moveTo>
                                    <a:pt x="93" y="621"/>
                                  </a:moveTo>
                                  <a:lnTo>
                                    <a:pt x="97" y="619"/>
                                  </a:lnTo>
                                  <a:lnTo>
                                    <a:pt x="103" y="617"/>
                                  </a:lnTo>
                                  <a:lnTo>
                                    <a:pt x="111" y="615"/>
                                  </a:lnTo>
                                  <a:lnTo>
                                    <a:pt x="121" y="611"/>
                                  </a:lnTo>
                                  <a:lnTo>
                                    <a:pt x="135" y="609"/>
                                  </a:lnTo>
                                  <a:lnTo>
                                    <a:pt x="149" y="605"/>
                                  </a:lnTo>
                                  <a:lnTo>
                                    <a:pt x="165" y="603"/>
                                  </a:lnTo>
                                  <a:lnTo>
                                    <a:pt x="183" y="601"/>
                                  </a:lnTo>
                                  <a:lnTo>
                                    <a:pt x="205" y="599"/>
                                  </a:lnTo>
                                  <a:lnTo>
                                    <a:pt x="227" y="599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77" y="599"/>
                                  </a:lnTo>
                                  <a:lnTo>
                                    <a:pt x="303" y="601"/>
                                  </a:lnTo>
                                  <a:lnTo>
                                    <a:pt x="331" y="605"/>
                                  </a:lnTo>
                                  <a:lnTo>
                                    <a:pt x="363" y="611"/>
                                  </a:lnTo>
                                  <a:lnTo>
                                    <a:pt x="357" y="607"/>
                                  </a:lnTo>
                                  <a:lnTo>
                                    <a:pt x="341" y="596"/>
                                  </a:lnTo>
                                  <a:lnTo>
                                    <a:pt x="319" y="578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70" y="526"/>
                                  </a:lnTo>
                                  <a:lnTo>
                                    <a:pt x="249" y="494"/>
                                  </a:lnTo>
                                  <a:lnTo>
                                    <a:pt x="237" y="458"/>
                                  </a:lnTo>
                                  <a:lnTo>
                                    <a:pt x="237" y="420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95" y="402"/>
                                  </a:lnTo>
                                  <a:lnTo>
                                    <a:pt x="282" y="394"/>
                                  </a:lnTo>
                                  <a:lnTo>
                                    <a:pt x="261" y="380"/>
                                  </a:lnTo>
                                  <a:lnTo>
                                    <a:pt x="239" y="361"/>
                                  </a:lnTo>
                                  <a:lnTo>
                                    <a:pt x="215" y="337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219" y="222"/>
                                  </a:lnTo>
                                  <a:lnTo>
                                    <a:pt x="215" y="222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46" y="212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68" y="248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64" y="287"/>
                                  </a:lnTo>
                                  <a:lnTo>
                                    <a:pt x="60" y="311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14" y="38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28" y="440"/>
                                  </a:lnTo>
                                  <a:lnTo>
                                    <a:pt x="30" y="442"/>
                                  </a:lnTo>
                                  <a:lnTo>
                                    <a:pt x="32" y="444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55"/>
                                  </a:lnTo>
                                  <a:lnTo>
                                    <a:pt x="42" y="461"/>
                                  </a:lnTo>
                                  <a:lnTo>
                                    <a:pt x="46" y="470"/>
                                  </a:lnTo>
                                  <a:lnTo>
                                    <a:pt x="46" y="479"/>
                                  </a:lnTo>
                                  <a:lnTo>
                                    <a:pt x="46" y="490"/>
                                  </a:lnTo>
                                  <a:lnTo>
                                    <a:pt x="40" y="502"/>
                                  </a:lnTo>
                                  <a:lnTo>
                                    <a:pt x="34" y="514"/>
                                  </a:lnTo>
                                  <a:lnTo>
                                    <a:pt x="24" y="527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91" y="621"/>
                                  </a:lnTo>
                                  <a:lnTo>
                                    <a:pt x="93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582" y="3184826"/>
                              <a:ext cx="33" cy="68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44 h 68"/>
                                <a:gd name="T2" fmla="*/ 18 w 33"/>
                                <a:gd name="T3" fmla="*/ 34 h 68"/>
                                <a:gd name="T4" fmla="*/ 12 w 33"/>
                                <a:gd name="T5" fmla="*/ 24 h 68"/>
                                <a:gd name="T6" fmla="*/ 8 w 33"/>
                                <a:gd name="T7" fmla="*/ 16 h 68"/>
                                <a:gd name="T8" fmla="*/ 4 w 33"/>
                                <a:gd name="T9" fmla="*/ 8 h 68"/>
                                <a:gd name="T10" fmla="*/ 2 w 33"/>
                                <a:gd name="T11" fmla="*/ 0 h 68"/>
                                <a:gd name="T12" fmla="*/ 2 w 33"/>
                                <a:gd name="T13" fmla="*/ 0 h 68"/>
                                <a:gd name="T14" fmla="*/ 0 w 33"/>
                                <a:gd name="T15" fmla="*/ 32 h 68"/>
                                <a:gd name="T16" fmla="*/ 4 w 33"/>
                                <a:gd name="T17" fmla="*/ 52 h 68"/>
                                <a:gd name="T18" fmla="*/ 12 w 33"/>
                                <a:gd name="T19" fmla="*/ 64 h 68"/>
                                <a:gd name="T20" fmla="*/ 14 w 33"/>
                                <a:gd name="T21" fmla="*/ 68 h 68"/>
                                <a:gd name="T22" fmla="*/ 33 w 33"/>
                                <a:gd name="T23" fmla="*/ 56 h 68"/>
                                <a:gd name="T24" fmla="*/ 29 w 33"/>
                                <a:gd name="T25" fmla="*/ 52 h 68"/>
                                <a:gd name="T26" fmla="*/ 22 w 33"/>
                                <a:gd name="T27" fmla="*/ 4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" h="68">
                                  <a:moveTo>
                                    <a:pt x="22" y="44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604" y="3184943"/>
                              <a:ext cx="77" cy="121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88 h 121"/>
                                <a:gd name="T2" fmla="*/ 35 w 77"/>
                                <a:gd name="T3" fmla="*/ 70 h 121"/>
                                <a:gd name="T4" fmla="*/ 24 w 77"/>
                                <a:gd name="T5" fmla="*/ 50 h 121"/>
                                <a:gd name="T6" fmla="*/ 14 w 77"/>
                                <a:gd name="T7" fmla="*/ 32 h 121"/>
                                <a:gd name="T8" fmla="*/ 8 w 77"/>
                                <a:gd name="T9" fmla="*/ 16 h 121"/>
                                <a:gd name="T10" fmla="*/ 4 w 77"/>
                                <a:gd name="T11" fmla="*/ 4 h 121"/>
                                <a:gd name="T12" fmla="*/ 2 w 77"/>
                                <a:gd name="T13" fmla="*/ 0 h 121"/>
                                <a:gd name="T14" fmla="*/ 0 w 77"/>
                                <a:gd name="T15" fmla="*/ 16 h 121"/>
                                <a:gd name="T16" fmla="*/ 2 w 77"/>
                                <a:gd name="T17" fmla="*/ 34 h 121"/>
                                <a:gd name="T18" fmla="*/ 6 w 77"/>
                                <a:gd name="T19" fmla="*/ 52 h 121"/>
                                <a:gd name="T20" fmla="*/ 12 w 77"/>
                                <a:gd name="T21" fmla="*/ 70 h 121"/>
                                <a:gd name="T22" fmla="*/ 18 w 77"/>
                                <a:gd name="T23" fmla="*/ 84 h 121"/>
                                <a:gd name="T24" fmla="*/ 24 w 77"/>
                                <a:gd name="T25" fmla="*/ 96 h 121"/>
                                <a:gd name="T26" fmla="*/ 28 w 77"/>
                                <a:gd name="T27" fmla="*/ 105 h 121"/>
                                <a:gd name="T28" fmla="*/ 30 w 77"/>
                                <a:gd name="T29" fmla="*/ 107 h 121"/>
                                <a:gd name="T30" fmla="*/ 30 w 77"/>
                                <a:gd name="T31" fmla="*/ 121 h 121"/>
                                <a:gd name="T32" fmla="*/ 41 w 77"/>
                                <a:gd name="T33" fmla="*/ 121 h 121"/>
                                <a:gd name="T34" fmla="*/ 49 w 77"/>
                                <a:gd name="T35" fmla="*/ 121 h 121"/>
                                <a:gd name="T36" fmla="*/ 57 w 77"/>
                                <a:gd name="T37" fmla="*/ 119 h 121"/>
                                <a:gd name="T38" fmla="*/ 63 w 77"/>
                                <a:gd name="T39" fmla="*/ 117 h 121"/>
                                <a:gd name="T40" fmla="*/ 69 w 77"/>
                                <a:gd name="T41" fmla="*/ 115 h 121"/>
                                <a:gd name="T42" fmla="*/ 73 w 77"/>
                                <a:gd name="T43" fmla="*/ 113 h 121"/>
                                <a:gd name="T44" fmla="*/ 75 w 77"/>
                                <a:gd name="T45" fmla="*/ 113 h 121"/>
                                <a:gd name="T46" fmla="*/ 77 w 77"/>
                                <a:gd name="T47" fmla="*/ 113 h 121"/>
                                <a:gd name="T48" fmla="*/ 63 w 77"/>
                                <a:gd name="T49" fmla="*/ 103 h 121"/>
                                <a:gd name="T50" fmla="*/ 49 w 77"/>
                                <a:gd name="T51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7" h="121">
                                  <a:moveTo>
                                    <a:pt x="49" y="88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9" y="115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4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566" y="3185114"/>
                              <a:ext cx="149" cy="147"/>
                            </a:xfrm>
                            <a:custGeom>
                              <a:avLst/>
                              <a:gdLst>
                                <a:gd name="T0" fmla="*/ 111 w 149"/>
                                <a:gd name="T1" fmla="*/ 83 h 147"/>
                                <a:gd name="T2" fmla="*/ 103 w 149"/>
                                <a:gd name="T3" fmla="*/ 61 h 147"/>
                                <a:gd name="T4" fmla="*/ 97 w 149"/>
                                <a:gd name="T5" fmla="*/ 43 h 147"/>
                                <a:gd name="T6" fmla="*/ 95 w 149"/>
                                <a:gd name="T7" fmla="*/ 26 h 147"/>
                                <a:gd name="T8" fmla="*/ 95 w 149"/>
                                <a:gd name="T9" fmla="*/ 14 h 147"/>
                                <a:gd name="T10" fmla="*/ 97 w 149"/>
                                <a:gd name="T11" fmla="*/ 4 h 147"/>
                                <a:gd name="T12" fmla="*/ 97 w 149"/>
                                <a:gd name="T13" fmla="*/ 0 h 147"/>
                                <a:gd name="T14" fmla="*/ 89 w 149"/>
                                <a:gd name="T15" fmla="*/ 16 h 147"/>
                                <a:gd name="T16" fmla="*/ 83 w 149"/>
                                <a:gd name="T17" fmla="*/ 34 h 147"/>
                                <a:gd name="T18" fmla="*/ 81 w 149"/>
                                <a:gd name="T19" fmla="*/ 49 h 147"/>
                                <a:gd name="T20" fmla="*/ 81 w 149"/>
                                <a:gd name="T21" fmla="*/ 67 h 147"/>
                                <a:gd name="T22" fmla="*/ 83 w 149"/>
                                <a:gd name="T23" fmla="*/ 83 h 147"/>
                                <a:gd name="T24" fmla="*/ 85 w 149"/>
                                <a:gd name="T25" fmla="*/ 93 h 147"/>
                                <a:gd name="T26" fmla="*/ 87 w 149"/>
                                <a:gd name="T27" fmla="*/ 103 h 147"/>
                                <a:gd name="T28" fmla="*/ 89 w 149"/>
                                <a:gd name="T29" fmla="*/ 105 h 147"/>
                                <a:gd name="T30" fmla="*/ 73 w 149"/>
                                <a:gd name="T31" fmla="*/ 107 h 147"/>
                                <a:gd name="T32" fmla="*/ 57 w 149"/>
                                <a:gd name="T33" fmla="*/ 111 h 147"/>
                                <a:gd name="T34" fmla="*/ 43 w 149"/>
                                <a:gd name="T35" fmla="*/ 119 h 147"/>
                                <a:gd name="T36" fmla="*/ 29 w 149"/>
                                <a:gd name="T37" fmla="*/ 125 h 147"/>
                                <a:gd name="T38" fmla="*/ 17 w 149"/>
                                <a:gd name="T39" fmla="*/ 133 h 147"/>
                                <a:gd name="T40" fmla="*/ 9 w 149"/>
                                <a:gd name="T41" fmla="*/ 141 h 147"/>
                                <a:gd name="T42" fmla="*/ 2 w 149"/>
                                <a:gd name="T43" fmla="*/ 145 h 147"/>
                                <a:gd name="T44" fmla="*/ 0 w 149"/>
                                <a:gd name="T45" fmla="*/ 147 h 147"/>
                                <a:gd name="T46" fmla="*/ 6 w 149"/>
                                <a:gd name="T47" fmla="*/ 143 h 147"/>
                                <a:gd name="T48" fmla="*/ 15 w 149"/>
                                <a:gd name="T49" fmla="*/ 139 h 147"/>
                                <a:gd name="T50" fmla="*/ 25 w 149"/>
                                <a:gd name="T51" fmla="*/ 137 h 147"/>
                                <a:gd name="T52" fmla="*/ 35 w 149"/>
                                <a:gd name="T53" fmla="*/ 133 h 147"/>
                                <a:gd name="T54" fmla="*/ 47 w 149"/>
                                <a:gd name="T55" fmla="*/ 131 h 147"/>
                                <a:gd name="T56" fmla="*/ 59 w 149"/>
                                <a:gd name="T57" fmla="*/ 129 h 147"/>
                                <a:gd name="T58" fmla="*/ 71 w 149"/>
                                <a:gd name="T59" fmla="*/ 127 h 147"/>
                                <a:gd name="T60" fmla="*/ 85 w 149"/>
                                <a:gd name="T61" fmla="*/ 127 h 147"/>
                                <a:gd name="T62" fmla="*/ 97 w 149"/>
                                <a:gd name="T63" fmla="*/ 125 h 147"/>
                                <a:gd name="T64" fmla="*/ 109 w 149"/>
                                <a:gd name="T65" fmla="*/ 123 h 147"/>
                                <a:gd name="T66" fmla="*/ 119 w 149"/>
                                <a:gd name="T67" fmla="*/ 123 h 147"/>
                                <a:gd name="T68" fmla="*/ 129 w 149"/>
                                <a:gd name="T69" fmla="*/ 123 h 147"/>
                                <a:gd name="T70" fmla="*/ 137 w 149"/>
                                <a:gd name="T71" fmla="*/ 121 h 147"/>
                                <a:gd name="T72" fmla="*/ 143 w 149"/>
                                <a:gd name="T73" fmla="*/ 121 h 147"/>
                                <a:gd name="T74" fmla="*/ 147 w 149"/>
                                <a:gd name="T75" fmla="*/ 121 h 147"/>
                                <a:gd name="T76" fmla="*/ 149 w 149"/>
                                <a:gd name="T77" fmla="*/ 121 h 147"/>
                                <a:gd name="T78" fmla="*/ 127 w 149"/>
                                <a:gd name="T79" fmla="*/ 103 h 147"/>
                                <a:gd name="T80" fmla="*/ 111 w 149"/>
                                <a:gd name="T81" fmla="*/ 83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9" h="147">
                                  <a:moveTo>
                                    <a:pt x="111" y="83"/>
                                  </a:moveTo>
                                  <a:lnTo>
                                    <a:pt x="103" y="61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9" y="14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37" y="121"/>
                                  </a:lnTo>
                                  <a:lnTo>
                                    <a:pt x="143" y="121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1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669" y="3184376"/>
                              <a:ext cx="12" cy="14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2 h 14"/>
                                <a:gd name="T2" fmla="*/ 8 w 12"/>
                                <a:gd name="T3" fmla="*/ 2 h 14"/>
                                <a:gd name="T4" fmla="*/ 6 w 12"/>
                                <a:gd name="T5" fmla="*/ 0 h 14"/>
                                <a:gd name="T6" fmla="*/ 4 w 12"/>
                                <a:gd name="T7" fmla="*/ 2 h 14"/>
                                <a:gd name="T8" fmla="*/ 2 w 12"/>
                                <a:gd name="T9" fmla="*/ 2 h 14"/>
                                <a:gd name="T10" fmla="*/ 0 w 12"/>
                                <a:gd name="T11" fmla="*/ 4 h 14"/>
                                <a:gd name="T12" fmla="*/ 0 w 12"/>
                                <a:gd name="T13" fmla="*/ 6 h 14"/>
                                <a:gd name="T14" fmla="*/ 0 w 12"/>
                                <a:gd name="T15" fmla="*/ 10 h 14"/>
                                <a:gd name="T16" fmla="*/ 2 w 12"/>
                                <a:gd name="T17" fmla="*/ 12 h 14"/>
                                <a:gd name="T18" fmla="*/ 4 w 12"/>
                                <a:gd name="T19" fmla="*/ 14 h 14"/>
                                <a:gd name="T20" fmla="*/ 6 w 12"/>
                                <a:gd name="T21" fmla="*/ 14 h 14"/>
                                <a:gd name="T22" fmla="*/ 8 w 12"/>
                                <a:gd name="T23" fmla="*/ 14 h 14"/>
                                <a:gd name="T24" fmla="*/ 10 w 12"/>
                                <a:gd name="T25" fmla="*/ 12 h 14"/>
                                <a:gd name="T26" fmla="*/ 12 w 12"/>
                                <a:gd name="T27" fmla="*/ 10 h 14"/>
                                <a:gd name="T28" fmla="*/ 12 w 12"/>
                                <a:gd name="T29" fmla="*/ 6 h 14"/>
                                <a:gd name="T30" fmla="*/ 12 w 12"/>
                                <a:gd name="T31" fmla="*/ 4 h 14"/>
                                <a:gd name="T32" fmla="*/ 10 w 12"/>
                                <a:gd name="T33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0" y="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820" y="3184668"/>
                              <a:ext cx="33" cy="36"/>
                            </a:xfrm>
                            <a:custGeom>
                              <a:avLst/>
                              <a:gdLst>
                                <a:gd name="T0" fmla="*/ 26 w 33"/>
                                <a:gd name="T1" fmla="*/ 6 h 36"/>
                                <a:gd name="T2" fmla="*/ 22 w 33"/>
                                <a:gd name="T3" fmla="*/ 2 h 36"/>
                                <a:gd name="T4" fmla="*/ 16 w 33"/>
                                <a:gd name="T5" fmla="*/ 0 h 36"/>
                                <a:gd name="T6" fmla="*/ 10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0 w 33"/>
                                <a:gd name="T19" fmla="*/ 34 h 36"/>
                                <a:gd name="T20" fmla="*/ 16 w 33"/>
                                <a:gd name="T21" fmla="*/ 36 h 36"/>
                                <a:gd name="T22" fmla="*/ 22 w 33"/>
                                <a:gd name="T23" fmla="*/ 34 h 36"/>
                                <a:gd name="T24" fmla="*/ 26 w 33"/>
                                <a:gd name="T25" fmla="*/ 30 h 36"/>
                                <a:gd name="T26" fmla="*/ 30 w 33"/>
                                <a:gd name="T27" fmla="*/ 24 h 36"/>
                                <a:gd name="T28" fmla="*/ 33 w 33"/>
                                <a:gd name="T29" fmla="*/ 18 h 36"/>
                                <a:gd name="T30" fmla="*/ 30 w 33"/>
                                <a:gd name="T31" fmla="*/ 12 h 36"/>
                                <a:gd name="T32" fmla="*/ 26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6" y="6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696" y="3184797"/>
                              <a:ext cx="30" cy="31"/>
                            </a:xfrm>
                            <a:custGeom>
                              <a:avLst/>
                              <a:gdLst>
                                <a:gd name="T0" fmla="*/ 26 w 30"/>
                                <a:gd name="T1" fmla="*/ 4 h 31"/>
                                <a:gd name="T2" fmla="*/ 20 w 30"/>
                                <a:gd name="T3" fmla="*/ 2 h 31"/>
                                <a:gd name="T4" fmla="*/ 14 w 30"/>
                                <a:gd name="T5" fmla="*/ 0 h 31"/>
                                <a:gd name="T6" fmla="*/ 9 w 30"/>
                                <a:gd name="T7" fmla="*/ 2 h 31"/>
                                <a:gd name="T8" fmla="*/ 5 w 30"/>
                                <a:gd name="T9" fmla="*/ 4 h 31"/>
                                <a:gd name="T10" fmla="*/ 3 w 30"/>
                                <a:gd name="T11" fmla="*/ 10 h 31"/>
                                <a:gd name="T12" fmla="*/ 0 w 30"/>
                                <a:gd name="T13" fmla="*/ 16 h 31"/>
                                <a:gd name="T14" fmla="*/ 3 w 30"/>
                                <a:gd name="T15" fmla="*/ 21 h 31"/>
                                <a:gd name="T16" fmla="*/ 5 w 30"/>
                                <a:gd name="T17" fmla="*/ 27 h 31"/>
                                <a:gd name="T18" fmla="*/ 9 w 30"/>
                                <a:gd name="T19" fmla="*/ 29 h 31"/>
                                <a:gd name="T20" fmla="*/ 14 w 30"/>
                                <a:gd name="T21" fmla="*/ 31 h 31"/>
                                <a:gd name="T22" fmla="*/ 20 w 30"/>
                                <a:gd name="T23" fmla="*/ 29 h 31"/>
                                <a:gd name="T24" fmla="*/ 26 w 30"/>
                                <a:gd name="T25" fmla="*/ 27 h 31"/>
                                <a:gd name="T26" fmla="*/ 28 w 30"/>
                                <a:gd name="T27" fmla="*/ 21 h 31"/>
                                <a:gd name="T28" fmla="*/ 30 w 30"/>
                                <a:gd name="T29" fmla="*/ 16 h 31"/>
                                <a:gd name="T30" fmla="*/ 28 w 30"/>
                                <a:gd name="T31" fmla="*/ 10 h 31"/>
                                <a:gd name="T32" fmla="*/ 26 w 30"/>
                                <a:gd name="T33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6" y="4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477" y="3184571"/>
                              <a:ext cx="18" cy="15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2 h 15"/>
                                <a:gd name="T2" fmla="*/ 12 w 18"/>
                                <a:gd name="T3" fmla="*/ 0 h 15"/>
                                <a:gd name="T4" fmla="*/ 8 w 18"/>
                                <a:gd name="T5" fmla="*/ 0 h 15"/>
                                <a:gd name="T6" fmla="*/ 4 w 18"/>
                                <a:gd name="T7" fmla="*/ 0 h 15"/>
                                <a:gd name="T8" fmla="*/ 2 w 18"/>
                                <a:gd name="T9" fmla="*/ 2 h 15"/>
                                <a:gd name="T10" fmla="*/ 0 w 18"/>
                                <a:gd name="T11" fmla="*/ 4 h 15"/>
                                <a:gd name="T12" fmla="*/ 0 w 18"/>
                                <a:gd name="T13" fmla="*/ 8 h 15"/>
                                <a:gd name="T14" fmla="*/ 0 w 18"/>
                                <a:gd name="T15" fmla="*/ 12 h 15"/>
                                <a:gd name="T16" fmla="*/ 2 w 18"/>
                                <a:gd name="T17" fmla="*/ 14 h 15"/>
                                <a:gd name="T18" fmla="*/ 4 w 18"/>
                                <a:gd name="T19" fmla="*/ 15 h 15"/>
                                <a:gd name="T20" fmla="*/ 8 w 18"/>
                                <a:gd name="T21" fmla="*/ 15 h 15"/>
                                <a:gd name="T22" fmla="*/ 12 w 18"/>
                                <a:gd name="T23" fmla="*/ 15 h 15"/>
                                <a:gd name="T24" fmla="*/ 14 w 18"/>
                                <a:gd name="T25" fmla="*/ 14 h 15"/>
                                <a:gd name="T26" fmla="*/ 16 w 18"/>
                                <a:gd name="T27" fmla="*/ 12 h 15"/>
                                <a:gd name="T28" fmla="*/ 18 w 18"/>
                                <a:gd name="T29" fmla="*/ 8 h 15"/>
                                <a:gd name="T30" fmla="*/ 16 w 18"/>
                                <a:gd name="T31" fmla="*/ 4 h 15"/>
                                <a:gd name="T32" fmla="*/ 14 w 18"/>
                                <a:gd name="T33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26" y="3184969"/>
                              <a:ext cx="33" cy="36"/>
                            </a:xfrm>
                            <a:custGeom>
                              <a:avLst/>
                              <a:gdLst>
                                <a:gd name="T0" fmla="*/ 27 w 33"/>
                                <a:gd name="T1" fmla="*/ 6 h 36"/>
                                <a:gd name="T2" fmla="*/ 23 w 33"/>
                                <a:gd name="T3" fmla="*/ 2 h 36"/>
                                <a:gd name="T4" fmla="*/ 17 w 33"/>
                                <a:gd name="T5" fmla="*/ 0 h 36"/>
                                <a:gd name="T6" fmla="*/ 10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0 w 33"/>
                                <a:gd name="T19" fmla="*/ 34 h 36"/>
                                <a:gd name="T20" fmla="*/ 17 w 33"/>
                                <a:gd name="T21" fmla="*/ 36 h 36"/>
                                <a:gd name="T22" fmla="*/ 23 w 33"/>
                                <a:gd name="T23" fmla="*/ 34 h 36"/>
                                <a:gd name="T24" fmla="*/ 27 w 33"/>
                                <a:gd name="T25" fmla="*/ 30 h 36"/>
                                <a:gd name="T26" fmla="*/ 31 w 33"/>
                                <a:gd name="T27" fmla="*/ 24 h 36"/>
                                <a:gd name="T28" fmla="*/ 33 w 33"/>
                                <a:gd name="T29" fmla="*/ 18 h 36"/>
                                <a:gd name="T30" fmla="*/ 31 w 33"/>
                                <a:gd name="T31" fmla="*/ 12 h 36"/>
                                <a:gd name="T32" fmla="*/ 27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7" y="6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987" y="3184410"/>
                              <a:ext cx="50" cy="5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6 h 52"/>
                                <a:gd name="T2" fmla="*/ 35 w 50"/>
                                <a:gd name="T3" fmla="*/ 2 h 52"/>
                                <a:gd name="T4" fmla="*/ 24 w 50"/>
                                <a:gd name="T5" fmla="*/ 0 h 52"/>
                                <a:gd name="T6" fmla="*/ 17 w 50"/>
                                <a:gd name="T7" fmla="*/ 2 h 52"/>
                                <a:gd name="T8" fmla="*/ 9 w 50"/>
                                <a:gd name="T9" fmla="*/ 6 h 52"/>
                                <a:gd name="T10" fmla="*/ 3 w 50"/>
                                <a:gd name="T11" fmla="*/ 16 h 52"/>
                                <a:gd name="T12" fmla="*/ 0 w 50"/>
                                <a:gd name="T13" fmla="*/ 26 h 52"/>
                                <a:gd name="T14" fmla="*/ 3 w 50"/>
                                <a:gd name="T15" fmla="*/ 36 h 52"/>
                                <a:gd name="T16" fmla="*/ 9 w 50"/>
                                <a:gd name="T17" fmla="*/ 44 h 52"/>
                                <a:gd name="T18" fmla="*/ 17 w 50"/>
                                <a:gd name="T19" fmla="*/ 50 h 52"/>
                                <a:gd name="T20" fmla="*/ 24 w 50"/>
                                <a:gd name="T21" fmla="*/ 52 h 52"/>
                                <a:gd name="T22" fmla="*/ 35 w 50"/>
                                <a:gd name="T23" fmla="*/ 50 h 52"/>
                                <a:gd name="T24" fmla="*/ 43 w 50"/>
                                <a:gd name="T25" fmla="*/ 44 h 52"/>
                                <a:gd name="T26" fmla="*/ 49 w 50"/>
                                <a:gd name="T27" fmla="*/ 36 h 52"/>
                                <a:gd name="T28" fmla="*/ 50 w 50"/>
                                <a:gd name="T29" fmla="*/ 26 h 52"/>
                                <a:gd name="T30" fmla="*/ 49 w 50"/>
                                <a:gd name="T31" fmla="*/ 16 h 52"/>
                                <a:gd name="T32" fmla="*/ 43 w 50"/>
                                <a:gd name="T33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52">
                                  <a:moveTo>
                                    <a:pt x="43" y="6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3184081"/>
                              <a:ext cx="1151" cy="893"/>
                            </a:xfrm>
                            <a:prstGeom prst="rect">
                              <a:avLst/>
                            </a:prstGeom>
                            <a:solidFill>
                              <a:srgbClr val="5D9FB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4610" y="3184307"/>
                              <a:ext cx="1150" cy="1291"/>
                            </a:xfrm>
                            <a:custGeom>
                              <a:avLst/>
                              <a:gdLst>
                                <a:gd name="T0" fmla="*/ 1114 w 1150"/>
                                <a:gd name="T1" fmla="*/ 4 h 1291"/>
                                <a:gd name="T2" fmla="*/ 1039 w 1150"/>
                                <a:gd name="T3" fmla="*/ 4 h 1291"/>
                                <a:gd name="T4" fmla="*/ 958 w 1150"/>
                                <a:gd name="T5" fmla="*/ 48 h 1291"/>
                                <a:gd name="T6" fmla="*/ 878 w 1150"/>
                                <a:gd name="T7" fmla="*/ 149 h 1291"/>
                                <a:gd name="T8" fmla="*/ 803 w 1150"/>
                                <a:gd name="T9" fmla="*/ 272 h 1291"/>
                                <a:gd name="T10" fmla="*/ 728 w 1150"/>
                                <a:gd name="T11" fmla="*/ 375 h 1291"/>
                                <a:gd name="T12" fmla="*/ 661 w 1150"/>
                                <a:gd name="T13" fmla="*/ 456 h 1291"/>
                                <a:gd name="T14" fmla="*/ 595 w 1150"/>
                                <a:gd name="T15" fmla="*/ 513 h 1291"/>
                                <a:gd name="T16" fmla="*/ 537 w 1150"/>
                                <a:gd name="T17" fmla="*/ 545 h 1291"/>
                                <a:gd name="T18" fmla="*/ 484 w 1150"/>
                                <a:gd name="T19" fmla="*/ 549 h 1291"/>
                                <a:gd name="T20" fmla="*/ 437 w 1150"/>
                                <a:gd name="T21" fmla="*/ 525 h 1291"/>
                                <a:gd name="T22" fmla="*/ 399 w 1150"/>
                                <a:gd name="T23" fmla="*/ 470 h 1291"/>
                                <a:gd name="T24" fmla="*/ 367 w 1150"/>
                                <a:gd name="T25" fmla="*/ 416 h 1291"/>
                                <a:gd name="T26" fmla="*/ 345 w 1150"/>
                                <a:gd name="T27" fmla="*/ 395 h 1291"/>
                                <a:gd name="T28" fmla="*/ 323 w 1150"/>
                                <a:gd name="T29" fmla="*/ 400 h 1291"/>
                                <a:gd name="T30" fmla="*/ 305 w 1150"/>
                                <a:gd name="T31" fmla="*/ 424 h 1291"/>
                                <a:gd name="T32" fmla="*/ 285 w 1150"/>
                                <a:gd name="T33" fmla="*/ 462 h 1291"/>
                                <a:gd name="T34" fmla="*/ 264 w 1150"/>
                                <a:gd name="T35" fmla="*/ 506 h 1291"/>
                                <a:gd name="T36" fmla="*/ 236 w 1150"/>
                                <a:gd name="T37" fmla="*/ 549 h 1291"/>
                                <a:gd name="T38" fmla="*/ 197 w 1150"/>
                                <a:gd name="T39" fmla="*/ 587 h 1291"/>
                                <a:gd name="T40" fmla="*/ 157 w 1150"/>
                                <a:gd name="T41" fmla="*/ 597 h 1291"/>
                                <a:gd name="T42" fmla="*/ 119 w 1150"/>
                                <a:gd name="T43" fmla="*/ 573 h 1291"/>
                                <a:gd name="T44" fmla="*/ 82 w 1150"/>
                                <a:gd name="T45" fmla="*/ 529 h 1291"/>
                                <a:gd name="T46" fmla="*/ 46 w 1150"/>
                                <a:gd name="T47" fmla="*/ 480 h 1291"/>
                                <a:gd name="T48" fmla="*/ 12 w 1150"/>
                                <a:gd name="T49" fmla="*/ 436 h 1291"/>
                                <a:gd name="T50" fmla="*/ 0 w 1150"/>
                                <a:gd name="T51" fmla="*/ 1291 h 1291"/>
                                <a:gd name="T52" fmla="*/ 24 w 1150"/>
                                <a:gd name="T53" fmla="*/ 1291 h 1291"/>
                                <a:gd name="T54" fmla="*/ 74 w 1150"/>
                                <a:gd name="T55" fmla="*/ 1289 h 1291"/>
                                <a:gd name="T56" fmla="*/ 143 w 1150"/>
                                <a:gd name="T57" fmla="*/ 1287 h 1291"/>
                                <a:gd name="T58" fmla="*/ 228 w 1150"/>
                                <a:gd name="T59" fmla="*/ 1279 h 1291"/>
                                <a:gd name="T60" fmla="*/ 327 w 1150"/>
                                <a:gd name="T61" fmla="*/ 1271 h 1291"/>
                                <a:gd name="T62" fmla="*/ 433 w 1150"/>
                                <a:gd name="T63" fmla="*/ 1261 h 1291"/>
                                <a:gd name="T64" fmla="*/ 547 w 1150"/>
                                <a:gd name="T65" fmla="*/ 1251 h 1291"/>
                                <a:gd name="T66" fmla="*/ 665 w 1150"/>
                                <a:gd name="T67" fmla="*/ 1239 h 1291"/>
                                <a:gd name="T68" fmla="*/ 781 w 1150"/>
                                <a:gd name="T69" fmla="*/ 1227 h 1291"/>
                                <a:gd name="T70" fmla="*/ 894 w 1150"/>
                                <a:gd name="T71" fmla="*/ 1215 h 1291"/>
                                <a:gd name="T72" fmla="*/ 1000 w 1150"/>
                                <a:gd name="T73" fmla="*/ 1205 h 1291"/>
                                <a:gd name="T74" fmla="*/ 1096 w 1150"/>
                                <a:gd name="T75" fmla="*/ 1195 h 1291"/>
                                <a:gd name="T76" fmla="*/ 1150 w 1150"/>
                                <a:gd name="T77" fmla="*/ 1187 h 1291"/>
                                <a:gd name="T78" fmla="*/ 1148 w 1150"/>
                                <a:gd name="T79" fmla="*/ 20 h 1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50" h="1291">
                                  <a:moveTo>
                                    <a:pt x="1148" y="20"/>
                                  </a:moveTo>
                                  <a:lnTo>
                                    <a:pt x="1114" y="4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1039" y="4"/>
                                  </a:lnTo>
                                  <a:lnTo>
                                    <a:pt x="998" y="20"/>
                                  </a:lnTo>
                                  <a:lnTo>
                                    <a:pt x="958" y="48"/>
                                  </a:lnTo>
                                  <a:lnTo>
                                    <a:pt x="916" y="91"/>
                                  </a:lnTo>
                                  <a:lnTo>
                                    <a:pt x="878" y="149"/>
                                  </a:lnTo>
                                  <a:lnTo>
                                    <a:pt x="841" y="212"/>
                                  </a:lnTo>
                                  <a:lnTo>
                                    <a:pt x="803" y="272"/>
                                  </a:lnTo>
                                  <a:lnTo>
                                    <a:pt x="764" y="325"/>
                                  </a:lnTo>
                                  <a:lnTo>
                                    <a:pt x="728" y="375"/>
                                  </a:lnTo>
                                  <a:lnTo>
                                    <a:pt x="694" y="418"/>
                                  </a:lnTo>
                                  <a:lnTo>
                                    <a:pt x="661" y="456"/>
                                  </a:lnTo>
                                  <a:lnTo>
                                    <a:pt x="627" y="488"/>
                                  </a:lnTo>
                                  <a:lnTo>
                                    <a:pt x="595" y="513"/>
                                  </a:lnTo>
                                  <a:lnTo>
                                    <a:pt x="565" y="533"/>
                                  </a:lnTo>
                                  <a:lnTo>
                                    <a:pt x="537" y="545"/>
                                  </a:lnTo>
                                  <a:lnTo>
                                    <a:pt x="508" y="551"/>
                                  </a:lnTo>
                                  <a:lnTo>
                                    <a:pt x="484" y="549"/>
                                  </a:lnTo>
                                  <a:lnTo>
                                    <a:pt x="459" y="541"/>
                                  </a:lnTo>
                                  <a:lnTo>
                                    <a:pt x="437" y="525"/>
                                  </a:lnTo>
                                  <a:lnTo>
                                    <a:pt x="417" y="502"/>
                                  </a:lnTo>
                                  <a:lnTo>
                                    <a:pt x="399" y="470"/>
                                  </a:lnTo>
                                  <a:lnTo>
                                    <a:pt x="383" y="438"/>
                                  </a:lnTo>
                                  <a:lnTo>
                                    <a:pt x="367" y="416"/>
                                  </a:lnTo>
                                  <a:lnTo>
                                    <a:pt x="355" y="402"/>
                                  </a:lnTo>
                                  <a:lnTo>
                                    <a:pt x="345" y="395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3" y="400"/>
                                  </a:lnTo>
                                  <a:lnTo>
                                    <a:pt x="315" y="410"/>
                                  </a:lnTo>
                                  <a:lnTo>
                                    <a:pt x="305" y="424"/>
                                  </a:lnTo>
                                  <a:lnTo>
                                    <a:pt x="295" y="442"/>
                                  </a:lnTo>
                                  <a:lnTo>
                                    <a:pt x="285" y="462"/>
                                  </a:lnTo>
                                  <a:lnTo>
                                    <a:pt x="276" y="484"/>
                                  </a:lnTo>
                                  <a:lnTo>
                                    <a:pt x="264" y="506"/>
                                  </a:lnTo>
                                  <a:lnTo>
                                    <a:pt x="250" y="529"/>
                                  </a:lnTo>
                                  <a:lnTo>
                                    <a:pt x="236" y="549"/>
                                  </a:lnTo>
                                  <a:lnTo>
                                    <a:pt x="218" y="569"/>
                                  </a:lnTo>
                                  <a:lnTo>
                                    <a:pt x="197" y="587"/>
                                  </a:lnTo>
                                  <a:lnTo>
                                    <a:pt x="177" y="597"/>
                                  </a:lnTo>
                                  <a:lnTo>
                                    <a:pt x="157" y="597"/>
                                  </a:lnTo>
                                  <a:lnTo>
                                    <a:pt x="137" y="589"/>
                                  </a:lnTo>
                                  <a:lnTo>
                                    <a:pt x="119" y="573"/>
                                  </a:lnTo>
                                  <a:lnTo>
                                    <a:pt x="99" y="553"/>
                                  </a:lnTo>
                                  <a:lnTo>
                                    <a:pt x="82" y="529"/>
                                  </a:lnTo>
                                  <a:lnTo>
                                    <a:pt x="64" y="506"/>
                                  </a:lnTo>
                                  <a:lnTo>
                                    <a:pt x="46" y="480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12" y="43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1291"/>
                                  </a:lnTo>
                                  <a:lnTo>
                                    <a:pt x="6" y="1291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46" y="1291"/>
                                  </a:lnTo>
                                  <a:lnTo>
                                    <a:pt x="74" y="1289"/>
                                  </a:lnTo>
                                  <a:lnTo>
                                    <a:pt x="105" y="1289"/>
                                  </a:lnTo>
                                  <a:lnTo>
                                    <a:pt x="143" y="1287"/>
                                  </a:lnTo>
                                  <a:lnTo>
                                    <a:pt x="183" y="1283"/>
                                  </a:lnTo>
                                  <a:lnTo>
                                    <a:pt x="228" y="1279"/>
                                  </a:lnTo>
                                  <a:lnTo>
                                    <a:pt x="278" y="1277"/>
                                  </a:lnTo>
                                  <a:lnTo>
                                    <a:pt x="327" y="1271"/>
                                  </a:lnTo>
                                  <a:lnTo>
                                    <a:pt x="379" y="1267"/>
                                  </a:lnTo>
                                  <a:lnTo>
                                    <a:pt x="433" y="1261"/>
                                  </a:lnTo>
                                  <a:lnTo>
                                    <a:pt x="490" y="1257"/>
                                  </a:lnTo>
                                  <a:lnTo>
                                    <a:pt x="547" y="1251"/>
                                  </a:lnTo>
                                  <a:lnTo>
                                    <a:pt x="605" y="1245"/>
                                  </a:lnTo>
                                  <a:lnTo>
                                    <a:pt x="665" y="1239"/>
                                  </a:lnTo>
                                  <a:lnTo>
                                    <a:pt x="722" y="1233"/>
                                  </a:lnTo>
                                  <a:lnTo>
                                    <a:pt x="781" y="1227"/>
                                  </a:lnTo>
                                  <a:lnTo>
                                    <a:pt x="837" y="1221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946" y="1211"/>
                                  </a:lnTo>
                                  <a:lnTo>
                                    <a:pt x="1000" y="1205"/>
                                  </a:lnTo>
                                  <a:lnTo>
                                    <a:pt x="1049" y="1199"/>
                                  </a:lnTo>
                                  <a:lnTo>
                                    <a:pt x="1096" y="1195"/>
                                  </a:lnTo>
                                  <a:lnTo>
                                    <a:pt x="1140" y="1189"/>
                                  </a:lnTo>
                                  <a:lnTo>
                                    <a:pt x="1150" y="1187"/>
                                  </a:lnTo>
                                  <a:lnTo>
                                    <a:pt x="1150" y="22"/>
                                  </a:lnTo>
                                  <a:lnTo>
                                    <a:pt x="11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610" y="3185072"/>
                              <a:ext cx="1152" cy="674"/>
                            </a:xfrm>
                            <a:custGeom>
                              <a:avLst/>
                              <a:gdLst>
                                <a:gd name="T0" fmla="*/ 1120 w 1150"/>
                                <a:gd name="T1" fmla="*/ 69 h 673"/>
                                <a:gd name="T2" fmla="*/ 1078 w 1150"/>
                                <a:gd name="T3" fmla="*/ 122 h 673"/>
                                <a:gd name="T4" fmla="*/ 1034 w 1150"/>
                                <a:gd name="T5" fmla="*/ 182 h 673"/>
                                <a:gd name="T6" fmla="*/ 986 w 1150"/>
                                <a:gd name="T7" fmla="*/ 231 h 673"/>
                                <a:gd name="T8" fmla="*/ 922 w 1150"/>
                                <a:gd name="T9" fmla="*/ 253 h 673"/>
                                <a:gd name="T10" fmla="*/ 841 w 1150"/>
                                <a:gd name="T11" fmla="*/ 227 h 673"/>
                                <a:gd name="T12" fmla="*/ 728 w 1150"/>
                                <a:gd name="T13" fmla="*/ 138 h 673"/>
                                <a:gd name="T14" fmla="*/ 665 w 1150"/>
                                <a:gd name="T15" fmla="*/ 83 h 673"/>
                                <a:gd name="T16" fmla="*/ 603 w 1150"/>
                                <a:gd name="T17" fmla="*/ 42 h 673"/>
                                <a:gd name="T18" fmla="*/ 539 w 1150"/>
                                <a:gd name="T19" fmla="*/ 17 h 673"/>
                                <a:gd name="T20" fmla="*/ 477 w 1150"/>
                                <a:gd name="T21" fmla="*/ 3 h 673"/>
                                <a:gd name="T22" fmla="*/ 415 w 1150"/>
                                <a:gd name="T23" fmla="*/ 0 h 673"/>
                                <a:gd name="T24" fmla="*/ 357 w 1150"/>
                                <a:gd name="T25" fmla="*/ 9 h 673"/>
                                <a:gd name="T26" fmla="*/ 301 w 1150"/>
                                <a:gd name="T27" fmla="*/ 23 h 673"/>
                                <a:gd name="T28" fmla="*/ 246 w 1150"/>
                                <a:gd name="T29" fmla="*/ 45 h 673"/>
                                <a:gd name="T30" fmla="*/ 195 w 1150"/>
                                <a:gd name="T31" fmla="*/ 72 h 673"/>
                                <a:gd name="T32" fmla="*/ 147 w 1150"/>
                                <a:gd name="T33" fmla="*/ 102 h 673"/>
                                <a:gd name="T34" fmla="*/ 103 w 1150"/>
                                <a:gd name="T35" fmla="*/ 136 h 673"/>
                                <a:gd name="T36" fmla="*/ 64 w 1150"/>
                                <a:gd name="T37" fmla="*/ 168 h 673"/>
                                <a:gd name="T38" fmla="*/ 30 w 1150"/>
                                <a:gd name="T39" fmla="*/ 201 h 673"/>
                                <a:gd name="T40" fmla="*/ 0 w 1150"/>
                                <a:gd name="T41" fmla="*/ 231 h 673"/>
                                <a:gd name="T42" fmla="*/ 4 w 1150"/>
                                <a:gd name="T43" fmla="*/ 673 h 673"/>
                                <a:gd name="T44" fmla="*/ 91 w 1150"/>
                                <a:gd name="T45" fmla="*/ 669 h 673"/>
                                <a:gd name="T46" fmla="*/ 195 w 1150"/>
                                <a:gd name="T47" fmla="*/ 653 h 673"/>
                                <a:gd name="T48" fmla="*/ 311 w 1150"/>
                                <a:gd name="T49" fmla="*/ 634 h 673"/>
                                <a:gd name="T50" fmla="*/ 435 w 1150"/>
                                <a:gd name="T51" fmla="*/ 608 h 673"/>
                                <a:gd name="T52" fmla="*/ 565 w 1150"/>
                                <a:gd name="T53" fmla="*/ 578 h 673"/>
                                <a:gd name="T54" fmla="*/ 694 w 1150"/>
                                <a:gd name="T55" fmla="*/ 544 h 673"/>
                                <a:gd name="T56" fmla="*/ 823 w 1150"/>
                                <a:gd name="T57" fmla="*/ 511 h 673"/>
                                <a:gd name="T58" fmla="*/ 942 w 1150"/>
                                <a:gd name="T59" fmla="*/ 477 h 673"/>
                                <a:gd name="T60" fmla="*/ 1055 w 1150"/>
                                <a:gd name="T61" fmla="*/ 443 h 673"/>
                                <a:gd name="T62" fmla="*/ 1150 w 1150"/>
                                <a:gd name="T63" fmla="*/ 416 h 673"/>
                                <a:gd name="T64" fmla="*/ 1144 w 1150"/>
                                <a:gd name="T65" fmla="*/ 48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50" h="673">
                                  <a:moveTo>
                                    <a:pt x="1144" y="48"/>
                                  </a:moveTo>
                                  <a:lnTo>
                                    <a:pt x="1120" y="69"/>
                                  </a:lnTo>
                                  <a:lnTo>
                                    <a:pt x="1098" y="94"/>
                                  </a:lnTo>
                                  <a:lnTo>
                                    <a:pt x="1078" y="122"/>
                                  </a:lnTo>
                                  <a:lnTo>
                                    <a:pt x="1057" y="152"/>
                                  </a:lnTo>
                                  <a:lnTo>
                                    <a:pt x="1034" y="182"/>
                                  </a:lnTo>
                                  <a:lnTo>
                                    <a:pt x="1012" y="209"/>
                                  </a:lnTo>
                                  <a:lnTo>
                                    <a:pt x="986" y="231"/>
                                  </a:lnTo>
                                  <a:lnTo>
                                    <a:pt x="956" y="245"/>
                                  </a:lnTo>
                                  <a:lnTo>
                                    <a:pt x="922" y="253"/>
                                  </a:lnTo>
                                  <a:lnTo>
                                    <a:pt x="884" y="245"/>
                                  </a:lnTo>
                                  <a:lnTo>
                                    <a:pt x="841" y="227"/>
                                  </a:lnTo>
                                  <a:lnTo>
                                    <a:pt x="789" y="192"/>
                                  </a:lnTo>
                                  <a:lnTo>
                                    <a:pt x="728" y="138"/>
                                  </a:lnTo>
                                  <a:lnTo>
                                    <a:pt x="698" y="108"/>
                                  </a:lnTo>
                                  <a:lnTo>
                                    <a:pt x="665" y="83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571" y="27"/>
                                  </a:lnTo>
                                  <a:lnTo>
                                    <a:pt x="539" y="17"/>
                                  </a:lnTo>
                                  <a:lnTo>
                                    <a:pt x="507" y="9"/>
                                  </a:lnTo>
                                  <a:lnTo>
                                    <a:pt x="477" y="3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57" y="9"/>
                                  </a:lnTo>
                                  <a:lnTo>
                                    <a:pt x="329" y="15"/>
                                  </a:lnTo>
                                  <a:lnTo>
                                    <a:pt x="301" y="23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46" y="45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03" y="136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73"/>
                                  </a:lnTo>
                                  <a:lnTo>
                                    <a:pt x="46" y="673"/>
                                  </a:lnTo>
                                  <a:lnTo>
                                    <a:pt x="91" y="669"/>
                                  </a:lnTo>
                                  <a:lnTo>
                                    <a:pt x="141" y="661"/>
                                  </a:lnTo>
                                  <a:lnTo>
                                    <a:pt x="195" y="653"/>
                                  </a:lnTo>
                                  <a:lnTo>
                                    <a:pt x="254" y="645"/>
                                  </a:lnTo>
                                  <a:lnTo>
                                    <a:pt x="311" y="634"/>
                                  </a:lnTo>
                                  <a:lnTo>
                                    <a:pt x="373" y="622"/>
                                  </a:lnTo>
                                  <a:lnTo>
                                    <a:pt x="435" y="608"/>
                                  </a:lnTo>
                                  <a:lnTo>
                                    <a:pt x="501" y="594"/>
                                  </a:lnTo>
                                  <a:lnTo>
                                    <a:pt x="565" y="578"/>
                                  </a:lnTo>
                                  <a:lnTo>
                                    <a:pt x="631" y="562"/>
                                  </a:lnTo>
                                  <a:lnTo>
                                    <a:pt x="694" y="544"/>
                                  </a:lnTo>
                                  <a:lnTo>
                                    <a:pt x="758" y="529"/>
                                  </a:lnTo>
                                  <a:lnTo>
                                    <a:pt x="823" y="511"/>
                                  </a:lnTo>
                                  <a:lnTo>
                                    <a:pt x="884" y="495"/>
                                  </a:lnTo>
                                  <a:lnTo>
                                    <a:pt x="942" y="477"/>
                                  </a:lnTo>
                                  <a:lnTo>
                                    <a:pt x="1000" y="459"/>
                                  </a:lnTo>
                                  <a:lnTo>
                                    <a:pt x="1055" y="443"/>
                                  </a:lnTo>
                                  <a:lnTo>
                                    <a:pt x="1104" y="429"/>
                                  </a:lnTo>
                                  <a:lnTo>
                                    <a:pt x="1150" y="416"/>
                                  </a:lnTo>
                                  <a:lnTo>
                                    <a:pt x="1150" y="47"/>
                                  </a:lnTo>
                                  <a:lnTo>
                                    <a:pt x="114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610" y="3185392"/>
                              <a:ext cx="1150" cy="698"/>
                            </a:xfrm>
                            <a:custGeom>
                              <a:avLst/>
                              <a:gdLst>
                                <a:gd name="T0" fmla="*/ 1074 w 1150"/>
                                <a:gd name="T1" fmla="*/ 70 h 698"/>
                                <a:gd name="T2" fmla="*/ 1010 w 1150"/>
                                <a:gd name="T3" fmla="*/ 141 h 698"/>
                                <a:gd name="T4" fmla="*/ 952 w 1150"/>
                                <a:gd name="T5" fmla="*/ 209 h 698"/>
                                <a:gd name="T6" fmla="*/ 896 w 1150"/>
                                <a:gd name="T7" fmla="*/ 262 h 698"/>
                                <a:gd name="T8" fmla="*/ 835 w 1150"/>
                                <a:gd name="T9" fmla="*/ 278 h 698"/>
                                <a:gd name="T10" fmla="*/ 760 w 1150"/>
                                <a:gd name="T11" fmla="*/ 242 h 698"/>
                                <a:gd name="T12" fmla="*/ 692 w 1150"/>
                                <a:gd name="T13" fmla="*/ 177 h 698"/>
                                <a:gd name="T14" fmla="*/ 641 w 1150"/>
                                <a:gd name="T15" fmla="*/ 131 h 698"/>
                                <a:gd name="T16" fmla="*/ 587 w 1150"/>
                                <a:gd name="T17" fmla="*/ 94 h 698"/>
                                <a:gd name="T18" fmla="*/ 527 w 1150"/>
                                <a:gd name="T19" fmla="*/ 62 h 698"/>
                                <a:gd name="T20" fmla="*/ 465 w 1150"/>
                                <a:gd name="T21" fmla="*/ 38 h 698"/>
                                <a:gd name="T22" fmla="*/ 401 w 1150"/>
                                <a:gd name="T23" fmla="*/ 18 h 698"/>
                                <a:gd name="T24" fmla="*/ 333 w 1150"/>
                                <a:gd name="T25" fmla="*/ 6 h 698"/>
                                <a:gd name="T26" fmla="*/ 268 w 1150"/>
                                <a:gd name="T27" fmla="*/ 0 h 698"/>
                                <a:gd name="T28" fmla="*/ 201 w 1150"/>
                                <a:gd name="T29" fmla="*/ 0 h 698"/>
                                <a:gd name="T30" fmla="*/ 133 w 1150"/>
                                <a:gd name="T31" fmla="*/ 6 h 698"/>
                                <a:gd name="T32" fmla="*/ 70 w 1150"/>
                                <a:gd name="T33" fmla="*/ 20 h 698"/>
                                <a:gd name="T34" fmla="*/ 6 w 1150"/>
                                <a:gd name="T35" fmla="*/ 38 h 698"/>
                                <a:gd name="T36" fmla="*/ 0 w 1150"/>
                                <a:gd name="T37" fmla="*/ 698 h 698"/>
                                <a:gd name="T38" fmla="*/ 373 w 1150"/>
                                <a:gd name="T39" fmla="*/ 692 h 698"/>
                                <a:gd name="T40" fmla="*/ 405 w 1150"/>
                                <a:gd name="T41" fmla="*/ 668 h 698"/>
                                <a:gd name="T42" fmla="*/ 455 w 1150"/>
                                <a:gd name="T43" fmla="*/ 633 h 698"/>
                                <a:gd name="T44" fmla="*/ 508 w 1150"/>
                                <a:gd name="T45" fmla="*/ 605 h 698"/>
                                <a:gd name="T46" fmla="*/ 563 w 1150"/>
                                <a:gd name="T47" fmla="*/ 585 h 698"/>
                                <a:gd name="T48" fmla="*/ 615 w 1150"/>
                                <a:gd name="T49" fmla="*/ 571 h 698"/>
                                <a:gd name="T50" fmla="*/ 671 w 1150"/>
                                <a:gd name="T51" fmla="*/ 565 h 698"/>
                                <a:gd name="T52" fmla="*/ 724 w 1150"/>
                                <a:gd name="T53" fmla="*/ 563 h 698"/>
                                <a:gd name="T54" fmla="*/ 778 w 1150"/>
                                <a:gd name="T55" fmla="*/ 565 h 698"/>
                                <a:gd name="T56" fmla="*/ 833 w 1150"/>
                                <a:gd name="T57" fmla="*/ 571 h 698"/>
                                <a:gd name="T58" fmla="*/ 886 w 1150"/>
                                <a:gd name="T59" fmla="*/ 579 h 698"/>
                                <a:gd name="T60" fmla="*/ 938 w 1150"/>
                                <a:gd name="T61" fmla="*/ 589 h 698"/>
                                <a:gd name="T62" fmla="*/ 990 w 1150"/>
                                <a:gd name="T63" fmla="*/ 601 h 698"/>
                                <a:gd name="T64" fmla="*/ 1040 w 1150"/>
                                <a:gd name="T65" fmla="*/ 611 h 698"/>
                                <a:gd name="T66" fmla="*/ 1090 w 1150"/>
                                <a:gd name="T67" fmla="*/ 621 h 698"/>
                                <a:gd name="T68" fmla="*/ 1138 w 1150"/>
                                <a:gd name="T69" fmla="*/ 629 h 698"/>
                                <a:gd name="T70" fmla="*/ 1150 w 1150"/>
                                <a:gd name="T71" fmla="*/ 14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50" h="698">
                                  <a:moveTo>
                                    <a:pt x="1112" y="38"/>
                                  </a:moveTo>
                                  <a:lnTo>
                                    <a:pt x="1074" y="70"/>
                                  </a:lnTo>
                                  <a:lnTo>
                                    <a:pt x="1040" y="104"/>
                                  </a:lnTo>
                                  <a:lnTo>
                                    <a:pt x="1010" y="141"/>
                                  </a:lnTo>
                                  <a:lnTo>
                                    <a:pt x="980" y="177"/>
                                  </a:lnTo>
                                  <a:lnTo>
                                    <a:pt x="952" y="209"/>
                                  </a:lnTo>
                                  <a:lnTo>
                                    <a:pt x="924" y="238"/>
                                  </a:lnTo>
                                  <a:lnTo>
                                    <a:pt x="896" y="262"/>
                                  </a:lnTo>
                                  <a:lnTo>
                                    <a:pt x="867" y="274"/>
                                  </a:lnTo>
                                  <a:lnTo>
                                    <a:pt x="835" y="278"/>
                                  </a:lnTo>
                                  <a:lnTo>
                                    <a:pt x="799" y="268"/>
                                  </a:lnTo>
                                  <a:lnTo>
                                    <a:pt x="760" y="242"/>
                                  </a:lnTo>
                                  <a:lnTo>
                                    <a:pt x="716" y="201"/>
                                  </a:lnTo>
                                  <a:lnTo>
                                    <a:pt x="692" y="177"/>
                                  </a:lnTo>
                                  <a:lnTo>
                                    <a:pt x="669" y="151"/>
                                  </a:lnTo>
                                  <a:lnTo>
                                    <a:pt x="641" y="131"/>
                                  </a:lnTo>
                                  <a:lnTo>
                                    <a:pt x="615" y="111"/>
                                  </a:lnTo>
                                  <a:lnTo>
                                    <a:pt x="587" y="94"/>
                                  </a:lnTo>
                                  <a:lnTo>
                                    <a:pt x="557" y="78"/>
                                  </a:lnTo>
                                  <a:lnTo>
                                    <a:pt x="527" y="62"/>
                                  </a:lnTo>
                                  <a:lnTo>
                                    <a:pt x="496" y="50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33" y="28"/>
                                  </a:lnTo>
                                  <a:lnTo>
                                    <a:pt x="401" y="1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33" y="6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363" y="698"/>
                                  </a:lnTo>
                                  <a:lnTo>
                                    <a:pt x="373" y="692"/>
                                  </a:lnTo>
                                  <a:lnTo>
                                    <a:pt x="389" y="680"/>
                                  </a:lnTo>
                                  <a:lnTo>
                                    <a:pt x="405" y="668"/>
                                  </a:lnTo>
                                  <a:lnTo>
                                    <a:pt x="431" y="651"/>
                                  </a:lnTo>
                                  <a:lnTo>
                                    <a:pt x="455" y="633"/>
                                  </a:lnTo>
                                  <a:lnTo>
                                    <a:pt x="481" y="619"/>
                                  </a:lnTo>
                                  <a:lnTo>
                                    <a:pt x="508" y="605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63" y="585"/>
                                  </a:lnTo>
                                  <a:lnTo>
                                    <a:pt x="589" y="579"/>
                                  </a:lnTo>
                                  <a:lnTo>
                                    <a:pt x="615" y="571"/>
                                  </a:lnTo>
                                  <a:lnTo>
                                    <a:pt x="643" y="569"/>
                                  </a:lnTo>
                                  <a:lnTo>
                                    <a:pt x="671" y="565"/>
                                  </a:lnTo>
                                  <a:lnTo>
                                    <a:pt x="696" y="565"/>
                                  </a:lnTo>
                                  <a:lnTo>
                                    <a:pt x="724" y="563"/>
                                  </a:lnTo>
                                  <a:lnTo>
                                    <a:pt x="750" y="565"/>
                                  </a:lnTo>
                                  <a:lnTo>
                                    <a:pt x="778" y="565"/>
                                  </a:lnTo>
                                  <a:lnTo>
                                    <a:pt x="807" y="569"/>
                                  </a:lnTo>
                                  <a:lnTo>
                                    <a:pt x="833" y="571"/>
                                  </a:lnTo>
                                  <a:lnTo>
                                    <a:pt x="859" y="575"/>
                                  </a:lnTo>
                                  <a:lnTo>
                                    <a:pt x="886" y="579"/>
                                  </a:lnTo>
                                  <a:lnTo>
                                    <a:pt x="912" y="585"/>
                                  </a:lnTo>
                                  <a:lnTo>
                                    <a:pt x="938" y="589"/>
                                  </a:lnTo>
                                  <a:lnTo>
                                    <a:pt x="964" y="595"/>
                                  </a:lnTo>
                                  <a:lnTo>
                                    <a:pt x="990" y="601"/>
                                  </a:lnTo>
                                  <a:lnTo>
                                    <a:pt x="1016" y="605"/>
                                  </a:lnTo>
                                  <a:lnTo>
                                    <a:pt x="1040" y="611"/>
                                  </a:lnTo>
                                  <a:lnTo>
                                    <a:pt x="1067" y="617"/>
                                  </a:lnTo>
                                  <a:lnTo>
                                    <a:pt x="1090" y="621"/>
                                  </a:lnTo>
                                  <a:lnTo>
                                    <a:pt x="1114" y="625"/>
                                  </a:lnTo>
                                  <a:lnTo>
                                    <a:pt x="1138" y="629"/>
                                  </a:lnTo>
                                  <a:lnTo>
                                    <a:pt x="1150" y="631"/>
                                  </a:lnTo>
                                  <a:lnTo>
                                    <a:pt x="1150" y="14"/>
                                  </a:lnTo>
                                  <a:lnTo>
                                    <a:pt x="111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1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137" y="3185094"/>
                              <a:ext cx="16" cy="26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0 h 26"/>
                                <a:gd name="T2" fmla="*/ 6 w 16"/>
                                <a:gd name="T3" fmla="*/ 2 h 26"/>
                                <a:gd name="T4" fmla="*/ 6 w 16"/>
                                <a:gd name="T5" fmla="*/ 8 h 26"/>
                                <a:gd name="T6" fmla="*/ 4 w 16"/>
                                <a:gd name="T7" fmla="*/ 16 h 26"/>
                                <a:gd name="T8" fmla="*/ 0 w 16"/>
                                <a:gd name="T9" fmla="*/ 25 h 26"/>
                                <a:gd name="T10" fmla="*/ 10 w 16"/>
                                <a:gd name="T11" fmla="*/ 26 h 26"/>
                                <a:gd name="T12" fmla="*/ 12 w 16"/>
                                <a:gd name="T13" fmla="*/ 20 h 26"/>
                                <a:gd name="T14" fmla="*/ 16 w 16"/>
                                <a:gd name="T15" fmla="*/ 25 h 26"/>
                                <a:gd name="T16" fmla="*/ 12 w 16"/>
                                <a:gd name="T17" fmla="*/ 6 h 26"/>
                                <a:gd name="T18" fmla="*/ 6 w 16"/>
                                <a:gd name="T1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6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5089" y="3184961"/>
                              <a:ext cx="108" cy="143"/>
                            </a:xfrm>
                            <a:custGeom>
                              <a:avLst/>
                              <a:gdLst>
                                <a:gd name="T0" fmla="*/ 104 w 108"/>
                                <a:gd name="T1" fmla="*/ 137 h 143"/>
                                <a:gd name="T2" fmla="*/ 98 w 108"/>
                                <a:gd name="T3" fmla="*/ 133 h 143"/>
                                <a:gd name="T4" fmla="*/ 92 w 108"/>
                                <a:gd name="T5" fmla="*/ 129 h 143"/>
                                <a:gd name="T6" fmla="*/ 88 w 108"/>
                                <a:gd name="T7" fmla="*/ 121 h 143"/>
                                <a:gd name="T8" fmla="*/ 82 w 108"/>
                                <a:gd name="T9" fmla="*/ 113 h 143"/>
                                <a:gd name="T10" fmla="*/ 80 w 108"/>
                                <a:gd name="T11" fmla="*/ 105 h 143"/>
                                <a:gd name="T12" fmla="*/ 80 w 108"/>
                                <a:gd name="T13" fmla="*/ 97 h 143"/>
                                <a:gd name="T14" fmla="*/ 94 w 108"/>
                                <a:gd name="T15" fmla="*/ 95 h 143"/>
                                <a:gd name="T16" fmla="*/ 94 w 108"/>
                                <a:gd name="T17" fmla="*/ 93 h 143"/>
                                <a:gd name="T18" fmla="*/ 90 w 108"/>
                                <a:gd name="T19" fmla="*/ 91 h 143"/>
                                <a:gd name="T20" fmla="*/ 86 w 108"/>
                                <a:gd name="T21" fmla="*/ 87 h 143"/>
                                <a:gd name="T22" fmla="*/ 80 w 108"/>
                                <a:gd name="T23" fmla="*/ 83 h 143"/>
                                <a:gd name="T24" fmla="*/ 74 w 108"/>
                                <a:gd name="T25" fmla="*/ 78 h 143"/>
                                <a:gd name="T26" fmla="*/ 70 w 108"/>
                                <a:gd name="T27" fmla="*/ 72 h 143"/>
                                <a:gd name="T28" fmla="*/ 66 w 108"/>
                                <a:gd name="T29" fmla="*/ 66 h 143"/>
                                <a:gd name="T30" fmla="*/ 64 w 108"/>
                                <a:gd name="T31" fmla="*/ 58 h 143"/>
                                <a:gd name="T32" fmla="*/ 76 w 108"/>
                                <a:gd name="T33" fmla="*/ 52 h 143"/>
                                <a:gd name="T34" fmla="*/ 72 w 108"/>
                                <a:gd name="T35" fmla="*/ 50 h 143"/>
                                <a:gd name="T36" fmla="*/ 66 w 108"/>
                                <a:gd name="T37" fmla="*/ 44 h 143"/>
                                <a:gd name="T38" fmla="*/ 58 w 108"/>
                                <a:gd name="T39" fmla="*/ 30 h 143"/>
                                <a:gd name="T40" fmla="*/ 54 w 108"/>
                                <a:gd name="T41" fmla="*/ 0 h 143"/>
                                <a:gd name="T42" fmla="*/ 52 w 108"/>
                                <a:gd name="T43" fmla="*/ 8 h 143"/>
                                <a:gd name="T44" fmla="*/ 48 w 108"/>
                                <a:gd name="T45" fmla="*/ 24 h 143"/>
                                <a:gd name="T46" fmla="*/ 42 w 108"/>
                                <a:gd name="T47" fmla="*/ 42 h 143"/>
                                <a:gd name="T48" fmla="*/ 28 w 108"/>
                                <a:gd name="T49" fmla="*/ 54 h 143"/>
                                <a:gd name="T50" fmla="*/ 40 w 108"/>
                                <a:gd name="T51" fmla="*/ 58 h 143"/>
                                <a:gd name="T52" fmla="*/ 40 w 108"/>
                                <a:gd name="T53" fmla="*/ 62 h 143"/>
                                <a:gd name="T54" fmla="*/ 38 w 108"/>
                                <a:gd name="T55" fmla="*/ 72 h 143"/>
                                <a:gd name="T56" fmla="*/ 34 w 108"/>
                                <a:gd name="T57" fmla="*/ 85 h 143"/>
                                <a:gd name="T58" fmla="*/ 22 w 108"/>
                                <a:gd name="T59" fmla="*/ 95 h 143"/>
                                <a:gd name="T60" fmla="*/ 32 w 108"/>
                                <a:gd name="T61" fmla="*/ 99 h 143"/>
                                <a:gd name="T62" fmla="*/ 32 w 108"/>
                                <a:gd name="T63" fmla="*/ 99 h 143"/>
                                <a:gd name="T64" fmla="*/ 34 w 108"/>
                                <a:gd name="T65" fmla="*/ 103 h 143"/>
                                <a:gd name="T66" fmla="*/ 36 w 108"/>
                                <a:gd name="T67" fmla="*/ 107 h 143"/>
                                <a:gd name="T68" fmla="*/ 36 w 108"/>
                                <a:gd name="T69" fmla="*/ 111 h 143"/>
                                <a:gd name="T70" fmla="*/ 34 w 108"/>
                                <a:gd name="T71" fmla="*/ 119 h 143"/>
                                <a:gd name="T72" fmla="*/ 28 w 108"/>
                                <a:gd name="T73" fmla="*/ 125 h 143"/>
                                <a:gd name="T74" fmla="*/ 16 w 108"/>
                                <a:gd name="T75" fmla="*/ 131 h 143"/>
                                <a:gd name="T76" fmla="*/ 0 w 108"/>
                                <a:gd name="T77" fmla="*/ 139 h 143"/>
                                <a:gd name="T78" fmla="*/ 46 w 108"/>
                                <a:gd name="T79" fmla="*/ 143 h 143"/>
                                <a:gd name="T80" fmla="*/ 46 w 108"/>
                                <a:gd name="T81" fmla="*/ 143 h 143"/>
                                <a:gd name="T82" fmla="*/ 50 w 108"/>
                                <a:gd name="T83" fmla="*/ 141 h 143"/>
                                <a:gd name="T84" fmla="*/ 56 w 108"/>
                                <a:gd name="T85" fmla="*/ 141 h 143"/>
                                <a:gd name="T86" fmla="*/ 64 w 108"/>
                                <a:gd name="T87" fmla="*/ 139 h 143"/>
                                <a:gd name="T88" fmla="*/ 72 w 108"/>
                                <a:gd name="T89" fmla="*/ 139 h 143"/>
                                <a:gd name="T90" fmla="*/ 82 w 108"/>
                                <a:gd name="T91" fmla="*/ 139 h 143"/>
                                <a:gd name="T92" fmla="*/ 96 w 108"/>
                                <a:gd name="T93" fmla="*/ 139 h 143"/>
                                <a:gd name="T94" fmla="*/ 108 w 108"/>
                                <a:gd name="T95" fmla="*/ 141 h 143"/>
                                <a:gd name="T96" fmla="*/ 108 w 108"/>
                                <a:gd name="T97" fmla="*/ 139 h 143"/>
                                <a:gd name="T98" fmla="*/ 104 w 108"/>
                                <a:gd name="T99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43">
                                  <a:moveTo>
                                    <a:pt x="104" y="137"/>
                                  </a:moveTo>
                                  <a:lnTo>
                                    <a:pt x="98" y="133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108" y="139"/>
                                  </a:lnTo>
                                  <a:lnTo>
                                    <a:pt x="104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142" y="3184997"/>
                              <a:ext cx="9" cy="16"/>
                            </a:xfrm>
                            <a:custGeom>
                              <a:avLst/>
                              <a:gdLst>
                                <a:gd name="T0" fmla="*/ 2 w 9"/>
                                <a:gd name="T1" fmla="*/ 6 h 16"/>
                                <a:gd name="T2" fmla="*/ 0 w 9"/>
                                <a:gd name="T3" fmla="*/ 2 h 16"/>
                                <a:gd name="T4" fmla="*/ 0 w 9"/>
                                <a:gd name="T5" fmla="*/ 0 h 16"/>
                                <a:gd name="T6" fmla="*/ 0 w 9"/>
                                <a:gd name="T7" fmla="*/ 8 h 16"/>
                                <a:gd name="T8" fmla="*/ 0 w 9"/>
                                <a:gd name="T9" fmla="*/ 14 h 16"/>
                                <a:gd name="T10" fmla="*/ 2 w 9"/>
                                <a:gd name="T11" fmla="*/ 16 h 16"/>
                                <a:gd name="T12" fmla="*/ 2 w 9"/>
                                <a:gd name="T13" fmla="*/ 16 h 16"/>
                                <a:gd name="T14" fmla="*/ 9 w 9"/>
                                <a:gd name="T15" fmla="*/ 14 h 16"/>
                                <a:gd name="T16" fmla="*/ 5 w 9"/>
                                <a:gd name="T17" fmla="*/ 12 h 16"/>
                                <a:gd name="T18" fmla="*/ 2 w 9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" h="16">
                                  <a:moveTo>
                                    <a:pt x="2" y="6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147" y="3185025"/>
                              <a:ext cx="17" cy="27"/>
                            </a:xfrm>
                            <a:custGeom>
                              <a:avLst/>
                              <a:gdLst>
                                <a:gd name="T0" fmla="*/ 6 w 17"/>
                                <a:gd name="T1" fmla="*/ 12 h 27"/>
                                <a:gd name="T2" fmla="*/ 2 w 17"/>
                                <a:gd name="T3" fmla="*/ 4 h 27"/>
                                <a:gd name="T4" fmla="*/ 0 w 17"/>
                                <a:gd name="T5" fmla="*/ 0 h 27"/>
                                <a:gd name="T6" fmla="*/ 0 w 17"/>
                                <a:gd name="T7" fmla="*/ 9 h 27"/>
                                <a:gd name="T8" fmla="*/ 4 w 17"/>
                                <a:gd name="T9" fmla="*/ 16 h 27"/>
                                <a:gd name="T10" fmla="*/ 6 w 17"/>
                                <a:gd name="T11" fmla="*/ 22 h 27"/>
                                <a:gd name="T12" fmla="*/ 8 w 17"/>
                                <a:gd name="T13" fmla="*/ 23 h 27"/>
                                <a:gd name="T14" fmla="*/ 8 w 17"/>
                                <a:gd name="T15" fmla="*/ 27 h 27"/>
                                <a:gd name="T16" fmla="*/ 12 w 17"/>
                                <a:gd name="T17" fmla="*/ 27 h 27"/>
                                <a:gd name="T18" fmla="*/ 14 w 17"/>
                                <a:gd name="T19" fmla="*/ 27 h 27"/>
                                <a:gd name="T20" fmla="*/ 16 w 17"/>
                                <a:gd name="T21" fmla="*/ 25 h 27"/>
                                <a:gd name="T22" fmla="*/ 17 w 17"/>
                                <a:gd name="T23" fmla="*/ 25 h 27"/>
                                <a:gd name="T24" fmla="*/ 12 w 17"/>
                                <a:gd name="T25" fmla="*/ 22 h 27"/>
                                <a:gd name="T26" fmla="*/ 6 w 17"/>
                                <a:gd name="T27" fmla="*/ 1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6" y="12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5138" y="3185064"/>
                              <a:ext cx="35" cy="34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10 h 34"/>
                                <a:gd name="T2" fmla="*/ 23 w 35"/>
                                <a:gd name="T3" fmla="*/ 2 h 34"/>
                                <a:gd name="T4" fmla="*/ 23 w 35"/>
                                <a:gd name="T5" fmla="*/ 0 h 34"/>
                                <a:gd name="T6" fmla="*/ 19 w 35"/>
                                <a:gd name="T7" fmla="*/ 8 h 34"/>
                                <a:gd name="T8" fmla="*/ 19 w 35"/>
                                <a:gd name="T9" fmla="*/ 16 h 34"/>
                                <a:gd name="T10" fmla="*/ 21 w 35"/>
                                <a:gd name="T11" fmla="*/ 22 h 34"/>
                                <a:gd name="T12" fmla="*/ 21 w 35"/>
                                <a:gd name="T13" fmla="*/ 24 h 34"/>
                                <a:gd name="T14" fmla="*/ 15 w 35"/>
                                <a:gd name="T15" fmla="*/ 26 h 34"/>
                                <a:gd name="T16" fmla="*/ 7 w 35"/>
                                <a:gd name="T17" fmla="*/ 28 h 34"/>
                                <a:gd name="T18" fmla="*/ 3 w 35"/>
                                <a:gd name="T19" fmla="*/ 32 h 34"/>
                                <a:gd name="T20" fmla="*/ 0 w 35"/>
                                <a:gd name="T21" fmla="*/ 34 h 34"/>
                                <a:gd name="T22" fmla="*/ 5 w 35"/>
                                <a:gd name="T23" fmla="*/ 32 h 34"/>
                                <a:gd name="T24" fmla="*/ 9 w 35"/>
                                <a:gd name="T25" fmla="*/ 31 h 34"/>
                                <a:gd name="T26" fmla="*/ 15 w 35"/>
                                <a:gd name="T27" fmla="*/ 31 h 34"/>
                                <a:gd name="T28" fmla="*/ 21 w 35"/>
                                <a:gd name="T29" fmla="*/ 28 h 34"/>
                                <a:gd name="T30" fmla="*/ 25 w 35"/>
                                <a:gd name="T31" fmla="*/ 28 h 34"/>
                                <a:gd name="T32" fmla="*/ 31 w 35"/>
                                <a:gd name="T33" fmla="*/ 28 h 34"/>
                                <a:gd name="T34" fmla="*/ 33 w 35"/>
                                <a:gd name="T35" fmla="*/ 28 h 34"/>
                                <a:gd name="T36" fmla="*/ 35 w 35"/>
                                <a:gd name="T37" fmla="*/ 28 h 34"/>
                                <a:gd name="T38" fmla="*/ 27 w 35"/>
                                <a:gd name="T39" fmla="*/ 18 h 34"/>
                                <a:gd name="T40" fmla="*/ 23 w 35"/>
                                <a:gd name="T41" fmla="*/ 1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" h="34">
                                  <a:moveTo>
                                    <a:pt x="23" y="1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5026" y="3185100"/>
                              <a:ext cx="15" cy="26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0 h 26"/>
                                <a:gd name="T2" fmla="*/ 6 w 15"/>
                                <a:gd name="T3" fmla="*/ 2 h 26"/>
                                <a:gd name="T4" fmla="*/ 4 w 15"/>
                                <a:gd name="T5" fmla="*/ 8 h 26"/>
                                <a:gd name="T6" fmla="*/ 2 w 15"/>
                                <a:gd name="T7" fmla="*/ 16 h 26"/>
                                <a:gd name="T8" fmla="*/ 0 w 15"/>
                                <a:gd name="T9" fmla="*/ 22 h 26"/>
                                <a:gd name="T10" fmla="*/ 9 w 15"/>
                                <a:gd name="T11" fmla="*/ 26 h 26"/>
                                <a:gd name="T12" fmla="*/ 9 w 15"/>
                                <a:gd name="T13" fmla="*/ 20 h 26"/>
                                <a:gd name="T14" fmla="*/ 15 w 15"/>
                                <a:gd name="T15" fmla="*/ 24 h 26"/>
                                <a:gd name="T16" fmla="*/ 11 w 15"/>
                                <a:gd name="T17" fmla="*/ 4 h 26"/>
                                <a:gd name="T18" fmla="*/ 6 w 15"/>
                                <a:gd name="T1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6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978" y="3184967"/>
                              <a:ext cx="107" cy="143"/>
                            </a:xfrm>
                            <a:custGeom>
                              <a:avLst/>
                              <a:gdLst>
                                <a:gd name="T0" fmla="*/ 102 w 107"/>
                                <a:gd name="T1" fmla="*/ 137 h 143"/>
                                <a:gd name="T2" fmla="*/ 98 w 107"/>
                                <a:gd name="T3" fmla="*/ 133 h 143"/>
                                <a:gd name="T4" fmla="*/ 92 w 107"/>
                                <a:gd name="T5" fmla="*/ 127 h 143"/>
                                <a:gd name="T6" fmla="*/ 86 w 107"/>
                                <a:gd name="T7" fmla="*/ 121 h 143"/>
                                <a:gd name="T8" fmla="*/ 82 w 107"/>
                                <a:gd name="T9" fmla="*/ 113 h 143"/>
                                <a:gd name="T10" fmla="*/ 78 w 107"/>
                                <a:gd name="T11" fmla="*/ 105 h 143"/>
                                <a:gd name="T12" fmla="*/ 78 w 107"/>
                                <a:gd name="T13" fmla="*/ 97 h 143"/>
                                <a:gd name="T14" fmla="*/ 94 w 107"/>
                                <a:gd name="T15" fmla="*/ 93 h 143"/>
                                <a:gd name="T16" fmla="*/ 92 w 107"/>
                                <a:gd name="T17" fmla="*/ 93 h 143"/>
                                <a:gd name="T18" fmla="*/ 88 w 107"/>
                                <a:gd name="T19" fmla="*/ 91 h 143"/>
                                <a:gd name="T20" fmla="*/ 84 w 107"/>
                                <a:gd name="T21" fmla="*/ 87 h 143"/>
                                <a:gd name="T22" fmla="*/ 78 w 107"/>
                                <a:gd name="T23" fmla="*/ 83 h 143"/>
                                <a:gd name="T24" fmla="*/ 74 w 107"/>
                                <a:gd name="T25" fmla="*/ 77 h 143"/>
                                <a:gd name="T26" fmla="*/ 68 w 107"/>
                                <a:gd name="T27" fmla="*/ 72 h 143"/>
                                <a:gd name="T28" fmla="*/ 66 w 107"/>
                                <a:gd name="T29" fmla="*/ 64 h 143"/>
                                <a:gd name="T30" fmla="*/ 64 w 107"/>
                                <a:gd name="T31" fmla="*/ 56 h 143"/>
                                <a:gd name="T32" fmla="*/ 76 w 107"/>
                                <a:gd name="T33" fmla="*/ 52 h 143"/>
                                <a:gd name="T34" fmla="*/ 72 w 107"/>
                                <a:gd name="T35" fmla="*/ 52 h 143"/>
                                <a:gd name="T36" fmla="*/ 66 w 107"/>
                                <a:gd name="T37" fmla="*/ 44 h 143"/>
                                <a:gd name="T38" fmla="*/ 58 w 107"/>
                                <a:gd name="T39" fmla="*/ 28 h 143"/>
                                <a:gd name="T40" fmla="*/ 52 w 107"/>
                                <a:gd name="T41" fmla="*/ 0 h 143"/>
                                <a:gd name="T42" fmla="*/ 50 w 107"/>
                                <a:gd name="T43" fmla="*/ 8 h 143"/>
                                <a:gd name="T44" fmla="*/ 48 w 107"/>
                                <a:gd name="T45" fmla="*/ 24 h 143"/>
                                <a:gd name="T46" fmla="*/ 40 w 107"/>
                                <a:gd name="T47" fmla="*/ 42 h 143"/>
                                <a:gd name="T48" fmla="*/ 28 w 107"/>
                                <a:gd name="T49" fmla="*/ 54 h 143"/>
                                <a:gd name="T50" fmla="*/ 40 w 107"/>
                                <a:gd name="T51" fmla="*/ 58 h 143"/>
                                <a:gd name="T52" fmla="*/ 40 w 107"/>
                                <a:gd name="T53" fmla="*/ 62 h 143"/>
                                <a:gd name="T54" fmla="*/ 38 w 107"/>
                                <a:gd name="T55" fmla="*/ 72 h 143"/>
                                <a:gd name="T56" fmla="*/ 32 w 107"/>
                                <a:gd name="T57" fmla="*/ 83 h 143"/>
                                <a:gd name="T58" fmla="*/ 20 w 107"/>
                                <a:gd name="T59" fmla="*/ 93 h 143"/>
                                <a:gd name="T60" fmla="*/ 30 w 107"/>
                                <a:gd name="T61" fmla="*/ 97 h 143"/>
                                <a:gd name="T62" fmla="*/ 32 w 107"/>
                                <a:gd name="T63" fmla="*/ 99 h 143"/>
                                <a:gd name="T64" fmla="*/ 32 w 107"/>
                                <a:gd name="T65" fmla="*/ 101 h 143"/>
                                <a:gd name="T66" fmla="*/ 34 w 107"/>
                                <a:gd name="T67" fmla="*/ 105 h 143"/>
                                <a:gd name="T68" fmla="*/ 34 w 107"/>
                                <a:gd name="T69" fmla="*/ 111 h 143"/>
                                <a:gd name="T70" fmla="*/ 32 w 107"/>
                                <a:gd name="T71" fmla="*/ 117 h 143"/>
                                <a:gd name="T72" fmla="*/ 26 w 107"/>
                                <a:gd name="T73" fmla="*/ 123 h 143"/>
                                <a:gd name="T74" fmla="*/ 16 w 107"/>
                                <a:gd name="T75" fmla="*/ 131 h 143"/>
                                <a:gd name="T76" fmla="*/ 0 w 107"/>
                                <a:gd name="T77" fmla="*/ 139 h 143"/>
                                <a:gd name="T78" fmla="*/ 46 w 107"/>
                                <a:gd name="T79" fmla="*/ 143 h 143"/>
                                <a:gd name="T80" fmla="*/ 46 w 107"/>
                                <a:gd name="T81" fmla="*/ 143 h 143"/>
                                <a:gd name="T82" fmla="*/ 50 w 107"/>
                                <a:gd name="T83" fmla="*/ 141 h 143"/>
                                <a:gd name="T84" fmla="*/ 56 w 107"/>
                                <a:gd name="T85" fmla="*/ 141 h 143"/>
                                <a:gd name="T86" fmla="*/ 62 w 107"/>
                                <a:gd name="T87" fmla="*/ 139 h 143"/>
                                <a:gd name="T88" fmla="*/ 72 w 107"/>
                                <a:gd name="T89" fmla="*/ 139 h 143"/>
                                <a:gd name="T90" fmla="*/ 82 w 107"/>
                                <a:gd name="T91" fmla="*/ 139 h 143"/>
                                <a:gd name="T92" fmla="*/ 94 w 107"/>
                                <a:gd name="T93" fmla="*/ 139 h 143"/>
                                <a:gd name="T94" fmla="*/ 107 w 107"/>
                                <a:gd name="T95" fmla="*/ 141 h 143"/>
                                <a:gd name="T96" fmla="*/ 106 w 107"/>
                                <a:gd name="T97" fmla="*/ 141 h 143"/>
                                <a:gd name="T98" fmla="*/ 102 w 107"/>
                                <a:gd name="T99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7" h="143">
                                  <a:moveTo>
                                    <a:pt x="102" y="137"/>
                                  </a:moveTo>
                                  <a:lnTo>
                                    <a:pt x="98" y="13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94" y="139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06" y="141"/>
                                  </a:lnTo>
                                  <a:lnTo>
                                    <a:pt x="102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4931" y="3185092"/>
                              <a:ext cx="16" cy="26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0 h 26"/>
                                <a:gd name="T2" fmla="*/ 6 w 16"/>
                                <a:gd name="T3" fmla="*/ 4 h 26"/>
                                <a:gd name="T4" fmla="*/ 6 w 16"/>
                                <a:gd name="T5" fmla="*/ 10 h 26"/>
                                <a:gd name="T6" fmla="*/ 4 w 16"/>
                                <a:gd name="T7" fmla="*/ 18 h 26"/>
                                <a:gd name="T8" fmla="*/ 0 w 16"/>
                                <a:gd name="T9" fmla="*/ 24 h 26"/>
                                <a:gd name="T10" fmla="*/ 10 w 16"/>
                                <a:gd name="T11" fmla="*/ 26 h 26"/>
                                <a:gd name="T12" fmla="*/ 12 w 16"/>
                                <a:gd name="T13" fmla="*/ 22 h 26"/>
                                <a:gd name="T14" fmla="*/ 16 w 16"/>
                                <a:gd name="T15" fmla="*/ 26 h 26"/>
                                <a:gd name="T16" fmla="*/ 14 w 16"/>
                                <a:gd name="T17" fmla="*/ 6 h 26"/>
                                <a:gd name="T18" fmla="*/ 6 w 16"/>
                                <a:gd name="T1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6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884" y="3184959"/>
                              <a:ext cx="107" cy="145"/>
                            </a:xfrm>
                            <a:custGeom>
                              <a:avLst/>
                              <a:gdLst>
                                <a:gd name="T0" fmla="*/ 103 w 107"/>
                                <a:gd name="T1" fmla="*/ 139 h 145"/>
                                <a:gd name="T2" fmla="*/ 99 w 107"/>
                                <a:gd name="T3" fmla="*/ 133 h 145"/>
                                <a:gd name="T4" fmla="*/ 93 w 107"/>
                                <a:gd name="T5" fmla="*/ 129 h 145"/>
                                <a:gd name="T6" fmla="*/ 87 w 107"/>
                                <a:gd name="T7" fmla="*/ 123 h 145"/>
                                <a:gd name="T8" fmla="*/ 81 w 107"/>
                                <a:gd name="T9" fmla="*/ 115 h 145"/>
                                <a:gd name="T10" fmla="*/ 79 w 107"/>
                                <a:gd name="T11" fmla="*/ 107 h 145"/>
                                <a:gd name="T12" fmla="*/ 79 w 107"/>
                                <a:gd name="T13" fmla="*/ 97 h 145"/>
                                <a:gd name="T14" fmla="*/ 93 w 107"/>
                                <a:gd name="T15" fmla="*/ 95 h 145"/>
                                <a:gd name="T16" fmla="*/ 93 w 107"/>
                                <a:gd name="T17" fmla="*/ 93 h 145"/>
                                <a:gd name="T18" fmla="*/ 89 w 107"/>
                                <a:gd name="T19" fmla="*/ 91 h 145"/>
                                <a:gd name="T20" fmla="*/ 85 w 107"/>
                                <a:gd name="T21" fmla="*/ 87 h 145"/>
                                <a:gd name="T22" fmla="*/ 79 w 107"/>
                                <a:gd name="T23" fmla="*/ 83 h 145"/>
                                <a:gd name="T24" fmla="*/ 73 w 107"/>
                                <a:gd name="T25" fmla="*/ 80 h 145"/>
                                <a:gd name="T26" fmla="*/ 69 w 107"/>
                                <a:gd name="T27" fmla="*/ 72 h 145"/>
                                <a:gd name="T28" fmla="*/ 65 w 107"/>
                                <a:gd name="T29" fmla="*/ 66 h 145"/>
                                <a:gd name="T30" fmla="*/ 63 w 107"/>
                                <a:gd name="T31" fmla="*/ 58 h 145"/>
                                <a:gd name="T32" fmla="*/ 75 w 107"/>
                                <a:gd name="T33" fmla="*/ 52 h 145"/>
                                <a:gd name="T34" fmla="*/ 71 w 107"/>
                                <a:gd name="T35" fmla="*/ 52 h 145"/>
                                <a:gd name="T36" fmla="*/ 65 w 107"/>
                                <a:gd name="T37" fmla="*/ 44 h 145"/>
                                <a:gd name="T38" fmla="*/ 57 w 107"/>
                                <a:gd name="T39" fmla="*/ 30 h 145"/>
                                <a:gd name="T40" fmla="*/ 53 w 107"/>
                                <a:gd name="T41" fmla="*/ 0 h 145"/>
                                <a:gd name="T42" fmla="*/ 51 w 107"/>
                                <a:gd name="T43" fmla="*/ 8 h 145"/>
                                <a:gd name="T44" fmla="*/ 47 w 107"/>
                                <a:gd name="T45" fmla="*/ 26 h 145"/>
                                <a:gd name="T46" fmla="*/ 41 w 107"/>
                                <a:gd name="T47" fmla="*/ 44 h 145"/>
                                <a:gd name="T48" fmla="*/ 27 w 107"/>
                                <a:gd name="T49" fmla="*/ 54 h 145"/>
                                <a:gd name="T50" fmla="*/ 39 w 107"/>
                                <a:gd name="T51" fmla="*/ 58 h 145"/>
                                <a:gd name="T52" fmla="*/ 39 w 107"/>
                                <a:gd name="T53" fmla="*/ 62 h 145"/>
                                <a:gd name="T54" fmla="*/ 37 w 107"/>
                                <a:gd name="T55" fmla="*/ 74 h 145"/>
                                <a:gd name="T56" fmla="*/ 33 w 107"/>
                                <a:gd name="T57" fmla="*/ 85 h 145"/>
                                <a:gd name="T58" fmla="*/ 21 w 107"/>
                                <a:gd name="T59" fmla="*/ 95 h 145"/>
                                <a:gd name="T60" fmla="*/ 31 w 107"/>
                                <a:gd name="T61" fmla="*/ 99 h 145"/>
                                <a:gd name="T62" fmla="*/ 31 w 107"/>
                                <a:gd name="T63" fmla="*/ 99 h 145"/>
                                <a:gd name="T64" fmla="*/ 33 w 107"/>
                                <a:gd name="T65" fmla="*/ 103 h 145"/>
                                <a:gd name="T66" fmla="*/ 35 w 107"/>
                                <a:gd name="T67" fmla="*/ 107 h 145"/>
                                <a:gd name="T68" fmla="*/ 35 w 107"/>
                                <a:gd name="T69" fmla="*/ 113 h 145"/>
                                <a:gd name="T70" fmla="*/ 33 w 107"/>
                                <a:gd name="T71" fmla="*/ 119 h 145"/>
                                <a:gd name="T72" fmla="*/ 27 w 107"/>
                                <a:gd name="T73" fmla="*/ 125 h 145"/>
                                <a:gd name="T74" fmla="*/ 15 w 107"/>
                                <a:gd name="T75" fmla="*/ 131 h 145"/>
                                <a:gd name="T76" fmla="*/ 0 w 107"/>
                                <a:gd name="T77" fmla="*/ 139 h 145"/>
                                <a:gd name="T78" fmla="*/ 45 w 107"/>
                                <a:gd name="T79" fmla="*/ 145 h 145"/>
                                <a:gd name="T80" fmla="*/ 47 w 107"/>
                                <a:gd name="T81" fmla="*/ 145 h 145"/>
                                <a:gd name="T82" fmla="*/ 51 w 107"/>
                                <a:gd name="T83" fmla="*/ 143 h 145"/>
                                <a:gd name="T84" fmla="*/ 55 w 107"/>
                                <a:gd name="T85" fmla="*/ 141 h 145"/>
                                <a:gd name="T86" fmla="*/ 63 w 107"/>
                                <a:gd name="T87" fmla="*/ 141 h 145"/>
                                <a:gd name="T88" fmla="*/ 71 w 107"/>
                                <a:gd name="T89" fmla="*/ 139 h 145"/>
                                <a:gd name="T90" fmla="*/ 83 w 107"/>
                                <a:gd name="T91" fmla="*/ 139 h 145"/>
                                <a:gd name="T92" fmla="*/ 95 w 107"/>
                                <a:gd name="T93" fmla="*/ 141 h 145"/>
                                <a:gd name="T94" fmla="*/ 107 w 107"/>
                                <a:gd name="T95" fmla="*/ 141 h 145"/>
                                <a:gd name="T96" fmla="*/ 107 w 107"/>
                                <a:gd name="T97" fmla="*/ 141 h 145"/>
                                <a:gd name="T98" fmla="*/ 103 w 107"/>
                                <a:gd name="T99" fmla="*/ 13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7" h="145">
                                  <a:moveTo>
                                    <a:pt x="103" y="139"/>
                                  </a:moveTo>
                                  <a:lnTo>
                                    <a:pt x="99" y="133"/>
                                  </a:lnTo>
                                  <a:lnTo>
                                    <a:pt x="93" y="129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63" y="141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0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937" y="3184997"/>
                              <a:ext cx="8" cy="14"/>
                            </a:xfrm>
                            <a:custGeom>
                              <a:avLst/>
                              <a:gdLst>
                                <a:gd name="T0" fmla="*/ 2 w 8"/>
                                <a:gd name="T1" fmla="*/ 6 h 14"/>
                                <a:gd name="T2" fmla="*/ 0 w 8"/>
                                <a:gd name="T3" fmla="*/ 2 h 14"/>
                                <a:gd name="T4" fmla="*/ 0 w 8"/>
                                <a:gd name="T5" fmla="*/ 0 h 14"/>
                                <a:gd name="T6" fmla="*/ 0 w 8"/>
                                <a:gd name="T7" fmla="*/ 6 h 14"/>
                                <a:gd name="T8" fmla="*/ 0 w 8"/>
                                <a:gd name="T9" fmla="*/ 12 h 14"/>
                                <a:gd name="T10" fmla="*/ 2 w 8"/>
                                <a:gd name="T11" fmla="*/ 14 h 14"/>
                                <a:gd name="T12" fmla="*/ 2 w 8"/>
                                <a:gd name="T13" fmla="*/ 14 h 14"/>
                                <a:gd name="T14" fmla="*/ 8 w 8"/>
                                <a:gd name="T15" fmla="*/ 14 h 14"/>
                                <a:gd name="T16" fmla="*/ 4 w 8"/>
                                <a:gd name="T17" fmla="*/ 10 h 14"/>
                                <a:gd name="T18" fmla="*/ 2 w 8"/>
                                <a:gd name="T19" fmla="*/ 6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2" y="6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943" y="3185025"/>
                              <a:ext cx="16" cy="27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12 h 27"/>
                                <a:gd name="T2" fmla="*/ 0 w 16"/>
                                <a:gd name="T3" fmla="*/ 4 h 27"/>
                                <a:gd name="T4" fmla="*/ 0 w 16"/>
                                <a:gd name="T5" fmla="*/ 0 h 27"/>
                                <a:gd name="T6" fmla="*/ 0 w 16"/>
                                <a:gd name="T7" fmla="*/ 6 h 27"/>
                                <a:gd name="T8" fmla="*/ 2 w 16"/>
                                <a:gd name="T9" fmla="*/ 15 h 27"/>
                                <a:gd name="T10" fmla="*/ 4 w 16"/>
                                <a:gd name="T11" fmla="*/ 22 h 27"/>
                                <a:gd name="T12" fmla="*/ 6 w 16"/>
                                <a:gd name="T13" fmla="*/ 23 h 27"/>
                                <a:gd name="T14" fmla="*/ 6 w 16"/>
                                <a:gd name="T15" fmla="*/ 27 h 27"/>
                                <a:gd name="T16" fmla="*/ 10 w 16"/>
                                <a:gd name="T17" fmla="*/ 27 h 27"/>
                                <a:gd name="T18" fmla="*/ 12 w 16"/>
                                <a:gd name="T19" fmla="*/ 25 h 27"/>
                                <a:gd name="T20" fmla="*/ 14 w 16"/>
                                <a:gd name="T21" fmla="*/ 25 h 27"/>
                                <a:gd name="T22" fmla="*/ 16 w 16"/>
                                <a:gd name="T23" fmla="*/ 25 h 27"/>
                                <a:gd name="T24" fmla="*/ 10 w 16"/>
                                <a:gd name="T25" fmla="*/ 19 h 27"/>
                                <a:gd name="T26" fmla="*/ 4 w 16"/>
                                <a:gd name="T27" fmla="*/ 1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4" y="1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933" y="3185064"/>
                              <a:ext cx="34" cy="32"/>
                            </a:xfrm>
                            <a:custGeom>
                              <a:avLst/>
                              <a:gdLst>
                                <a:gd name="T0" fmla="*/ 22 w 34"/>
                                <a:gd name="T1" fmla="*/ 8 h 32"/>
                                <a:gd name="T2" fmla="*/ 22 w 34"/>
                                <a:gd name="T3" fmla="*/ 2 h 32"/>
                                <a:gd name="T4" fmla="*/ 22 w 34"/>
                                <a:gd name="T5" fmla="*/ 0 h 32"/>
                                <a:gd name="T6" fmla="*/ 18 w 34"/>
                                <a:gd name="T7" fmla="*/ 6 h 32"/>
                                <a:gd name="T8" fmla="*/ 18 w 34"/>
                                <a:gd name="T9" fmla="*/ 14 h 32"/>
                                <a:gd name="T10" fmla="*/ 20 w 34"/>
                                <a:gd name="T11" fmla="*/ 20 h 32"/>
                                <a:gd name="T12" fmla="*/ 20 w 34"/>
                                <a:gd name="T13" fmla="*/ 24 h 32"/>
                                <a:gd name="T14" fmla="*/ 14 w 34"/>
                                <a:gd name="T15" fmla="*/ 26 h 32"/>
                                <a:gd name="T16" fmla="*/ 6 w 34"/>
                                <a:gd name="T17" fmla="*/ 28 h 32"/>
                                <a:gd name="T18" fmla="*/ 2 w 34"/>
                                <a:gd name="T19" fmla="*/ 31 h 32"/>
                                <a:gd name="T20" fmla="*/ 0 w 34"/>
                                <a:gd name="T21" fmla="*/ 32 h 32"/>
                                <a:gd name="T22" fmla="*/ 4 w 34"/>
                                <a:gd name="T23" fmla="*/ 31 h 32"/>
                                <a:gd name="T24" fmla="*/ 8 w 34"/>
                                <a:gd name="T25" fmla="*/ 31 h 32"/>
                                <a:gd name="T26" fmla="*/ 14 w 34"/>
                                <a:gd name="T27" fmla="*/ 28 h 32"/>
                                <a:gd name="T28" fmla="*/ 20 w 34"/>
                                <a:gd name="T29" fmla="*/ 28 h 32"/>
                                <a:gd name="T30" fmla="*/ 24 w 34"/>
                                <a:gd name="T31" fmla="*/ 28 h 32"/>
                                <a:gd name="T32" fmla="*/ 30 w 34"/>
                                <a:gd name="T33" fmla="*/ 26 h 32"/>
                                <a:gd name="T34" fmla="*/ 32 w 34"/>
                                <a:gd name="T35" fmla="*/ 26 h 32"/>
                                <a:gd name="T36" fmla="*/ 34 w 34"/>
                                <a:gd name="T37" fmla="*/ 26 h 32"/>
                                <a:gd name="T38" fmla="*/ 26 w 34"/>
                                <a:gd name="T39" fmla="*/ 18 h 32"/>
                                <a:gd name="T40" fmla="*/ 22 w 34"/>
                                <a:gd name="T41" fmla="*/ 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22" y="8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030" y="3185003"/>
                              <a:ext cx="7" cy="16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6 h 16"/>
                                <a:gd name="T2" fmla="*/ 2 w 7"/>
                                <a:gd name="T3" fmla="*/ 2 h 16"/>
                                <a:gd name="T4" fmla="*/ 0 w 7"/>
                                <a:gd name="T5" fmla="*/ 0 h 16"/>
                                <a:gd name="T6" fmla="*/ 0 w 7"/>
                                <a:gd name="T7" fmla="*/ 8 h 16"/>
                                <a:gd name="T8" fmla="*/ 2 w 7"/>
                                <a:gd name="T9" fmla="*/ 12 h 16"/>
                                <a:gd name="T10" fmla="*/ 3 w 7"/>
                                <a:gd name="T11" fmla="*/ 16 h 16"/>
                                <a:gd name="T12" fmla="*/ 3 w 7"/>
                                <a:gd name="T13" fmla="*/ 16 h 16"/>
                                <a:gd name="T14" fmla="*/ 7 w 7"/>
                                <a:gd name="T15" fmla="*/ 14 h 16"/>
                                <a:gd name="T16" fmla="*/ 5 w 7"/>
                                <a:gd name="T17" fmla="*/ 10 h 16"/>
                                <a:gd name="T18" fmla="*/ 3 w 7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3" y="6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5035" y="3185031"/>
                              <a:ext cx="19" cy="27"/>
                            </a:xfrm>
                            <a:custGeom>
                              <a:avLst/>
                              <a:gdLst>
                                <a:gd name="T0" fmla="*/ 7 w 19"/>
                                <a:gd name="T1" fmla="*/ 11 h 27"/>
                                <a:gd name="T2" fmla="*/ 3 w 19"/>
                                <a:gd name="T3" fmla="*/ 4 h 27"/>
                                <a:gd name="T4" fmla="*/ 0 w 19"/>
                                <a:gd name="T5" fmla="*/ 0 h 27"/>
                                <a:gd name="T6" fmla="*/ 0 w 19"/>
                                <a:gd name="T7" fmla="*/ 8 h 27"/>
                                <a:gd name="T8" fmla="*/ 3 w 19"/>
                                <a:gd name="T9" fmla="*/ 15 h 27"/>
                                <a:gd name="T10" fmla="*/ 7 w 19"/>
                                <a:gd name="T11" fmla="*/ 21 h 27"/>
                                <a:gd name="T12" fmla="*/ 9 w 19"/>
                                <a:gd name="T13" fmla="*/ 25 h 27"/>
                                <a:gd name="T14" fmla="*/ 9 w 19"/>
                                <a:gd name="T15" fmla="*/ 27 h 27"/>
                                <a:gd name="T16" fmla="*/ 11 w 19"/>
                                <a:gd name="T17" fmla="*/ 27 h 27"/>
                                <a:gd name="T18" fmla="*/ 15 w 19"/>
                                <a:gd name="T19" fmla="*/ 25 h 27"/>
                                <a:gd name="T20" fmla="*/ 17 w 19"/>
                                <a:gd name="T21" fmla="*/ 25 h 27"/>
                                <a:gd name="T22" fmla="*/ 19 w 19"/>
                                <a:gd name="T23" fmla="*/ 25 h 27"/>
                                <a:gd name="T24" fmla="*/ 11 w 19"/>
                                <a:gd name="T25" fmla="*/ 19 h 27"/>
                                <a:gd name="T26" fmla="*/ 7 w 19"/>
                                <a:gd name="T27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7" y="11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5028" y="3185070"/>
                              <a:ext cx="33" cy="34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10 h 34"/>
                                <a:gd name="T2" fmla="*/ 22 w 33"/>
                                <a:gd name="T3" fmla="*/ 2 h 34"/>
                                <a:gd name="T4" fmla="*/ 22 w 33"/>
                                <a:gd name="T5" fmla="*/ 0 h 34"/>
                                <a:gd name="T6" fmla="*/ 18 w 33"/>
                                <a:gd name="T7" fmla="*/ 8 h 34"/>
                                <a:gd name="T8" fmla="*/ 18 w 33"/>
                                <a:gd name="T9" fmla="*/ 16 h 34"/>
                                <a:gd name="T10" fmla="*/ 18 w 33"/>
                                <a:gd name="T11" fmla="*/ 20 h 34"/>
                                <a:gd name="T12" fmla="*/ 20 w 33"/>
                                <a:gd name="T13" fmla="*/ 24 h 34"/>
                                <a:gd name="T14" fmla="*/ 12 w 33"/>
                                <a:gd name="T15" fmla="*/ 26 h 34"/>
                                <a:gd name="T16" fmla="*/ 6 w 33"/>
                                <a:gd name="T17" fmla="*/ 28 h 34"/>
                                <a:gd name="T18" fmla="*/ 0 w 33"/>
                                <a:gd name="T19" fmla="*/ 32 h 34"/>
                                <a:gd name="T20" fmla="*/ 0 w 33"/>
                                <a:gd name="T21" fmla="*/ 34 h 34"/>
                                <a:gd name="T22" fmla="*/ 2 w 33"/>
                                <a:gd name="T23" fmla="*/ 32 h 34"/>
                                <a:gd name="T24" fmla="*/ 8 w 33"/>
                                <a:gd name="T25" fmla="*/ 30 h 34"/>
                                <a:gd name="T26" fmla="*/ 12 w 33"/>
                                <a:gd name="T27" fmla="*/ 30 h 34"/>
                                <a:gd name="T28" fmla="*/ 18 w 33"/>
                                <a:gd name="T29" fmla="*/ 30 h 34"/>
                                <a:gd name="T30" fmla="*/ 24 w 33"/>
                                <a:gd name="T31" fmla="*/ 28 h 34"/>
                                <a:gd name="T32" fmla="*/ 28 w 33"/>
                                <a:gd name="T33" fmla="*/ 28 h 34"/>
                                <a:gd name="T34" fmla="*/ 31 w 33"/>
                                <a:gd name="T35" fmla="*/ 28 h 34"/>
                                <a:gd name="T36" fmla="*/ 33 w 33"/>
                                <a:gd name="T37" fmla="*/ 28 h 34"/>
                                <a:gd name="T38" fmla="*/ 24 w 33"/>
                                <a:gd name="T39" fmla="*/ 20 h 34"/>
                                <a:gd name="T40" fmla="*/ 22 w 33"/>
                                <a:gd name="T41" fmla="*/ 1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2" y="10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142" y="3184395"/>
                              <a:ext cx="618" cy="1689"/>
                            </a:xfrm>
                            <a:custGeom>
                              <a:avLst/>
                              <a:gdLst>
                                <a:gd name="T0" fmla="*/ 582 w 618"/>
                                <a:gd name="T1" fmla="*/ 832 h 1689"/>
                                <a:gd name="T2" fmla="*/ 618 w 618"/>
                                <a:gd name="T3" fmla="*/ 689 h 1689"/>
                                <a:gd name="T4" fmla="*/ 552 w 618"/>
                                <a:gd name="T5" fmla="*/ 618 h 1689"/>
                                <a:gd name="T6" fmla="*/ 480 w 618"/>
                                <a:gd name="T7" fmla="*/ 523 h 1689"/>
                                <a:gd name="T8" fmla="*/ 454 w 618"/>
                                <a:gd name="T9" fmla="*/ 441 h 1689"/>
                                <a:gd name="T10" fmla="*/ 520 w 618"/>
                                <a:gd name="T11" fmla="*/ 429 h 1689"/>
                                <a:gd name="T12" fmla="*/ 522 w 618"/>
                                <a:gd name="T13" fmla="*/ 390 h 1689"/>
                                <a:gd name="T14" fmla="*/ 492 w 618"/>
                                <a:gd name="T15" fmla="*/ 320 h 1689"/>
                                <a:gd name="T16" fmla="*/ 580 w 618"/>
                                <a:gd name="T17" fmla="*/ 223 h 1689"/>
                                <a:gd name="T18" fmla="*/ 525 w 618"/>
                                <a:gd name="T19" fmla="*/ 208 h 1689"/>
                                <a:gd name="T20" fmla="*/ 450 w 618"/>
                                <a:gd name="T21" fmla="*/ 229 h 1689"/>
                                <a:gd name="T22" fmla="*/ 408 w 618"/>
                                <a:gd name="T23" fmla="*/ 116 h 1689"/>
                                <a:gd name="T24" fmla="*/ 335 w 618"/>
                                <a:gd name="T25" fmla="*/ 0 h 1689"/>
                                <a:gd name="T26" fmla="*/ 311 w 618"/>
                                <a:gd name="T27" fmla="*/ 49 h 1689"/>
                                <a:gd name="T28" fmla="*/ 293 w 618"/>
                                <a:gd name="T29" fmla="*/ 257 h 1689"/>
                                <a:gd name="T30" fmla="*/ 228 w 618"/>
                                <a:gd name="T31" fmla="*/ 312 h 1689"/>
                                <a:gd name="T32" fmla="*/ 172 w 618"/>
                                <a:gd name="T33" fmla="*/ 364 h 1689"/>
                                <a:gd name="T34" fmla="*/ 184 w 618"/>
                                <a:gd name="T35" fmla="*/ 386 h 1689"/>
                                <a:gd name="T36" fmla="*/ 248 w 618"/>
                                <a:gd name="T37" fmla="*/ 388 h 1689"/>
                                <a:gd name="T38" fmla="*/ 307 w 618"/>
                                <a:gd name="T39" fmla="*/ 390 h 1689"/>
                                <a:gd name="T40" fmla="*/ 315 w 618"/>
                                <a:gd name="T41" fmla="*/ 412 h 1689"/>
                                <a:gd name="T42" fmla="*/ 313 w 618"/>
                                <a:gd name="T43" fmla="*/ 467 h 1689"/>
                                <a:gd name="T44" fmla="*/ 368 w 618"/>
                                <a:gd name="T45" fmla="*/ 457 h 1689"/>
                                <a:gd name="T46" fmla="*/ 368 w 618"/>
                                <a:gd name="T47" fmla="*/ 542 h 1689"/>
                                <a:gd name="T48" fmla="*/ 284 w 618"/>
                                <a:gd name="T49" fmla="*/ 687 h 1689"/>
                                <a:gd name="T50" fmla="*/ 228 w 618"/>
                                <a:gd name="T51" fmla="*/ 788 h 1689"/>
                                <a:gd name="T52" fmla="*/ 281 w 618"/>
                                <a:gd name="T53" fmla="*/ 820 h 1689"/>
                                <a:gd name="T54" fmla="*/ 307 w 618"/>
                                <a:gd name="T55" fmla="*/ 868 h 1689"/>
                                <a:gd name="T56" fmla="*/ 248 w 618"/>
                                <a:gd name="T57" fmla="*/ 977 h 1689"/>
                                <a:gd name="T58" fmla="*/ 180 w 618"/>
                                <a:gd name="T59" fmla="*/ 1008 h 1689"/>
                                <a:gd name="T60" fmla="*/ 125 w 618"/>
                                <a:gd name="T61" fmla="*/ 1028 h 1689"/>
                                <a:gd name="T62" fmla="*/ 111 w 618"/>
                                <a:gd name="T63" fmla="*/ 1060 h 1689"/>
                                <a:gd name="T64" fmla="*/ 190 w 618"/>
                                <a:gd name="T65" fmla="*/ 1144 h 1689"/>
                                <a:gd name="T66" fmla="*/ 264 w 618"/>
                                <a:gd name="T67" fmla="*/ 1192 h 1689"/>
                                <a:gd name="T68" fmla="*/ 230 w 618"/>
                                <a:gd name="T69" fmla="*/ 1251 h 1689"/>
                                <a:gd name="T70" fmla="*/ 174 w 618"/>
                                <a:gd name="T71" fmla="*/ 1301 h 1689"/>
                                <a:gd name="T72" fmla="*/ 111 w 618"/>
                                <a:gd name="T73" fmla="*/ 1334 h 1689"/>
                                <a:gd name="T74" fmla="*/ 51 w 618"/>
                                <a:gd name="T75" fmla="*/ 1358 h 1689"/>
                                <a:gd name="T76" fmla="*/ 8 w 618"/>
                                <a:gd name="T77" fmla="*/ 1366 h 1689"/>
                                <a:gd name="T78" fmla="*/ 22 w 618"/>
                                <a:gd name="T79" fmla="*/ 1418 h 1689"/>
                                <a:gd name="T80" fmla="*/ 91 w 618"/>
                                <a:gd name="T81" fmla="*/ 1475 h 1689"/>
                                <a:gd name="T82" fmla="*/ 141 w 618"/>
                                <a:gd name="T83" fmla="*/ 1499 h 1689"/>
                                <a:gd name="T84" fmla="*/ 188 w 618"/>
                                <a:gd name="T85" fmla="*/ 1503 h 1689"/>
                                <a:gd name="T86" fmla="*/ 240 w 618"/>
                                <a:gd name="T87" fmla="*/ 1493 h 1689"/>
                                <a:gd name="T88" fmla="*/ 305 w 618"/>
                                <a:gd name="T89" fmla="*/ 1483 h 1689"/>
                                <a:gd name="T90" fmla="*/ 358 w 618"/>
                                <a:gd name="T91" fmla="*/ 1493 h 1689"/>
                                <a:gd name="T92" fmla="*/ 368 w 618"/>
                                <a:gd name="T93" fmla="*/ 1554 h 1689"/>
                                <a:gd name="T94" fmla="*/ 313 w 618"/>
                                <a:gd name="T95" fmla="*/ 1622 h 1689"/>
                                <a:gd name="T96" fmla="*/ 281 w 618"/>
                                <a:gd name="T97" fmla="*/ 1636 h 1689"/>
                                <a:gd name="T98" fmla="*/ 323 w 618"/>
                                <a:gd name="T99" fmla="*/ 1677 h 1689"/>
                                <a:gd name="T100" fmla="*/ 564 w 618"/>
                                <a:gd name="T101" fmla="*/ 1677 h 1689"/>
                                <a:gd name="T102" fmla="*/ 586 w 618"/>
                                <a:gd name="T103" fmla="*/ 1650 h 1689"/>
                                <a:gd name="T104" fmla="*/ 612 w 618"/>
                                <a:gd name="T105" fmla="*/ 881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8" h="1689">
                                  <a:moveTo>
                                    <a:pt x="612" y="881"/>
                                  </a:moveTo>
                                  <a:lnTo>
                                    <a:pt x="598" y="870"/>
                                  </a:lnTo>
                                  <a:lnTo>
                                    <a:pt x="590" y="858"/>
                                  </a:lnTo>
                                  <a:lnTo>
                                    <a:pt x="584" y="844"/>
                                  </a:lnTo>
                                  <a:lnTo>
                                    <a:pt x="582" y="832"/>
                                  </a:lnTo>
                                  <a:lnTo>
                                    <a:pt x="584" y="818"/>
                                  </a:lnTo>
                                  <a:lnTo>
                                    <a:pt x="592" y="806"/>
                                  </a:lnTo>
                                  <a:lnTo>
                                    <a:pt x="614" y="786"/>
                                  </a:lnTo>
                                  <a:lnTo>
                                    <a:pt x="618" y="782"/>
                                  </a:lnTo>
                                  <a:lnTo>
                                    <a:pt x="618" y="689"/>
                                  </a:lnTo>
                                  <a:lnTo>
                                    <a:pt x="616" y="687"/>
                                  </a:lnTo>
                                  <a:lnTo>
                                    <a:pt x="600" y="671"/>
                                  </a:lnTo>
                                  <a:lnTo>
                                    <a:pt x="586" y="655"/>
                                  </a:lnTo>
                                  <a:lnTo>
                                    <a:pt x="568" y="638"/>
                                  </a:lnTo>
                                  <a:lnTo>
                                    <a:pt x="552" y="618"/>
                                  </a:lnTo>
                                  <a:lnTo>
                                    <a:pt x="537" y="598"/>
                                  </a:lnTo>
                                  <a:lnTo>
                                    <a:pt x="520" y="580"/>
                                  </a:lnTo>
                                  <a:lnTo>
                                    <a:pt x="504" y="560"/>
                                  </a:lnTo>
                                  <a:lnTo>
                                    <a:pt x="492" y="540"/>
                                  </a:lnTo>
                                  <a:lnTo>
                                    <a:pt x="480" y="523"/>
                                  </a:lnTo>
                                  <a:lnTo>
                                    <a:pt x="470" y="505"/>
                                  </a:lnTo>
                                  <a:lnTo>
                                    <a:pt x="462" y="487"/>
                                  </a:lnTo>
                                  <a:lnTo>
                                    <a:pt x="456" y="471"/>
                                  </a:lnTo>
                                  <a:lnTo>
                                    <a:pt x="454" y="455"/>
                                  </a:lnTo>
                                  <a:lnTo>
                                    <a:pt x="454" y="441"/>
                                  </a:lnTo>
                                  <a:lnTo>
                                    <a:pt x="462" y="422"/>
                                  </a:lnTo>
                                  <a:lnTo>
                                    <a:pt x="476" y="416"/>
                                  </a:lnTo>
                                  <a:lnTo>
                                    <a:pt x="490" y="416"/>
                                  </a:lnTo>
                                  <a:lnTo>
                                    <a:pt x="507" y="422"/>
                                  </a:lnTo>
                                  <a:lnTo>
                                    <a:pt x="520" y="429"/>
                                  </a:lnTo>
                                  <a:lnTo>
                                    <a:pt x="533" y="435"/>
                                  </a:lnTo>
                                  <a:lnTo>
                                    <a:pt x="539" y="433"/>
                                  </a:lnTo>
                                  <a:lnTo>
                                    <a:pt x="539" y="422"/>
                                  </a:lnTo>
                                  <a:lnTo>
                                    <a:pt x="533" y="404"/>
                                  </a:lnTo>
                                  <a:lnTo>
                                    <a:pt x="522" y="390"/>
                                  </a:lnTo>
                                  <a:lnTo>
                                    <a:pt x="510" y="376"/>
                                  </a:lnTo>
                                  <a:lnTo>
                                    <a:pt x="498" y="362"/>
                                  </a:lnTo>
                                  <a:lnTo>
                                    <a:pt x="490" y="348"/>
                                  </a:lnTo>
                                  <a:lnTo>
                                    <a:pt x="486" y="336"/>
                                  </a:lnTo>
                                  <a:lnTo>
                                    <a:pt x="492" y="320"/>
                                  </a:lnTo>
                                  <a:lnTo>
                                    <a:pt x="504" y="305"/>
                                  </a:lnTo>
                                  <a:lnTo>
                                    <a:pt x="525" y="287"/>
                                  </a:lnTo>
                                  <a:lnTo>
                                    <a:pt x="544" y="265"/>
                                  </a:lnTo>
                                  <a:lnTo>
                                    <a:pt x="564" y="243"/>
                                  </a:lnTo>
                                  <a:lnTo>
                                    <a:pt x="580" y="223"/>
                                  </a:lnTo>
                                  <a:lnTo>
                                    <a:pt x="588" y="207"/>
                                  </a:lnTo>
                                  <a:lnTo>
                                    <a:pt x="588" y="196"/>
                                  </a:lnTo>
                                  <a:lnTo>
                                    <a:pt x="578" y="194"/>
                                  </a:lnTo>
                                  <a:lnTo>
                                    <a:pt x="552" y="199"/>
                                  </a:lnTo>
                                  <a:lnTo>
                                    <a:pt x="525" y="208"/>
                                  </a:lnTo>
                                  <a:lnTo>
                                    <a:pt x="500" y="221"/>
                                  </a:lnTo>
                                  <a:lnTo>
                                    <a:pt x="482" y="227"/>
                                  </a:lnTo>
                                  <a:lnTo>
                                    <a:pt x="470" y="231"/>
                                  </a:lnTo>
                                  <a:lnTo>
                                    <a:pt x="458" y="233"/>
                                  </a:lnTo>
                                  <a:lnTo>
                                    <a:pt x="450" y="229"/>
                                  </a:lnTo>
                                  <a:lnTo>
                                    <a:pt x="444" y="217"/>
                                  </a:lnTo>
                                  <a:lnTo>
                                    <a:pt x="438" y="199"/>
                                  </a:lnTo>
                                  <a:lnTo>
                                    <a:pt x="430" y="176"/>
                                  </a:lnTo>
                                  <a:lnTo>
                                    <a:pt x="420" y="148"/>
                                  </a:lnTo>
                                  <a:lnTo>
                                    <a:pt x="408" y="116"/>
                                  </a:lnTo>
                                  <a:lnTo>
                                    <a:pt x="394" y="85"/>
                                  </a:lnTo>
                                  <a:lnTo>
                                    <a:pt x="378" y="55"/>
                                  </a:lnTo>
                                  <a:lnTo>
                                    <a:pt x="364" y="28"/>
                                  </a:lnTo>
                                  <a:lnTo>
                                    <a:pt x="348" y="1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11" y="49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13" y="196"/>
                                  </a:lnTo>
                                  <a:lnTo>
                                    <a:pt x="309" y="237"/>
                                  </a:lnTo>
                                  <a:lnTo>
                                    <a:pt x="303" y="245"/>
                                  </a:lnTo>
                                  <a:lnTo>
                                    <a:pt x="293" y="257"/>
                                  </a:lnTo>
                                  <a:lnTo>
                                    <a:pt x="283" y="267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257" y="289"/>
                                  </a:lnTo>
                                  <a:lnTo>
                                    <a:pt x="242" y="301"/>
                                  </a:lnTo>
                                  <a:lnTo>
                                    <a:pt x="228" y="312"/>
                                  </a:lnTo>
                                  <a:lnTo>
                                    <a:pt x="214" y="324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180" y="354"/>
                                  </a:lnTo>
                                  <a:lnTo>
                                    <a:pt x="172" y="364"/>
                                  </a:lnTo>
                                  <a:lnTo>
                                    <a:pt x="168" y="370"/>
                                  </a:lnTo>
                                  <a:lnTo>
                                    <a:pt x="166" y="376"/>
                                  </a:lnTo>
                                  <a:lnTo>
                                    <a:pt x="168" y="382"/>
                                  </a:lnTo>
                                  <a:lnTo>
                                    <a:pt x="174" y="384"/>
                                  </a:lnTo>
                                  <a:lnTo>
                                    <a:pt x="184" y="386"/>
                                  </a:lnTo>
                                  <a:lnTo>
                                    <a:pt x="196" y="388"/>
                                  </a:lnTo>
                                  <a:lnTo>
                                    <a:pt x="208" y="388"/>
                                  </a:lnTo>
                                  <a:lnTo>
                                    <a:pt x="220" y="388"/>
                                  </a:lnTo>
                                  <a:lnTo>
                                    <a:pt x="234" y="388"/>
                                  </a:lnTo>
                                  <a:lnTo>
                                    <a:pt x="248" y="388"/>
                                  </a:lnTo>
                                  <a:lnTo>
                                    <a:pt x="263" y="388"/>
                                  </a:lnTo>
                                  <a:lnTo>
                                    <a:pt x="275" y="388"/>
                                  </a:lnTo>
                                  <a:lnTo>
                                    <a:pt x="287" y="388"/>
                                  </a:lnTo>
                                  <a:lnTo>
                                    <a:pt x="299" y="390"/>
                                  </a:lnTo>
                                  <a:lnTo>
                                    <a:pt x="307" y="390"/>
                                  </a:lnTo>
                                  <a:lnTo>
                                    <a:pt x="313" y="392"/>
                                  </a:lnTo>
                                  <a:lnTo>
                                    <a:pt x="319" y="396"/>
                                  </a:lnTo>
                                  <a:lnTo>
                                    <a:pt x="321" y="400"/>
                                  </a:lnTo>
                                  <a:lnTo>
                                    <a:pt x="319" y="406"/>
                                  </a:lnTo>
                                  <a:lnTo>
                                    <a:pt x="315" y="412"/>
                                  </a:lnTo>
                                  <a:lnTo>
                                    <a:pt x="305" y="425"/>
                                  </a:lnTo>
                                  <a:lnTo>
                                    <a:pt x="301" y="439"/>
                                  </a:lnTo>
                                  <a:lnTo>
                                    <a:pt x="301" y="451"/>
                                  </a:lnTo>
                                  <a:lnTo>
                                    <a:pt x="305" y="461"/>
                                  </a:lnTo>
                                  <a:lnTo>
                                    <a:pt x="313" y="467"/>
                                  </a:lnTo>
                                  <a:lnTo>
                                    <a:pt x="323" y="469"/>
                                  </a:lnTo>
                                  <a:lnTo>
                                    <a:pt x="335" y="467"/>
                                  </a:lnTo>
                                  <a:lnTo>
                                    <a:pt x="348" y="461"/>
                                  </a:lnTo>
                                  <a:lnTo>
                                    <a:pt x="360" y="455"/>
                                  </a:lnTo>
                                  <a:lnTo>
                                    <a:pt x="368" y="457"/>
                                  </a:lnTo>
                                  <a:lnTo>
                                    <a:pt x="376" y="465"/>
                                  </a:lnTo>
                                  <a:lnTo>
                                    <a:pt x="380" y="479"/>
                                  </a:lnTo>
                                  <a:lnTo>
                                    <a:pt x="380" y="497"/>
                                  </a:lnTo>
                                  <a:lnTo>
                                    <a:pt x="376" y="519"/>
                                  </a:lnTo>
                                  <a:lnTo>
                                    <a:pt x="368" y="542"/>
                                  </a:lnTo>
                                  <a:lnTo>
                                    <a:pt x="356" y="568"/>
                                  </a:lnTo>
                                  <a:lnTo>
                                    <a:pt x="342" y="594"/>
                                  </a:lnTo>
                                  <a:lnTo>
                                    <a:pt x="323" y="624"/>
                                  </a:lnTo>
                                  <a:lnTo>
                                    <a:pt x="305" y="655"/>
                                  </a:lnTo>
                                  <a:lnTo>
                                    <a:pt x="284" y="687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251" y="743"/>
                                  </a:lnTo>
                                  <a:lnTo>
                                    <a:pt x="238" y="762"/>
                                  </a:lnTo>
                                  <a:lnTo>
                                    <a:pt x="230" y="778"/>
                                  </a:lnTo>
                                  <a:lnTo>
                                    <a:pt x="228" y="788"/>
                                  </a:lnTo>
                                  <a:lnTo>
                                    <a:pt x="232" y="796"/>
                                  </a:lnTo>
                                  <a:lnTo>
                                    <a:pt x="242" y="804"/>
                                  </a:lnTo>
                                  <a:lnTo>
                                    <a:pt x="254" y="810"/>
                                  </a:lnTo>
                                  <a:lnTo>
                                    <a:pt x="269" y="816"/>
                                  </a:lnTo>
                                  <a:lnTo>
                                    <a:pt x="281" y="820"/>
                                  </a:lnTo>
                                  <a:lnTo>
                                    <a:pt x="293" y="824"/>
                                  </a:lnTo>
                                  <a:lnTo>
                                    <a:pt x="301" y="828"/>
                                  </a:lnTo>
                                  <a:lnTo>
                                    <a:pt x="303" y="834"/>
                                  </a:lnTo>
                                  <a:lnTo>
                                    <a:pt x="307" y="848"/>
                                  </a:lnTo>
                                  <a:lnTo>
                                    <a:pt x="307" y="868"/>
                                  </a:lnTo>
                                  <a:lnTo>
                                    <a:pt x="305" y="889"/>
                                  </a:lnTo>
                                  <a:lnTo>
                                    <a:pt x="301" y="913"/>
                                  </a:lnTo>
                                  <a:lnTo>
                                    <a:pt x="289" y="937"/>
                                  </a:lnTo>
                                  <a:lnTo>
                                    <a:pt x="272" y="959"/>
                                  </a:lnTo>
                                  <a:lnTo>
                                    <a:pt x="248" y="977"/>
                                  </a:lnTo>
                                  <a:lnTo>
                                    <a:pt x="236" y="984"/>
                                  </a:lnTo>
                                  <a:lnTo>
                                    <a:pt x="222" y="992"/>
                                  </a:lnTo>
                                  <a:lnTo>
                                    <a:pt x="208" y="998"/>
                                  </a:lnTo>
                                  <a:lnTo>
                                    <a:pt x="194" y="1002"/>
                                  </a:lnTo>
                                  <a:lnTo>
                                    <a:pt x="180" y="1008"/>
                                  </a:lnTo>
                                  <a:lnTo>
                                    <a:pt x="166" y="1012"/>
                                  </a:lnTo>
                                  <a:lnTo>
                                    <a:pt x="154" y="1016"/>
                                  </a:lnTo>
                                  <a:lnTo>
                                    <a:pt x="145" y="1020"/>
                                  </a:lnTo>
                                  <a:lnTo>
                                    <a:pt x="135" y="1024"/>
                                  </a:lnTo>
                                  <a:lnTo>
                                    <a:pt x="125" y="1028"/>
                                  </a:lnTo>
                                  <a:lnTo>
                                    <a:pt x="119" y="1034"/>
                                  </a:lnTo>
                                  <a:lnTo>
                                    <a:pt x="113" y="1038"/>
                                  </a:lnTo>
                                  <a:lnTo>
                                    <a:pt x="111" y="1044"/>
                                  </a:lnTo>
                                  <a:lnTo>
                                    <a:pt x="109" y="1052"/>
                                  </a:lnTo>
                                  <a:lnTo>
                                    <a:pt x="111" y="1060"/>
                                  </a:lnTo>
                                  <a:lnTo>
                                    <a:pt x="117" y="1070"/>
                                  </a:lnTo>
                                  <a:lnTo>
                                    <a:pt x="129" y="1090"/>
                                  </a:lnTo>
                                  <a:lnTo>
                                    <a:pt x="148" y="1109"/>
                                  </a:lnTo>
                                  <a:lnTo>
                                    <a:pt x="168" y="1127"/>
                                  </a:lnTo>
                                  <a:lnTo>
                                    <a:pt x="190" y="1144"/>
                                  </a:lnTo>
                                  <a:lnTo>
                                    <a:pt x="212" y="1157"/>
                                  </a:lnTo>
                                  <a:lnTo>
                                    <a:pt x="230" y="1171"/>
                                  </a:lnTo>
                                  <a:lnTo>
                                    <a:pt x="246" y="1180"/>
                                  </a:lnTo>
                                  <a:lnTo>
                                    <a:pt x="258" y="1186"/>
                                  </a:lnTo>
                                  <a:lnTo>
                                    <a:pt x="264" y="1192"/>
                                  </a:lnTo>
                                  <a:lnTo>
                                    <a:pt x="264" y="1199"/>
                                  </a:lnTo>
                                  <a:lnTo>
                                    <a:pt x="260" y="1210"/>
                                  </a:lnTo>
                                  <a:lnTo>
                                    <a:pt x="252" y="1223"/>
                                  </a:lnTo>
                                  <a:lnTo>
                                    <a:pt x="242" y="1236"/>
                                  </a:lnTo>
                                  <a:lnTo>
                                    <a:pt x="230" y="1251"/>
                                  </a:lnTo>
                                  <a:lnTo>
                                    <a:pt x="216" y="1265"/>
                                  </a:lnTo>
                                  <a:lnTo>
                                    <a:pt x="204" y="1278"/>
                                  </a:lnTo>
                                  <a:lnTo>
                                    <a:pt x="196" y="1287"/>
                                  </a:lnTo>
                                  <a:lnTo>
                                    <a:pt x="186" y="1295"/>
                                  </a:lnTo>
                                  <a:lnTo>
                                    <a:pt x="174" y="1301"/>
                                  </a:lnTo>
                                  <a:lnTo>
                                    <a:pt x="162" y="1308"/>
                                  </a:lnTo>
                                  <a:lnTo>
                                    <a:pt x="150" y="1315"/>
                                  </a:lnTo>
                                  <a:lnTo>
                                    <a:pt x="139" y="1322"/>
                                  </a:lnTo>
                                  <a:lnTo>
                                    <a:pt x="125" y="1330"/>
                                  </a:lnTo>
                                  <a:lnTo>
                                    <a:pt x="111" y="1334"/>
                                  </a:lnTo>
                                  <a:lnTo>
                                    <a:pt x="97" y="1340"/>
                                  </a:lnTo>
                                  <a:lnTo>
                                    <a:pt x="85" y="1346"/>
                                  </a:lnTo>
                                  <a:lnTo>
                                    <a:pt x="73" y="1350"/>
                                  </a:lnTo>
                                  <a:lnTo>
                                    <a:pt x="61" y="1354"/>
                                  </a:lnTo>
                                  <a:lnTo>
                                    <a:pt x="51" y="1358"/>
                                  </a:lnTo>
                                  <a:lnTo>
                                    <a:pt x="41" y="1360"/>
                                  </a:lnTo>
                                  <a:lnTo>
                                    <a:pt x="33" y="1362"/>
                                  </a:lnTo>
                                  <a:lnTo>
                                    <a:pt x="27" y="1362"/>
                                  </a:lnTo>
                                  <a:lnTo>
                                    <a:pt x="16" y="1364"/>
                                  </a:lnTo>
                                  <a:lnTo>
                                    <a:pt x="8" y="1366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0" y="1388"/>
                                  </a:lnTo>
                                  <a:lnTo>
                                    <a:pt x="8" y="1402"/>
                                  </a:lnTo>
                                  <a:lnTo>
                                    <a:pt x="22" y="1418"/>
                                  </a:lnTo>
                                  <a:lnTo>
                                    <a:pt x="43" y="1437"/>
                                  </a:lnTo>
                                  <a:lnTo>
                                    <a:pt x="55" y="1449"/>
                                  </a:lnTo>
                                  <a:lnTo>
                                    <a:pt x="67" y="1459"/>
                                  </a:lnTo>
                                  <a:lnTo>
                                    <a:pt x="79" y="1467"/>
                                  </a:lnTo>
                                  <a:lnTo>
                                    <a:pt x="91" y="1475"/>
                                  </a:lnTo>
                                  <a:lnTo>
                                    <a:pt x="101" y="1481"/>
                                  </a:lnTo>
                                  <a:lnTo>
                                    <a:pt x="111" y="1487"/>
                                  </a:lnTo>
                                  <a:lnTo>
                                    <a:pt x="123" y="1491"/>
                                  </a:lnTo>
                                  <a:lnTo>
                                    <a:pt x="133" y="1497"/>
                                  </a:lnTo>
                                  <a:lnTo>
                                    <a:pt x="141" y="1499"/>
                                  </a:lnTo>
                                  <a:lnTo>
                                    <a:pt x="150" y="1501"/>
                                  </a:lnTo>
                                  <a:lnTo>
                                    <a:pt x="160" y="1503"/>
                                  </a:lnTo>
                                  <a:lnTo>
                                    <a:pt x="170" y="1505"/>
                                  </a:lnTo>
                                  <a:lnTo>
                                    <a:pt x="180" y="1505"/>
                                  </a:lnTo>
                                  <a:lnTo>
                                    <a:pt x="188" y="1503"/>
                                  </a:lnTo>
                                  <a:lnTo>
                                    <a:pt x="198" y="1503"/>
                                  </a:lnTo>
                                  <a:lnTo>
                                    <a:pt x="206" y="1501"/>
                                  </a:lnTo>
                                  <a:lnTo>
                                    <a:pt x="216" y="1499"/>
                                  </a:lnTo>
                                  <a:lnTo>
                                    <a:pt x="228" y="1495"/>
                                  </a:lnTo>
                                  <a:lnTo>
                                    <a:pt x="240" y="1493"/>
                                  </a:lnTo>
                                  <a:lnTo>
                                    <a:pt x="252" y="1491"/>
                                  </a:lnTo>
                                  <a:lnTo>
                                    <a:pt x="266" y="1489"/>
                                  </a:lnTo>
                                  <a:lnTo>
                                    <a:pt x="278" y="1485"/>
                                  </a:lnTo>
                                  <a:lnTo>
                                    <a:pt x="293" y="1485"/>
                                  </a:lnTo>
                                  <a:lnTo>
                                    <a:pt x="305" y="1483"/>
                                  </a:lnTo>
                                  <a:lnTo>
                                    <a:pt x="319" y="1483"/>
                                  </a:lnTo>
                                  <a:lnTo>
                                    <a:pt x="331" y="1483"/>
                                  </a:lnTo>
                                  <a:lnTo>
                                    <a:pt x="341" y="1485"/>
                                  </a:lnTo>
                                  <a:lnTo>
                                    <a:pt x="350" y="1489"/>
                                  </a:lnTo>
                                  <a:lnTo>
                                    <a:pt x="358" y="1493"/>
                                  </a:lnTo>
                                  <a:lnTo>
                                    <a:pt x="364" y="1499"/>
                                  </a:lnTo>
                                  <a:lnTo>
                                    <a:pt x="368" y="1505"/>
                                  </a:lnTo>
                                  <a:lnTo>
                                    <a:pt x="372" y="1515"/>
                                  </a:lnTo>
                                  <a:lnTo>
                                    <a:pt x="372" y="1535"/>
                                  </a:lnTo>
                                  <a:lnTo>
                                    <a:pt x="368" y="1554"/>
                                  </a:lnTo>
                                  <a:lnTo>
                                    <a:pt x="362" y="1572"/>
                                  </a:lnTo>
                                  <a:lnTo>
                                    <a:pt x="352" y="1588"/>
                                  </a:lnTo>
                                  <a:lnTo>
                                    <a:pt x="341" y="1604"/>
                                  </a:lnTo>
                                  <a:lnTo>
                                    <a:pt x="327" y="1614"/>
                                  </a:lnTo>
                                  <a:lnTo>
                                    <a:pt x="313" y="1622"/>
                                  </a:lnTo>
                                  <a:lnTo>
                                    <a:pt x="295" y="1624"/>
                                  </a:lnTo>
                                  <a:lnTo>
                                    <a:pt x="293" y="1624"/>
                                  </a:lnTo>
                                  <a:lnTo>
                                    <a:pt x="289" y="1626"/>
                                  </a:lnTo>
                                  <a:lnTo>
                                    <a:pt x="284" y="1632"/>
                                  </a:lnTo>
                                  <a:lnTo>
                                    <a:pt x="281" y="1636"/>
                                  </a:lnTo>
                                  <a:lnTo>
                                    <a:pt x="281" y="1642"/>
                                  </a:lnTo>
                                  <a:lnTo>
                                    <a:pt x="284" y="1650"/>
                                  </a:lnTo>
                                  <a:lnTo>
                                    <a:pt x="293" y="1659"/>
                                  </a:lnTo>
                                  <a:lnTo>
                                    <a:pt x="309" y="1669"/>
                                  </a:lnTo>
                                  <a:lnTo>
                                    <a:pt x="323" y="1677"/>
                                  </a:lnTo>
                                  <a:lnTo>
                                    <a:pt x="339" y="1683"/>
                                  </a:lnTo>
                                  <a:lnTo>
                                    <a:pt x="354" y="1689"/>
                                  </a:lnTo>
                                  <a:lnTo>
                                    <a:pt x="356" y="1689"/>
                                  </a:lnTo>
                                  <a:lnTo>
                                    <a:pt x="554" y="1689"/>
                                  </a:lnTo>
                                  <a:lnTo>
                                    <a:pt x="564" y="1677"/>
                                  </a:lnTo>
                                  <a:lnTo>
                                    <a:pt x="572" y="1663"/>
                                  </a:lnTo>
                                  <a:lnTo>
                                    <a:pt x="574" y="1654"/>
                                  </a:lnTo>
                                  <a:lnTo>
                                    <a:pt x="576" y="1650"/>
                                  </a:lnTo>
                                  <a:lnTo>
                                    <a:pt x="578" y="1650"/>
                                  </a:lnTo>
                                  <a:lnTo>
                                    <a:pt x="586" y="1650"/>
                                  </a:lnTo>
                                  <a:lnTo>
                                    <a:pt x="600" y="1652"/>
                                  </a:lnTo>
                                  <a:lnTo>
                                    <a:pt x="614" y="1652"/>
                                  </a:lnTo>
                                  <a:lnTo>
                                    <a:pt x="618" y="1652"/>
                                  </a:lnTo>
                                  <a:lnTo>
                                    <a:pt x="618" y="887"/>
                                  </a:lnTo>
                                  <a:lnTo>
                                    <a:pt x="612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490" y="3185855"/>
                              <a:ext cx="191" cy="205"/>
                            </a:xfrm>
                            <a:custGeom>
                              <a:avLst/>
                              <a:gdLst>
                                <a:gd name="T0" fmla="*/ 64 w 191"/>
                                <a:gd name="T1" fmla="*/ 0 h 205"/>
                                <a:gd name="T2" fmla="*/ 64 w 191"/>
                                <a:gd name="T3" fmla="*/ 6 h 205"/>
                                <a:gd name="T4" fmla="*/ 62 w 191"/>
                                <a:gd name="T5" fmla="*/ 22 h 205"/>
                                <a:gd name="T6" fmla="*/ 60 w 191"/>
                                <a:gd name="T7" fmla="*/ 47 h 205"/>
                                <a:gd name="T8" fmla="*/ 56 w 191"/>
                                <a:gd name="T9" fmla="*/ 75 h 205"/>
                                <a:gd name="T10" fmla="*/ 48 w 191"/>
                                <a:gd name="T11" fmla="*/ 104 h 205"/>
                                <a:gd name="T12" fmla="*/ 38 w 191"/>
                                <a:gd name="T13" fmla="*/ 136 h 205"/>
                                <a:gd name="T14" fmla="*/ 22 w 191"/>
                                <a:gd name="T15" fmla="*/ 162 h 205"/>
                                <a:gd name="T16" fmla="*/ 0 w 191"/>
                                <a:gd name="T17" fmla="*/ 186 h 205"/>
                                <a:gd name="T18" fmla="*/ 106 w 191"/>
                                <a:gd name="T19" fmla="*/ 205 h 205"/>
                                <a:gd name="T20" fmla="*/ 127 w 191"/>
                                <a:gd name="T21" fmla="*/ 164 h 205"/>
                                <a:gd name="T22" fmla="*/ 191 w 191"/>
                                <a:gd name="T23" fmla="*/ 196 h 205"/>
                                <a:gd name="T24" fmla="*/ 149 w 191"/>
                                <a:gd name="T25" fmla="*/ 42 h 205"/>
                                <a:gd name="T26" fmla="*/ 64 w 191"/>
                                <a:gd name="T27" fmla="*/ 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91" h="205">
                                  <a:moveTo>
                                    <a:pt x="64" y="0"/>
                                  </a:moveTo>
                                  <a:lnTo>
                                    <a:pt x="64" y="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91" y="196"/>
                                  </a:lnTo>
                                  <a:lnTo>
                                    <a:pt x="149" y="4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5181" y="3184791"/>
                              <a:ext cx="579" cy="1220"/>
                            </a:xfrm>
                            <a:custGeom>
                              <a:avLst/>
                              <a:gdLst>
                                <a:gd name="T0" fmla="*/ 537 w 579"/>
                                <a:gd name="T1" fmla="*/ 481 h 1220"/>
                                <a:gd name="T2" fmla="*/ 509 w 579"/>
                                <a:gd name="T3" fmla="*/ 408 h 1220"/>
                                <a:gd name="T4" fmla="*/ 517 w 579"/>
                                <a:gd name="T5" fmla="*/ 376 h 1220"/>
                                <a:gd name="T6" fmla="*/ 547 w 579"/>
                                <a:gd name="T7" fmla="*/ 370 h 1220"/>
                                <a:gd name="T8" fmla="*/ 579 w 579"/>
                                <a:gd name="T9" fmla="*/ 351 h 1220"/>
                                <a:gd name="T10" fmla="*/ 567 w 579"/>
                                <a:gd name="T11" fmla="*/ 333 h 1220"/>
                                <a:gd name="T12" fmla="*/ 523 w 579"/>
                                <a:gd name="T13" fmla="*/ 295 h 1220"/>
                                <a:gd name="T14" fmla="*/ 468 w 579"/>
                                <a:gd name="T15" fmla="*/ 234 h 1220"/>
                                <a:gd name="T16" fmla="*/ 415 w 579"/>
                                <a:gd name="T17" fmla="*/ 148 h 1220"/>
                                <a:gd name="T18" fmla="*/ 379 w 579"/>
                                <a:gd name="T19" fmla="*/ 39 h 1220"/>
                                <a:gd name="T20" fmla="*/ 373 w 579"/>
                                <a:gd name="T21" fmla="*/ 12 h 1220"/>
                                <a:gd name="T22" fmla="*/ 363 w 579"/>
                                <a:gd name="T23" fmla="*/ 71 h 1220"/>
                                <a:gd name="T24" fmla="*/ 345 w 579"/>
                                <a:gd name="T25" fmla="*/ 156 h 1220"/>
                                <a:gd name="T26" fmla="*/ 313 w 579"/>
                                <a:gd name="T27" fmla="*/ 251 h 1220"/>
                                <a:gd name="T28" fmla="*/ 264 w 579"/>
                                <a:gd name="T29" fmla="*/ 337 h 1220"/>
                                <a:gd name="T30" fmla="*/ 292 w 579"/>
                                <a:gd name="T31" fmla="*/ 390 h 1220"/>
                                <a:gd name="T32" fmla="*/ 294 w 579"/>
                                <a:gd name="T33" fmla="*/ 410 h 1220"/>
                                <a:gd name="T34" fmla="*/ 292 w 579"/>
                                <a:gd name="T35" fmla="*/ 462 h 1220"/>
                                <a:gd name="T36" fmla="*/ 274 w 579"/>
                                <a:gd name="T37" fmla="*/ 528 h 1220"/>
                                <a:gd name="T38" fmla="*/ 226 w 579"/>
                                <a:gd name="T39" fmla="*/ 593 h 1220"/>
                                <a:gd name="T40" fmla="*/ 135 w 579"/>
                                <a:gd name="T41" fmla="*/ 643 h 1220"/>
                                <a:gd name="T42" fmla="*/ 98 w 579"/>
                                <a:gd name="T43" fmla="*/ 659 h 1220"/>
                                <a:gd name="T44" fmla="*/ 113 w 579"/>
                                <a:gd name="T45" fmla="*/ 677 h 1220"/>
                                <a:gd name="T46" fmla="*/ 143 w 579"/>
                                <a:gd name="T47" fmla="*/ 704 h 1220"/>
                                <a:gd name="T48" fmla="*/ 184 w 579"/>
                                <a:gd name="T49" fmla="*/ 732 h 1220"/>
                                <a:gd name="T50" fmla="*/ 236 w 579"/>
                                <a:gd name="T51" fmla="*/ 758 h 1220"/>
                                <a:gd name="T52" fmla="*/ 276 w 579"/>
                                <a:gd name="T53" fmla="*/ 770 h 1220"/>
                                <a:gd name="T54" fmla="*/ 268 w 579"/>
                                <a:gd name="T55" fmla="*/ 796 h 1220"/>
                                <a:gd name="T56" fmla="*/ 242 w 579"/>
                                <a:gd name="T57" fmla="*/ 845 h 1220"/>
                                <a:gd name="T58" fmla="*/ 194 w 579"/>
                                <a:gd name="T59" fmla="*/ 901 h 1220"/>
                                <a:gd name="T60" fmla="*/ 115 w 579"/>
                                <a:gd name="T61" fmla="*/ 952 h 1220"/>
                                <a:gd name="T62" fmla="*/ 0 w 579"/>
                                <a:gd name="T63" fmla="*/ 984 h 1220"/>
                                <a:gd name="T64" fmla="*/ 8 w 579"/>
                                <a:gd name="T65" fmla="*/ 994 h 1220"/>
                                <a:gd name="T66" fmla="*/ 34 w 579"/>
                                <a:gd name="T67" fmla="*/ 1018 h 1220"/>
                                <a:gd name="T68" fmla="*/ 72 w 579"/>
                                <a:gd name="T69" fmla="*/ 1043 h 1220"/>
                                <a:gd name="T70" fmla="*/ 119 w 579"/>
                                <a:gd name="T71" fmla="*/ 1061 h 1220"/>
                                <a:gd name="T72" fmla="*/ 179 w 579"/>
                                <a:gd name="T73" fmla="*/ 1063 h 1220"/>
                                <a:gd name="T74" fmla="*/ 244 w 579"/>
                                <a:gd name="T75" fmla="*/ 1049 h 1220"/>
                                <a:gd name="T76" fmla="*/ 305 w 579"/>
                                <a:gd name="T77" fmla="*/ 1053 h 1220"/>
                                <a:gd name="T78" fmla="*/ 363 w 579"/>
                                <a:gd name="T79" fmla="*/ 1075 h 1220"/>
                                <a:gd name="T80" fmla="*/ 415 w 579"/>
                                <a:gd name="T81" fmla="*/ 1109 h 1220"/>
                                <a:gd name="T82" fmla="*/ 461 w 579"/>
                                <a:gd name="T83" fmla="*/ 1145 h 1220"/>
                                <a:gd name="T84" fmla="*/ 500 w 579"/>
                                <a:gd name="T85" fmla="*/ 1176 h 1220"/>
                                <a:gd name="T86" fmla="*/ 531 w 579"/>
                                <a:gd name="T87" fmla="*/ 1198 h 1220"/>
                                <a:gd name="T88" fmla="*/ 559 w 579"/>
                                <a:gd name="T89" fmla="*/ 1212 h 1220"/>
                                <a:gd name="T90" fmla="*/ 579 w 579"/>
                                <a:gd name="T91" fmla="*/ 1220 h 1220"/>
                                <a:gd name="T92" fmla="*/ 575 w 579"/>
                                <a:gd name="T93" fmla="*/ 1065 h 1220"/>
                                <a:gd name="T94" fmla="*/ 579 w 579"/>
                                <a:gd name="T95" fmla="*/ 1032 h 1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79" h="1220">
                                  <a:moveTo>
                                    <a:pt x="569" y="522"/>
                                  </a:moveTo>
                                  <a:lnTo>
                                    <a:pt x="553" y="504"/>
                                  </a:lnTo>
                                  <a:lnTo>
                                    <a:pt x="537" y="481"/>
                                  </a:lnTo>
                                  <a:lnTo>
                                    <a:pt x="523" y="460"/>
                                  </a:lnTo>
                                  <a:lnTo>
                                    <a:pt x="515" y="436"/>
                                  </a:lnTo>
                                  <a:lnTo>
                                    <a:pt x="509" y="408"/>
                                  </a:lnTo>
                                  <a:lnTo>
                                    <a:pt x="511" y="376"/>
                                  </a:lnTo>
                                  <a:lnTo>
                                    <a:pt x="513" y="376"/>
                                  </a:lnTo>
                                  <a:lnTo>
                                    <a:pt x="517" y="376"/>
                                  </a:lnTo>
                                  <a:lnTo>
                                    <a:pt x="525" y="376"/>
                                  </a:lnTo>
                                  <a:lnTo>
                                    <a:pt x="535" y="374"/>
                                  </a:lnTo>
                                  <a:lnTo>
                                    <a:pt x="547" y="370"/>
                                  </a:lnTo>
                                  <a:lnTo>
                                    <a:pt x="559" y="364"/>
                                  </a:lnTo>
                                  <a:lnTo>
                                    <a:pt x="571" y="357"/>
                                  </a:lnTo>
                                  <a:lnTo>
                                    <a:pt x="579" y="351"/>
                                  </a:lnTo>
                                  <a:lnTo>
                                    <a:pt x="579" y="343"/>
                                  </a:lnTo>
                                  <a:lnTo>
                                    <a:pt x="575" y="341"/>
                                  </a:lnTo>
                                  <a:lnTo>
                                    <a:pt x="567" y="333"/>
                                  </a:lnTo>
                                  <a:lnTo>
                                    <a:pt x="553" y="323"/>
                                  </a:lnTo>
                                  <a:lnTo>
                                    <a:pt x="539" y="311"/>
                                  </a:lnTo>
                                  <a:lnTo>
                                    <a:pt x="523" y="295"/>
                                  </a:lnTo>
                                  <a:lnTo>
                                    <a:pt x="505" y="277"/>
                                  </a:lnTo>
                                  <a:lnTo>
                                    <a:pt x="487" y="257"/>
                                  </a:lnTo>
                                  <a:lnTo>
                                    <a:pt x="468" y="234"/>
                                  </a:lnTo>
                                  <a:lnTo>
                                    <a:pt x="449" y="208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15" y="148"/>
                                  </a:lnTo>
                                  <a:lnTo>
                                    <a:pt x="401" y="115"/>
                                  </a:lnTo>
                                  <a:lnTo>
                                    <a:pt x="389" y="79"/>
                                  </a:lnTo>
                                  <a:lnTo>
                                    <a:pt x="379" y="39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73" y="12"/>
                                  </a:lnTo>
                                  <a:lnTo>
                                    <a:pt x="371" y="27"/>
                                  </a:lnTo>
                                  <a:lnTo>
                                    <a:pt x="367" y="47"/>
                                  </a:lnTo>
                                  <a:lnTo>
                                    <a:pt x="363" y="71"/>
                                  </a:lnTo>
                                  <a:lnTo>
                                    <a:pt x="359" y="97"/>
                                  </a:lnTo>
                                  <a:lnTo>
                                    <a:pt x="353" y="127"/>
                                  </a:lnTo>
                                  <a:lnTo>
                                    <a:pt x="345" y="156"/>
                                  </a:lnTo>
                                  <a:lnTo>
                                    <a:pt x="337" y="188"/>
                                  </a:lnTo>
                                  <a:lnTo>
                                    <a:pt x="325" y="220"/>
                                  </a:lnTo>
                                  <a:lnTo>
                                    <a:pt x="313" y="251"/>
                                  </a:lnTo>
                                  <a:lnTo>
                                    <a:pt x="300" y="283"/>
                                  </a:lnTo>
                                  <a:lnTo>
                                    <a:pt x="284" y="311"/>
                                  </a:lnTo>
                                  <a:lnTo>
                                    <a:pt x="264" y="337"/>
                                  </a:lnTo>
                                  <a:lnTo>
                                    <a:pt x="244" y="357"/>
                                  </a:lnTo>
                                  <a:lnTo>
                                    <a:pt x="222" y="374"/>
                                  </a:lnTo>
                                  <a:lnTo>
                                    <a:pt x="292" y="390"/>
                                  </a:lnTo>
                                  <a:lnTo>
                                    <a:pt x="292" y="392"/>
                                  </a:lnTo>
                                  <a:lnTo>
                                    <a:pt x="294" y="400"/>
                                  </a:lnTo>
                                  <a:lnTo>
                                    <a:pt x="294" y="410"/>
                                  </a:lnTo>
                                  <a:lnTo>
                                    <a:pt x="294" y="424"/>
                                  </a:lnTo>
                                  <a:lnTo>
                                    <a:pt x="294" y="442"/>
                                  </a:lnTo>
                                  <a:lnTo>
                                    <a:pt x="292" y="462"/>
                                  </a:lnTo>
                                  <a:lnTo>
                                    <a:pt x="288" y="481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274" y="528"/>
                                  </a:lnTo>
                                  <a:lnTo>
                                    <a:pt x="262" y="549"/>
                                  </a:lnTo>
                                  <a:lnTo>
                                    <a:pt x="244" y="571"/>
                                  </a:lnTo>
                                  <a:lnTo>
                                    <a:pt x="226" y="593"/>
                                  </a:lnTo>
                                  <a:lnTo>
                                    <a:pt x="200" y="613"/>
                                  </a:lnTo>
                                  <a:lnTo>
                                    <a:pt x="172" y="629"/>
                                  </a:lnTo>
                                  <a:lnTo>
                                    <a:pt x="135" y="643"/>
                                  </a:lnTo>
                                  <a:lnTo>
                                    <a:pt x="96" y="653"/>
                                  </a:lnTo>
                                  <a:lnTo>
                                    <a:pt x="96" y="655"/>
                                  </a:lnTo>
                                  <a:lnTo>
                                    <a:pt x="98" y="659"/>
                                  </a:lnTo>
                                  <a:lnTo>
                                    <a:pt x="104" y="663"/>
                                  </a:lnTo>
                                  <a:lnTo>
                                    <a:pt x="107" y="669"/>
                                  </a:lnTo>
                                  <a:lnTo>
                                    <a:pt x="113" y="677"/>
                                  </a:lnTo>
                                  <a:lnTo>
                                    <a:pt x="123" y="685"/>
                                  </a:lnTo>
                                  <a:lnTo>
                                    <a:pt x="131" y="695"/>
                                  </a:lnTo>
                                  <a:lnTo>
                                    <a:pt x="143" y="704"/>
                                  </a:lnTo>
                                  <a:lnTo>
                                    <a:pt x="155" y="714"/>
                                  </a:lnTo>
                                  <a:lnTo>
                                    <a:pt x="167" y="723"/>
                                  </a:lnTo>
                                  <a:lnTo>
                                    <a:pt x="184" y="732"/>
                                  </a:lnTo>
                                  <a:lnTo>
                                    <a:pt x="200" y="742"/>
                                  </a:lnTo>
                                  <a:lnTo>
                                    <a:pt x="218" y="750"/>
                                  </a:lnTo>
                                  <a:lnTo>
                                    <a:pt x="236" y="758"/>
                                  </a:lnTo>
                                  <a:lnTo>
                                    <a:pt x="256" y="764"/>
                                  </a:lnTo>
                                  <a:lnTo>
                                    <a:pt x="276" y="768"/>
                                  </a:lnTo>
                                  <a:lnTo>
                                    <a:pt x="276" y="770"/>
                                  </a:lnTo>
                                  <a:lnTo>
                                    <a:pt x="276" y="776"/>
                                  </a:lnTo>
                                  <a:lnTo>
                                    <a:pt x="272" y="784"/>
                                  </a:lnTo>
                                  <a:lnTo>
                                    <a:pt x="268" y="796"/>
                                  </a:lnTo>
                                  <a:lnTo>
                                    <a:pt x="262" y="812"/>
                                  </a:lnTo>
                                  <a:lnTo>
                                    <a:pt x="254" y="827"/>
                                  </a:lnTo>
                                  <a:lnTo>
                                    <a:pt x="242" y="845"/>
                                  </a:lnTo>
                                  <a:lnTo>
                                    <a:pt x="230" y="863"/>
                                  </a:lnTo>
                                  <a:lnTo>
                                    <a:pt x="214" y="881"/>
                                  </a:lnTo>
                                  <a:lnTo>
                                    <a:pt x="194" y="901"/>
                                  </a:lnTo>
                                  <a:lnTo>
                                    <a:pt x="172" y="919"/>
                                  </a:lnTo>
                                  <a:lnTo>
                                    <a:pt x="146" y="936"/>
                                  </a:lnTo>
                                  <a:lnTo>
                                    <a:pt x="115" y="952"/>
                                  </a:lnTo>
                                  <a:lnTo>
                                    <a:pt x="82" y="964"/>
                                  </a:lnTo>
                                  <a:lnTo>
                                    <a:pt x="44" y="976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2" y="986"/>
                                  </a:lnTo>
                                  <a:lnTo>
                                    <a:pt x="4" y="988"/>
                                  </a:lnTo>
                                  <a:lnTo>
                                    <a:pt x="8" y="994"/>
                                  </a:lnTo>
                                  <a:lnTo>
                                    <a:pt x="16" y="1002"/>
                                  </a:lnTo>
                                  <a:lnTo>
                                    <a:pt x="24" y="1010"/>
                                  </a:lnTo>
                                  <a:lnTo>
                                    <a:pt x="34" y="1018"/>
                                  </a:lnTo>
                                  <a:lnTo>
                                    <a:pt x="44" y="1026"/>
                                  </a:lnTo>
                                  <a:lnTo>
                                    <a:pt x="58" y="1036"/>
                                  </a:lnTo>
                                  <a:lnTo>
                                    <a:pt x="72" y="1043"/>
                                  </a:lnTo>
                                  <a:lnTo>
                                    <a:pt x="86" y="1051"/>
                                  </a:lnTo>
                                  <a:lnTo>
                                    <a:pt x="104" y="1057"/>
                                  </a:lnTo>
                                  <a:lnTo>
                                    <a:pt x="119" y="1061"/>
                                  </a:lnTo>
                                  <a:lnTo>
                                    <a:pt x="140" y="1065"/>
                                  </a:lnTo>
                                  <a:lnTo>
                                    <a:pt x="158" y="1065"/>
                                  </a:lnTo>
                                  <a:lnTo>
                                    <a:pt x="179" y="1063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222" y="1051"/>
                                  </a:lnTo>
                                  <a:lnTo>
                                    <a:pt x="244" y="1049"/>
                                  </a:lnTo>
                                  <a:lnTo>
                                    <a:pt x="266" y="1049"/>
                                  </a:lnTo>
                                  <a:lnTo>
                                    <a:pt x="286" y="1049"/>
                                  </a:lnTo>
                                  <a:lnTo>
                                    <a:pt x="305" y="1053"/>
                                  </a:lnTo>
                                  <a:lnTo>
                                    <a:pt x="325" y="1059"/>
                                  </a:lnTo>
                                  <a:lnTo>
                                    <a:pt x="345" y="1067"/>
                                  </a:lnTo>
                                  <a:lnTo>
                                    <a:pt x="363" y="1075"/>
                                  </a:lnTo>
                                  <a:lnTo>
                                    <a:pt x="381" y="1085"/>
                                  </a:lnTo>
                                  <a:lnTo>
                                    <a:pt x="399" y="1097"/>
                                  </a:lnTo>
                                  <a:lnTo>
                                    <a:pt x="415" y="1109"/>
                                  </a:lnTo>
                                  <a:lnTo>
                                    <a:pt x="431" y="1121"/>
                                  </a:lnTo>
                                  <a:lnTo>
                                    <a:pt x="448" y="1133"/>
                                  </a:lnTo>
                                  <a:lnTo>
                                    <a:pt x="461" y="1145"/>
                                  </a:lnTo>
                                  <a:lnTo>
                                    <a:pt x="478" y="1156"/>
                                  </a:lnTo>
                                  <a:lnTo>
                                    <a:pt x="490" y="1168"/>
                                  </a:lnTo>
                                  <a:lnTo>
                                    <a:pt x="500" y="1176"/>
                                  </a:lnTo>
                                  <a:lnTo>
                                    <a:pt x="509" y="1184"/>
                                  </a:lnTo>
                                  <a:lnTo>
                                    <a:pt x="521" y="1192"/>
                                  </a:lnTo>
                                  <a:lnTo>
                                    <a:pt x="531" y="1198"/>
                                  </a:lnTo>
                                  <a:lnTo>
                                    <a:pt x="541" y="1204"/>
                                  </a:lnTo>
                                  <a:lnTo>
                                    <a:pt x="549" y="1208"/>
                                  </a:lnTo>
                                  <a:lnTo>
                                    <a:pt x="559" y="1212"/>
                                  </a:lnTo>
                                  <a:lnTo>
                                    <a:pt x="569" y="1216"/>
                                  </a:lnTo>
                                  <a:lnTo>
                                    <a:pt x="579" y="1218"/>
                                  </a:lnTo>
                                  <a:lnTo>
                                    <a:pt x="579" y="1220"/>
                                  </a:lnTo>
                                  <a:lnTo>
                                    <a:pt x="579" y="1081"/>
                                  </a:lnTo>
                                  <a:lnTo>
                                    <a:pt x="577" y="1079"/>
                                  </a:lnTo>
                                  <a:lnTo>
                                    <a:pt x="575" y="1065"/>
                                  </a:lnTo>
                                  <a:lnTo>
                                    <a:pt x="573" y="1049"/>
                                  </a:lnTo>
                                  <a:lnTo>
                                    <a:pt x="577" y="1036"/>
                                  </a:lnTo>
                                  <a:lnTo>
                                    <a:pt x="579" y="1032"/>
                                  </a:lnTo>
                                  <a:lnTo>
                                    <a:pt x="579" y="528"/>
                                  </a:lnTo>
                                  <a:lnTo>
                                    <a:pt x="569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85370"/>
                              <a:ext cx="2" cy="1"/>
                            </a:xfrm>
                            <a:prstGeom prst="rect">
                              <a:avLst/>
                            </a:pr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5540" y="3185005"/>
                              <a:ext cx="220" cy="365"/>
                            </a:xfrm>
                            <a:custGeom>
                              <a:avLst/>
                              <a:gdLst>
                                <a:gd name="T0" fmla="*/ 192 w 220"/>
                                <a:gd name="T1" fmla="*/ 349 h 365"/>
                                <a:gd name="T2" fmla="*/ 178 w 220"/>
                                <a:gd name="T3" fmla="*/ 339 h 365"/>
                                <a:gd name="T4" fmla="*/ 162 w 220"/>
                                <a:gd name="T5" fmla="*/ 325 h 365"/>
                                <a:gd name="T6" fmla="*/ 150 w 220"/>
                                <a:gd name="T7" fmla="*/ 309 h 365"/>
                                <a:gd name="T8" fmla="*/ 137 w 220"/>
                                <a:gd name="T9" fmla="*/ 291 h 365"/>
                                <a:gd name="T10" fmla="*/ 123 w 220"/>
                                <a:gd name="T11" fmla="*/ 275 h 365"/>
                                <a:gd name="T12" fmla="*/ 111 w 220"/>
                                <a:gd name="T13" fmla="*/ 258 h 365"/>
                                <a:gd name="T14" fmla="*/ 101 w 220"/>
                                <a:gd name="T15" fmla="*/ 240 h 365"/>
                                <a:gd name="T16" fmla="*/ 90 w 220"/>
                                <a:gd name="T17" fmla="*/ 222 h 365"/>
                                <a:gd name="T18" fmla="*/ 82 w 220"/>
                                <a:gd name="T19" fmla="*/ 208 h 365"/>
                                <a:gd name="T20" fmla="*/ 76 w 220"/>
                                <a:gd name="T21" fmla="*/ 194 h 365"/>
                                <a:gd name="T22" fmla="*/ 70 w 220"/>
                                <a:gd name="T23" fmla="*/ 182 h 365"/>
                                <a:gd name="T24" fmla="*/ 66 w 220"/>
                                <a:gd name="T25" fmla="*/ 174 h 365"/>
                                <a:gd name="T26" fmla="*/ 66 w 220"/>
                                <a:gd name="T27" fmla="*/ 168 h 365"/>
                                <a:gd name="T28" fmla="*/ 66 w 220"/>
                                <a:gd name="T29" fmla="*/ 166 h 365"/>
                                <a:gd name="T30" fmla="*/ 72 w 220"/>
                                <a:gd name="T31" fmla="*/ 164 h 365"/>
                                <a:gd name="T32" fmla="*/ 82 w 220"/>
                                <a:gd name="T33" fmla="*/ 162 h 365"/>
                                <a:gd name="T34" fmla="*/ 95 w 220"/>
                                <a:gd name="T35" fmla="*/ 160 h 365"/>
                                <a:gd name="T36" fmla="*/ 107 w 220"/>
                                <a:gd name="T37" fmla="*/ 158 h 365"/>
                                <a:gd name="T38" fmla="*/ 119 w 220"/>
                                <a:gd name="T39" fmla="*/ 154 h 365"/>
                                <a:gd name="T40" fmla="*/ 127 w 220"/>
                                <a:gd name="T41" fmla="*/ 150 h 365"/>
                                <a:gd name="T42" fmla="*/ 129 w 220"/>
                                <a:gd name="T43" fmla="*/ 147 h 365"/>
                                <a:gd name="T44" fmla="*/ 125 w 220"/>
                                <a:gd name="T45" fmla="*/ 143 h 365"/>
                                <a:gd name="T46" fmla="*/ 115 w 220"/>
                                <a:gd name="T47" fmla="*/ 135 h 365"/>
                                <a:gd name="T48" fmla="*/ 102 w 220"/>
                                <a:gd name="T49" fmla="*/ 117 h 365"/>
                                <a:gd name="T50" fmla="*/ 89 w 220"/>
                                <a:gd name="T51" fmla="*/ 95 h 365"/>
                                <a:gd name="T52" fmla="*/ 76 w 220"/>
                                <a:gd name="T53" fmla="*/ 69 h 365"/>
                                <a:gd name="T54" fmla="*/ 64 w 220"/>
                                <a:gd name="T55" fmla="*/ 43 h 365"/>
                                <a:gd name="T56" fmla="*/ 54 w 220"/>
                                <a:gd name="T57" fmla="*/ 22 h 365"/>
                                <a:gd name="T58" fmla="*/ 48 w 220"/>
                                <a:gd name="T59" fmla="*/ 6 h 365"/>
                                <a:gd name="T60" fmla="*/ 46 w 220"/>
                                <a:gd name="T61" fmla="*/ 0 h 365"/>
                                <a:gd name="T62" fmla="*/ 44 w 220"/>
                                <a:gd name="T63" fmla="*/ 24 h 365"/>
                                <a:gd name="T64" fmla="*/ 48 w 220"/>
                                <a:gd name="T65" fmla="*/ 49 h 365"/>
                                <a:gd name="T66" fmla="*/ 52 w 220"/>
                                <a:gd name="T67" fmla="*/ 71 h 365"/>
                                <a:gd name="T68" fmla="*/ 60 w 220"/>
                                <a:gd name="T69" fmla="*/ 91 h 365"/>
                                <a:gd name="T70" fmla="*/ 66 w 220"/>
                                <a:gd name="T71" fmla="*/ 109 h 365"/>
                                <a:gd name="T72" fmla="*/ 75 w 220"/>
                                <a:gd name="T73" fmla="*/ 125 h 365"/>
                                <a:gd name="T74" fmla="*/ 78 w 220"/>
                                <a:gd name="T75" fmla="*/ 133 h 365"/>
                                <a:gd name="T76" fmla="*/ 81 w 220"/>
                                <a:gd name="T77" fmla="*/ 135 h 365"/>
                                <a:gd name="T78" fmla="*/ 0 w 220"/>
                                <a:gd name="T79" fmla="*/ 168 h 365"/>
                                <a:gd name="T80" fmla="*/ 2 w 220"/>
                                <a:gd name="T81" fmla="*/ 194 h 365"/>
                                <a:gd name="T82" fmla="*/ 10 w 220"/>
                                <a:gd name="T83" fmla="*/ 216 h 365"/>
                                <a:gd name="T84" fmla="*/ 22 w 220"/>
                                <a:gd name="T85" fmla="*/ 238 h 365"/>
                                <a:gd name="T86" fmla="*/ 34 w 220"/>
                                <a:gd name="T87" fmla="*/ 256 h 365"/>
                                <a:gd name="T88" fmla="*/ 52 w 220"/>
                                <a:gd name="T89" fmla="*/ 273 h 365"/>
                                <a:gd name="T90" fmla="*/ 70 w 220"/>
                                <a:gd name="T91" fmla="*/ 289 h 365"/>
                                <a:gd name="T92" fmla="*/ 90 w 220"/>
                                <a:gd name="T93" fmla="*/ 303 h 365"/>
                                <a:gd name="T94" fmla="*/ 113 w 220"/>
                                <a:gd name="T95" fmla="*/ 317 h 365"/>
                                <a:gd name="T96" fmla="*/ 133 w 220"/>
                                <a:gd name="T97" fmla="*/ 329 h 365"/>
                                <a:gd name="T98" fmla="*/ 152 w 220"/>
                                <a:gd name="T99" fmla="*/ 339 h 365"/>
                                <a:gd name="T100" fmla="*/ 170 w 220"/>
                                <a:gd name="T101" fmla="*/ 347 h 365"/>
                                <a:gd name="T102" fmla="*/ 186 w 220"/>
                                <a:gd name="T103" fmla="*/ 353 h 365"/>
                                <a:gd name="T104" fmla="*/ 202 w 220"/>
                                <a:gd name="T105" fmla="*/ 359 h 365"/>
                                <a:gd name="T106" fmla="*/ 212 w 220"/>
                                <a:gd name="T107" fmla="*/ 363 h 365"/>
                                <a:gd name="T108" fmla="*/ 218 w 220"/>
                                <a:gd name="T109" fmla="*/ 365 h 365"/>
                                <a:gd name="T110" fmla="*/ 220 w 220"/>
                                <a:gd name="T111" fmla="*/ 365 h 365"/>
                                <a:gd name="T112" fmla="*/ 220 w 220"/>
                                <a:gd name="T113" fmla="*/ 365 h 365"/>
                                <a:gd name="T114" fmla="*/ 206 w 220"/>
                                <a:gd name="T115" fmla="*/ 359 h 365"/>
                                <a:gd name="T116" fmla="*/ 192 w 220"/>
                                <a:gd name="T117" fmla="*/ 34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0" h="365">
                                  <a:moveTo>
                                    <a:pt x="192" y="349"/>
                                  </a:moveTo>
                                  <a:lnTo>
                                    <a:pt x="178" y="339"/>
                                  </a:lnTo>
                                  <a:lnTo>
                                    <a:pt x="162" y="325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37" y="291"/>
                                  </a:lnTo>
                                  <a:lnTo>
                                    <a:pt x="123" y="275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52" y="273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90" y="303"/>
                                  </a:lnTo>
                                  <a:lnTo>
                                    <a:pt x="113" y="317"/>
                                  </a:lnTo>
                                  <a:lnTo>
                                    <a:pt x="133" y="329"/>
                                  </a:lnTo>
                                  <a:lnTo>
                                    <a:pt x="152" y="339"/>
                                  </a:lnTo>
                                  <a:lnTo>
                                    <a:pt x="170" y="347"/>
                                  </a:lnTo>
                                  <a:lnTo>
                                    <a:pt x="186" y="353"/>
                                  </a:lnTo>
                                  <a:lnTo>
                                    <a:pt x="202" y="359"/>
                                  </a:lnTo>
                                  <a:lnTo>
                                    <a:pt x="212" y="363"/>
                                  </a:lnTo>
                                  <a:lnTo>
                                    <a:pt x="218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206" y="359"/>
                                  </a:lnTo>
                                  <a:lnTo>
                                    <a:pt x="192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635" y="3185456"/>
                              <a:ext cx="125" cy="300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210 h 300"/>
                                <a:gd name="T2" fmla="*/ 105 w 125"/>
                                <a:gd name="T3" fmla="*/ 190 h 300"/>
                                <a:gd name="T4" fmla="*/ 93 w 125"/>
                                <a:gd name="T5" fmla="*/ 170 h 300"/>
                                <a:gd name="T6" fmla="*/ 83 w 125"/>
                                <a:gd name="T7" fmla="*/ 149 h 300"/>
                                <a:gd name="T8" fmla="*/ 75 w 125"/>
                                <a:gd name="T9" fmla="*/ 133 h 300"/>
                                <a:gd name="T10" fmla="*/ 67 w 125"/>
                                <a:gd name="T11" fmla="*/ 115 h 300"/>
                                <a:gd name="T12" fmla="*/ 61 w 125"/>
                                <a:gd name="T13" fmla="*/ 99 h 300"/>
                                <a:gd name="T14" fmla="*/ 57 w 125"/>
                                <a:gd name="T15" fmla="*/ 85 h 300"/>
                                <a:gd name="T16" fmla="*/ 55 w 125"/>
                                <a:gd name="T17" fmla="*/ 75 h 300"/>
                                <a:gd name="T18" fmla="*/ 55 w 125"/>
                                <a:gd name="T19" fmla="*/ 67 h 300"/>
                                <a:gd name="T20" fmla="*/ 57 w 125"/>
                                <a:gd name="T21" fmla="*/ 63 h 300"/>
                                <a:gd name="T22" fmla="*/ 65 w 125"/>
                                <a:gd name="T23" fmla="*/ 57 h 300"/>
                                <a:gd name="T24" fmla="*/ 77 w 125"/>
                                <a:gd name="T25" fmla="*/ 49 h 300"/>
                                <a:gd name="T26" fmla="*/ 87 w 125"/>
                                <a:gd name="T27" fmla="*/ 39 h 300"/>
                                <a:gd name="T28" fmla="*/ 99 w 125"/>
                                <a:gd name="T29" fmla="*/ 30 h 300"/>
                                <a:gd name="T30" fmla="*/ 109 w 125"/>
                                <a:gd name="T31" fmla="*/ 18 h 300"/>
                                <a:gd name="T32" fmla="*/ 117 w 125"/>
                                <a:gd name="T33" fmla="*/ 8 h 300"/>
                                <a:gd name="T34" fmla="*/ 121 w 125"/>
                                <a:gd name="T35" fmla="*/ 2 h 300"/>
                                <a:gd name="T36" fmla="*/ 123 w 125"/>
                                <a:gd name="T37" fmla="*/ 0 h 300"/>
                                <a:gd name="T38" fmla="*/ 119 w 125"/>
                                <a:gd name="T39" fmla="*/ 2 h 300"/>
                                <a:gd name="T40" fmla="*/ 105 w 125"/>
                                <a:gd name="T41" fmla="*/ 8 h 300"/>
                                <a:gd name="T42" fmla="*/ 85 w 125"/>
                                <a:gd name="T43" fmla="*/ 18 h 300"/>
                                <a:gd name="T44" fmla="*/ 61 w 125"/>
                                <a:gd name="T45" fmla="*/ 30 h 300"/>
                                <a:gd name="T46" fmla="*/ 40 w 125"/>
                                <a:gd name="T47" fmla="*/ 39 h 300"/>
                                <a:gd name="T48" fmla="*/ 20 w 125"/>
                                <a:gd name="T49" fmla="*/ 49 h 300"/>
                                <a:gd name="T50" fmla="*/ 6 w 125"/>
                                <a:gd name="T51" fmla="*/ 57 h 300"/>
                                <a:gd name="T52" fmla="*/ 0 w 125"/>
                                <a:gd name="T53" fmla="*/ 63 h 300"/>
                                <a:gd name="T54" fmla="*/ 2 w 125"/>
                                <a:gd name="T55" fmla="*/ 75 h 300"/>
                                <a:gd name="T56" fmla="*/ 8 w 125"/>
                                <a:gd name="T57" fmla="*/ 99 h 300"/>
                                <a:gd name="T58" fmla="*/ 20 w 125"/>
                                <a:gd name="T59" fmla="*/ 133 h 300"/>
                                <a:gd name="T60" fmla="*/ 34 w 125"/>
                                <a:gd name="T61" fmla="*/ 172 h 300"/>
                                <a:gd name="T62" fmla="*/ 51 w 125"/>
                                <a:gd name="T63" fmla="*/ 211 h 300"/>
                                <a:gd name="T64" fmla="*/ 73 w 125"/>
                                <a:gd name="T65" fmla="*/ 249 h 300"/>
                                <a:gd name="T66" fmla="*/ 99 w 125"/>
                                <a:gd name="T67" fmla="*/ 280 h 300"/>
                                <a:gd name="T68" fmla="*/ 125 w 125"/>
                                <a:gd name="T69" fmla="*/ 300 h 300"/>
                                <a:gd name="T70" fmla="*/ 125 w 125"/>
                                <a:gd name="T71" fmla="*/ 223 h 300"/>
                                <a:gd name="T72" fmla="*/ 115 w 125"/>
                                <a:gd name="T73" fmla="*/ 21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5" h="300">
                                  <a:moveTo>
                                    <a:pt x="115" y="210"/>
                                  </a:moveTo>
                                  <a:lnTo>
                                    <a:pt x="105" y="190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73" y="249"/>
                                  </a:lnTo>
                                  <a:lnTo>
                                    <a:pt x="99" y="280"/>
                                  </a:lnTo>
                                  <a:lnTo>
                                    <a:pt x="125" y="30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15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5490" y="3185771"/>
                              <a:ext cx="246" cy="194"/>
                            </a:xfrm>
                            <a:custGeom>
                              <a:avLst/>
                              <a:gdLst>
                                <a:gd name="T0" fmla="*/ 238 w 246"/>
                                <a:gd name="T1" fmla="*/ 172 h 194"/>
                                <a:gd name="T2" fmla="*/ 232 w 246"/>
                                <a:gd name="T3" fmla="*/ 159 h 194"/>
                                <a:gd name="T4" fmla="*/ 222 w 246"/>
                                <a:gd name="T5" fmla="*/ 147 h 194"/>
                                <a:gd name="T6" fmla="*/ 212 w 246"/>
                                <a:gd name="T7" fmla="*/ 131 h 194"/>
                                <a:gd name="T8" fmla="*/ 200 w 246"/>
                                <a:gd name="T9" fmla="*/ 115 h 194"/>
                                <a:gd name="T10" fmla="*/ 189 w 246"/>
                                <a:gd name="T11" fmla="*/ 101 h 194"/>
                                <a:gd name="T12" fmla="*/ 175 w 246"/>
                                <a:gd name="T13" fmla="*/ 85 h 194"/>
                                <a:gd name="T14" fmla="*/ 161 w 246"/>
                                <a:gd name="T15" fmla="*/ 69 h 194"/>
                                <a:gd name="T16" fmla="*/ 149 w 246"/>
                                <a:gd name="T17" fmla="*/ 56 h 194"/>
                                <a:gd name="T18" fmla="*/ 134 w 246"/>
                                <a:gd name="T19" fmla="*/ 42 h 194"/>
                                <a:gd name="T20" fmla="*/ 120 w 246"/>
                                <a:gd name="T21" fmla="*/ 30 h 194"/>
                                <a:gd name="T22" fmla="*/ 108 w 246"/>
                                <a:gd name="T23" fmla="*/ 20 h 194"/>
                                <a:gd name="T24" fmla="*/ 98 w 246"/>
                                <a:gd name="T25" fmla="*/ 12 h 194"/>
                                <a:gd name="T26" fmla="*/ 88 w 246"/>
                                <a:gd name="T27" fmla="*/ 6 h 194"/>
                                <a:gd name="T28" fmla="*/ 82 w 246"/>
                                <a:gd name="T29" fmla="*/ 2 h 194"/>
                                <a:gd name="T30" fmla="*/ 68 w 246"/>
                                <a:gd name="T31" fmla="*/ 0 h 194"/>
                                <a:gd name="T32" fmla="*/ 54 w 246"/>
                                <a:gd name="T33" fmla="*/ 2 h 194"/>
                                <a:gd name="T34" fmla="*/ 40 w 246"/>
                                <a:gd name="T35" fmla="*/ 8 h 194"/>
                                <a:gd name="T36" fmla="*/ 28 w 246"/>
                                <a:gd name="T37" fmla="*/ 14 h 194"/>
                                <a:gd name="T38" fmla="*/ 18 w 246"/>
                                <a:gd name="T39" fmla="*/ 22 h 194"/>
                                <a:gd name="T40" fmla="*/ 8 w 246"/>
                                <a:gd name="T41" fmla="*/ 28 h 194"/>
                                <a:gd name="T42" fmla="*/ 2 w 246"/>
                                <a:gd name="T43" fmla="*/ 34 h 194"/>
                                <a:gd name="T44" fmla="*/ 0 w 246"/>
                                <a:gd name="T45" fmla="*/ 34 h 194"/>
                                <a:gd name="T46" fmla="*/ 18 w 246"/>
                                <a:gd name="T47" fmla="*/ 38 h 194"/>
                                <a:gd name="T48" fmla="*/ 34 w 246"/>
                                <a:gd name="T49" fmla="*/ 46 h 194"/>
                                <a:gd name="T50" fmla="*/ 54 w 246"/>
                                <a:gd name="T51" fmla="*/ 54 h 194"/>
                                <a:gd name="T52" fmla="*/ 74 w 246"/>
                                <a:gd name="T53" fmla="*/ 65 h 194"/>
                                <a:gd name="T54" fmla="*/ 94 w 246"/>
                                <a:gd name="T55" fmla="*/ 77 h 194"/>
                                <a:gd name="T56" fmla="*/ 114 w 246"/>
                                <a:gd name="T57" fmla="*/ 91 h 194"/>
                                <a:gd name="T58" fmla="*/ 134 w 246"/>
                                <a:gd name="T59" fmla="*/ 105 h 194"/>
                                <a:gd name="T60" fmla="*/ 155 w 246"/>
                                <a:gd name="T61" fmla="*/ 119 h 194"/>
                                <a:gd name="T62" fmla="*/ 173 w 246"/>
                                <a:gd name="T63" fmla="*/ 133 h 194"/>
                                <a:gd name="T64" fmla="*/ 191 w 246"/>
                                <a:gd name="T65" fmla="*/ 147 h 194"/>
                                <a:gd name="T66" fmla="*/ 206 w 246"/>
                                <a:gd name="T67" fmla="*/ 159 h 194"/>
                                <a:gd name="T68" fmla="*/ 220 w 246"/>
                                <a:gd name="T69" fmla="*/ 170 h 194"/>
                                <a:gd name="T70" fmla="*/ 230 w 246"/>
                                <a:gd name="T71" fmla="*/ 180 h 194"/>
                                <a:gd name="T72" fmla="*/ 238 w 246"/>
                                <a:gd name="T73" fmla="*/ 186 h 194"/>
                                <a:gd name="T74" fmla="*/ 244 w 246"/>
                                <a:gd name="T75" fmla="*/ 192 h 194"/>
                                <a:gd name="T76" fmla="*/ 246 w 246"/>
                                <a:gd name="T77" fmla="*/ 194 h 194"/>
                                <a:gd name="T78" fmla="*/ 244 w 246"/>
                                <a:gd name="T79" fmla="*/ 184 h 194"/>
                                <a:gd name="T80" fmla="*/ 238 w 246"/>
                                <a:gd name="T81" fmla="*/ 17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6" h="194">
                                  <a:moveTo>
                                    <a:pt x="238" y="172"/>
                                  </a:moveTo>
                                  <a:lnTo>
                                    <a:pt x="232" y="159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12" y="131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34" y="105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73" y="133"/>
                                  </a:lnTo>
                                  <a:lnTo>
                                    <a:pt x="191" y="147"/>
                                  </a:lnTo>
                                  <a:lnTo>
                                    <a:pt x="206" y="159"/>
                                  </a:lnTo>
                                  <a:lnTo>
                                    <a:pt x="220" y="170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38" y="186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6" y="194"/>
                                  </a:lnTo>
                                  <a:lnTo>
                                    <a:pt x="244" y="184"/>
                                  </a:lnTo>
                                  <a:lnTo>
                                    <a:pt x="23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5334" y="3184417"/>
                              <a:ext cx="378" cy="427"/>
                            </a:xfrm>
                            <a:custGeom>
                              <a:avLst/>
                              <a:gdLst>
                                <a:gd name="T0" fmla="*/ 228 w 378"/>
                                <a:gd name="T1" fmla="*/ 239 h 427"/>
                                <a:gd name="T2" fmla="*/ 150 w 378"/>
                                <a:gd name="T3" fmla="*/ 0 h 427"/>
                                <a:gd name="T4" fmla="*/ 154 w 378"/>
                                <a:gd name="T5" fmla="*/ 235 h 427"/>
                                <a:gd name="T6" fmla="*/ 0 w 378"/>
                                <a:gd name="T7" fmla="*/ 338 h 427"/>
                                <a:gd name="T8" fmla="*/ 168 w 378"/>
                                <a:gd name="T9" fmla="*/ 328 h 427"/>
                                <a:gd name="T10" fmla="*/ 131 w 378"/>
                                <a:gd name="T11" fmla="*/ 427 h 427"/>
                                <a:gd name="T12" fmla="*/ 218 w 378"/>
                                <a:gd name="T13" fmla="*/ 352 h 427"/>
                                <a:gd name="T14" fmla="*/ 312 w 378"/>
                                <a:gd name="T15" fmla="*/ 388 h 427"/>
                                <a:gd name="T16" fmla="*/ 266 w 378"/>
                                <a:gd name="T17" fmla="*/ 285 h 427"/>
                                <a:gd name="T18" fmla="*/ 378 w 378"/>
                                <a:gd name="T19" fmla="*/ 189 h 427"/>
                                <a:gd name="T20" fmla="*/ 228 w 378"/>
                                <a:gd name="T21" fmla="*/ 239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8" h="427">
                                  <a:moveTo>
                                    <a:pt x="228" y="239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54" y="23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68" y="328"/>
                                  </a:lnTo>
                                  <a:lnTo>
                                    <a:pt x="131" y="427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312" y="388"/>
                                  </a:lnTo>
                                  <a:lnTo>
                                    <a:pt x="266" y="285"/>
                                  </a:lnTo>
                                  <a:lnTo>
                                    <a:pt x="378" y="189"/>
                                  </a:lnTo>
                                  <a:lnTo>
                                    <a:pt x="22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3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5579" y="3185566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10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2 w 72"/>
                                <a:gd name="T25" fmla="*/ 33 h 82"/>
                                <a:gd name="T26" fmla="*/ 0 w 72"/>
                                <a:gd name="T27" fmla="*/ 39 h 82"/>
                                <a:gd name="T28" fmla="*/ 0 w 72"/>
                                <a:gd name="T29" fmla="*/ 48 h 82"/>
                                <a:gd name="T30" fmla="*/ 2 w 72"/>
                                <a:gd name="T31" fmla="*/ 56 h 82"/>
                                <a:gd name="T32" fmla="*/ 4 w 72"/>
                                <a:gd name="T33" fmla="*/ 64 h 82"/>
                                <a:gd name="T34" fmla="*/ 10 w 72"/>
                                <a:gd name="T35" fmla="*/ 70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2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2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7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315" y="3185738"/>
                              <a:ext cx="72" cy="83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3"/>
                                <a:gd name="T2" fmla="*/ 64 w 72"/>
                                <a:gd name="T3" fmla="*/ 14 h 83"/>
                                <a:gd name="T4" fmla="*/ 60 w 72"/>
                                <a:gd name="T5" fmla="*/ 8 h 83"/>
                                <a:gd name="T6" fmla="*/ 52 w 72"/>
                                <a:gd name="T7" fmla="*/ 4 h 83"/>
                                <a:gd name="T8" fmla="*/ 46 w 72"/>
                                <a:gd name="T9" fmla="*/ 2 h 83"/>
                                <a:gd name="T10" fmla="*/ 40 w 72"/>
                                <a:gd name="T11" fmla="*/ 0 h 83"/>
                                <a:gd name="T12" fmla="*/ 32 w 72"/>
                                <a:gd name="T13" fmla="*/ 0 h 83"/>
                                <a:gd name="T14" fmla="*/ 26 w 72"/>
                                <a:gd name="T15" fmla="*/ 2 h 83"/>
                                <a:gd name="T16" fmla="*/ 18 w 72"/>
                                <a:gd name="T17" fmla="*/ 6 h 83"/>
                                <a:gd name="T18" fmla="*/ 14 w 72"/>
                                <a:gd name="T19" fmla="*/ 10 h 83"/>
                                <a:gd name="T20" fmla="*/ 8 w 72"/>
                                <a:gd name="T21" fmla="*/ 16 h 83"/>
                                <a:gd name="T22" fmla="*/ 4 w 72"/>
                                <a:gd name="T23" fmla="*/ 24 h 83"/>
                                <a:gd name="T24" fmla="*/ 2 w 72"/>
                                <a:gd name="T25" fmla="*/ 32 h 83"/>
                                <a:gd name="T26" fmla="*/ 0 w 72"/>
                                <a:gd name="T27" fmla="*/ 40 h 83"/>
                                <a:gd name="T28" fmla="*/ 0 w 72"/>
                                <a:gd name="T29" fmla="*/ 49 h 83"/>
                                <a:gd name="T30" fmla="*/ 2 w 72"/>
                                <a:gd name="T31" fmla="*/ 56 h 83"/>
                                <a:gd name="T32" fmla="*/ 6 w 72"/>
                                <a:gd name="T33" fmla="*/ 63 h 83"/>
                                <a:gd name="T34" fmla="*/ 8 w 72"/>
                                <a:gd name="T35" fmla="*/ 71 h 83"/>
                                <a:gd name="T36" fmla="*/ 14 w 72"/>
                                <a:gd name="T37" fmla="*/ 75 h 83"/>
                                <a:gd name="T38" fmla="*/ 20 w 72"/>
                                <a:gd name="T39" fmla="*/ 79 h 83"/>
                                <a:gd name="T40" fmla="*/ 26 w 72"/>
                                <a:gd name="T41" fmla="*/ 81 h 83"/>
                                <a:gd name="T42" fmla="*/ 34 w 72"/>
                                <a:gd name="T43" fmla="*/ 83 h 83"/>
                                <a:gd name="T44" fmla="*/ 40 w 72"/>
                                <a:gd name="T45" fmla="*/ 83 h 83"/>
                                <a:gd name="T46" fmla="*/ 48 w 72"/>
                                <a:gd name="T47" fmla="*/ 81 h 83"/>
                                <a:gd name="T48" fmla="*/ 54 w 72"/>
                                <a:gd name="T49" fmla="*/ 77 h 83"/>
                                <a:gd name="T50" fmla="*/ 60 w 72"/>
                                <a:gd name="T51" fmla="*/ 73 h 83"/>
                                <a:gd name="T52" fmla="*/ 64 w 72"/>
                                <a:gd name="T53" fmla="*/ 67 h 83"/>
                                <a:gd name="T54" fmla="*/ 68 w 72"/>
                                <a:gd name="T55" fmla="*/ 61 h 83"/>
                                <a:gd name="T56" fmla="*/ 70 w 72"/>
                                <a:gd name="T57" fmla="*/ 53 h 83"/>
                                <a:gd name="T58" fmla="*/ 72 w 72"/>
                                <a:gd name="T59" fmla="*/ 44 h 83"/>
                                <a:gd name="T60" fmla="*/ 72 w 72"/>
                                <a:gd name="T61" fmla="*/ 36 h 83"/>
                                <a:gd name="T62" fmla="*/ 70 w 72"/>
                                <a:gd name="T63" fmla="*/ 28 h 83"/>
                                <a:gd name="T64" fmla="*/ 68 w 72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3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586" y="3185831"/>
                              <a:ext cx="73" cy="83"/>
                            </a:xfrm>
                            <a:custGeom>
                              <a:avLst/>
                              <a:gdLst>
                                <a:gd name="T0" fmla="*/ 69 w 73"/>
                                <a:gd name="T1" fmla="*/ 20 h 83"/>
                                <a:gd name="T2" fmla="*/ 65 w 73"/>
                                <a:gd name="T3" fmla="*/ 14 h 83"/>
                                <a:gd name="T4" fmla="*/ 59 w 73"/>
                                <a:gd name="T5" fmla="*/ 10 h 83"/>
                                <a:gd name="T6" fmla="*/ 53 w 73"/>
                                <a:gd name="T7" fmla="*/ 4 h 83"/>
                                <a:gd name="T8" fmla="*/ 47 w 73"/>
                                <a:gd name="T9" fmla="*/ 2 h 83"/>
                                <a:gd name="T10" fmla="*/ 39 w 73"/>
                                <a:gd name="T11" fmla="*/ 0 h 83"/>
                                <a:gd name="T12" fmla="*/ 33 w 73"/>
                                <a:gd name="T13" fmla="*/ 2 h 83"/>
                                <a:gd name="T14" fmla="*/ 24 w 73"/>
                                <a:gd name="T15" fmla="*/ 4 h 83"/>
                                <a:gd name="T16" fmla="*/ 18 w 73"/>
                                <a:gd name="T17" fmla="*/ 8 h 83"/>
                                <a:gd name="T18" fmla="*/ 12 w 73"/>
                                <a:gd name="T19" fmla="*/ 12 h 83"/>
                                <a:gd name="T20" fmla="*/ 9 w 73"/>
                                <a:gd name="T21" fmla="*/ 18 h 83"/>
                                <a:gd name="T22" fmla="*/ 4 w 73"/>
                                <a:gd name="T23" fmla="*/ 24 h 83"/>
                                <a:gd name="T24" fmla="*/ 3 w 73"/>
                                <a:gd name="T25" fmla="*/ 33 h 83"/>
                                <a:gd name="T26" fmla="*/ 0 w 73"/>
                                <a:gd name="T27" fmla="*/ 41 h 83"/>
                                <a:gd name="T28" fmla="*/ 0 w 73"/>
                                <a:gd name="T29" fmla="*/ 49 h 83"/>
                                <a:gd name="T30" fmla="*/ 3 w 73"/>
                                <a:gd name="T31" fmla="*/ 57 h 83"/>
                                <a:gd name="T32" fmla="*/ 4 w 73"/>
                                <a:gd name="T33" fmla="*/ 65 h 83"/>
                                <a:gd name="T34" fmla="*/ 10 w 73"/>
                                <a:gd name="T35" fmla="*/ 71 h 83"/>
                                <a:gd name="T36" fmla="*/ 15 w 73"/>
                                <a:gd name="T37" fmla="*/ 75 h 83"/>
                                <a:gd name="T38" fmla="*/ 21 w 73"/>
                                <a:gd name="T39" fmla="*/ 81 h 83"/>
                                <a:gd name="T40" fmla="*/ 27 w 73"/>
                                <a:gd name="T41" fmla="*/ 83 h 83"/>
                                <a:gd name="T42" fmla="*/ 35 w 73"/>
                                <a:gd name="T43" fmla="*/ 83 h 83"/>
                                <a:gd name="T44" fmla="*/ 41 w 73"/>
                                <a:gd name="T45" fmla="*/ 83 h 83"/>
                                <a:gd name="T46" fmla="*/ 49 w 73"/>
                                <a:gd name="T47" fmla="*/ 83 h 83"/>
                                <a:gd name="T48" fmla="*/ 55 w 73"/>
                                <a:gd name="T49" fmla="*/ 79 h 83"/>
                                <a:gd name="T50" fmla="*/ 61 w 73"/>
                                <a:gd name="T51" fmla="*/ 73 h 83"/>
                                <a:gd name="T52" fmla="*/ 65 w 73"/>
                                <a:gd name="T53" fmla="*/ 67 h 83"/>
                                <a:gd name="T54" fmla="*/ 69 w 73"/>
                                <a:gd name="T55" fmla="*/ 61 h 83"/>
                                <a:gd name="T56" fmla="*/ 71 w 73"/>
                                <a:gd name="T57" fmla="*/ 53 h 83"/>
                                <a:gd name="T58" fmla="*/ 73 w 73"/>
                                <a:gd name="T59" fmla="*/ 45 h 83"/>
                                <a:gd name="T60" fmla="*/ 73 w 73"/>
                                <a:gd name="T61" fmla="*/ 36 h 83"/>
                                <a:gd name="T62" fmla="*/ 71 w 73"/>
                                <a:gd name="T63" fmla="*/ 29 h 83"/>
                                <a:gd name="T64" fmla="*/ 69 w 73"/>
                                <a:gd name="T65" fmla="*/ 2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3" h="83">
                                  <a:moveTo>
                                    <a:pt x="69" y="20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433" y="3185469"/>
                              <a:ext cx="48" cy="53"/>
                            </a:xfrm>
                            <a:custGeom>
                              <a:avLst/>
                              <a:gdLst>
                                <a:gd name="T0" fmla="*/ 45 w 48"/>
                                <a:gd name="T1" fmla="*/ 12 h 53"/>
                                <a:gd name="T2" fmla="*/ 42 w 48"/>
                                <a:gd name="T3" fmla="*/ 8 h 53"/>
                                <a:gd name="T4" fmla="*/ 40 w 48"/>
                                <a:gd name="T5" fmla="*/ 4 h 53"/>
                                <a:gd name="T6" fmla="*/ 34 w 48"/>
                                <a:gd name="T7" fmla="*/ 2 h 53"/>
                                <a:gd name="T8" fmla="*/ 30 w 48"/>
                                <a:gd name="T9" fmla="*/ 0 h 53"/>
                                <a:gd name="T10" fmla="*/ 26 w 48"/>
                                <a:gd name="T11" fmla="*/ 0 h 53"/>
                                <a:gd name="T12" fmla="*/ 22 w 48"/>
                                <a:gd name="T13" fmla="*/ 0 h 53"/>
                                <a:gd name="T14" fmla="*/ 16 w 48"/>
                                <a:gd name="T15" fmla="*/ 0 h 53"/>
                                <a:gd name="T16" fmla="*/ 12 w 48"/>
                                <a:gd name="T17" fmla="*/ 4 h 53"/>
                                <a:gd name="T18" fmla="*/ 8 w 48"/>
                                <a:gd name="T19" fmla="*/ 6 h 53"/>
                                <a:gd name="T20" fmla="*/ 6 w 48"/>
                                <a:gd name="T21" fmla="*/ 10 h 53"/>
                                <a:gd name="T22" fmla="*/ 2 w 48"/>
                                <a:gd name="T23" fmla="*/ 14 h 53"/>
                                <a:gd name="T24" fmla="*/ 2 w 48"/>
                                <a:gd name="T25" fmla="*/ 20 h 53"/>
                                <a:gd name="T26" fmla="*/ 0 w 48"/>
                                <a:gd name="T27" fmla="*/ 23 h 53"/>
                                <a:gd name="T28" fmla="*/ 0 w 48"/>
                                <a:gd name="T29" fmla="*/ 29 h 53"/>
                                <a:gd name="T30" fmla="*/ 2 w 48"/>
                                <a:gd name="T31" fmla="*/ 35 h 53"/>
                                <a:gd name="T32" fmla="*/ 4 w 48"/>
                                <a:gd name="T33" fmla="*/ 39 h 53"/>
                                <a:gd name="T34" fmla="*/ 6 w 48"/>
                                <a:gd name="T35" fmla="*/ 43 h 53"/>
                                <a:gd name="T36" fmla="*/ 10 w 48"/>
                                <a:gd name="T37" fmla="*/ 47 h 53"/>
                                <a:gd name="T38" fmla="*/ 14 w 48"/>
                                <a:gd name="T39" fmla="*/ 49 h 53"/>
                                <a:gd name="T40" fmla="*/ 18 w 48"/>
                                <a:gd name="T41" fmla="*/ 51 h 53"/>
                                <a:gd name="T42" fmla="*/ 22 w 48"/>
                                <a:gd name="T43" fmla="*/ 53 h 53"/>
                                <a:gd name="T44" fmla="*/ 28 w 48"/>
                                <a:gd name="T45" fmla="*/ 51 h 53"/>
                                <a:gd name="T46" fmla="*/ 32 w 48"/>
                                <a:gd name="T47" fmla="*/ 51 h 53"/>
                                <a:gd name="T48" fmla="*/ 36 w 48"/>
                                <a:gd name="T49" fmla="*/ 49 h 53"/>
                                <a:gd name="T50" fmla="*/ 40 w 48"/>
                                <a:gd name="T51" fmla="*/ 45 h 53"/>
                                <a:gd name="T52" fmla="*/ 42 w 48"/>
                                <a:gd name="T53" fmla="*/ 41 h 53"/>
                                <a:gd name="T54" fmla="*/ 46 w 48"/>
                                <a:gd name="T55" fmla="*/ 37 h 53"/>
                                <a:gd name="T56" fmla="*/ 46 w 48"/>
                                <a:gd name="T57" fmla="*/ 33 h 53"/>
                                <a:gd name="T58" fmla="*/ 48 w 48"/>
                                <a:gd name="T59" fmla="*/ 27 h 53"/>
                                <a:gd name="T60" fmla="*/ 48 w 48"/>
                                <a:gd name="T61" fmla="*/ 22 h 53"/>
                                <a:gd name="T62" fmla="*/ 46 w 48"/>
                                <a:gd name="T63" fmla="*/ 18 h 53"/>
                                <a:gd name="T64" fmla="*/ 45 w 48"/>
                                <a:gd name="T65" fmla="*/ 1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" h="53">
                                  <a:moveTo>
                                    <a:pt x="45" y="12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478" y="3185294"/>
                              <a:ext cx="72" cy="82"/>
                            </a:xfrm>
                            <a:custGeom>
                              <a:avLst/>
                              <a:gdLst>
                                <a:gd name="T0" fmla="*/ 68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5 w 72"/>
                                <a:gd name="T23" fmla="*/ 24 h 82"/>
                                <a:gd name="T24" fmla="*/ 3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3 w 72"/>
                                <a:gd name="T31" fmla="*/ 54 h 82"/>
                                <a:gd name="T32" fmla="*/ 5 w 72"/>
                                <a:gd name="T33" fmla="*/ 62 h 82"/>
                                <a:gd name="T34" fmla="*/ 10 w 72"/>
                                <a:gd name="T35" fmla="*/ 68 h 82"/>
                                <a:gd name="T36" fmla="*/ 14 w 72"/>
                                <a:gd name="T37" fmla="*/ 74 h 82"/>
                                <a:gd name="T38" fmla="*/ 20 w 72"/>
                                <a:gd name="T39" fmla="*/ 78 h 82"/>
                                <a:gd name="T40" fmla="*/ 26 w 72"/>
                                <a:gd name="T41" fmla="*/ 80 h 82"/>
                                <a:gd name="T42" fmla="*/ 34 w 72"/>
                                <a:gd name="T43" fmla="*/ 82 h 82"/>
                                <a:gd name="T44" fmla="*/ 40 w 72"/>
                                <a:gd name="T45" fmla="*/ 82 h 82"/>
                                <a:gd name="T46" fmla="*/ 48 w 72"/>
                                <a:gd name="T47" fmla="*/ 80 h 82"/>
                                <a:gd name="T48" fmla="*/ 54 w 72"/>
                                <a:gd name="T49" fmla="*/ 76 h 82"/>
                                <a:gd name="T50" fmla="*/ 60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8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8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3185052"/>
                              <a:ext cx="72" cy="82"/>
                            </a:xfrm>
                            <a:custGeom>
                              <a:avLst/>
                              <a:gdLst>
                                <a:gd name="T0" fmla="*/ 66 w 72"/>
                                <a:gd name="T1" fmla="*/ 20 h 82"/>
                                <a:gd name="T2" fmla="*/ 64 w 72"/>
                                <a:gd name="T3" fmla="*/ 14 h 82"/>
                                <a:gd name="T4" fmla="*/ 58 w 72"/>
                                <a:gd name="T5" fmla="*/ 8 h 82"/>
                                <a:gd name="T6" fmla="*/ 52 w 72"/>
                                <a:gd name="T7" fmla="*/ 4 h 82"/>
                                <a:gd name="T8" fmla="*/ 46 w 72"/>
                                <a:gd name="T9" fmla="*/ 2 h 82"/>
                                <a:gd name="T10" fmla="*/ 38 w 72"/>
                                <a:gd name="T11" fmla="*/ 0 h 82"/>
                                <a:gd name="T12" fmla="*/ 32 w 72"/>
                                <a:gd name="T13" fmla="*/ 0 h 82"/>
                                <a:gd name="T14" fmla="*/ 24 w 72"/>
                                <a:gd name="T15" fmla="*/ 2 h 82"/>
                                <a:gd name="T16" fmla="*/ 18 w 72"/>
                                <a:gd name="T17" fmla="*/ 6 h 82"/>
                                <a:gd name="T18" fmla="*/ 12 w 72"/>
                                <a:gd name="T19" fmla="*/ 10 h 82"/>
                                <a:gd name="T20" fmla="*/ 8 w 72"/>
                                <a:gd name="T21" fmla="*/ 16 h 82"/>
                                <a:gd name="T22" fmla="*/ 4 w 72"/>
                                <a:gd name="T23" fmla="*/ 24 h 82"/>
                                <a:gd name="T24" fmla="*/ 0 w 72"/>
                                <a:gd name="T25" fmla="*/ 30 h 82"/>
                                <a:gd name="T26" fmla="*/ 0 w 72"/>
                                <a:gd name="T27" fmla="*/ 38 h 82"/>
                                <a:gd name="T28" fmla="*/ 0 w 72"/>
                                <a:gd name="T29" fmla="*/ 46 h 82"/>
                                <a:gd name="T30" fmla="*/ 2 w 72"/>
                                <a:gd name="T31" fmla="*/ 54 h 82"/>
                                <a:gd name="T32" fmla="*/ 4 w 72"/>
                                <a:gd name="T33" fmla="*/ 62 h 82"/>
                                <a:gd name="T34" fmla="*/ 8 w 72"/>
                                <a:gd name="T35" fmla="*/ 68 h 82"/>
                                <a:gd name="T36" fmla="*/ 12 w 72"/>
                                <a:gd name="T37" fmla="*/ 74 h 82"/>
                                <a:gd name="T38" fmla="*/ 18 w 72"/>
                                <a:gd name="T39" fmla="*/ 78 h 82"/>
                                <a:gd name="T40" fmla="*/ 26 w 72"/>
                                <a:gd name="T41" fmla="*/ 80 h 82"/>
                                <a:gd name="T42" fmla="*/ 32 w 72"/>
                                <a:gd name="T43" fmla="*/ 82 h 82"/>
                                <a:gd name="T44" fmla="*/ 40 w 72"/>
                                <a:gd name="T45" fmla="*/ 82 h 82"/>
                                <a:gd name="T46" fmla="*/ 46 w 72"/>
                                <a:gd name="T47" fmla="*/ 80 h 82"/>
                                <a:gd name="T48" fmla="*/ 54 w 72"/>
                                <a:gd name="T49" fmla="*/ 76 h 82"/>
                                <a:gd name="T50" fmla="*/ 58 w 72"/>
                                <a:gd name="T51" fmla="*/ 72 h 82"/>
                                <a:gd name="T52" fmla="*/ 64 w 72"/>
                                <a:gd name="T53" fmla="*/ 66 h 82"/>
                                <a:gd name="T54" fmla="*/ 68 w 72"/>
                                <a:gd name="T55" fmla="*/ 60 h 82"/>
                                <a:gd name="T56" fmla="*/ 70 w 72"/>
                                <a:gd name="T57" fmla="*/ 52 h 82"/>
                                <a:gd name="T58" fmla="*/ 72 w 72"/>
                                <a:gd name="T59" fmla="*/ 44 h 82"/>
                                <a:gd name="T60" fmla="*/ 72 w 72"/>
                                <a:gd name="T61" fmla="*/ 36 h 82"/>
                                <a:gd name="T62" fmla="*/ 70 w 72"/>
                                <a:gd name="T63" fmla="*/ 28 h 82"/>
                                <a:gd name="T64" fmla="*/ 66 w 72"/>
                                <a:gd name="T65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66" y="20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5237" y="3185179"/>
                              <a:ext cx="71" cy="80"/>
                            </a:xfrm>
                            <a:custGeom>
                              <a:avLst/>
                              <a:gdLst>
                                <a:gd name="T0" fmla="*/ 65 w 71"/>
                                <a:gd name="T1" fmla="*/ 20 h 80"/>
                                <a:gd name="T2" fmla="*/ 63 w 71"/>
                                <a:gd name="T3" fmla="*/ 14 h 80"/>
                                <a:gd name="T4" fmla="*/ 57 w 71"/>
                                <a:gd name="T5" fmla="*/ 8 h 80"/>
                                <a:gd name="T6" fmla="*/ 51 w 71"/>
                                <a:gd name="T7" fmla="*/ 4 h 80"/>
                                <a:gd name="T8" fmla="*/ 46 w 71"/>
                                <a:gd name="T9" fmla="*/ 0 h 80"/>
                                <a:gd name="T10" fmla="*/ 38 w 71"/>
                                <a:gd name="T11" fmla="*/ 0 h 80"/>
                                <a:gd name="T12" fmla="*/ 30 w 71"/>
                                <a:gd name="T13" fmla="*/ 0 h 80"/>
                                <a:gd name="T14" fmla="*/ 24 w 71"/>
                                <a:gd name="T15" fmla="*/ 2 h 80"/>
                                <a:gd name="T16" fmla="*/ 18 w 71"/>
                                <a:gd name="T17" fmla="*/ 6 h 80"/>
                                <a:gd name="T18" fmla="*/ 12 w 71"/>
                                <a:gd name="T19" fmla="*/ 10 h 80"/>
                                <a:gd name="T20" fmla="*/ 8 w 71"/>
                                <a:gd name="T21" fmla="*/ 14 h 80"/>
                                <a:gd name="T22" fmla="*/ 4 w 71"/>
                                <a:gd name="T23" fmla="*/ 22 h 80"/>
                                <a:gd name="T24" fmla="*/ 2 w 71"/>
                                <a:gd name="T25" fmla="*/ 28 h 80"/>
                                <a:gd name="T26" fmla="*/ 0 w 71"/>
                                <a:gd name="T27" fmla="*/ 36 h 80"/>
                                <a:gd name="T28" fmla="*/ 0 w 71"/>
                                <a:gd name="T29" fmla="*/ 44 h 80"/>
                                <a:gd name="T30" fmla="*/ 2 w 71"/>
                                <a:gd name="T31" fmla="*/ 52 h 80"/>
                                <a:gd name="T32" fmla="*/ 4 w 71"/>
                                <a:gd name="T33" fmla="*/ 60 h 80"/>
                                <a:gd name="T34" fmla="*/ 8 w 71"/>
                                <a:gd name="T35" fmla="*/ 66 h 80"/>
                                <a:gd name="T36" fmla="*/ 12 w 71"/>
                                <a:gd name="T37" fmla="*/ 72 h 80"/>
                                <a:gd name="T38" fmla="*/ 20 w 71"/>
                                <a:gd name="T39" fmla="*/ 76 h 80"/>
                                <a:gd name="T40" fmla="*/ 26 w 71"/>
                                <a:gd name="T41" fmla="*/ 78 h 80"/>
                                <a:gd name="T42" fmla="*/ 32 w 71"/>
                                <a:gd name="T43" fmla="*/ 80 h 80"/>
                                <a:gd name="T44" fmla="*/ 40 w 71"/>
                                <a:gd name="T45" fmla="*/ 80 h 80"/>
                                <a:gd name="T46" fmla="*/ 48 w 71"/>
                                <a:gd name="T47" fmla="*/ 78 h 80"/>
                                <a:gd name="T48" fmla="*/ 53 w 71"/>
                                <a:gd name="T49" fmla="*/ 74 h 80"/>
                                <a:gd name="T50" fmla="*/ 57 w 71"/>
                                <a:gd name="T51" fmla="*/ 70 h 80"/>
                                <a:gd name="T52" fmla="*/ 63 w 71"/>
                                <a:gd name="T53" fmla="*/ 64 h 80"/>
                                <a:gd name="T54" fmla="*/ 67 w 71"/>
                                <a:gd name="T55" fmla="*/ 58 h 80"/>
                                <a:gd name="T56" fmla="*/ 69 w 71"/>
                                <a:gd name="T57" fmla="*/ 50 h 80"/>
                                <a:gd name="T58" fmla="*/ 71 w 71"/>
                                <a:gd name="T59" fmla="*/ 42 h 80"/>
                                <a:gd name="T60" fmla="*/ 71 w 71"/>
                                <a:gd name="T61" fmla="*/ 34 h 80"/>
                                <a:gd name="T62" fmla="*/ 69 w 71"/>
                                <a:gd name="T63" fmla="*/ 26 h 80"/>
                                <a:gd name="T64" fmla="*/ 65 w 71"/>
                                <a:gd name="T65" fmla="*/ 2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80">
                                  <a:moveTo>
                                    <a:pt x="65" y="20"/>
                                  </a:moveTo>
                                  <a:lnTo>
                                    <a:pt x="63" y="1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610" y="3185439"/>
                              <a:ext cx="718" cy="143"/>
                            </a:xfrm>
                            <a:custGeom>
                              <a:avLst/>
                              <a:gdLst>
                                <a:gd name="T0" fmla="*/ 52 w 718"/>
                                <a:gd name="T1" fmla="*/ 65 h 143"/>
                                <a:gd name="T2" fmla="*/ 87 w 718"/>
                                <a:gd name="T3" fmla="*/ 57 h 143"/>
                                <a:gd name="T4" fmla="*/ 123 w 718"/>
                                <a:gd name="T5" fmla="*/ 51 h 143"/>
                                <a:gd name="T6" fmla="*/ 159 w 718"/>
                                <a:gd name="T7" fmla="*/ 46 h 143"/>
                                <a:gd name="T8" fmla="*/ 195 w 718"/>
                                <a:gd name="T9" fmla="*/ 45 h 143"/>
                                <a:gd name="T10" fmla="*/ 234 w 718"/>
                                <a:gd name="T11" fmla="*/ 43 h 143"/>
                                <a:gd name="T12" fmla="*/ 270 w 718"/>
                                <a:gd name="T13" fmla="*/ 43 h 143"/>
                                <a:gd name="T14" fmla="*/ 305 w 718"/>
                                <a:gd name="T15" fmla="*/ 45 h 143"/>
                                <a:gd name="T16" fmla="*/ 339 w 718"/>
                                <a:gd name="T17" fmla="*/ 46 h 143"/>
                                <a:gd name="T18" fmla="*/ 373 w 718"/>
                                <a:gd name="T19" fmla="*/ 51 h 143"/>
                                <a:gd name="T20" fmla="*/ 407 w 718"/>
                                <a:gd name="T21" fmla="*/ 53 h 143"/>
                                <a:gd name="T22" fmla="*/ 439 w 718"/>
                                <a:gd name="T23" fmla="*/ 59 h 143"/>
                                <a:gd name="T24" fmla="*/ 471 w 718"/>
                                <a:gd name="T25" fmla="*/ 65 h 143"/>
                                <a:gd name="T26" fmla="*/ 501 w 718"/>
                                <a:gd name="T27" fmla="*/ 74 h 143"/>
                                <a:gd name="T28" fmla="*/ 529 w 718"/>
                                <a:gd name="T29" fmla="*/ 80 h 143"/>
                                <a:gd name="T30" fmla="*/ 557 w 718"/>
                                <a:gd name="T31" fmla="*/ 87 h 143"/>
                                <a:gd name="T32" fmla="*/ 583 w 718"/>
                                <a:gd name="T33" fmla="*/ 95 h 143"/>
                                <a:gd name="T34" fmla="*/ 607 w 718"/>
                                <a:gd name="T35" fmla="*/ 101 h 143"/>
                                <a:gd name="T36" fmla="*/ 629 w 718"/>
                                <a:gd name="T37" fmla="*/ 110 h 143"/>
                                <a:gd name="T38" fmla="*/ 649 w 718"/>
                                <a:gd name="T39" fmla="*/ 116 h 143"/>
                                <a:gd name="T40" fmla="*/ 667 w 718"/>
                                <a:gd name="T41" fmla="*/ 122 h 143"/>
                                <a:gd name="T42" fmla="*/ 680 w 718"/>
                                <a:gd name="T43" fmla="*/ 128 h 143"/>
                                <a:gd name="T44" fmla="*/ 694 w 718"/>
                                <a:gd name="T45" fmla="*/ 134 h 143"/>
                                <a:gd name="T46" fmla="*/ 704 w 718"/>
                                <a:gd name="T47" fmla="*/ 137 h 143"/>
                                <a:gd name="T48" fmla="*/ 712 w 718"/>
                                <a:gd name="T49" fmla="*/ 140 h 143"/>
                                <a:gd name="T50" fmla="*/ 716 w 718"/>
                                <a:gd name="T51" fmla="*/ 142 h 143"/>
                                <a:gd name="T52" fmla="*/ 718 w 718"/>
                                <a:gd name="T53" fmla="*/ 143 h 143"/>
                                <a:gd name="T54" fmla="*/ 690 w 718"/>
                                <a:gd name="T55" fmla="*/ 122 h 143"/>
                                <a:gd name="T56" fmla="*/ 661 w 718"/>
                                <a:gd name="T57" fmla="*/ 101 h 143"/>
                                <a:gd name="T58" fmla="*/ 629 w 718"/>
                                <a:gd name="T59" fmla="*/ 86 h 143"/>
                                <a:gd name="T60" fmla="*/ 599 w 718"/>
                                <a:gd name="T61" fmla="*/ 69 h 143"/>
                                <a:gd name="T62" fmla="*/ 567 w 718"/>
                                <a:gd name="T63" fmla="*/ 56 h 143"/>
                                <a:gd name="T64" fmla="*/ 535 w 718"/>
                                <a:gd name="T65" fmla="*/ 45 h 143"/>
                                <a:gd name="T66" fmla="*/ 502 w 718"/>
                                <a:gd name="T67" fmla="*/ 34 h 143"/>
                                <a:gd name="T68" fmla="*/ 471 w 718"/>
                                <a:gd name="T69" fmla="*/ 27 h 143"/>
                                <a:gd name="T70" fmla="*/ 439 w 718"/>
                                <a:gd name="T71" fmla="*/ 18 h 143"/>
                                <a:gd name="T72" fmla="*/ 405 w 718"/>
                                <a:gd name="T73" fmla="*/ 12 h 143"/>
                                <a:gd name="T74" fmla="*/ 375 w 718"/>
                                <a:gd name="T75" fmla="*/ 6 h 143"/>
                                <a:gd name="T76" fmla="*/ 341 w 718"/>
                                <a:gd name="T77" fmla="*/ 4 h 143"/>
                                <a:gd name="T78" fmla="*/ 311 w 718"/>
                                <a:gd name="T79" fmla="*/ 0 h 143"/>
                                <a:gd name="T80" fmla="*/ 280 w 718"/>
                                <a:gd name="T81" fmla="*/ 0 h 143"/>
                                <a:gd name="T82" fmla="*/ 250 w 718"/>
                                <a:gd name="T83" fmla="*/ 0 h 143"/>
                                <a:gd name="T84" fmla="*/ 218 w 718"/>
                                <a:gd name="T85" fmla="*/ 0 h 143"/>
                                <a:gd name="T86" fmla="*/ 189 w 718"/>
                                <a:gd name="T87" fmla="*/ 0 h 143"/>
                                <a:gd name="T88" fmla="*/ 159 w 718"/>
                                <a:gd name="T89" fmla="*/ 2 h 143"/>
                                <a:gd name="T90" fmla="*/ 133 w 718"/>
                                <a:gd name="T91" fmla="*/ 6 h 143"/>
                                <a:gd name="T92" fmla="*/ 105 w 718"/>
                                <a:gd name="T93" fmla="*/ 9 h 143"/>
                                <a:gd name="T94" fmla="*/ 80 w 718"/>
                                <a:gd name="T95" fmla="*/ 12 h 143"/>
                                <a:gd name="T96" fmla="*/ 56 w 718"/>
                                <a:gd name="T97" fmla="*/ 16 h 143"/>
                                <a:gd name="T98" fmla="*/ 34 w 718"/>
                                <a:gd name="T99" fmla="*/ 22 h 143"/>
                                <a:gd name="T100" fmla="*/ 12 w 718"/>
                                <a:gd name="T101" fmla="*/ 27 h 143"/>
                                <a:gd name="T102" fmla="*/ 0 w 718"/>
                                <a:gd name="T103" fmla="*/ 31 h 143"/>
                                <a:gd name="T104" fmla="*/ 0 w 718"/>
                                <a:gd name="T105" fmla="*/ 81 h 143"/>
                                <a:gd name="T106" fmla="*/ 16 w 718"/>
                                <a:gd name="T107" fmla="*/ 75 h 143"/>
                                <a:gd name="T108" fmla="*/ 52 w 718"/>
                                <a:gd name="T109" fmla="*/ 6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18" h="143">
                                  <a:moveTo>
                                    <a:pt x="52" y="65"/>
                                  </a:moveTo>
                                  <a:lnTo>
                                    <a:pt x="87" y="57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34" y="43"/>
                                  </a:lnTo>
                                  <a:lnTo>
                                    <a:pt x="270" y="43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39" y="46"/>
                                  </a:lnTo>
                                  <a:lnTo>
                                    <a:pt x="373" y="51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39" y="59"/>
                                  </a:lnTo>
                                  <a:lnTo>
                                    <a:pt x="471" y="65"/>
                                  </a:lnTo>
                                  <a:lnTo>
                                    <a:pt x="501" y="74"/>
                                  </a:lnTo>
                                  <a:lnTo>
                                    <a:pt x="529" y="80"/>
                                  </a:lnTo>
                                  <a:lnTo>
                                    <a:pt x="557" y="87"/>
                                  </a:lnTo>
                                  <a:lnTo>
                                    <a:pt x="583" y="95"/>
                                  </a:lnTo>
                                  <a:lnTo>
                                    <a:pt x="607" y="101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649" y="116"/>
                                  </a:lnTo>
                                  <a:lnTo>
                                    <a:pt x="667" y="122"/>
                                  </a:lnTo>
                                  <a:lnTo>
                                    <a:pt x="680" y="128"/>
                                  </a:lnTo>
                                  <a:lnTo>
                                    <a:pt x="694" y="134"/>
                                  </a:lnTo>
                                  <a:lnTo>
                                    <a:pt x="704" y="137"/>
                                  </a:lnTo>
                                  <a:lnTo>
                                    <a:pt x="712" y="140"/>
                                  </a:lnTo>
                                  <a:lnTo>
                                    <a:pt x="716" y="142"/>
                                  </a:lnTo>
                                  <a:lnTo>
                                    <a:pt x="718" y="143"/>
                                  </a:lnTo>
                                  <a:lnTo>
                                    <a:pt x="690" y="122"/>
                                  </a:lnTo>
                                  <a:lnTo>
                                    <a:pt x="661" y="101"/>
                                  </a:lnTo>
                                  <a:lnTo>
                                    <a:pt x="629" y="86"/>
                                  </a:lnTo>
                                  <a:lnTo>
                                    <a:pt x="599" y="69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35" y="45"/>
                                  </a:lnTo>
                                  <a:lnTo>
                                    <a:pt x="502" y="34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5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5239" y="3185021"/>
                              <a:ext cx="10" cy="12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0 h 12"/>
                                <a:gd name="T2" fmla="*/ 4 w 10"/>
                                <a:gd name="T3" fmla="*/ 0 h 12"/>
                                <a:gd name="T4" fmla="*/ 2 w 10"/>
                                <a:gd name="T5" fmla="*/ 0 h 12"/>
                                <a:gd name="T6" fmla="*/ 0 w 10"/>
                                <a:gd name="T7" fmla="*/ 2 h 12"/>
                                <a:gd name="T8" fmla="*/ 0 w 10"/>
                                <a:gd name="T9" fmla="*/ 4 h 12"/>
                                <a:gd name="T10" fmla="*/ 0 w 10"/>
                                <a:gd name="T11" fmla="*/ 6 h 12"/>
                                <a:gd name="T12" fmla="*/ 0 w 10"/>
                                <a:gd name="T13" fmla="*/ 8 h 12"/>
                                <a:gd name="T14" fmla="*/ 0 w 10"/>
                                <a:gd name="T15" fmla="*/ 10 h 12"/>
                                <a:gd name="T16" fmla="*/ 2 w 10"/>
                                <a:gd name="T17" fmla="*/ 12 h 12"/>
                                <a:gd name="T18" fmla="*/ 4 w 10"/>
                                <a:gd name="T19" fmla="*/ 12 h 12"/>
                                <a:gd name="T20" fmla="*/ 8 w 10"/>
                                <a:gd name="T21" fmla="*/ 12 h 12"/>
                                <a:gd name="T22" fmla="*/ 10 w 10"/>
                                <a:gd name="T23" fmla="*/ 10 h 12"/>
                                <a:gd name="T24" fmla="*/ 10 w 10"/>
                                <a:gd name="T25" fmla="*/ 8 h 12"/>
                                <a:gd name="T26" fmla="*/ 10 w 10"/>
                                <a:gd name="T27" fmla="*/ 6 h 12"/>
                                <a:gd name="T28" fmla="*/ 10 w 10"/>
                                <a:gd name="T29" fmla="*/ 4 h 12"/>
                                <a:gd name="T30" fmla="*/ 10 w 10"/>
                                <a:gd name="T31" fmla="*/ 2 h 12"/>
                                <a:gd name="T32" fmla="*/ 8 w 10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5155" y="3184809"/>
                              <a:ext cx="30" cy="31"/>
                            </a:xfrm>
                            <a:custGeom>
                              <a:avLst/>
                              <a:gdLst>
                                <a:gd name="T0" fmla="*/ 26 w 30"/>
                                <a:gd name="T1" fmla="*/ 6 h 31"/>
                                <a:gd name="T2" fmla="*/ 20 w 30"/>
                                <a:gd name="T3" fmla="*/ 2 h 31"/>
                                <a:gd name="T4" fmla="*/ 14 w 30"/>
                                <a:gd name="T5" fmla="*/ 0 h 31"/>
                                <a:gd name="T6" fmla="*/ 8 w 30"/>
                                <a:gd name="T7" fmla="*/ 2 h 31"/>
                                <a:gd name="T8" fmla="*/ 4 w 30"/>
                                <a:gd name="T9" fmla="*/ 6 h 31"/>
                                <a:gd name="T10" fmla="*/ 2 w 30"/>
                                <a:gd name="T11" fmla="*/ 9 h 31"/>
                                <a:gd name="T12" fmla="*/ 0 w 30"/>
                                <a:gd name="T13" fmla="*/ 15 h 31"/>
                                <a:gd name="T14" fmla="*/ 2 w 30"/>
                                <a:gd name="T15" fmla="*/ 21 h 31"/>
                                <a:gd name="T16" fmla="*/ 4 w 30"/>
                                <a:gd name="T17" fmla="*/ 27 h 31"/>
                                <a:gd name="T18" fmla="*/ 8 w 30"/>
                                <a:gd name="T19" fmla="*/ 31 h 31"/>
                                <a:gd name="T20" fmla="*/ 14 w 30"/>
                                <a:gd name="T21" fmla="*/ 31 h 31"/>
                                <a:gd name="T22" fmla="*/ 20 w 30"/>
                                <a:gd name="T23" fmla="*/ 31 h 31"/>
                                <a:gd name="T24" fmla="*/ 26 w 30"/>
                                <a:gd name="T25" fmla="*/ 27 h 31"/>
                                <a:gd name="T26" fmla="*/ 28 w 30"/>
                                <a:gd name="T27" fmla="*/ 21 h 31"/>
                                <a:gd name="T28" fmla="*/ 30 w 30"/>
                                <a:gd name="T29" fmla="*/ 15 h 31"/>
                                <a:gd name="T30" fmla="*/ 28 w 30"/>
                                <a:gd name="T31" fmla="*/ 9 h 31"/>
                                <a:gd name="T32" fmla="*/ 26 w 30"/>
                                <a:gd name="T33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6" y="6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941" y="3184890"/>
                              <a:ext cx="28" cy="30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8 w 28"/>
                                <a:gd name="T7" fmla="*/ 0 h 30"/>
                                <a:gd name="T8" fmla="*/ 4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4 w 28"/>
                                <a:gd name="T17" fmla="*/ 26 h 30"/>
                                <a:gd name="T18" fmla="*/ 8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4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4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4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39" y="3185108"/>
                              <a:ext cx="43" cy="49"/>
                            </a:xfrm>
                            <a:custGeom>
                              <a:avLst/>
                              <a:gdLst>
                                <a:gd name="T0" fmla="*/ 37 w 43"/>
                                <a:gd name="T1" fmla="*/ 8 h 49"/>
                                <a:gd name="T2" fmla="*/ 31 w 43"/>
                                <a:gd name="T3" fmla="*/ 2 h 49"/>
                                <a:gd name="T4" fmla="*/ 21 w 43"/>
                                <a:gd name="T5" fmla="*/ 0 h 49"/>
                                <a:gd name="T6" fmla="*/ 14 w 43"/>
                                <a:gd name="T7" fmla="*/ 2 h 49"/>
                                <a:gd name="T8" fmla="*/ 8 w 43"/>
                                <a:gd name="T9" fmla="*/ 8 h 49"/>
                                <a:gd name="T10" fmla="*/ 2 w 43"/>
                                <a:gd name="T11" fmla="*/ 16 h 49"/>
                                <a:gd name="T12" fmla="*/ 0 w 43"/>
                                <a:gd name="T13" fmla="*/ 26 h 49"/>
                                <a:gd name="T14" fmla="*/ 2 w 43"/>
                                <a:gd name="T15" fmla="*/ 34 h 49"/>
                                <a:gd name="T16" fmla="*/ 8 w 43"/>
                                <a:gd name="T17" fmla="*/ 42 h 49"/>
                                <a:gd name="T18" fmla="*/ 14 w 43"/>
                                <a:gd name="T19" fmla="*/ 47 h 49"/>
                                <a:gd name="T20" fmla="*/ 21 w 43"/>
                                <a:gd name="T21" fmla="*/ 49 h 49"/>
                                <a:gd name="T22" fmla="*/ 31 w 43"/>
                                <a:gd name="T23" fmla="*/ 47 h 49"/>
                                <a:gd name="T24" fmla="*/ 37 w 43"/>
                                <a:gd name="T25" fmla="*/ 42 h 49"/>
                                <a:gd name="T26" fmla="*/ 41 w 43"/>
                                <a:gd name="T27" fmla="*/ 34 h 49"/>
                                <a:gd name="T28" fmla="*/ 43 w 43"/>
                                <a:gd name="T29" fmla="*/ 26 h 49"/>
                                <a:gd name="T30" fmla="*/ 41 w 43"/>
                                <a:gd name="T31" fmla="*/ 16 h 49"/>
                                <a:gd name="T32" fmla="*/ 37 w 43"/>
                                <a:gd name="T33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" h="49">
                                  <a:moveTo>
                                    <a:pt x="37" y="8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5494" y="3184949"/>
                              <a:ext cx="37" cy="38"/>
                            </a:xfrm>
                            <a:custGeom>
                              <a:avLst/>
                              <a:gdLst>
                                <a:gd name="T0" fmla="*/ 33 w 37"/>
                                <a:gd name="T1" fmla="*/ 4 h 38"/>
                                <a:gd name="T2" fmla="*/ 26 w 37"/>
                                <a:gd name="T3" fmla="*/ 0 h 38"/>
                                <a:gd name="T4" fmla="*/ 18 w 37"/>
                                <a:gd name="T5" fmla="*/ 0 h 38"/>
                                <a:gd name="T6" fmla="*/ 12 w 37"/>
                                <a:gd name="T7" fmla="*/ 0 h 38"/>
                                <a:gd name="T8" fmla="*/ 6 w 37"/>
                                <a:gd name="T9" fmla="*/ 4 h 38"/>
                                <a:gd name="T10" fmla="*/ 2 w 37"/>
                                <a:gd name="T11" fmla="*/ 12 h 38"/>
                                <a:gd name="T12" fmla="*/ 0 w 37"/>
                                <a:gd name="T13" fmla="*/ 18 h 38"/>
                                <a:gd name="T14" fmla="*/ 2 w 37"/>
                                <a:gd name="T15" fmla="*/ 26 h 38"/>
                                <a:gd name="T16" fmla="*/ 6 w 37"/>
                                <a:gd name="T17" fmla="*/ 32 h 38"/>
                                <a:gd name="T18" fmla="*/ 12 w 37"/>
                                <a:gd name="T19" fmla="*/ 36 h 38"/>
                                <a:gd name="T20" fmla="*/ 18 w 37"/>
                                <a:gd name="T21" fmla="*/ 38 h 38"/>
                                <a:gd name="T22" fmla="*/ 26 w 37"/>
                                <a:gd name="T23" fmla="*/ 36 h 38"/>
                                <a:gd name="T24" fmla="*/ 33 w 37"/>
                                <a:gd name="T25" fmla="*/ 32 h 38"/>
                                <a:gd name="T26" fmla="*/ 37 w 37"/>
                                <a:gd name="T27" fmla="*/ 26 h 38"/>
                                <a:gd name="T28" fmla="*/ 37 w 37"/>
                                <a:gd name="T29" fmla="*/ 18 h 38"/>
                                <a:gd name="T30" fmla="*/ 37 w 37"/>
                                <a:gd name="T31" fmla="*/ 12 h 38"/>
                                <a:gd name="T32" fmla="*/ 33 w 37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7" h="38">
                                  <a:moveTo>
                                    <a:pt x="33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387" y="3184848"/>
                              <a:ext cx="26" cy="28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4 h 28"/>
                                <a:gd name="T2" fmla="*/ 18 w 26"/>
                                <a:gd name="T3" fmla="*/ 0 h 28"/>
                                <a:gd name="T4" fmla="*/ 12 w 26"/>
                                <a:gd name="T5" fmla="*/ 0 h 28"/>
                                <a:gd name="T6" fmla="*/ 8 w 26"/>
                                <a:gd name="T7" fmla="*/ 0 h 28"/>
                                <a:gd name="T8" fmla="*/ 4 w 26"/>
                                <a:gd name="T9" fmla="*/ 4 h 28"/>
                                <a:gd name="T10" fmla="*/ 2 w 26"/>
                                <a:gd name="T11" fmla="*/ 8 h 28"/>
                                <a:gd name="T12" fmla="*/ 0 w 26"/>
                                <a:gd name="T13" fmla="*/ 14 h 28"/>
                                <a:gd name="T14" fmla="*/ 2 w 26"/>
                                <a:gd name="T15" fmla="*/ 20 h 28"/>
                                <a:gd name="T16" fmla="*/ 4 w 26"/>
                                <a:gd name="T17" fmla="*/ 24 h 28"/>
                                <a:gd name="T18" fmla="*/ 8 w 26"/>
                                <a:gd name="T19" fmla="*/ 26 h 28"/>
                                <a:gd name="T20" fmla="*/ 12 w 26"/>
                                <a:gd name="T21" fmla="*/ 28 h 28"/>
                                <a:gd name="T22" fmla="*/ 18 w 26"/>
                                <a:gd name="T23" fmla="*/ 26 h 28"/>
                                <a:gd name="T24" fmla="*/ 22 w 26"/>
                                <a:gd name="T25" fmla="*/ 24 h 28"/>
                                <a:gd name="T26" fmla="*/ 24 w 26"/>
                                <a:gd name="T27" fmla="*/ 20 h 28"/>
                                <a:gd name="T28" fmla="*/ 26 w 26"/>
                                <a:gd name="T29" fmla="*/ 14 h 28"/>
                                <a:gd name="T30" fmla="*/ 24 w 26"/>
                                <a:gd name="T31" fmla="*/ 8 h 28"/>
                                <a:gd name="T32" fmla="*/ 22 w 26"/>
                                <a:gd name="T33" fmla="*/ 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" h="28">
                                  <a:moveTo>
                                    <a:pt x="22" y="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247" y="3185294"/>
                              <a:ext cx="24" cy="30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6 h 30"/>
                                <a:gd name="T2" fmla="*/ 16 w 24"/>
                                <a:gd name="T3" fmla="*/ 2 h 30"/>
                                <a:gd name="T4" fmla="*/ 12 w 24"/>
                                <a:gd name="T5" fmla="*/ 0 h 30"/>
                                <a:gd name="T6" fmla="*/ 6 w 24"/>
                                <a:gd name="T7" fmla="*/ 2 h 30"/>
                                <a:gd name="T8" fmla="*/ 2 w 24"/>
                                <a:gd name="T9" fmla="*/ 6 h 30"/>
                                <a:gd name="T10" fmla="*/ 0 w 24"/>
                                <a:gd name="T11" fmla="*/ 10 h 30"/>
                                <a:gd name="T12" fmla="*/ 0 w 24"/>
                                <a:gd name="T13" fmla="*/ 16 h 30"/>
                                <a:gd name="T14" fmla="*/ 0 w 24"/>
                                <a:gd name="T15" fmla="*/ 20 h 30"/>
                                <a:gd name="T16" fmla="*/ 2 w 24"/>
                                <a:gd name="T17" fmla="*/ 26 h 30"/>
                                <a:gd name="T18" fmla="*/ 6 w 24"/>
                                <a:gd name="T19" fmla="*/ 28 h 30"/>
                                <a:gd name="T20" fmla="*/ 12 w 24"/>
                                <a:gd name="T21" fmla="*/ 30 h 30"/>
                                <a:gd name="T22" fmla="*/ 16 w 24"/>
                                <a:gd name="T23" fmla="*/ 28 h 30"/>
                                <a:gd name="T24" fmla="*/ 22 w 24"/>
                                <a:gd name="T25" fmla="*/ 26 h 30"/>
                                <a:gd name="T26" fmla="*/ 24 w 24"/>
                                <a:gd name="T27" fmla="*/ 20 h 30"/>
                                <a:gd name="T28" fmla="*/ 24 w 24"/>
                                <a:gd name="T29" fmla="*/ 16 h 30"/>
                                <a:gd name="T30" fmla="*/ 24 w 24"/>
                                <a:gd name="T31" fmla="*/ 10 h 30"/>
                                <a:gd name="T32" fmla="*/ 22 w 24"/>
                                <a:gd name="T33" fmla="*/ 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2" y="6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330" y="3184244"/>
                              <a:ext cx="11" cy="12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12"/>
                                <a:gd name="T2" fmla="*/ 4 w 11"/>
                                <a:gd name="T3" fmla="*/ 0 h 12"/>
                                <a:gd name="T4" fmla="*/ 2 w 11"/>
                                <a:gd name="T5" fmla="*/ 0 h 12"/>
                                <a:gd name="T6" fmla="*/ 0 w 11"/>
                                <a:gd name="T7" fmla="*/ 2 h 12"/>
                                <a:gd name="T8" fmla="*/ 0 w 11"/>
                                <a:gd name="T9" fmla="*/ 4 h 12"/>
                                <a:gd name="T10" fmla="*/ 0 w 11"/>
                                <a:gd name="T11" fmla="*/ 6 h 12"/>
                                <a:gd name="T12" fmla="*/ 0 w 11"/>
                                <a:gd name="T13" fmla="*/ 8 h 12"/>
                                <a:gd name="T14" fmla="*/ 0 w 11"/>
                                <a:gd name="T15" fmla="*/ 10 h 12"/>
                                <a:gd name="T16" fmla="*/ 2 w 11"/>
                                <a:gd name="T17" fmla="*/ 12 h 12"/>
                                <a:gd name="T18" fmla="*/ 4 w 11"/>
                                <a:gd name="T19" fmla="*/ 12 h 12"/>
                                <a:gd name="T20" fmla="*/ 9 w 11"/>
                                <a:gd name="T21" fmla="*/ 12 h 12"/>
                                <a:gd name="T22" fmla="*/ 11 w 11"/>
                                <a:gd name="T23" fmla="*/ 10 h 12"/>
                                <a:gd name="T24" fmla="*/ 11 w 11"/>
                                <a:gd name="T25" fmla="*/ 8 h 12"/>
                                <a:gd name="T26" fmla="*/ 11 w 11"/>
                                <a:gd name="T27" fmla="*/ 6 h 12"/>
                                <a:gd name="T28" fmla="*/ 11 w 11"/>
                                <a:gd name="T29" fmla="*/ 4 h 12"/>
                                <a:gd name="T30" fmla="*/ 11 w 11"/>
                                <a:gd name="T31" fmla="*/ 2 h 12"/>
                                <a:gd name="T32" fmla="*/ 9 w 11"/>
                                <a:gd name="T3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033" y="3184113"/>
                              <a:ext cx="28" cy="30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4 h 30"/>
                                <a:gd name="T2" fmla="*/ 20 w 28"/>
                                <a:gd name="T3" fmla="*/ 0 h 30"/>
                                <a:gd name="T4" fmla="*/ 14 w 28"/>
                                <a:gd name="T5" fmla="*/ 0 h 30"/>
                                <a:gd name="T6" fmla="*/ 9 w 28"/>
                                <a:gd name="T7" fmla="*/ 0 h 30"/>
                                <a:gd name="T8" fmla="*/ 5 w 28"/>
                                <a:gd name="T9" fmla="*/ 4 h 30"/>
                                <a:gd name="T10" fmla="*/ 0 w 28"/>
                                <a:gd name="T11" fmla="*/ 8 h 30"/>
                                <a:gd name="T12" fmla="*/ 0 w 28"/>
                                <a:gd name="T13" fmla="*/ 16 h 30"/>
                                <a:gd name="T14" fmla="*/ 0 w 28"/>
                                <a:gd name="T15" fmla="*/ 22 h 30"/>
                                <a:gd name="T16" fmla="*/ 5 w 28"/>
                                <a:gd name="T17" fmla="*/ 26 h 30"/>
                                <a:gd name="T18" fmla="*/ 9 w 28"/>
                                <a:gd name="T19" fmla="*/ 30 h 30"/>
                                <a:gd name="T20" fmla="*/ 14 w 28"/>
                                <a:gd name="T21" fmla="*/ 30 h 30"/>
                                <a:gd name="T22" fmla="*/ 20 w 28"/>
                                <a:gd name="T23" fmla="*/ 30 h 30"/>
                                <a:gd name="T24" fmla="*/ 25 w 28"/>
                                <a:gd name="T25" fmla="*/ 26 h 30"/>
                                <a:gd name="T26" fmla="*/ 26 w 28"/>
                                <a:gd name="T27" fmla="*/ 22 h 30"/>
                                <a:gd name="T28" fmla="*/ 28 w 28"/>
                                <a:gd name="T29" fmla="*/ 16 h 30"/>
                                <a:gd name="T30" fmla="*/ 26 w 28"/>
                                <a:gd name="T31" fmla="*/ 8 h 30"/>
                                <a:gd name="T32" fmla="*/ 25 w 28"/>
                                <a:gd name="T33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5" y="4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5510" y="3184263"/>
                              <a:ext cx="45" cy="50"/>
                            </a:xfrm>
                            <a:custGeom>
                              <a:avLst/>
                              <a:gdLst>
                                <a:gd name="T0" fmla="*/ 39 w 45"/>
                                <a:gd name="T1" fmla="*/ 8 h 50"/>
                                <a:gd name="T2" fmla="*/ 33 w 45"/>
                                <a:gd name="T3" fmla="*/ 2 h 50"/>
                                <a:gd name="T4" fmla="*/ 22 w 45"/>
                                <a:gd name="T5" fmla="*/ 0 h 50"/>
                                <a:gd name="T6" fmla="*/ 14 w 45"/>
                                <a:gd name="T7" fmla="*/ 2 h 50"/>
                                <a:gd name="T8" fmla="*/ 8 w 45"/>
                                <a:gd name="T9" fmla="*/ 8 h 50"/>
                                <a:gd name="T10" fmla="*/ 2 w 45"/>
                                <a:gd name="T11" fmla="*/ 16 h 50"/>
                                <a:gd name="T12" fmla="*/ 0 w 45"/>
                                <a:gd name="T13" fmla="*/ 26 h 50"/>
                                <a:gd name="T14" fmla="*/ 2 w 45"/>
                                <a:gd name="T15" fmla="*/ 34 h 50"/>
                                <a:gd name="T16" fmla="*/ 8 w 45"/>
                                <a:gd name="T17" fmla="*/ 42 h 50"/>
                                <a:gd name="T18" fmla="*/ 14 w 45"/>
                                <a:gd name="T19" fmla="*/ 48 h 50"/>
                                <a:gd name="T20" fmla="*/ 22 w 45"/>
                                <a:gd name="T21" fmla="*/ 50 h 50"/>
                                <a:gd name="T22" fmla="*/ 33 w 45"/>
                                <a:gd name="T23" fmla="*/ 48 h 50"/>
                                <a:gd name="T24" fmla="*/ 39 w 45"/>
                                <a:gd name="T25" fmla="*/ 42 h 50"/>
                                <a:gd name="T26" fmla="*/ 43 w 45"/>
                                <a:gd name="T27" fmla="*/ 34 h 50"/>
                                <a:gd name="T28" fmla="*/ 45 w 45"/>
                                <a:gd name="T29" fmla="*/ 26 h 50"/>
                                <a:gd name="T30" fmla="*/ 43 w 45"/>
                                <a:gd name="T31" fmla="*/ 16 h 50"/>
                                <a:gd name="T32" fmla="*/ 39 w 45"/>
                                <a:gd name="T33" fmla="*/ 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39" y="8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5586" y="3184172"/>
                              <a:ext cx="36" cy="38"/>
                            </a:xfrm>
                            <a:custGeom>
                              <a:avLst/>
                              <a:gdLst>
                                <a:gd name="T0" fmla="*/ 32 w 36"/>
                                <a:gd name="T1" fmla="*/ 4 h 38"/>
                                <a:gd name="T2" fmla="*/ 26 w 36"/>
                                <a:gd name="T3" fmla="*/ 0 h 38"/>
                                <a:gd name="T4" fmla="*/ 18 w 36"/>
                                <a:gd name="T5" fmla="*/ 0 h 38"/>
                                <a:gd name="T6" fmla="*/ 12 w 36"/>
                                <a:gd name="T7" fmla="*/ 0 h 38"/>
                                <a:gd name="T8" fmla="*/ 6 w 36"/>
                                <a:gd name="T9" fmla="*/ 4 h 38"/>
                                <a:gd name="T10" fmla="*/ 3 w 36"/>
                                <a:gd name="T11" fmla="*/ 12 h 38"/>
                                <a:gd name="T12" fmla="*/ 0 w 36"/>
                                <a:gd name="T13" fmla="*/ 18 h 38"/>
                                <a:gd name="T14" fmla="*/ 3 w 36"/>
                                <a:gd name="T15" fmla="*/ 26 h 38"/>
                                <a:gd name="T16" fmla="*/ 6 w 36"/>
                                <a:gd name="T17" fmla="*/ 32 h 38"/>
                                <a:gd name="T18" fmla="*/ 12 w 36"/>
                                <a:gd name="T19" fmla="*/ 36 h 38"/>
                                <a:gd name="T20" fmla="*/ 18 w 36"/>
                                <a:gd name="T21" fmla="*/ 38 h 38"/>
                                <a:gd name="T22" fmla="*/ 26 w 36"/>
                                <a:gd name="T23" fmla="*/ 36 h 38"/>
                                <a:gd name="T24" fmla="*/ 32 w 36"/>
                                <a:gd name="T25" fmla="*/ 32 h 38"/>
                                <a:gd name="T26" fmla="*/ 36 w 36"/>
                                <a:gd name="T27" fmla="*/ 26 h 38"/>
                                <a:gd name="T28" fmla="*/ 36 w 36"/>
                                <a:gd name="T29" fmla="*/ 18 h 38"/>
                                <a:gd name="T30" fmla="*/ 36 w 36"/>
                                <a:gd name="T31" fmla="*/ 12 h 38"/>
                                <a:gd name="T32" fmla="*/ 32 w 36"/>
                                <a:gd name="T33" fmla="*/ 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2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339" y="3184516"/>
                              <a:ext cx="24" cy="31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7 h 31"/>
                                <a:gd name="T2" fmla="*/ 16 w 24"/>
                                <a:gd name="T3" fmla="*/ 2 h 31"/>
                                <a:gd name="T4" fmla="*/ 12 w 24"/>
                                <a:gd name="T5" fmla="*/ 0 h 31"/>
                                <a:gd name="T6" fmla="*/ 6 w 24"/>
                                <a:gd name="T7" fmla="*/ 2 h 31"/>
                                <a:gd name="T8" fmla="*/ 2 w 24"/>
                                <a:gd name="T9" fmla="*/ 7 h 31"/>
                                <a:gd name="T10" fmla="*/ 0 w 24"/>
                                <a:gd name="T11" fmla="*/ 11 h 31"/>
                                <a:gd name="T12" fmla="*/ 0 w 24"/>
                                <a:gd name="T13" fmla="*/ 17 h 31"/>
                                <a:gd name="T14" fmla="*/ 0 w 24"/>
                                <a:gd name="T15" fmla="*/ 21 h 31"/>
                                <a:gd name="T16" fmla="*/ 2 w 24"/>
                                <a:gd name="T17" fmla="*/ 27 h 31"/>
                                <a:gd name="T18" fmla="*/ 6 w 24"/>
                                <a:gd name="T19" fmla="*/ 29 h 31"/>
                                <a:gd name="T20" fmla="*/ 12 w 24"/>
                                <a:gd name="T21" fmla="*/ 31 h 31"/>
                                <a:gd name="T22" fmla="*/ 16 w 24"/>
                                <a:gd name="T23" fmla="*/ 29 h 31"/>
                                <a:gd name="T24" fmla="*/ 22 w 24"/>
                                <a:gd name="T25" fmla="*/ 27 h 31"/>
                                <a:gd name="T26" fmla="*/ 24 w 24"/>
                                <a:gd name="T27" fmla="*/ 21 h 31"/>
                                <a:gd name="T28" fmla="*/ 24 w 24"/>
                                <a:gd name="T29" fmla="*/ 17 h 31"/>
                                <a:gd name="T30" fmla="*/ 24 w 24"/>
                                <a:gd name="T31" fmla="*/ 11 h 31"/>
                                <a:gd name="T32" fmla="*/ 22 w 24"/>
                                <a:gd name="T33" fmla="*/ 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2" y="7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610" y="3184644"/>
                              <a:ext cx="396" cy="732"/>
                            </a:xfrm>
                            <a:custGeom>
                              <a:avLst/>
                              <a:gdLst>
                                <a:gd name="T0" fmla="*/ 52 w 396"/>
                                <a:gd name="T1" fmla="*/ 664 h 732"/>
                                <a:gd name="T2" fmla="*/ 93 w 396"/>
                                <a:gd name="T3" fmla="*/ 664 h 732"/>
                                <a:gd name="T4" fmla="*/ 103 w 396"/>
                                <a:gd name="T5" fmla="*/ 668 h 732"/>
                                <a:gd name="T6" fmla="*/ 86 w 396"/>
                                <a:gd name="T7" fmla="*/ 692 h 732"/>
                                <a:gd name="T8" fmla="*/ 86 w 396"/>
                                <a:gd name="T9" fmla="*/ 724 h 732"/>
                                <a:gd name="T10" fmla="*/ 125 w 396"/>
                                <a:gd name="T11" fmla="*/ 732 h 732"/>
                                <a:gd name="T12" fmla="*/ 176 w 396"/>
                                <a:gd name="T13" fmla="*/ 732 h 732"/>
                                <a:gd name="T14" fmla="*/ 194 w 396"/>
                                <a:gd name="T15" fmla="*/ 714 h 732"/>
                                <a:gd name="T16" fmla="*/ 188 w 396"/>
                                <a:gd name="T17" fmla="*/ 684 h 732"/>
                                <a:gd name="T18" fmla="*/ 180 w 396"/>
                                <a:gd name="T19" fmla="*/ 662 h 732"/>
                                <a:gd name="T20" fmla="*/ 194 w 396"/>
                                <a:gd name="T21" fmla="*/ 640 h 732"/>
                                <a:gd name="T22" fmla="*/ 230 w 396"/>
                                <a:gd name="T23" fmla="*/ 638 h 732"/>
                                <a:gd name="T24" fmla="*/ 280 w 396"/>
                                <a:gd name="T25" fmla="*/ 648 h 732"/>
                                <a:gd name="T26" fmla="*/ 333 w 396"/>
                                <a:gd name="T27" fmla="*/ 656 h 732"/>
                                <a:gd name="T28" fmla="*/ 377 w 396"/>
                                <a:gd name="T29" fmla="*/ 656 h 732"/>
                                <a:gd name="T30" fmla="*/ 396 w 396"/>
                                <a:gd name="T31" fmla="*/ 640 h 732"/>
                                <a:gd name="T32" fmla="*/ 383 w 396"/>
                                <a:gd name="T33" fmla="*/ 619 h 732"/>
                                <a:gd name="T34" fmla="*/ 351 w 396"/>
                                <a:gd name="T35" fmla="*/ 591 h 732"/>
                                <a:gd name="T36" fmla="*/ 315 w 396"/>
                                <a:gd name="T37" fmla="*/ 563 h 732"/>
                                <a:gd name="T38" fmla="*/ 284 w 396"/>
                                <a:gd name="T39" fmla="*/ 539 h 732"/>
                                <a:gd name="T40" fmla="*/ 258 w 396"/>
                                <a:gd name="T41" fmla="*/ 506 h 732"/>
                                <a:gd name="T42" fmla="*/ 260 w 396"/>
                                <a:gd name="T43" fmla="*/ 468 h 732"/>
                                <a:gd name="T44" fmla="*/ 301 w 396"/>
                                <a:gd name="T45" fmla="*/ 446 h 732"/>
                                <a:gd name="T46" fmla="*/ 315 w 396"/>
                                <a:gd name="T47" fmla="*/ 420 h 732"/>
                                <a:gd name="T48" fmla="*/ 270 w 396"/>
                                <a:gd name="T49" fmla="*/ 385 h 732"/>
                                <a:gd name="T50" fmla="*/ 218 w 396"/>
                                <a:gd name="T51" fmla="*/ 339 h 732"/>
                                <a:gd name="T52" fmla="*/ 196 w 396"/>
                                <a:gd name="T53" fmla="*/ 299 h 732"/>
                                <a:gd name="T54" fmla="*/ 204 w 396"/>
                                <a:gd name="T55" fmla="*/ 274 h 732"/>
                                <a:gd name="T56" fmla="*/ 226 w 396"/>
                                <a:gd name="T57" fmla="*/ 260 h 732"/>
                                <a:gd name="T58" fmla="*/ 236 w 396"/>
                                <a:gd name="T59" fmla="*/ 250 h 732"/>
                                <a:gd name="T60" fmla="*/ 214 w 396"/>
                                <a:gd name="T61" fmla="*/ 224 h 732"/>
                                <a:gd name="T62" fmla="*/ 170 w 396"/>
                                <a:gd name="T63" fmla="*/ 161 h 732"/>
                                <a:gd name="T64" fmla="*/ 141 w 396"/>
                                <a:gd name="T65" fmla="*/ 81 h 732"/>
                                <a:gd name="T66" fmla="*/ 133 w 396"/>
                                <a:gd name="T67" fmla="*/ 32 h 732"/>
                                <a:gd name="T68" fmla="*/ 117 w 396"/>
                                <a:gd name="T69" fmla="*/ 4 h 732"/>
                                <a:gd name="T70" fmla="*/ 105 w 396"/>
                                <a:gd name="T71" fmla="*/ 4 h 732"/>
                                <a:gd name="T72" fmla="*/ 95 w 396"/>
                                <a:gd name="T73" fmla="*/ 58 h 732"/>
                                <a:gd name="T74" fmla="*/ 54 w 396"/>
                                <a:gd name="T75" fmla="*/ 165 h 732"/>
                                <a:gd name="T76" fmla="*/ 12 w 396"/>
                                <a:gd name="T77" fmla="*/ 234 h 732"/>
                                <a:gd name="T78" fmla="*/ 0 w 396"/>
                                <a:gd name="T79" fmla="*/ 248 h 732"/>
                                <a:gd name="T80" fmla="*/ 6 w 396"/>
                                <a:gd name="T81" fmla="*/ 274 h 732"/>
                                <a:gd name="T82" fmla="*/ 36 w 396"/>
                                <a:gd name="T83" fmla="*/ 311 h 732"/>
                                <a:gd name="T84" fmla="*/ 8 w 396"/>
                                <a:gd name="T85" fmla="*/ 367 h 732"/>
                                <a:gd name="T86" fmla="*/ 10 w 396"/>
                                <a:gd name="T87" fmla="*/ 488 h 732"/>
                                <a:gd name="T88" fmla="*/ 22 w 396"/>
                                <a:gd name="T89" fmla="*/ 517 h 732"/>
                                <a:gd name="T90" fmla="*/ 0 w 396"/>
                                <a:gd name="T91" fmla="*/ 537 h 732"/>
                                <a:gd name="T92" fmla="*/ 20 w 396"/>
                                <a:gd name="T93" fmla="*/ 664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96" h="732">
                                  <a:moveTo>
                                    <a:pt x="20" y="664"/>
                                  </a:moveTo>
                                  <a:lnTo>
                                    <a:pt x="36" y="664"/>
                                  </a:lnTo>
                                  <a:lnTo>
                                    <a:pt x="52" y="664"/>
                                  </a:lnTo>
                                  <a:lnTo>
                                    <a:pt x="66" y="664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93" y="664"/>
                                  </a:lnTo>
                                  <a:lnTo>
                                    <a:pt x="101" y="664"/>
                                  </a:lnTo>
                                  <a:lnTo>
                                    <a:pt x="105" y="666"/>
                                  </a:lnTo>
                                  <a:lnTo>
                                    <a:pt x="103" y="668"/>
                                  </a:lnTo>
                                  <a:lnTo>
                                    <a:pt x="97" y="674"/>
                                  </a:lnTo>
                                  <a:lnTo>
                                    <a:pt x="91" y="682"/>
                                  </a:lnTo>
                                  <a:lnTo>
                                    <a:pt x="86" y="692"/>
                                  </a:lnTo>
                                  <a:lnTo>
                                    <a:pt x="80" y="704"/>
                                  </a:lnTo>
                                  <a:lnTo>
                                    <a:pt x="80" y="716"/>
                                  </a:lnTo>
                                  <a:lnTo>
                                    <a:pt x="86" y="724"/>
                                  </a:lnTo>
                                  <a:lnTo>
                                    <a:pt x="95" y="728"/>
                                  </a:lnTo>
                                  <a:lnTo>
                                    <a:pt x="109" y="730"/>
                                  </a:lnTo>
                                  <a:lnTo>
                                    <a:pt x="125" y="732"/>
                                  </a:lnTo>
                                  <a:lnTo>
                                    <a:pt x="143" y="732"/>
                                  </a:lnTo>
                                  <a:lnTo>
                                    <a:pt x="161" y="730"/>
                                  </a:lnTo>
                                  <a:lnTo>
                                    <a:pt x="176" y="732"/>
                                  </a:lnTo>
                                  <a:lnTo>
                                    <a:pt x="188" y="730"/>
                                  </a:lnTo>
                                  <a:lnTo>
                                    <a:pt x="192" y="724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194" y="704"/>
                                  </a:lnTo>
                                  <a:lnTo>
                                    <a:pt x="190" y="694"/>
                                  </a:lnTo>
                                  <a:lnTo>
                                    <a:pt x="188" y="684"/>
                                  </a:lnTo>
                                  <a:lnTo>
                                    <a:pt x="184" y="678"/>
                                  </a:lnTo>
                                  <a:lnTo>
                                    <a:pt x="182" y="676"/>
                                  </a:lnTo>
                                  <a:lnTo>
                                    <a:pt x="180" y="662"/>
                                  </a:lnTo>
                                  <a:lnTo>
                                    <a:pt x="180" y="652"/>
                                  </a:lnTo>
                                  <a:lnTo>
                                    <a:pt x="186" y="644"/>
                                  </a:lnTo>
                                  <a:lnTo>
                                    <a:pt x="194" y="640"/>
                                  </a:lnTo>
                                  <a:lnTo>
                                    <a:pt x="204" y="638"/>
                                  </a:lnTo>
                                  <a:lnTo>
                                    <a:pt x="216" y="638"/>
                                  </a:lnTo>
                                  <a:lnTo>
                                    <a:pt x="230" y="638"/>
                                  </a:lnTo>
                                  <a:lnTo>
                                    <a:pt x="246" y="640"/>
                                  </a:lnTo>
                                  <a:lnTo>
                                    <a:pt x="262" y="644"/>
                                  </a:lnTo>
                                  <a:lnTo>
                                    <a:pt x="280" y="648"/>
                                  </a:lnTo>
                                  <a:lnTo>
                                    <a:pt x="297" y="650"/>
                                  </a:lnTo>
                                  <a:lnTo>
                                    <a:pt x="315" y="654"/>
                                  </a:lnTo>
                                  <a:lnTo>
                                    <a:pt x="333" y="656"/>
                                  </a:lnTo>
                                  <a:lnTo>
                                    <a:pt x="350" y="658"/>
                                  </a:lnTo>
                                  <a:lnTo>
                                    <a:pt x="364" y="658"/>
                                  </a:lnTo>
                                  <a:lnTo>
                                    <a:pt x="377" y="656"/>
                                  </a:lnTo>
                                  <a:lnTo>
                                    <a:pt x="388" y="652"/>
                                  </a:lnTo>
                                  <a:lnTo>
                                    <a:pt x="394" y="646"/>
                                  </a:lnTo>
                                  <a:lnTo>
                                    <a:pt x="396" y="640"/>
                                  </a:lnTo>
                                  <a:lnTo>
                                    <a:pt x="394" y="634"/>
                                  </a:lnTo>
                                  <a:lnTo>
                                    <a:pt x="390" y="626"/>
                                  </a:lnTo>
                                  <a:lnTo>
                                    <a:pt x="383" y="619"/>
                                  </a:lnTo>
                                  <a:lnTo>
                                    <a:pt x="374" y="611"/>
                                  </a:lnTo>
                                  <a:lnTo>
                                    <a:pt x="364" y="601"/>
                                  </a:lnTo>
                                  <a:lnTo>
                                    <a:pt x="351" y="591"/>
                                  </a:lnTo>
                                  <a:lnTo>
                                    <a:pt x="339" y="583"/>
                                  </a:lnTo>
                                  <a:lnTo>
                                    <a:pt x="327" y="573"/>
                                  </a:lnTo>
                                  <a:lnTo>
                                    <a:pt x="315" y="563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284" y="539"/>
                                  </a:lnTo>
                                  <a:lnTo>
                                    <a:pt x="276" y="531"/>
                                  </a:lnTo>
                                  <a:lnTo>
                                    <a:pt x="266" y="517"/>
                                  </a:lnTo>
                                  <a:lnTo>
                                    <a:pt x="258" y="506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54" y="480"/>
                                  </a:lnTo>
                                  <a:lnTo>
                                    <a:pt x="260" y="468"/>
                                  </a:lnTo>
                                  <a:lnTo>
                                    <a:pt x="268" y="460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301" y="446"/>
                                  </a:lnTo>
                                  <a:lnTo>
                                    <a:pt x="315" y="438"/>
                                  </a:lnTo>
                                  <a:lnTo>
                                    <a:pt x="321" y="430"/>
                                  </a:lnTo>
                                  <a:lnTo>
                                    <a:pt x="315" y="420"/>
                                  </a:lnTo>
                                  <a:lnTo>
                                    <a:pt x="305" y="410"/>
                                  </a:lnTo>
                                  <a:lnTo>
                                    <a:pt x="289" y="398"/>
                                  </a:lnTo>
                                  <a:lnTo>
                                    <a:pt x="270" y="385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32" y="355"/>
                                  </a:lnTo>
                                  <a:lnTo>
                                    <a:pt x="218" y="339"/>
                                  </a:lnTo>
                                  <a:lnTo>
                                    <a:pt x="206" y="325"/>
                                  </a:lnTo>
                                  <a:lnTo>
                                    <a:pt x="200" y="311"/>
                                  </a:lnTo>
                                  <a:lnTo>
                                    <a:pt x="196" y="299"/>
                                  </a:lnTo>
                                  <a:lnTo>
                                    <a:pt x="196" y="289"/>
                                  </a:lnTo>
                                  <a:lnTo>
                                    <a:pt x="198" y="280"/>
                                  </a:lnTo>
                                  <a:lnTo>
                                    <a:pt x="204" y="274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26" y="260"/>
                                  </a:lnTo>
                                  <a:lnTo>
                                    <a:pt x="232" y="258"/>
                                  </a:lnTo>
                                  <a:lnTo>
                                    <a:pt x="236" y="254"/>
                                  </a:lnTo>
                                  <a:lnTo>
                                    <a:pt x="236" y="250"/>
                                  </a:lnTo>
                                  <a:lnTo>
                                    <a:pt x="232" y="244"/>
                                  </a:lnTo>
                                  <a:lnTo>
                                    <a:pt x="226" y="234"/>
                                  </a:lnTo>
                                  <a:lnTo>
                                    <a:pt x="214" y="224"/>
                                  </a:lnTo>
                                  <a:lnTo>
                                    <a:pt x="198" y="208"/>
                                  </a:lnTo>
                                  <a:lnTo>
                                    <a:pt x="184" y="186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60" y="133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24" y="220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36" y="31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8" y="36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10" y="488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24" y="508"/>
                                  </a:lnTo>
                                  <a:lnTo>
                                    <a:pt x="22" y="517"/>
                                  </a:lnTo>
                                  <a:lnTo>
                                    <a:pt x="16" y="523"/>
                                  </a:lnTo>
                                  <a:lnTo>
                                    <a:pt x="8" y="531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2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14" y="3185243"/>
                              <a:ext cx="65" cy="111"/>
                            </a:xfrm>
                            <a:custGeom>
                              <a:avLst/>
                              <a:gdLst>
                                <a:gd name="T0" fmla="*/ 22 w 65"/>
                                <a:gd name="T1" fmla="*/ 0 h 111"/>
                                <a:gd name="T2" fmla="*/ 22 w 65"/>
                                <a:gd name="T3" fmla="*/ 10 h 111"/>
                                <a:gd name="T4" fmla="*/ 18 w 65"/>
                                <a:gd name="T5" fmla="*/ 37 h 111"/>
                                <a:gd name="T6" fmla="*/ 12 w 65"/>
                                <a:gd name="T7" fmla="*/ 71 h 111"/>
                                <a:gd name="T8" fmla="*/ 0 w 65"/>
                                <a:gd name="T9" fmla="*/ 99 h 111"/>
                                <a:gd name="T10" fmla="*/ 36 w 65"/>
                                <a:gd name="T11" fmla="*/ 111 h 111"/>
                                <a:gd name="T12" fmla="*/ 43 w 65"/>
                                <a:gd name="T13" fmla="*/ 89 h 111"/>
                                <a:gd name="T14" fmla="*/ 65 w 65"/>
                                <a:gd name="T15" fmla="*/ 105 h 111"/>
                                <a:gd name="T16" fmla="*/ 51 w 65"/>
                                <a:gd name="T17" fmla="*/ 22 h 111"/>
                                <a:gd name="T18" fmla="*/ 22 w 65"/>
                                <a:gd name="T1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22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610" y="3184668"/>
                              <a:ext cx="363" cy="621"/>
                            </a:xfrm>
                            <a:custGeom>
                              <a:avLst/>
                              <a:gdLst>
                                <a:gd name="T0" fmla="*/ 97 w 363"/>
                                <a:gd name="T1" fmla="*/ 619 h 621"/>
                                <a:gd name="T2" fmla="*/ 111 w 363"/>
                                <a:gd name="T3" fmla="*/ 615 h 621"/>
                                <a:gd name="T4" fmla="*/ 135 w 363"/>
                                <a:gd name="T5" fmla="*/ 609 h 621"/>
                                <a:gd name="T6" fmla="*/ 165 w 363"/>
                                <a:gd name="T7" fmla="*/ 603 h 621"/>
                                <a:gd name="T8" fmla="*/ 205 w 363"/>
                                <a:gd name="T9" fmla="*/ 599 h 621"/>
                                <a:gd name="T10" fmla="*/ 252 w 363"/>
                                <a:gd name="T11" fmla="*/ 599 h 621"/>
                                <a:gd name="T12" fmla="*/ 303 w 363"/>
                                <a:gd name="T13" fmla="*/ 601 h 621"/>
                                <a:gd name="T14" fmla="*/ 363 w 363"/>
                                <a:gd name="T15" fmla="*/ 611 h 621"/>
                                <a:gd name="T16" fmla="*/ 341 w 363"/>
                                <a:gd name="T17" fmla="*/ 596 h 621"/>
                                <a:gd name="T18" fmla="*/ 293 w 363"/>
                                <a:gd name="T19" fmla="*/ 554 h 621"/>
                                <a:gd name="T20" fmla="*/ 250 w 363"/>
                                <a:gd name="T21" fmla="*/ 494 h 621"/>
                                <a:gd name="T22" fmla="*/ 238 w 363"/>
                                <a:gd name="T23" fmla="*/ 421 h 621"/>
                                <a:gd name="T24" fmla="*/ 295 w 363"/>
                                <a:gd name="T25" fmla="*/ 403 h 621"/>
                                <a:gd name="T26" fmla="*/ 262 w 363"/>
                                <a:gd name="T27" fmla="*/ 380 h 621"/>
                                <a:gd name="T28" fmla="*/ 215 w 363"/>
                                <a:gd name="T29" fmla="*/ 337 h 621"/>
                                <a:gd name="T30" fmla="*/ 177 w 363"/>
                                <a:gd name="T31" fmla="*/ 277 h 621"/>
                                <a:gd name="T32" fmla="*/ 219 w 363"/>
                                <a:gd name="T33" fmla="*/ 222 h 621"/>
                                <a:gd name="T34" fmla="*/ 207 w 363"/>
                                <a:gd name="T35" fmla="*/ 218 h 621"/>
                                <a:gd name="T36" fmla="*/ 177 w 363"/>
                                <a:gd name="T37" fmla="*/ 190 h 621"/>
                                <a:gd name="T38" fmla="*/ 143 w 363"/>
                                <a:gd name="T39" fmla="*/ 123 h 621"/>
                                <a:gd name="T40" fmla="*/ 119 w 363"/>
                                <a:gd name="T41" fmla="*/ 0 h 621"/>
                                <a:gd name="T42" fmla="*/ 117 w 363"/>
                                <a:gd name="T43" fmla="*/ 32 h 621"/>
                                <a:gd name="T44" fmla="*/ 101 w 363"/>
                                <a:gd name="T45" fmla="*/ 103 h 621"/>
                                <a:gd name="T46" fmla="*/ 70 w 363"/>
                                <a:gd name="T47" fmla="*/ 180 h 621"/>
                                <a:gd name="T48" fmla="*/ 18 w 363"/>
                                <a:gd name="T49" fmla="*/ 230 h 621"/>
                                <a:gd name="T50" fmla="*/ 68 w 363"/>
                                <a:gd name="T51" fmla="*/ 254 h 621"/>
                                <a:gd name="T52" fmla="*/ 64 w 363"/>
                                <a:gd name="T53" fmla="*/ 288 h 621"/>
                                <a:gd name="T54" fmla="*/ 50 w 363"/>
                                <a:gd name="T55" fmla="*/ 337 h 621"/>
                                <a:gd name="T56" fmla="*/ 14 w 363"/>
                                <a:gd name="T57" fmla="*/ 389 h 621"/>
                                <a:gd name="T58" fmla="*/ 0 w 363"/>
                                <a:gd name="T59" fmla="*/ 419 h 621"/>
                                <a:gd name="T60" fmla="*/ 30 w 363"/>
                                <a:gd name="T61" fmla="*/ 443 h 621"/>
                                <a:gd name="T62" fmla="*/ 36 w 363"/>
                                <a:gd name="T63" fmla="*/ 449 h 621"/>
                                <a:gd name="T64" fmla="*/ 42 w 363"/>
                                <a:gd name="T65" fmla="*/ 461 h 621"/>
                                <a:gd name="T66" fmla="*/ 46 w 363"/>
                                <a:gd name="T67" fmla="*/ 479 h 621"/>
                                <a:gd name="T68" fmla="*/ 40 w 363"/>
                                <a:gd name="T69" fmla="*/ 502 h 621"/>
                                <a:gd name="T70" fmla="*/ 24 w 363"/>
                                <a:gd name="T71" fmla="*/ 528 h 621"/>
                                <a:gd name="T72" fmla="*/ 0 w 363"/>
                                <a:gd name="T73" fmla="*/ 546 h 621"/>
                                <a:gd name="T74" fmla="*/ 91 w 363"/>
                                <a:gd name="T75" fmla="*/ 621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3" h="621">
                                  <a:moveTo>
                                    <a:pt x="93" y="621"/>
                                  </a:moveTo>
                                  <a:lnTo>
                                    <a:pt x="97" y="619"/>
                                  </a:lnTo>
                                  <a:lnTo>
                                    <a:pt x="103" y="617"/>
                                  </a:lnTo>
                                  <a:lnTo>
                                    <a:pt x="111" y="615"/>
                                  </a:lnTo>
                                  <a:lnTo>
                                    <a:pt x="121" y="611"/>
                                  </a:lnTo>
                                  <a:lnTo>
                                    <a:pt x="135" y="609"/>
                                  </a:lnTo>
                                  <a:lnTo>
                                    <a:pt x="149" y="605"/>
                                  </a:lnTo>
                                  <a:lnTo>
                                    <a:pt x="165" y="603"/>
                                  </a:lnTo>
                                  <a:lnTo>
                                    <a:pt x="183" y="601"/>
                                  </a:lnTo>
                                  <a:lnTo>
                                    <a:pt x="205" y="599"/>
                                  </a:lnTo>
                                  <a:lnTo>
                                    <a:pt x="227" y="599"/>
                                  </a:lnTo>
                                  <a:lnTo>
                                    <a:pt x="252" y="599"/>
                                  </a:lnTo>
                                  <a:lnTo>
                                    <a:pt x="278" y="599"/>
                                  </a:lnTo>
                                  <a:lnTo>
                                    <a:pt x="303" y="601"/>
                                  </a:lnTo>
                                  <a:lnTo>
                                    <a:pt x="331" y="605"/>
                                  </a:lnTo>
                                  <a:lnTo>
                                    <a:pt x="363" y="611"/>
                                  </a:lnTo>
                                  <a:lnTo>
                                    <a:pt x="357" y="607"/>
                                  </a:lnTo>
                                  <a:lnTo>
                                    <a:pt x="341" y="596"/>
                                  </a:lnTo>
                                  <a:lnTo>
                                    <a:pt x="319" y="578"/>
                                  </a:lnTo>
                                  <a:lnTo>
                                    <a:pt x="293" y="554"/>
                                  </a:lnTo>
                                  <a:lnTo>
                                    <a:pt x="270" y="526"/>
                                  </a:lnTo>
                                  <a:lnTo>
                                    <a:pt x="250" y="494"/>
                                  </a:lnTo>
                                  <a:lnTo>
                                    <a:pt x="238" y="458"/>
                                  </a:lnTo>
                                  <a:lnTo>
                                    <a:pt x="238" y="421"/>
                                  </a:lnTo>
                                  <a:lnTo>
                                    <a:pt x="301" y="407"/>
                                  </a:lnTo>
                                  <a:lnTo>
                                    <a:pt x="295" y="403"/>
                                  </a:lnTo>
                                  <a:lnTo>
                                    <a:pt x="282" y="395"/>
                                  </a:lnTo>
                                  <a:lnTo>
                                    <a:pt x="262" y="380"/>
                                  </a:lnTo>
                                  <a:lnTo>
                                    <a:pt x="239" y="361"/>
                                  </a:lnTo>
                                  <a:lnTo>
                                    <a:pt x="215" y="337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219" y="222"/>
                                  </a:lnTo>
                                  <a:lnTo>
                                    <a:pt x="215" y="222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46" y="212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68" y="248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36" y="366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28" y="440"/>
                                  </a:lnTo>
                                  <a:lnTo>
                                    <a:pt x="30" y="443"/>
                                  </a:lnTo>
                                  <a:lnTo>
                                    <a:pt x="32" y="445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55"/>
                                  </a:lnTo>
                                  <a:lnTo>
                                    <a:pt x="42" y="461"/>
                                  </a:lnTo>
                                  <a:lnTo>
                                    <a:pt x="46" y="470"/>
                                  </a:lnTo>
                                  <a:lnTo>
                                    <a:pt x="46" y="479"/>
                                  </a:lnTo>
                                  <a:lnTo>
                                    <a:pt x="46" y="489"/>
                                  </a:lnTo>
                                  <a:lnTo>
                                    <a:pt x="40" y="502"/>
                                  </a:lnTo>
                                  <a:lnTo>
                                    <a:pt x="34" y="514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91" y="621"/>
                                  </a:lnTo>
                                  <a:lnTo>
                                    <a:pt x="93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E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733" y="3184826"/>
                              <a:ext cx="33" cy="68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44 h 68"/>
                                <a:gd name="T2" fmla="*/ 18 w 33"/>
                                <a:gd name="T3" fmla="*/ 34 h 68"/>
                                <a:gd name="T4" fmla="*/ 12 w 33"/>
                                <a:gd name="T5" fmla="*/ 24 h 68"/>
                                <a:gd name="T6" fmla="*/ 8 w 33"/>
                                <a:gd name="T7" fmla="*/ 16 h 68"/>
                                <a:gd name="T8" fmla="*/ 4 w 33"/>
                                <a:gd name="T9" fmla="*/ 8 h 68"/>
                                <a:gd name="T10" fmla="*/ 2 w 33"/>
                                <a:gd name="T11" fmla="*/ 0 h 68"/>
                                <a:gd name="T12" fmla="*/ 2 w 33"/>
                                <a:gd name="T13" fmla="*/ 0 h 68"/>
                                <a:gd name="T14" fmla="*/ 0 w 33"/>
                                <a:gd name="T15" fmla="*/ 32 h 68"/>
                                <a:gd name="T16" fmla="*/ 4 w 33"/>
                                <a:gd name="T17" fmla="*/ 52 h 68"/>
                                <a:gd name="T18" fmla="*/ 12 w 33"/>
                                <a:gd name="T19" fmla="*/ 64 h 68"/>
                                <a:gd name="T20" fmla="*/ 14 w 33"/>
                                <a:gd name="T21" fmla="*/ 68 h 68"/>
                                <a:gd name="T22" fmla="*/ 33 w 33"/>
                                <a:gd name="T23" fmla="*/ 56 h 68"/>
                                <a:gd name="T24" fmla="*/ 29 w 33"/>
                                <a:gd name="T25" fmla="*/ 52 h 68"/>
                                <a:gd name="T26" fmla="*/ 23 w 33"/>
                                <a:gd name="T27" fmla="*/ 4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" h="68">
                                  <a:moveTo>
                                    <a:pt x="23" y="44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755" y="3184943"/>
                              <a:ext cx="77" cy="121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88 h 121"/>
                                <a:gd name="T2" fmla="*/ 35 w 77"/>
                                <a:gd name="T3" fmla="*/ 70 h 121"/>
                                <a:gd name="T4" fmla="*/ 25 w 77"/>
                                <a:gd name="T5" fmla="*/ 50 h 121"/>
                                <a:gd name="T6" fmla="*/ 14 w 77"/>
                                <a:gd name="T7" fmla="*/ 32 h 121"/>
                                <a:gd name="T8" fmla="*/ 8 w 77"/>
                                <a:gd name="T9" fmla="*/ 16 h 121"/>
                                <a:gd name="T10" fmla="*/ 4 w 77"/>
                                <a:gd name="T11" fmla="*/ 4 h 121"/>
                                <a:gd name="T12" fmla="*/ 2 w 77"/>
                                <a:gd name="T13" fmla="*/ 0 h 121"/>
                                <a:gd name="T14" fmla="*/ 0 w 77"/>
                                <a:gd name="T15" fmla="*/ 16 h 121"/>
                                <a:gd name="T16" fmla="*/ 2 w 77"/>
                                <a:gd name="T17" fmla="*/ 34 h 121"/>
                                <a:gd name="T18" fmla="*/ 6 w 77"/>
                                <a:gd name="T19" fmla="*/ 52 h 121"/>
                                <a:gd name="T20" fmla="*/ 12 w 77"/>
                                <a:gd name="T21" fmla="*/ 70 h 121"/>
                                <a:gd name="T22" fmla="*/ 18 w 77"/>
                                <a:gd name="T23" fmla="*/ 84 h 121"/>
                                <a:gd name="T24" fmla="*/ 25 w 77"/>
                                <a:gd name="T25" fmla="*/ 96 h 121"/>
                                <a:gd name="T26" fmla="*/ 29 w 77"/>
                                <a:gd name="T27" fmla="*/ 105 h 121"/>
                                <a:gd name="T28" fmla="*/ 31 w 77"/>
                                <a:gd name="T29" fmla="*/ 107 h 121"/>
                                <a:gd name="T30" fmla="*/ 31 w 77"/>
                                <a:gd name="T31" fmla="*/ 121 h 121"/>
                                <a:gd name="T32" fmla="*/ 41 w 77"/>
                                <a:gd name="T33" fmla="*/ 121 h 121"/>
                                <a:gd name="T34" fmla="*/ 49 w 77"/>
                                <a:gd name="T35" fmla="*/ 121 h 121"/>
                                <a:gd name="T36" fmla="*/ 57 w 77"/>
                                <a:gd name="T37" fmla="*/ 119 h 121"/>
                                <a:gd name="T38" fmla="*/ 63 w 77"/>
                                <a:gd name="T39" fmla="*/ 117 h 121"/>
                                <a:gd name="T40" fmla="*/ 69 w 77"/>
                                <a:gd name="T41" fmla="*/ 115 h 121"/>
                                <a:gd name="T42" fmla="*/ 73 w 77"/>
                                <a:gd name="T43" fmla="*/ 113 h 121"/>
                                <a:gd name="T44" fmla="*/ 75 w 77"/>
                                <a:gd name="T45" fmla="*/ 113 h 121"/>
                                <a:gd name="T46" fmla="*/ 77 w 77"/>
                                <a:gd name="T47" fmla="*/ 113 h 121"/>
                                <a:gd name="T48" fmla="*/ 63 w 77"/>
                                <a:gd name="T49" fmla="*/ 103 h 121"/>
                                <a:gd name="T50" fmla="*/ 49 w 77"/>
                                <a:gd name="T51" fmla="*/ 88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7" h="121">
                                  <a:moveTo>
                                    <a:pt x="49" y="88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69" y="115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4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718" y="3185114"/>
                              <a:ext cx="148" cy="147"/>
                            </a:xfrm>
                            <a:custGeom>
                              <a:avLst/>
                              <a:gdLst>
                                <a:gd name="T0" fmla="*/ 110 w 148"/>
                                <a:gd name="T1" fmla="*/ 83 h 147"/>
                                <a:gd name="T2" fmla="*/ 102 w 148"/>
                                <a:gd name="T3" fmla="*/ 61 h 147"/>
                                <a:gd name="T4" fmla="*/ 96 w 148"/>
                                <a:gd name="T5" fmla="*/ 43 h 147"/>
                                <a:gd name="T6" fmla="*/ 94 w 148"/>
                                <a:gd name="T7" fmla="*/ 26 h 147"/>
                                <a:gd name="T8" fmla="*/ 94 w 148"/>
                                <a:gd name="T9" fmla="*/ 14 h 147"/>
                                <a:gd name="T10" fmla="*/ 96 w 148"/>
                                <a:gd name="T11" fmla="*/ 4 h 147"/>
                                <a:gd name="T12" fmla="*/ 96 w 148"/>
                                <a:gd name="T13" fmla="*/ 0 h 147"/>
                                <a:gd name="T14" fmla="*/ 88 w 148"/>
                                <a:gd name="T15" fmla="*/ 16 h 147"/>
                                <a:gd name="T16" fmla="*/ 82 w 148"/>
                                <a:gd name="T17" fmla="*/ 34 h 147"/>
                                <a:gd name="T18" fmla="*/ 80 w 148"/>
                                <a:gd name="T19" fmla="*/ 49 h 147"/>
                                <a:gd name="T20" fmla="*/ 80 w 148"/>
                                <a:gd name="T21" fmla="*/ 67 h 147"/>
                                <a:gd name="T22" fmla="*/ 82 w 148"/>
                                <a:gd name="T23" fmla="*/ 83 h 147"/>
                                <a:gd name="T24" fmla="*/ 84 w 148"/>
                                <a:gd name="T25" fmla="*/ 93 h 147"/>
                                <a:gd name="T26" fmla="*/ 86 w 148"/>
                                <a:gd name="T27" fmla="*/ 103 h 147"/>
                                <a:gd name="T28" fmla="*/ 88 w 148"/>
                                <a:gd name="T29" fmla="*/ 105 h 147"/>
                                <a:gd name="T30" fmla="*/ 72 w 148"/>
                                <a:gd name="T31" fmla="*/ 107 h 147"/>
                                <a:gd name="T32" fmla="*/ 56 w 148"/>
                                <a:gd name="T33" fmla="*/ 111 h 147"/>
                                <a:gd name="T34" fmla="*/ 42 w 148"/>
                                <a:gd name="T35" fmla="*/ 119 h 147"/>
                                <a:gd name="T36" fmla="*/ 28 w 148"/>
                                <a:gd name="T37" fmla="*/ 125 h 147"/>
                                <a:gd name="T38" fmla="*/ 16 w 148"/>
                                <a:gd name="T39" fmla="*/ 133 h 147"/>
                                <a:gd name="T40" fmla="*/ 8 w 148"/>
                                <a:gd name="T41" fmla="*/ 141 h 147"/>
                                <a:gd name="T42" fmla="*/ 2 w 148"/>
                                <a:gd name="T43" fmla="*/ 145 h 147"/>
                                <a:gd name="T44" fmla="*/ 0 w 148"/>
                                <a:gd name="T45" fmla="*/ 147 h 147"/>
                                <a:gd name="T46" fmla="*/ 6 w 148"/>
                                <a:gd name="T47" fmla="*/ 143 h 147"/>
                                <a:gd name="T48" fmla="*/ 14 w 148"/>
                                <a:gd name="T49" fmla="*/ 139 h 147"/>
                                <a:gd name="T50" fmla="*/ 24 w 148"/>
                                <a:gd name="T51" fmla="*/ 137 h 147"/>
                                <a:gd name="T52" fmla="*/ 34 w 148"/>
                                <a:gd name="T53" fmla="*/ 133 h 147"/>
                                <a:gd name="T54" fmla="*/ 46 w 148"/>
                                <a:gd name="T55" fmla="*/ 131 h 147"/>
                                <a:gd name="T56" fmla="*/ 58 w 148"/>
                                <a:gd name="T57" fmla="*/ 129 h 147"/>
                                <a:gd name="T58" fmla="*/ 70 w 148"/>
                                <a:gd name="T59" fmla="*/ 127 h 147"/>
                                <a:gd name="T60" fmla="*/ 84 w 148"/>
                                <a:gd name="T61" fmla="*/ 127 h 147"/>
                                <a:gd name="T62" fmla="*/ 96 w 148"/>
                                <a:gd name="T63" fmla="*/ 125 h 147"/>
                                <a:gd name="T64" fmla="*/ 108 w 148"/>
                                <a:gd name="T65" fmla="*/ 123 h 147"/>
                                <a:gd name="T66" fmla="*/ 118 w 148"/>
                                <a:gd name="T67" fmla="*/ 123 h 147"/>
                                <a:gd name="T68" fmla="*/ 128 w 148"/>
                                <a:gd name="T69" fmla="*/ 123 h 147"/>
                                <a:gd name="T70" fmla="*/ 136 w 148"/>
                                <a:gd name="T71" fmla="*/ 121 h 147"/>
                                <a:gd name="T72" fmla="*/ 142 w 148"/>
                                <a:gd name="T73" fmla="*/ 121 h 147"/>
                                <a:gd name="T74" fmla="*/ 146 w 148"/>
                                <a:gd name="T75" fmla="*/ 121 h 147"/>
                                <a:gd name="T76" fmla="*/ 148 w 148"/>
                                <a:gd name="T77" fmla="*/ 121 h 147"/>
                                <a:gd name="T78" fmla="*/ 126 w 148"/>
                                <a:gd name="T79" fmla="*/ 103 h 147"/>
                                <a:gd name="T80" fmla="*/ 110 w 148"/>
                                <a:gd name="T81" fmla="*/ 83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10" y="83"/>
                                  </a:moveTo>
                                  <a:lnTo>
                                    <a:pt x="102" y="61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42" y="119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8" y="14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14" y="139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42" y="121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48" y="121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1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C4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820" y="3184376"/>
                              <a:ext cx="12" cy="14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2 h 14"/>
                                <a:gd name="T2" fmla="*/ 8 w 12"/>
                                <a:gd name="T3" fmla="*/ 2 h 14"/>
                                <a:gd name="T4" fmla="*/ 6 w 12"/>
                                <a:gd name="T5" fmla="*/ 0 h 14"/>
                                <a:gd name="T6" fmla="*/ 4 w 12"/>
                                <a:gd name="T7" fmla="*/ 2 h 14"/>
                                <a:gd name="T8" fmla="*/ 2 w 12"/>
                                <a:gd name="T9" fmla="*/ 2 h 14"/>
                                <a:gd name="T10" fmla="*/ 0 w 12"/>
                                <a:gd name="T11" fmla="*/ 4 h 14"/>
                                <a:gd name="T12" fmla="*/ 0 w 12"/>
                                <a:gd name="T13" fmla="*/ 6 h 14"/>
                                <a:gd name="T14" fmla="*/ 0 w 12"/>
                                <a:gd name="T15" fmla="*/ 10 h 14"/>
                                <a:gd name="T16" fmla="*/ 2 w 12"/>
                                <a:gd name="T17" fmla="*/ 12 h 14"/>
                                <a:gd name="T18" fmla="*/ 4 w 12"/>
                                <a:gd name="T19" fmla="*/ 14 h 14"/>
                                <a:gd name="T20" fmla="*/ 6 w 12"/>
                                <a:gd name="T21" fmla="*/ 14 h 14"/>
                                <a:gd name="T22" fmla="*/ 8 w 12"/>
                                <a:gd name="T23" fmla="*/ 14 h 14"/>
                                <a:gd name="T24" fmla="*/ 10 w 12"/>
                                <a:gd name="T25" fmla="*/ 12 h 14"/>
                                <a:gd name="T26" fmla="*/ 12 w 12"/>
                                <a:gd name="T27" fmla="*/ 10 h 14"/>
                                <a:gd name="T28" fmla="*/ 12 w 12"/>
                                <a:gd name="T29" fmla="*/ 6 h 14"/>
                                <a:gd name="T30" fmla="*/ 12 w 12"/>
                                <a:gd name="T31" fmla="*/ 4 h 14"/>
                                <a:gd name="T32" fmla="*/ 10 w 12"/>
                                <a:gd name="T33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0" y="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1" y="3184668"/>
                              <a:ext cx="33" cy="36"/>
                            </a:xfrm>
                            <a:custGeom>
                              <a:avLst/>
                              <a:gdLst>
                                <a:gd name="T0" fmla="*/ 27 w 33"/>
                                <a:gd name="T1" fmla="*/ 6 h 36"/>
                                <a:gd name="T2" fmla="*/ 22 w 33"/>
                                <a:gd name="T3" fmla="*/ 2 h 36"/>
                                <a:gd name="T4" fmla="*/ 16 w 33"/>
                                <a:gd name="T5" fmla="*/ 0 h 36"/>
                                <a:gd name="T6" fmla="*/ 10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0 w 33"/>
                                <a:gd name="T19" fmla="*/ 34 h 36"/>
                                <a:gd name="T20" fmla="*/ 16 w 33"/>
                                <a:gd name="T21" fmla="*/ 36 h 36"/>
                                <a:gd name="T22" fmla="*/ 22 w 33"/>
                                <a:gd name="T23" fmla="*/ 34 h 36"/>
                                <a:gd name="T24" fmla="*/ 27 w 33"/>
                                <a:gd name="T25" fmla="*/ 30 h 36"/>
                                <a:gd name="T26" fmla="*/ 31 w 33"/>
                                <a:gd name="T27" fmla="*/ 24 h 36"/>
                                <a:gd name="T28" fmla="*/ 33 w 33"/>
                                <a:gd name="T29" fmla="*/ 18 h 36"/>
                                <a:gd name="T30" fmla="*/ 31 w 33"/>
                                <a:gd name="T31" fmla="*/ 12 h 36"/>
                                <a:gd name="T32" fmla="*/ 27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7" y="6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848" y="3184797"/>
                              <a:ext cx="29" cy="31"/>
                            </a:xfrm>
                            <a:custGeom>
                              <a:avLst/>
                              <a:gdLst>
                                <a:gd name="T0" fmla="*/ 26 w 29"/>
                                <a:gd name="T1" fmla="*/ 4 h 31"/>
                                <a:gd name="T2" fmla="*/ 20 w 29"/>
                                <a:gd name="T3" fmla="*/ 2 h 31"/>
                                <a:gd name="T4" fmla="*/ 14 w 29"/>
                                <a:gd name="T5" fmla="*/ 0 h 31"/>
                                <a:gd name="T6" fmla="*/ 8 w 29"/>
                                <a:gd name="T7" fmla="*/ 2 h 31"/>
                                <a:gd name="T8" fmla="*/ 4 w 29"/>
                                <a:gd name="T9" fmla="*/ 4 h 31"/>
                                <a:gd name="T10" fmla="*/ 2 w 29"/>
                                <a:gd name="T11" fmla="*/ 10 h 31"/>
                                <a:gd name="T12" fmla="*/ 0 w 29"/>
                                <a:gd name="T13" fmla="*/ 16 h 31"/>
                                <a:gd name="T14" fmla="*/ 2 w 29"/>
                                <a:gd name="T15" fmla="*/ 21 h 31"/>
                                <a:gd name="T16" fmla="*/ 4 w 29"/>
                                <a:gd name="T17" fmla="*/ 27 h 31"/>
                                <a:gd name="T18" fmla="*/ 8 w 29"/>
                                <a:gd name="T19" fmla="*/ 29 h 31"/>
                                <a:gd name="T20" fmla="*/ 14 w 29"/>
                                <a:gd name="T21" fmla="*/ 31 h 31"/>
                                <a:gd name="T22" fmla="*/ 20 w 29"/>
                                <a:gd name="T23" fmla="*/ 29 h 31"/>
                                <a:gd name="T24" fmla="*/ 26 w 29"/>
                                <a:gd name="T25" fmla="*/ 27 h 31"/>
                                <a:gd name="T26" fmla="*/ 27 w 29"/>
                                <a:gd name="T27" fmla="*/ 21 h 31"/>
                                <a:gd name="T28" fmla="*/ 29 w 29"/>
                                <a:gd name="T29" fmla="*/ 16 h 31"/>
                                <a:gd name="T30" fmla="*/ 27 w 29"/>
                                <a:gd name="T31" fmla="*/ 10 h 31"/>
                                <a:gd name="T32" fmla="*/ 26 w 29"/>
                                <a:gd name="T33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26" y="4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4628" y="3184571"/>
                              <a:ext cx="18" cy="15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2 h 15"/>
                                <a:gd name="T2" fmla="*/ 12 w 18"/>
                                <a:gd name="T3" fmla="*/ 0 h 15"/>
                                <a:gd name="T4" fmla="*/ 8 w 18"/>
                                <a:gd name="T5" fmla="*/ 0 h 15"/>
                                <a:gd name="T6" fmla="*/ 4 w 18"/>
                                <a:gd name="T7" fmla="*/ 0 h 15"/>
                                <a:gd name="T8" fmla="*/ 2 w 18"/>
                                <a:gd name="T9" fmla="*/ 2 h 15"/>
                                <a:gd name="T10" fmla="*/ 0 w 18"/>
                                <a:gd name="T11" fmla="*/ 4 h 15"/>
                                <a:gd name="T12" fmla="*/ 0 w 18"/>
                                <a:gd name="T13" fmla="*/ 8 h 15"/>
                                <a:gd name="T14" fmla="*/ 0 w 18"/>
                                <a:gd name="T15" fmla="*/ 12 h 15"/>
                                <a:gd name="T16" fmla="*/ 2 w 18"/>
                                <a:gd name="T17" fmla="*/ 14 h 15"/>
                                <a:gd name="T18" fmla="*/ 4 w 18"/>
                                <a:gd name="T19" fmla="*/ 15 h 15"/>
                                <a:gd name="T20" fmla="*/ 8 w 18"/>
                                <a:gd name="T21" fmla="*/ 15 h 15"/>
                                <a:gd name="T22" fmla="*/ 12 w 18"/>
                                <a:gd name="T23" fmla="*/ 15 h 15"/>
                                <a:gd name="T24" fmla="*/ 14 w 18"/>
                                <a:gd name="T25" fmla="*/ 14 h 15"/>
                                <a:gd name="T26" fmla="*/ 16 w 18"/>
                                <a:gd name="T27" fmla="*/ 12 h 15"/>
                                <a:gd name="T28" fmla="*/ 18 w 18"/>
                                <a:gd name="T29" fmla="*/ 8 h 15"/>
                                <a:gd name="T30" fmla="*/ 16 w 18"/>
                                <a:gd name="T31" fmla="*/ 4 h 15"/>
                                <a:gd name="T32" fmla="*/ 14 w 18"/>
                                <a:gd name="T33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4777" y="3184969"/>
                              <a:ext cx="33" cy="36"/>
                            </a:xfrm>
                            <a:custGeom>
                              <a:avLst/>
                              <a:gdLst>
                                <a:gd name="T0" fmla="*/ 27 w 33"/>
                                <a:gd name="T1" fmla="*/ 6 h 36"/>
                                <a:gd name="T2" fmla="*/ 23 w 33"/>
                                <a:gd name="T3" fmla="*/ 2 h 36"/>
                                <a:gd name="T4" fmla="*/ 17 w 33"/>
                                <a:gd name="T5" fmla="*/ 0 h 36"/>
                                <a:gd name="T6" fmla="*/ 11 w 33"/>
                                <a:gd name="T7" fmla="*/ 2 h 36"/>
                                <a:gd name="T8" fmla="*/ 4 w 33"/>
                                <a:gd name="T9" fmla="*/ 6 h 36"/>
                                <a:gd name="T10" fmla="*/ 0 w 33"/>
                                <a:gd name="T11" fmla="*/ 12 h 36"/>
                                <a:gd name="T12" fmla="*/ 0 w 33"/>
                                <a:gd name="T13" fmla="*/ 18 h 36"/>
                                <a:gd name="T14" fmla="*/ 0 w 33"/>
                                <a:gd name="T15" fmla="*/ 24 h 36"/>
                                <a:gd name="T16" fmla="*/ 4 w 33"/>
                                <a:gd name="T17" fmla="*/ 30 h 36"/>
                                <a:gd name="T18" fmla="*/ 11 w 33"/>
                                <a:gd name="T19" fmla="*/ 34 h 36"/>
                                <a:gd name="T20" fmla="*/ 17 w 33"/>
                                <a:gd name="T21" fmla="*/ 36 h 36"/>
                                <a:gd name="T22" fmla="*/ 23 w 33"/>
                                <a:gd name="T23" fmla="*/ 34 h 36"/>
                                <a:gd name="T24" fmla="*/ 27 w 33"/>
                                <a:gd name="T25" fmla="*/ 30 h 36"/>
                                <a:gd name="T26" fmla="*/ 31 w 33"/>
                                <a:gd name="T27" fmla="*/ 24 h 36"/>
                                <a:gd name="T28" fmla="*/ 33 w 33"/>
                                <a:gd name="T29" fmla="*/ 18 h 36"/>
                                <a:gd name="T30" fmla="*/ 31 w 33"/>
                                <a:gd name="T31" fmla="*/ 12 h 36"/>
                                <a:gd name="T32" fmla="*/ 27 w 33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27" y="6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38" y="3184410"/>
                              <a:ext cx="51" cy="52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6 h 52"/>
                                <a:gd name="T2" fmla="*/ 35 w 51"/>
                                <a:gd name="T3" fmla="*/ 2 h 52"/>
                                <a:gd name="T4" fmla="*/ 25 w 51"/>
                                <a:gd name="T5" fmla="*/ 0 h 52"/>
                                <a:gd name="T6" fmla="*/ 17 w 51"/>
                                <a:gd name="T7" fmla="*/ 2 h 52"/>
                                <a:gd name="T8" fmla="*/ 9 w 51"/>
                                <a:gd name="T9" fmla="*/ 6 h 52"/>
                                <a:gd name="T10" fmla="*/ 3 w 51"/>
                                <a:gd name="T11" fmla="*/ 16 h 52"/>
                                <a:gd name="T12" fmla="*/ 0 w 51"/>
                                <a:gd name="T13" fmla="*/ 26 h 52"/>
                                <a:gd name="T14" fmla="*/ 3 w 51"/>
                                <a:gd name="T15" fmla="*/ 36 h 52"/>
                                <a:gd name="T16" fmla="*/ 9 w 51"/>
                                <a:gd name="T17" fmla="*/ 44 h 52"/>
                                <a:gd name="T18" fmla="*/ 17 w 51"/>
                                <a:gd name="T19" fmla="*/ 50 h 52"/>
                                <a:gd name="T20" fmla="*/ 25 w 51"/>
                                <a:gd name="T21" fmla="*/ 52 h 52"/>
                                <a:gd name="T22" fmla="*/ 35 w 51"/>
                                <a:gd name="T23" fmla="*/ 50 h 52"/>
                                <a:gd name="T24" fmla="*/ 43 w 51"/>
                                <a:gd name="T25" fmla="*/ 44 h 52"/>
                                <a:gd name="T26" fmla="*/ 49 w 51"/>
                                <a:gd name="T27" fmla="*/ 36 h 52"/>
                                <a:gd name="T28" fmla="*/ 51 w 51"/>
                                <a:gd name="T29" fmla="*/ 26 h 52"/>
                                <a:gd name="T30" fmla="*/ 49 w 51"/>
                                <a:gd name="T31" fmla="*/ 16 h 52"/>
                                <a:gd name="T32" fmla="*/ 43 w 51"/>
                                <a:gd name="T33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1" h="52">
                                  <a:moveTo>
                                    <a:pt x="43" y="6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E3131" id="Group 898" o:spid="_x0000_s1026" alt="Holiday gift coupons with show and trees background" style="position:absolute;margin-left:36pt;margin-top:54.8pt;width:720.7pt;height:503.25pt;z-index:-251657216;mso-position-horizontal-relative:page;mso-position-vertical-relative:page;mso-width-relative:margin;mso-height-relative:margin" coordorigin=",-95" coordsize="91519,6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">
                <v:group id="Group 2" o:spid="_x0000_s1027" style="position:absolute;top:-95;width:91519;height:32099" coordorigin=",-6" coordsize="5765,2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AutoShape 3" o:spid="_x0000_s1028" style="position:absolute;width:5765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    <o:lock v:ext="edit" aspectratio="t" text="t"/>
                  </v:rect>
                  <v:group id="Group 302" o:spid="_x0000_s1029" style="position:absolute;top:-6;width:4611;height:2018" coordorigin=",-6" coordsize="4611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398" o:spid="_x0000_s1030" style="position:absolute;top:-6;width:1152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8tcMA&#10;AADcAAAADwAAAGRycy9kb3ducmV2LnhtbERPTWvCQBC9F/wPywi9lLqxFYnRVUIgtOCpVnoesmOS&#10;Njsbs2uS5te7h0KPj/e9O4ymET11rrasYLmIQBAXVtdcKjh/5s8xCOeRNTaWScEvOTjsZw87TLQd&#10;+IP6ky9FCGGXoILK+zaR0hUVGXQL2xIH7mI7gz7ArpS6wyGEm0a+RNFaGqw5NFTYUlZR8XO6GQWr&#10;p6/pMh3zFKfVNU5jM70ts2+lHudjugXhafT/4j/3u1bwuglrw5lw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P8tcMAAADcAAAADwAAAAAAAAAAAAAAAACYAgAAZHJzL2Rv&#10;d25yZXYueG1sUEsFBgAAAAAEAAQA9QAAAIgDAAAAAA==&#10;" fillcolor="#5d9fbb" stroked="f"/>
                    <v:shape id="Freeform 399" o:spid="_x0000_s1031" style="position:absolute;left:5;top:232;width:1150;height:1291;visibility:visible;mso-wrap-style:square;v-text-anchor:top" coordsize="115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SdcYA&#10;AADcAAAADwAAAGRycy9kb3ducmV2LnhtbESPQWsCMRSE74X+h/AK3mq2tRR3axQtVHrxUO2hvT02&#10;z83i5mVJ4rrrrzeC4HGYmW+Y2aK3jejIh9qxgpdxBoK4dLrmSsHv7ut5CiJEZI2NY1IwUIDF/PFh&#10;hoV2J/6hbhsrkSAcClRgYmwLKUNpyGIYu5Y4eXvnLcYkfSW1x1OC20a+Ztm7tFhzWjDY0qeh8rA9&#10;WgXd8m9o8vO/fzNHM602q2G1Ww9KjZ765QeISH28h2/tb61gkudwPZOO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eSdcYAAADcAAAADwAAAAAAAAAAAAAAAACYAgAAZHJz&#10;L2Rvd25yZXYueG1sUEsFBgAAAAAEAAQA9QAAAIsDAAAAAA==&#10;" path="m1148,20l1114,4,1078,r-39,4l999,20,959,48,917,91r-39,58l841,212r-38,60l765,325r-36,50l695,418r-33,38l628,488r-33,25l565,533r-28,12l509,551r-24,-2l460,541,438,525,418,502,400,470,384,438,368,416,356,402r-10,-7l334,395r-11,5l315,410r-10,14l295,442r-10,20l276,484r-12,22l250,529r-14,20l218,569r-20,18l178,597r-20,l138,589,120,573,100,553,83,529,65,506,46,480,28,456,12,436,,426r,865l6,1291r18,l46,1291r29,-2l106,1289r38,-2l184,1283r44,-4l278,1277r50,-6l380,1267r54,-6l491,1257r56,-6l606,1245r60,-6l723,1233r58,-6l837,1221r58,-6l947,1211r54,-6l1049,1199r47,-4l1140,1189r10,-2l1150,22r-2,-2xe" fillcolor="#88bfd7" stroked="f">
                      <v:path arrowok="t" o:connecttype="custom" o:connectlocs="1114,4;1039,4;959,48;878,149;803,272;729,375;662,456;595,513;537,545;485,549;438,525;400,470;368,416;346,395;323,400;305,424;285,462;264,506;236,549;198,587;158,597;120,573;83,529;46,480;12,436;0,1291;24,1291;75,1289;144,1287;228,1279;328,1271;434,1261;547,1251;666,1239;781,1227;895,1215;1001,1205;1096,1195;1150,1187;1148,20" o:connectangles="0,0,0,0,0,0,0,0,0,0,0,0,0,0,0,0,0,0,0,0,0,0,0,0,0,0,0,0,0,0,0,0,0,0,0,0,0,0,0,0"/>
                    </v:shape>
                    <v:shape id="Freeform 400" o:spid="_x0000_s1032" style="position:absolute;top:997;width:1152;height:674;visibility:visible;mso-wrap-style:square;v-text-anchor:top" coordsize="115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1qcAA&#10;AADcAAAADwAAAGRycy9kb3ducmV2LnhtbERPy2oCMRTdF/oP4Rbc1cRHpUyNIoKlG4Wq4PYyuU6C&#10;k5txkjrj3zcLweXhvOfL3tfiRm10gTWMhgoEcRmM40rD8bB5/wQRE7LBOjBpuFOE5eL1ZY6FCR3/&#10;0m2fKpFDOBaowabUFFLG0pLHOAwNcebOofWYMmwraVrscriv5VipmfToODdYbGhtqbzs/7yGb2Xd&#10;bvyxHXGi42TqTt31bjqtB2/96gtEoj49xQ/3j9EwVXl+Pp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81qcAAAADcAAAADwAAAAAAAAAAAAAAAACYAgAAZHJzL2Rvd25y&#10;ZXYueG1sUEsFBgAAAAAEAAQA9QAAAIUDAAAAAA==&#10;" path="m1144,48r-24,21l1098,93r-20,29l1057,152r-22,30l1013,209r-26,22l957,245r-34,8l885,245,841,227,789,192,729,138,699,108,666,82,636,60,603,42,571,26,539,16,507,8,478,2,448,,416,,386,2,358,8r-29,6l301,22,274,32,246,45,220,58,196,72,172,86r-24,16l124,117r-20,19l83,152,65,168,46,184,30,201,12,217,,231,,673r4,l46,673r46,-4l142,661r54,-8l254,645r57,-11l374,622r62,-14l501,594r64,-16l632,562r63,-18l759,529r64,-18l885,495r58,-18l1001,459r54,-16l1104,429r46,-13l1150,46r-6,2xe" stroked="f">
                      <v:path arrowok="t" o:connecttype="custom" o:connectlocs="1122,69;1080,122;1037,182;989,231;925,253;842,227;730,138;667,82;604,42;540,16;479,2;417,0;359,8;302,22;246,45;196,72;148,102;104,136;65,168;30,201;0,231;4,674;92,670;196,654;312,635;437,609;566,579;696,545;824,512;945,478;1057,444;1152,417;1146,48" o:connectangles="0,0,0,0,0,0,0,0,0,0,0,0,0,0,0,0,0,0,0,0,0,0,0,0,0,0,0,0,0,0,0,0,0"/>
                    </v:shape>
                    <v:shape id="Freeform 401" o:spid="_x0000_s1033" style="position:absolute;left:2;top:1314;width:1150;height:698;visibility:visible;mso-wrap-style:square;v-text-anchor:top" coordsize="115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sYA&#10;AADcAAAADwAAAGRycy9kb3ducmV2LnhtbESPW2vCQBSE34X+h+UUfNNNiohE11B6w74o3sDHY/Y0&#10;Cc2eTbNbk/jr3ULBx2FmvmEWaWcqcaHGlZYVxOMIBHFmdcm5gsP+fTQD4TyyxsoyKejJQbp8GCww&#10;0bblLV12PhcBwi5BBYX3dSKlywoy6Ma2Jg7el20M+iCbXOoG2wA3lXyKoqk0WHJYKLCml4Ky792v&#10;UbDpP/qz7+zp7fza/qyP17rcrj6VGj52z3MQnjp/D/+3V1rBJIr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0bsYAAADcAAAADwAAAAAAAAAAAAAAAACYAgAAZHJz&#10;L2Rvd25yZXYueG1sUEsFBgAAAAAEAAQA9QAAAIsDAAAAAA==&#10;" path="m1112,38r-38,32l1041,104r-30,37l981,177r-28,32l925,238r-28,24l867,274r-32,4l799,268,761,242,717,201,693,177,670,151,642,131,616,111,587,94,557,78,527,62,497,50,466,38,434,28,402,18,368,12,334,6,301,2,268,,234,,202,,168,2,134,6r-32,8l71,20,38,28,6,38,,40,,698r364,l374,692r16,-12l406,668r26,-17l456,633r25,-14l509,605r26,-10l563,585r26,-6l616,571r28,-2l672,565r25,l725,563r26,2l779,565r28,4l833,571r26,4l886,579r27,6l939,589r26,6l991,601r26,4l1041,611r26,6l1090,621r24,4l1138,629r12,2l1150,14r-38,24xe" fillcolor="#a7d1d7" stroked="f">
                      <v:path arrowok="t" o:connecttype="custom" o:connectlocs="1074,70;1011,141;953,209;897,262;835,278;761,242;693,177;642,131;587,94;527,62;466,38;402,18;334,6;268,0;202,0;134,6;71,20;6,38;0,698;374,692;406,668;456,633;509,605;563,585;616,571;672,565;725,563;779,565;833,571;886,579;939,589;991,601;1041,611;1090,621;1138,629;1150,14" o:connectangles="0,0,0,0,0,0,0,0,0,0,0,0,0,0,0,0,0,0,0,0,0,0,0,0,0,0,0,0,0,0,0,0,0,0,0,0"/>
                    </v:shape>
                    <v:shape id="Freeform 402" o:spid="_x0000_s1034" style="position:absolute;left:532;top:1019;width:17;height:26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BpsUA&#10;AADcAAAADwAAAGRycy9kb3ducmV2LnhtbESPQWvCQBSE7wX/w/KEXorZrYSi0VXENlB6qwa8PrKv&#10;SWz2bcyuJv333ULB4zAz3zDr7WhbcaPeN441PCcKBHHpTMOVhuKYzxYgfEA22DomDT/kYbuZPKwx&#10;M27gT7odQiUihH2GGuoQukxKX9Zk0SeuI47el+sthij7Spoehwi3rZwr9SItNhwXauxoX1P5fbha&#10;DVeLT2H31pR5qk7F+fJxdvnyVevH6bhbgQg0hnv4v/1uNKRq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wGmxQAAANwAAAAPAAAAAAAAAAAAAAAAAJgCAABkcnMv&#10;ZG93bnJldi54bWxQSwUGAAAAAAQABAD1AAAAigMAAAAA&#10;" path="m6,r,2l6,8,4,16,,24r10,2l12,20r5,4l12,6,6,xe" fillcolor="#de8c32" stroked="f">
                      <v:path arrowok="t" o:connecttype="custom" o:connectlocs="6,0;6,2;6,8;4,16;0,24;10,26;12,20;17,24;12,6;6,0" o:connectangles="0,0,0,0,0,0,0,0,0,0"/>
                    </v:shape>
                    <v:shape id="Freeform 403" o:spid="_x0000_s1035" style="position:absolute;left:485;top:886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agsQA&#10;AADcAAAADwAAAGRycy9kb3ducmV2LnhtbESPUWvCMBSF34X9h3CFvWmiG0OqUYYwKI4J6xzs8dJc&#10;27DmpjRR2/16Iwh7PJxzvsNZbXrXiDN1wXrWMJsqEMSlN5YrDYevt8kCRIjIBhvPpGGgAJv1w2iF&#10;mfEX/qRzESuRIBwy1FDH2GZShrImh2HqW+LkHX3nMCbZVdJ0eElw18i5Ui/SoeW0UGNL25rK3+Lk&#10;NJjvjx+7K9R+mL/bgdw2/+sx1/px3L8uQUTq43/43s6Nhmf1BL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WoLEAAAA3AAAAA8AAAAAAAAAAAAAAAAAmAIAAGRycy9k&#10;b3ducmV2LnhtbFBLBQYAAAAABAAEAPUAAACJAwAAAAA=&#10;" path="m104,137r-6,-4l92,129r-4,-8l82,113r-2,-8l80,97,94,95r,-2l90,91,86,87,80,83,74,78,70,72,66,66,64,58,76,52,72,50,66,44,57,30,53,,51,8,47,24,41,42,27,54r12,4l39,62,37,72,33,85,21,95r10,4l31,99r2,4l35,107r,4l33,119r-6,6l15,131,,139r45,4l45,143r4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7,30;53,0;51,8;47,24;41,42;27,54;39,58;39,62;37,72;33,85;21,95;31,99;31,99;33,103;35,107;35,111;33,119;27,125;15,131;0,139;45,143;45,143;49,141;56,141;64,139;72,139;82,139;96,139;108,141;108,139;104,137" o:connectangles="0,0,0,0,0,0,0,0,0,0,0,0,0,0,0,0,0,0,0,0,0,0,0,0,0,0,0,0,0,0,0,0,0,0,0,0,0,0,0,0,0,0,0,0,0,0,0,0,0,0"/>
                    </v:shape>
                    <v:shape id="Freeform 404" o:spid="_x0000_s1036" style="position:absolute;left:538;top:922;width:9;height:16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ex8cA&#10;AADcAAAADwAAAGRycy9kb3ducmV2LnhtbESPS2vDMBCE74X8B7GB3hopJWmME9mElpYcSiCPQ46L&#10;tX4Qa+VaauLk11eFQo/DzHzDrPLBtuJCvW8ca5hOFAjiwpmGKw3Hw/tTAsIHZIOtY9JwIw95NnpY&#10;YWrclXd02YdKRAj7FDXUIXSplL6oyaKfuI44eqXrLYYo+0qaHq8Rblv5rNSLtNhwXKixo9eaivP+&#10;22r4mN/coq2+7tt1yefk822jtv6k9eN4WC9BBBrCf/ivvTEaZmoGv2fi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MXsfHAAAA3AAAAA8AAAAAAAAAAAAAAAAAmAIAAGRy&#10;cy9kb3ducmV2LnhtbFBLBQYAAAAABAAEAPUAAACMAwAAAAA=&#10;" path="m2,6l,2,,,,8r,6l2,16r,l9,14,4,12,2,6xe" fillcolor="#7bc446" stroked="f">
                      <v:path arrowok="t" o:connecttype="custom" o:connectlocs="2,6;0,2;0,0;0,8;0,14;2,16;2,16;9,14;4,12;2,6" o:connectangles="0,0,0,0,0,0,0,0,0,0"/>
                    </v:shape>
                    <v:shape id="Freeform 405" o:spid="_x0000_s1037" style="position:absolute;left:543;top:950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TEsEA&#10;AADcAAAADwAAAGRycy9kb3ducmV2LnhtbESP0WoCMRRE3wX/IVyhb5ootshqFNFq+1r1A66ba3Zx&#10;c7Mkqbv9e1Mo9HGYmTPMatO7RjwoxNqzhulEgSAuvanZaricD+MFiJiQDTaeScMPRdish4MVFsZ3&#10;/EWPU7IiQzgWqKFKqS2kjGVFDuPEt8TZu/ngMGUZrDQBuwx3jZwp9SYd1pwXKmxpV1F5P307DTGF&#10;q/0Ikt87ue3tXi2m12Op9cuo3y5BJOrTf/iv/Wk0zNUr/J7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3UxLBAAAA3AAAAA8AAAAAAAAAAAAAAAAAmAIAAGRycy9kb3du&#10;cmV2LnhtbFBLBQYAAAAABAAEAPUAAACGAwAAAAA=&#10;" path="m6,12l2,4,,,,8r4,8l6,21r1,2l7,27r4,l13,27r2,-2l17,25,11,21,6,12xe" fillcolor="#7bc446" stroked="f">
                      <v:path arrowok="t" o:connecttype="custom" o:connectlocs="6,12;2,4;0,0;0,8;4,16;6,21;7,23;7,27;11,27;13,27;15,25;17,25;11,21;6,12" o:connectangles="0,0,0,0,0,0,0,0,0,0,0,0,0,0"/>
                    </v:shape>
                    <v:shape id="Freeform 406" o:spid="_x0000_s1038" style="position:absolute;left:534;top:98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uFsYA&#10;AADcAAAADwAAAGRycy9kb3ducmV2LnhtbESP3WrCQBSE7wu+w3IKvdNNJZWaukoQpK30puoDHLOn&#10;STB7Nslu8+PTuwWhl8PMfMOsNoOpREetKy0reJ5FIIgzq0vOFZyOu+krCOeRNVaWScFIDjbrycMK&#10;E217/qbu4HMRIOwSVFB4XydSuqwgg25ma+Lg/djWoA+yzaVusQ9wU8l5FC2kwZLDQoE1bQvKLodf&#10;o6BxzTm+7OPr536Zjl8vw3s+jqzU0+OQvoHwNPj/8L39oRXE0QL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MuFsYAAADcAAAADwAAAAAAAAAAAAAAAACYAgAAZHJz&#10;L2Rvd25yZXYueG1sUEsFBgAAAAAEAAQA9QAAAIsDAAAAAA==&#10;" path="m23,10r,-8l23,,18,8r,8l21,22r,2l14,26,6,28,2,32,,34,4,32,8,30r6,l21,28r4,l31,28r2,l35,28,27,18,23,10xe" fillcolor="#7bc446" stroked="f">
                      <v:path arrowok="t" o:connecttype="custom" o:connectlocs="23,10;23,2;23,0;18,8;18,16;21,22;21,24;14,26;6,28;2,32;0,34;4,32;8,30;14,30;21,28;25,28;31,28;33,28;35,28;27,18;23,10" o:connectangles="0,0,0,0,0,0,0,0,0,0,0,0,0,0,0,0,0,0,0,0,0"/>
                    </v:shape>
                    <v:shape id="Freeform 407" o:spid="_x0000_s1039" style="position:absolute;left:421;top:1025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SP8UA&#10;AADcAAAADwAAAGRycy9kb3ducmV2LnhtbESPQWvCQBSE7wX/w/IEb82uWtoSXUUSBS+FNi30+sg+&#10;k2D2bciuJvrru4VCj8PMfMOst6NtxZV63zjWME8UCOLSmYYrDV+fh8dXED4gG2wdk4YbedhuJg9r&#10;TI0b+IOuRahEhLBPUUMdQpdK6cuaLPrEdcTRO7neYoiyr6TpcYhw28qFUs/SYsNxocaOsprKc3Gx&#10;Gsh56ZbZ/X2X58Np3H+/nY/KaD2bjrsViEBj+A//tY9Gw5N6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RI/xQAAANwAAAAPAAAAAAAAAAAAAAAAAJgCAABkcnMv&#10;ZG93bnJldi54bWxQSwUGAAAAAAQABAD1AAAAigMAAAAA&#10;" path="m6,r,2l4,8,2,16,,22r10,4l10,20r6,4l12,4,6,xe" fillcolor="#de8c32" stroked="f">
                      <v:path arrowok="t" o:connecttype="custom" o:connectlocs="6,0;6,2;4,8;2,16;0,22;10,26;10,20;16,24;12,4;6,0" o:connectangles="0,0,0,0,0,0,0,0,0,0"/>
                    </v:shape>
                    <v:shape id="Freeform 408" o:spid="_x0000_s1040" style="position:absolute;left:373;top:892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I88IA&#10;AADcAAAADwAAAGRycy9kb3ducmV2LnhtbERPXWvCMBR9F/wP4Qp700QRGZ1pGYJQJhPWTfDx0ty1&#10;Yc1NaTJt9+uXh8EeD+d7X4yuEzcagvWsYb1SIIhrbyw3Gj7ej8tHECEiG+w8k4aJAhT5fLbHzPg7&#10;v9Gtio1IIRwy1NDG2GdShrolh2Hle+LEffrBYUxwaKQZ8J7CXSc3Su2kQ8upocWeDi3VX9W302Au&#10;r1f7UqnztDnZidyh/Bmx1PphMT4/gYg0xn/xn7s0GrYqrU1n0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cjzwgAAANwAAAAPAAAAAAAAAAAAAAAAAJgCAABkcnMvZG93&#10;bnJldi54bWxQSwUGAAAAAAQABAD1AAAAhwMAAAAA&#10;" path="m102,137r-4,-4l92,127r-6,-6l82,113r-4,-8l78,97,94,93r-2,l88,91,84,87,78,83,74,77,68,72,66,64,64,56,76,52r-4,l66,44,58,28,52,,50,8,48,24,40,42,28,54r12,4l40,62,38,72,32,83,20,93r10,4l32,99r,2l34,105r,6l32,117r-6,6l16,131,,139r46,4l46,143r4,-2l56,141r6,-2l72,139r10,l94,139r14,2l106,141r-4,-4xe" fillcolor="#b4e093" stroked="f">
  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4,105;34,111;32,117;26,123;16,131;0,139;46,143;46,143;50,141;56,141;62,139;72,139;82,139;94,139;108,141;106,141;102,137" o:connectangles="0,0,0,0,0,0,0,0,0,0,0,0,0,0,0,0,0,0,0,0,0,0,0,0,0,0,0,0,0,0,0,0,0,0,0,0,0,0,0,0,0,0,0,0,0,0,0,0,0,0"/>
                    </v:shape>
                    <v:shape id="Freeform 409" o:spid="_x0000_s1041" style="position:absolute;left:327;top:1017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CNccA&#10;AADcAAAADwAAAGRycy9kb3ducmV2LnhtbESPQWvCQBSE74L/YXlCb3XTIqKpG1GpJVBp1YqQ2yP7&#10;mgSzb0N2G9N/3xUKHoeZ+YZZLHtTi45aV1lW8DSOQBDnVldcKDh9bR9nIJxH1lhbJgW/5GCZDAcL&#10;jLW98oG6oy9EgLCLUUHpfRNL6fKSDLqxbYiD921bgz7ItpC6xWuAm1o+R9FUGqw4LJTY0Kak/HL8&#10;MQqw22evn/vd1Kw+iixN1+fd5f1NqYdRv3oB4an39/B/O9UKJtEcbmfC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VwjXHAAAA3AAAAA8AAAAAAAAAAAAAAAAAmAIAAGRy&#10;cy9kb3ducmV2LnhtbFBLBQYAAAAABAAEAPUAAACMAwAAAAA=&#10;" path="m6,r,4l6,10,4,18,,24r10,2l12,22r3,4l14,6,6,xe" fillcolor="#de8c32" stroked="f">
                      <v:path arrowok="t" o:connecttype="custom" o:connectlocs="6,0;6,4;6,10;4,18;0,24;10,26;12,22;15,26;14,6;6,0" o:connectangles="0,0,0,0,0,0,0,0,0,0"/>
                    </v:shape>
                    <v:shape id="Freeform 410" o:spid="_x0000_s1042" style="position:absolute;left:280;top:884;width:107;height:145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eUL8A&#10;AADcAAAADwAAAGRycy9kb3ducmV2LnhtbERPzWoCMRC+F3yHMEJvNauWIqtRVCh4sIdu+wDjZtws&#10;7kyWJHW3b28OhR4/vv/NbuRO3SnE1ouB+awARVJ720pj4Pvr/WUFKiYUi50XMvBLEXbbydMGS+sH&#10;+aR7lRqVQySWaMCl1Jdax9oRY5z5niRzVx8YU4ah0TbgkMO504uieNOMreQGhz0dHdW36ocNeHdz&#10;y/NAVTho7C/C/HG9sDHP03G/BpVoTP/iP/fJGnid5/n5TD4Ce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55QvwAAANwAAAAPAAAAAAAAAAAAAAAAAJgCAABkcnMvZG93bnJl&#10;di54bWxQSwUGAAAAAAQABAD1AAAAhA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411" o:spid="_x0000_s1043" style="position:absolute;left:333;top:922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pTMIA&#10;AADcAAAADwAAAGRycy9kb3ducmV2LnhtbESP0YrCMBRE3wX/IVzBN00rukg1ioqCsk/r7gdckmtb&#10;bW5KE2v792ZhYR+HmTnDrLedrURLjS8dK0inCQhi7UzJuYKf79NkCcIHZIOVY1LQk4ftZjhYY2bc&#10;i7+ovYZcRAj7DBUUIdSZlF4XZNFPXU0cvZtrLIYom1yaBl8Rbis5S5IPabHkuFBgTYeC9OP6tAqW&#10;rTx2ZcVa075fGPlZ3/vzRanxqNutQATqwn/4r302CuZpCr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GlMwgAAANwAAAAPAAAAAAAAAAAAAAAAAJgCAABkcnMvZG93&#10;bnJldi54bWxQSwUGAAAAAAQABAD1AAAAhwMAAAAA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412" o:spid="_x0000_s1044" style="position:absolute;left:339;top:950;width:16;height:2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R8cUA&#10;AADcAAAADwAAAGRycy9kb3ducmV2LnhtbESPT4vCMBTE74LfITzBm6YWWbVrFFEqgof1zx72+Gie&#10;bdfmpTRRu9/eLAgeh5n5DTNftqYSd2pcaVnBaBiBIM6sLjlX8H1OB1MQziNrrCyTgj9ysFx0O3NM&#10;tH3wke4nn4sAYZeggsL7OpHSZQUZdENbEwfvYhuDPsgml7rBR4CbSsZR9CENlhwWCqxpXVB2Pd2M&#10;gjSelb9f1836cNme0x873fvbZKJUv9euPkF4av07/GrvtILxKIb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VHxxQAAANwAAAAPAAAAAAAAAAAAAAAAAJgCAABkcnMv&#10;ZG93bnJldi54bWxQSwUGAAAAAAQABAD1AAAAigMAAAAA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413" o:spid="_x0000_s1045" style="position:absolute;left:329;top:9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Qg8UA&#10;AADcAAAADwAAAGRycy9kb3ducmV2LnhtbESPzWrDMBCE74W8g9hCbrXspCmtazmEQCCHXOq20OPW&#10;Wv9ga2UsJXbePioUchxm5hsm286mFxcaXWtZQRLFIIhLq1uuFXx9Hp5eQTiPrLG3TAqu5GCbLx4y&#10;TLWd+IMuha9FgLBLUUHj/ZBK6cqGDLrIDsTBq+xo0Ac51lKPOAW46eUqjl+kwZbDQoMD7Rsqu+Js&#10;FHxXZ/rpf4t4Pr0Nxm+K+tiVk1LLx3n3DsLT7O/h//ZRK3hO1vB3Jh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xCDxQAAANwAAAAPAAAAAAAAAAAAAAAAAJgCAABkcnMv&#10;ZG93bnJldi54bWxQSwUGAAAAAAQABAD1AAAAigMAAAAA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414" o:spid="_x0000_s1046" style="position:absolute;left:425;top:928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7ZMUA&#10;AADcAAAADwAAAGRycy9kb3ducmV2LnhtbESPW2vCQBSE3wX/w3IE3+rGC6KpqwRLwUIVvODzafY0&#10;Cc2eDbvbGP+9Wyj4OMzMN8xq05latOR8ZVnBeJSAIM6trrhQcDm/vyxA+ICssbZMCu7kYbPu91aY&#10;anvjI7WnUIgIYZ+igjKEJpXS5yUZ9CPbEEfv2zqDIUpXSO3wFuGmlpMkmUuDFceFEhvalpT/nH6N&#10;grev/S6Rh+zaTrPzZfm5dNkHOaWGgy57BRGoC8/wf3unFczGM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LtkxQAAANwAAAAPAAAAAAAAAAAAAAAAAJgCAABkcnMv&#10;ZG93bnJldi54bWxQSwUGAAAAAAQABAD1AAAAigMAAAAA&#10;" path="m4,6l2,2,,,,8r2,4l4,16r,l8,14,6,10,4,6xe" fillcolor="#7bc446" stroked="f">
                      <v:path arrowok="t" o:connecttype="custom" o:connectlocs="4,6;2,2;0,0;0,8;2,12;4,16;4,16;8,14;6,10;4,6" o:connectangles="0,0,0,0,0,0,0,0,0,0"/>
                    </v:shape>
                    <v:shape id="Freeform 415" o:spid="_x0000_s1047" style="position:absolute;left:431;top:956;width:18;height:27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zTsUA&#10;AADcAAAADwAAAGRycy9kb3ducmV2LnhtbESPT2vCQBTE7wW/w/KE3urG/lOia0ilgpcejILXZ/aZ&#10;RLNvw+5WUz99tyD0OMzMb5h51ptWXMj5xrKC8SgBQVxa3XClYLddPU1B+ICssbVMCn7IQ7YYPMwx&#10;1fbKG7oUoRIRwj5FBXUIXSqlL2sy6Ee2I47e0TqDIUpXSe3wGuGmlc9J8i4NNhwXauxoWVN5Lr6N&#10;gtspP1UvX4HKYrXcfBzc5HOvD0o9Dvt8BiJQH/7D9/ZaK3gdv8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rNOxQAAANwAAAAPAAAAAAAAAAAAAAAAAJgCAABkcnMv&#10;ZG93bnJldi54bWxQSwUGAAAAAAQABAD1AAAAigMAAAAA&#10;" path="m6,11l2,4,,,,8r2,7l6,21r2,4l8,27r2,l14,25r2,l18,25,10,19,6,11xe" fillcolor="#7bc446" stroked="f">
                      <v:path arrowok="t" o:connecttype="custom" o:connectlocs="6,11;2,4;0,0;0,8;2,15;6,21;8,25;8,27;10,27;14,25;16,25;18,25;10,19;6,11" o:connectangles="0,0,0,0,0,0,0,0,0,0,0,0,0,0"/>
                    </v:shape>
                    <v:shape id="Freeform 416" o:spid="_x0000_s1048" style="position:absolute;left:423;top:995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zHsQA&#10;AADcAAAADwAAAGRycy9kb3ducmV2LnhtbESPzWoCQRCE7wHfYWjBW+w1BJHVUVQQQiAEfy7emp12&#10;Z3WnZ9kZdc3TZwIBj0VVfUXNFp2r1Y3bUHnRMBpmoFgKbyopNRz2m9cJqBBJDNVeWMODAyzmvZcZ&#10;5cbfZcu3XSxVgkjISYONsckRQ2HZURj6hiV5J986ikm2JZqW7gnuanzLsjE6qiQtWGp4bbm47K5O&#10;wxe6a3VsUM6f8m3x4pfb1U+p9aDfLaegInfxGf5vfxgN76Mx/J1JRw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sx7EAAAA3AAAAA8AAAAAAAAAAAAAAAAAmAIAAGRycy9k&#10;b3ducmV2LnhtbFBLBQYAAAAABAAEAPUAAACJAwAAAAA=&#10;" path="m22,10r,-8l22,,18,8r,8l18,20r2,4l12,26,6,28,,32r,2l2,32,8,30r4,l18,30r6,-2l28,28r4,l34,28,24,20,22,10xe" fillcolor="#7bc446" stroked="f">
                      <v:path arrowok="t" o:connecttype="custom" o:connectlocs="22,10;22,2;22,0;18,8;18,16;18,20;20,24;12,26;6,28;0,32;0,34;2,32;8,30;12,30;18,30;24,28;28,28;32,28;34,28;24,20;22,10" o:connectangles="0,0,0,0,0,0,0,0,0,0,0,0,0,0,0,0,0,0,0,0,0"/>
                    </v:shape>
                    <v:shape id="Freeform 417" o:spid="_x0000_s1049" style="position:absolute;left:538;top:320;width:617;height:1689;visibility:visible;mso-wrap-style:square;v-text-anchor:top" coordsize="617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hGcQA&#10;AADcAAAADwAAAGRycy9kb3ducmV2LnhtbESPQWsCMRSE7wX/Q3hCbzVrEaurUaQobAs9uIrnx+a5&#10;u7h5iUnU7b9vCoUeh5n5hlmue9OJO/nQWlYwHmUgiCurW64VHA+7lxmIEJE1dpZJwTcFWK8GT0vM&#10;tX3wnu5lrEWCcMhRQROjy6UMVUMGw8g64uSdrTcYk/S11B4fCW46+ZplU2mw5bTQoKP3hqpLeTMK&#10;rl91eS227tO64jSffvj2yLZU6nnYbxYgIvXxP/zXLrSCyfgN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IRnEAAAA3AAAAA8AAAAAAAAAAAAAAAAAmAIAAGRycy9k&#10;b3ducmV2LnhtbFBLBQYAAAAABAAEAPUAAACJAwAAAAA=&#10;" path="m611,881l597,870r-8,-12l583,844r-2,-12l583,818r8,-12l613,786r4,-4l617,689r-2,-2l599,671,585,655,567,638,551,618,536,598,520,580,504,560,492,540,480,523,470,505r-8,-18l456,471r-2,-16l454,441r8,-19l476,416r14,l506,422r14,7l532,435r6,-2l538,422r-6,-18l522,390,510,376,498,362r-8,-14l486,336r6,-16l504,305r20,-18l543,265r20,-22l579,223r8,-16l587,196r-10,-3l551,199r-27,10l500,221r-18,6l470,231r-12,2l450,229r-6,-12l438,199r-8,-24l420,148,408,115,394,84,378,54,363,28,347,10,334,r-4,l326,r-4,2l320,4,310,48r,73l312,196r-4,41l302,245r-10,12l282,267r-12,10l256,289r-14,12l228,312r-14,12l202,334r-12,10l180,354r-8,10l168,370r-2,6l168,382r6,2l184,386r12,2l208,388r12,l234,388r14,l262,388r12,l286,388r12,2l306,390r6,2l318,396r2,4l318,406r-4,6l304,425r-4,14l300,451r4,10l312,467r10,2l334,467r13,-6l360,455r7,2l376,465r3,14l379,497r-3,22l367,542r-12,26l341,594r-19,30l304,655r-20,32l266,717r-16,26l238,762r-8,16l228,788r4,8l242,804r12,6l268,816r12,4l292,824r8,4l302,834r4,14l306,868r-2,21l300,913r-12,24l272,959r-24,18l236,984r-14,8l208,998r-14,4l180,1008r-14,4l154,1016r-9,4l135,1024r-11,4l118,1034r-6,4l111,1044r-3,8l111,1060r6,10l129,1090r19,19l168,1127r22,16l212,1157r18,14l246,1179r12,6l264,1191r,8l260,1210r-8,13l242,1236r-12,14l216,1265r-12,13l196,1286r-10,9l174,1301r-12,8l150,1315r-11,7l124,1330r-13,4l96,1340r-12,6l72,1350r-12,4l50,1358r-10,2l32,1362r-6,l16,1364r-8,2l,1370r,8l,1388r8,14l22,1418r20,19l54,1449r12,10l78,1467r12,8l100,1481r11,6l123,1491r10,6l141,1499r9,2l160,1503r10,2l180,1505r8,-2l198,1503r8,-2l216,1499r12,-4l240,1493r12,-2l266,1489r12,-4l292,1485r12,-2l318,1483r12,l340,1485r9,4l357,1493r6,6l367,1505r5,10l372,1535r-5,19l361,1572r-10,16l340,1604r-14,10l312,1622r-18,2l292,1624r-4,2l284,1632r-4,4l280,1642r4,8l292,1659r16,10l322,1677r16,6l353,1689r2,l553,1689r10,-12l571,1663r2,-9l575,1650r2,l585,1650r14,2l613,1652r4,l617,887r-6,-6xe" stroked="f">
                      <v:path arrowok="t" o:connecttype="custom" o:connectlocs="581,832;617,689;551,618;480,523;454,441;520,429;522,390;492,320;579,223;524,209;450,229;408,115;334,0;310,48;292,257;228,312;172,364;184,386;248,388;306,390;314,412;312,467;367,457;367,542;284,687;228,788;280,820;306,868;248,977;180,1008;124,1028;111,1060;190,1143;264,1191;230,1250;174,1301;111,1334;50,1358;8,1366;22,1418;90,1475;141,1499;188,1503;240,1493;304,1483;357,1493;367,1554;312,1622;280,1636;322,1677;563,1677;585,1650;611,881" o:connectangles="0,0,0,0,0,0,0,0,0,0,0,0,0,0,0,0,0,0,0,0,0,0,0,0,0,0,0,0,0,0,0,0,0,0,0,0,0,0,0,0,0,0,0,0,0,0,0,0,0,0,0,0,0"/>
                    </v:shape>
                    <v:shape id="Freeform 418" o:spid="_x0000_s1050" style="position:absolute;left:886;top:1780;width:190;height:205;visibility:visible;mso-wrap-style:square;v-text-anchor:top" coordsize="19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C0cAA&#10;AADcAAAADwAAAGRycy9kb3ducmV2LnhtbERP3WrCMBS+H/gO4Qi7W9PKGNI1ylAHw4tB1Qc4NGdJ&#10;WXNSmljbtzcXgpcf33+1nVwnRhpC61lBkeUgiBuvWzYKLufvtzWIEJE1dp5JwUwBtpvFS4Wl9jeu&#10;aTxFI1IIhxIV2Bj7UsrQWHIYMt8TJ+7PDw5jgoOResBbCnedXOX5h3TYcmqw2NPOUvN/ujoFbbHf&#10;HX6NqUfTzUdZsMW1npR6XU5fnyAiTfEpfrh/tIL3Iq1NZ9IR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wC0cAAAADcAAAADwAAAAAAAAAAAAAAAACYAgAAZHJzL2Rvd25y&#10;ZXYueG1sUEsFBgAAAAAEAAQA9QAAAIUDAAAAAA==&#10;" path="m64,r,6l62,22,60,46,56,75r-8,29l38,136,22,162,,186r106,19l126,164r64,32l148,42,64,xe" fillcolor="#de8c32" stroked="f">
                      <v:path arrowok="t" o:connecttype="custom" o:connectlocs="64,0;64,6;62,22;60,46;56,75;48,104;38,136;22,162;0,186;106,205;126,164;190,196;148,42;64,0" o:connectangles="0,0,0,0,0,0,0,0,0,0,0,0,0,0"/>
                    </v:shape>
                    <v:shape id="Freeform 419" o:spid="_x0000_s1051" style="position:absolute;left:577;top:716;width:578;height:1220;visibility:visible;mso-wrap-style:square;v-text-anchor:top" coordsize="578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1y8QA&#10;AADcAAAADwAAAGRycy9kb3ducmV2LnhtbESPQWvCQBSE7wX/w/IEb3VjKVWjq9hCseBJK3p9ZJ9J&#10;SPZtursx8d+7gtDjMDPfMMt1b2pxJedLywom4wQEcWZ1ybmC4+/36wyED8gaa8uk4EYe1qvByxJT&#10;bTve0/UQchEh7FNUUITQpFL6rCCDfmwb4uhdrDMYonS51A67CDe1fEuSD2mw5LhQYENfBWXVoTUK&#10;eP933oZbmbfVrv6UfTXV8rRTajTsNwsQgfrwH362f7SC98kcHm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tcvEAAAA3AAAAA8AAAAAAAAAAAAAAAAAmAIAAGRycy9k&#10;b3ducmV2LnhtbFBLBQYAAAAABAAEAPUAAACJAwAAAAA=&#10;" path="m568,521l552,503,536,481,522,460r-8,-24l508,408r2,-32l512,376r4,l524,376r10,-2l546,370r12,-6l570,357r8,-6l578,343r-4,-2l566,333,552,323,538,311,522,295,504,277,487,257,467,234,449,208,431,180,415,148,401,115,389,79,379,39,373,r,2l373,12r-2,15l367,47r-4,24l359,97r-6,30l345,156r-8,32l325,220r-12,31l299,283r-16,28l263,337r-20,20l221,374r70,16l291,392r2,8l293,410r,14l293,442r-2,20l287,481r-6,22l273,527r-12,22l243,571r-18,21l199,612r-28,16l135,642,96,652r,2l98,658r6,5l107,669r6,7l123,684r8,10l143,704r12,10l167,723r16,9l199,742r18,8l235,758r20,6l275,768r,2l275,776r-4,8l267,796r-6,16l253,827r-12,18l229,863r-16,18l193,901r-22,18l145,936r-30,16l82,964,44,976,,984r2,2l4,988r4,6l16,1002r8,8l34,1018r10,8l58,1036r14,7l86,1051r18,6l119,1061r20,4l157,1065r22,-2l199,1057r22,-6l243,1049r22,l285,1049r20,4l325,1059r20,8l363,1075r18,10l399,1097r16,12l431,1121r16,12l461,1145r16,11l489,1168r10,8l508,1184r12,8l530,1198r10,6l548,1208r10,4l568,1216r10,2l578,1220r,-139l576,1079r-2,-14l572,1049r4,-13l578,1032r,-505l568,521xe" fillcolor="#b4e093" stroked="f">
                      <v:path arrowok="t" o:connecttype="custom" o:connectlocs="536,481;508,408;516,376;546,370;578,351;566,333;522,295;467,234;415,148;379,39;373,12;363,71;345,156;313,251;263,337;291,390;293,410;291,462;273,527;225,592;135,642;98,658;113,676;143,704;183,732;235,758;275,770;267,796;241,845;193,901;115,952;0,984;8,994;34,1018;72,1043;119,1061;179,1063;243,1049;305,1053;363,1075;415,1109;461,1145;499,1176;530,1198;558,1212;578,1220;574,1065;578,1032" o:connectangles="0,0,0,0,0,0,0,0,0,0,0,0,0,0,0,0,0,0,0,0,0,0,0,0,0,0,0,0,0,0,0,0,0,0,0,0,0,0,0,0,0,0,0,0,0,0,0,0"/>
                    </v:shape>
                    <v:rect id="Rectangle 420" o:spid="_x0000_s1052" style="position:absolute;left:1155;top:1295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5s8EA&#10;AADcAAAADwAAAGRycy9kb3ducmV2LnhtbERPy4rCMBTdD/gP4QpuBk2VGR06RvHBgAy4aJ3ZX5pr&#10;U2xuShNr/XuzEFweznu57m0tOmp95VjBdJKAIC6crrhU8Hf6GX+B8AFZY+2YFNzJw3o1eFtiqt2N&#10;M+ryUIoYwj5FBSaEJpXSF4Ys+olriCN3dq3FEGFbSt3iLYbbWs6SZC4tVhwbDDa0M1Rc8qtVoKn7&#10;bN6TPNv/Vv8mZAu9XdRHpUbDfvMNIlAfXuKn+6AVfMzi/Hg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+bPBAAAA3AAAAA8AAAAAAAAAAAAAAAAAmAIAAGRycy9kb3du&#10;cmV2LnhtbFBLBQYAAAAABAAEAPUAAACGAwAAAAA=&#10;" fillcolor="#7bc446" stroked="f"/>
                    <v:shape id="Freeform 421" o:spid="_x0000_s1053" style="position:absolute;left:936;top:930;width:219;height:365;visibility:visible;mso-wrap-style:square;v-text-anchor:top" coordsize="21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WusUA&#10;AADcAAAADwAAAGRycy9kb3ducmV2LnhtbESPQWvCQBSE70L/w/IK3nRjkBpSVylFqYeCaErPj+xr&#10;Njb7Ns1uNfrrXUHwOMzMN8x82dtGHKnztWMFk3ECgrh0uuZKwVexHmUgfEDW2DgmBWfysFw8DeaY&#10;a3fiHR33oRIRwj5HBSaENpfSl4Ys+rFriaP34zqLIcqukrrDU4TbRqZJ8iIt1hwXDLb0bqj83f9b&#10;BUX2l9rDR8j67ffKJJ+zy6GqC6WGz/3bK4hAfXiE7+2NVjBNJ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xa6xQAAANwAAAAPAAAAAAAAAAAAAAAAAJgCAABkcnMv&#10;ZG93bnJldi54bWxQSwUGAAAAAAQABAD1AAAAigMAAAAA&#10;" path="m191,349l177,339,161,325,149,309,136,291,122,275,110,258,100,240,90,222,82,208,76,194,70,182r-4,-8l66,168r,-2l72,164r10,-2l94,160r12,-2l118,154r8,-4l128,147r-4,-4l114,135,102,117,88,95,76,69,64,43,54,22,48,6,46,,44,24r4,25l52,71r8,20l66,109r8,16l78,133r2,2l,168r2,26l10,216r12,22l34,256r18,17l70,289r20,14l112,317r20,12l151,339r18,8l185,353r16,6l211,363r6,2l219,365r,l205,359,191,349xe" fillcolor="#7bc446" stroked="f">
                      <v:path arrowok="t" o:connecttype="custom" o:connectlocs="191,349;177,339;161,325;149,309;136,291;122,275;110,258;100,240;90,222;82,208;76,194;70,182;66,174;66,168;66,166;72,164;82,162;94,160;106,158;118,154;126,150;128,147;124,143;114,135;102,117;88,95;76,69;64,43;54,22;48,6;46,0;44,24;48,49;52,71;60,91;66,109;74,125;78,133;80,135;0,168;2,194;10,216;22,238;34,256;52,273;70,289;90,303;112,317;132,329;151,339;169,347;185,353;201,359;211,363;217,365;219,365;219,365;205,359;191,349" o:connectangles="0,0,0,0,0,0,0,0,0,0,0,0,0,0,0,0,0,0,0,0,0,0,0,0,0,0,0,0,0,0,0,0,0,0,0,0,0,0,0,0,0,0,0,0,0,0,0,0,0,0,0,0,0,0,0,0,0,0,0"/>
                    </v:shape>
                    <v:shape id="Freeform 422" o:spid="_x0000_s1054" style="position:absolute;left:1030;top:1381;width:125;height:300;visibility:visible;mso-wrap-style:square;v-text-anchor:top" coordsize="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JA8UA&#10;AADcAAAADwAAAGRycy9kb3ducmV2LnhtbESPQWvCQBSE74X+h+UJ3nRjLFKiGxGhICKUxlLq7ZF9&#10;ZkOyb0N21eiv7xYKPQ4z8w2zWg+2FVfqfe1YwWyagCAuna65UvB5fJu8gvABWWPrmBTcycM6f35a&#10;YabdjT/oWoRKRAj7DBWYELpMSl8asuinriOO3tn1FkOUfSV1j7cIt61Mk2QhLdYcFwx2tDVUNsXF&#10;KkgOxem8fed9c7ePMP+eO/O1cUqNR8NmCSLQEP7Df+2dVvCSp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gkDxQAAANwAAAAPAAAAAAAAAAAAAAAAAJgCAABkcnMv&#10;ZG93bnJldi54bWxQSwUGAAAAAAQABAD1AAAAigMAAAAA&#10;" path="m115,209l105,189,93,169,83,149,75,133,67,115,61,99,57,85,55,75r,-8l57,63r8,-6l77,49,87,39,99,30,109,18,117,8r4,-6l123,r-4,2l105,8,85,18,61,30,40,39,20,49,6,57,,63,2,75,8,99r12,34l34,171r17,40l73,249r26,31l125,300r,-77l115,209xe" fillcolor="#7bc446" stroked="f">
                      <v:path arrowok="t" o:connecttype="custom" o:connectlocs="115,209;105,189;93,169;83,149;75,133;67,115;61,99;57,85;55,75;55,67;57,63;65,57;77,49;87,39;99,30;109,18;117,8;121,2;123,0;119,2;105,8;85,18;61,30;40,39;20,49;6,57;0,63;2,75;8,99;20,133;34,171;51,211;73,249;99,280;125,300;125,223;115,209" o:connectangles="0,0,0,0,0,0,0,0,0,0,0,0,0,0,0,0,0,0,0,0,0,0,0,0,0,0,0,0,0,0,0,0,0,0,0,0,0"/>
                    </v:shape>
                    <v:shape id="Freeform 423" o:spid="_x0000_s1055" style="position:absolute;left:886;top:1696;width:245;height:194;visibility:visible;mso-wrap-style:square;v-text-anchor:top" coordsize="2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uisMA&#10;AADcAAAADwAAAGRycy9kb3ducmV2LnhtbESP0WoCMRRE3wv+Q7iCbzWrFVtWoywFoT4I7bYfcE2u&#10;2cXNzZKkuv69EQp9HGbmDLPeDq4TFwqx9axgNi1AEGtvWrYKfr53z28gYkI22HkmBTeKsN2MntZY&#10;Gn/lL7rUyYoM4ViigialvpQy6oYcxqnvibN38sFhyjJYaQJeM9x1cl4US+mw5bzQYE/vDelz/esU&#10;hKX+XOwOx9NrsHbfUV1pmyqlJuOhWoFINKT/8F/7wyhYzF/gcSYf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SuisMAAADcAAAADwAAAAAAAAAAAAAAAACYAgAAZHJzL2Rv&#10;d25yZXYueG1sUEsFBgAAAAAEAAQA9QAAAIgDAAAAAA==&#10;" path="m237,172r-6,-13l221,147,211,131,199,115,188,101,174,85,160,69,148,56,134,42,120,30,108,20,98,12,88,6,82,2,68,,54,2,40,8,28,14,18,22,8,28,2,34,,34r18,4l34,46r20,8l74,65,94,77r20,14l134,105r20,14l172,133r18,14l205,159r14,11l229,180r8,6l243,192r2,2l243,184r-6,-12xe" fillcolor="#7bc446" stroked="f">
                      <v:path arrowok="t" o:connecttype="custom" o:connectlocs="237,172;231,159;221,147;211,131;199,115;188,101;174,85;160,69;148,56;134,42;120,30;108,20;98,12;88,6;82,2;68,0;54,2;40,8;28,14;18,22;8,28;2,34;0,34;18,38;34,46;54,54;74,65;94,77;114,91;134,105;154,119;172,133;190,147;205,159;219,170;229,180;237,186;243,192;245,194;243,184;237,172" o:connectangles="0,0,0,0,0,0,0,0,0,0,0,0,0,0,0,0,0,0,0,0,0,0,0,0,0,0,0,0,0,0,0,0,0,0,0,0,0,0,0,0,0"/>
                    </v:shape>
                    <v:shape id="Freeform 424" o:spid="_x0000_s1056" style="position:absolute;left:730;top:342;width:377;height:427;visibility:visible;mso-wrap-style:square;v-text-anchor:top" coordsize="37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EzcIA&#10;AADcAAAADwAAAGRycy9kb3ducmV2LnhtbESP3YrCMBSE7wXfIRzBO00VkaUaRQTtgrDgD14fmmNb&#10;bE5qktXq028EYS+HmW+GmS9bU4s7OV9ZVjAaJiCIc6srLhScjpvBFwgfkDXWlknBkzwsF93OHFNt&#10;H7yn+yEUIpawT1FBGUKTSunzkgz6oW2Io3exzmCI0hVSO3zEclPLcZJMpcGK40KJDa1Lyq+HX6Ng&#10;IjP543bb2/n2NLuNfmXXxGdK9XvtagYiUBv+wx/6W0duPIH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UTNwgAAANwAAAAPAAAAAAAAAAAAAAAAAJgCAABkcnMvZG93&#10;bnJldi54bWxQSwUGAAAAAAQABAD1AAAAhwMAAAAA&#10;" path="m228,239l149,r4,235l,338,167,328r-37,99l218,352r94,36l266,285,377,189,228,239xe" fillcolor="#fbd351" stroked="f">
                      <v:path arrowok="t" o:connecttype="custom" o:connectlocs="228,239;149,0;153,235;0,338;167,328;130,427;218,352;312,388;266,285;377,189;228,239" o:connectangles="0,0,0,0,0,0,0,0,0,0,0"/>
                    </v:shape>
                    <v:shape id="Freeform 425" o:spid="_x0000_s1057" style="position:absolute;left:974;top:1491;width:73;height:82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J8cYA&#10;AADcAAAADwAAAGRycy9kb3ducmV2LnhtbESPQWvCQBSE74X+h+UVvNVNpZYSXaWEWj14qQmkx0f2&#10;mcRk36bZjcZ/3y0IHoeZ+YZZrkfTijP1rras4GUagSAurK65VJClm+d3EM4ja2wtk4IrOVivHh+W&#10;GGt74W86H3wpAoRdjAoq77tYSldUZNBNbUccvKPtDfog+1LqHi8Bblo5i6I3abDmsFBhR0lFRXMY&#10;jILTT7716efXpsnr/S6zSfo77E9KTZ7GjwUIT6O/h2/tnVbwOpv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J8cYAAADcAAAADwAAAAAAAAAAAAAAAACYAgAAZHJz&#10;L2Rvd25yZXYueG1sUEsFBgAAAAAEAAQA9QAAAIsDAAAAAA==&#10;" path="m69,20l65,14,59,10,53,4,47,2,38,,32,,24,2,18,6r-6,4l8,16,4,24,2,32,,39r,9l2,56r2,8l10,70r4,4l20,78r6,4l34,82r6,l48,80r7,-4l61,72r4,-6l69,60r4,-8l73,43r,-7l71,28,69,20xe" stroked="f">
                      <v:path arrowok="t" o:connecttype="custom" o:connectlocs="69,20;65,14;59,10;53,4;47,2;38,0;32,0;24,2;18,6;12,10;8,16;4,24;2,32;0,39;0,48;2,56;4,64;10,70;14,74;20,78;26,82;34,82;40,82;48,80;55,76;61,72;65,66;69,60;73,52;73,43;73,36;71,28;69,20" o:connectangles="0,0,0,0,0,0,0,0,0,0,0,0,0,0,0,0,0,0,0,0,0,0,0,0,0,0,0,0,0,0,0,0,0"/>
                    </v:shape>
                    <v:shape id="Freeform 426" o:spid="_x0000_s1058" style="position:absolute;left:710;top:1663;width:73;height:83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/hcEA&#10;AADcAAAADwAAAGRycy9kb3ducmV2LnhtbESPQYvCMBSE74L/ITzBm6YWV6QaRRYWPGpX0OOjebbV&#10;5qU2aa3/fiMIexxm5htmve1NJTpqXGlZwWwagSDOrC45V3D6/ZksQTiPrLGyTApe5GC7GQ7WmGj7&#10;5CN1qc9FgLBLUEHhfZ1I6bKCDLqprYmDd7WNQR9kk0vd4DPATSXjKFpIgyWHhQJr+i4ou6etUeBv&#10;F4oP1VfWnR4301J7LlNipcajfrcC4an3/+FPe68VzOMFvM+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Gf4XBAAAA3AAAAA8AAAAAAAAAAAAAAAAAmAIAAGRycy9kb3du&#10;cmV2LnhtbFBLBQYAAAAABAAEAPUAAACGAwAAAAA=&#10;" path="m69,20l65,14,61,8,53,4,47,2,41,,33,,27,2,18,6r-4,4l8,16,4,24,2,32,,40r,8l2,56r4,7l8,71r6,4l21,79r6,2l35,83r6,l49,81r6,-4l61,73r4,-6l69,60r2,-8l73,44r,-8l71,28,69,20xe" stroked="f">
                      <v:path arrowok="t" o:connecttype="custom" o:connectlocs="69,20;65,14;61,8;53,4;47,2;41,0;33,0;27,2;18,6;14,10;8,16;4,24;2,32;0,40;0,48;2,56;6,63;8,71;14,75;21,79;27,81;35,83;41,83;49,81;55,77;61,73;65,67;69,60;71,52;73,44;73,36;71,28;69,20" o:connectangles="0,0,0,0,0,0,0,0,0,0,0,0,0,0,0,0,0,0,0,0,0,0,0,0,0,0,0,0,0,0,0,0,0"/>
                    </v:shape>
                    <v:shape id="Freeform 427" o:spid="_x0000_s1059" style="position:absolute;left:982;top:1756;width:72;height:83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M9cMA&#10;AADcAAAADwAAAGRycy9kb3ducmV2LnhtbESPzWrDMBCE74W8g9hALiWRa0oTnCghFAwtveTvARZr&#10;Y4tYK2OpsvP2VSDQ4zAz3zCb3WhbEan3xrGCt0UGgrhy2nCt4HIu5ysQPiBrbB2Tgjt52G0nLxss&#10;tBv4SPEUapEg7AtU0ITQFVL6qiGLfuE64uRdXW8xJNnXUvc4JLhtZZ5lH9Ki4bTQYEefDVW3069V&#10;kJc+mvhTDreYXU303/L1wFKp2XTcr0EEGsN/+Nn+0gre8yU8zq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YM9cMAAADcAAAADwAAAAAAAAAAAAAAAACYAgAAZHJzL2Rv&#10;d25yZXYueG1sUEsFBgAAAAAEAAQA9QAAAIgDAAAAAA==&#10;" path="m68,20l64,14,58,10,52,4,46,2,38,,32,2,24,4,18,8r-6,4l8,18,4,24,2,32,,41r,8l2,57r2,8l10,71r4,4l20,81r6,2l34,83r6,l48,83r6,-4l60,73r4,-6l68,61r2,-8l72,45r,-8l70,28,68,20xe" stroked="f">
                      <v:path arrowok="t" o:connecttype="custom" o:connectlocs="68,20;64,14;58,10;52,4;46,2;38,0;32,2;24,4;18,8;12,12;8,18;4,24;2,32;0,41;0,49;2,57;4,65;10,71;14,75;20,81;26,83;34,83;40,83;48,83;54,79;60,73;64,67;68,61;70,53;72,45;72,37;70,28;68,20" o:connectangles="0,0,0,0,0,0,0,0,0,0,0,0,0,0,0,0,0,0,0,0,0,0,0,0,0,0,0,0,0,0,0,0,0"/>
                    </v:shape>
                    <v:shape id="Freeform 428" o:spid="_x0000_s1060" style="position:absolute;left:829;top:1394;width:48;height:53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otb0A&#10;AADcAAAADwAAAGRycy9kb3ducmV2LnhtbERPy6rCMBDdX/AfwgjuNFVEpBpFhYJbHyDuxmZsq82k&#10;NLHGvzcL4S4P571cB1OLjlpXWVYwHiUgiHOrKy4UnE/ZcA7CeWSNtWVS8CEH61Xvb4mptm8+UHf0&#10;hYgh7FJUUHrfpFK6vCSDbmQb4sjdbWvQR9gWUrf4juGmlpMkmUmDFceGEhvalZQ/jy+jgIpwrS6P&#10;mzF7ef1sZ11GYZwpNeiHzQKEp+D/xT/3XiuYTuLaeCYe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kXotb0AAADcAAAADwAAAAAAAAAAAAAAAACYAgAAZHJzL2Rvd25yZXYu&#10;eG1sUEsFBgAAAAAEAAQA9QAAAIIDAAAAAA==&#10;" path="m44,12l42,8,40,4,34,2,30,,26,,22,,16,,12,4,8,6,6,10,2,14r,6l,23r,6l2,35r2,4l6,43r4,4l14,49r4,2l22,53r6,-2l32,51r4,-2l40,45r2,-4l46,37r,-4l48,27r,-5l46,18,44,12xe" stroked="f">
  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  </v:shape>
                    <v:shape id="Freeform 429" o:spid="_x0000_s1061" style="position:absolute;left:874;top:1219;width:71;height:82;visibility:visible;mso-wrap-style:square;v-text-anchor:top" coordsize="7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DF8MA&#10;AADcAAAADwAAAGRycy9kb3ducmV2LnhtbESPT4vCMBTE7wt+h/AEb2tqUbFdo6ig6GEP6u79bfP6&#10;B5uX0kSt394Iwh6HmfkNM192phY3al1lWcFoGIEgzqyuuFDwc95+zkA4j6yxtkwKHuRgueh9zDHV&#10;9s5Hup18IQKEXYoKSu+bVEqXlWTQDW1DHLzctgZ9kG0hdYv3ADe1jKNoKg1WHBZKbGhTUnY5XY2C&#10;6aTOEyvjHH//8PCd75PdWmqlBv1u9QXCU+f/w+/2XisYx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gDF8MAAADcAAAADwAAAAAAAAAAAAAAAACYAgAAZHJzL2Rv&#10;d25yZXYueG1sUEsFBgAAAAAEAAQA9QAAAIgDAAAAAA==&#10;" path="m67,20l63,14,57,8,51,4,45,2,37,,31,,23,2,17,6r-6,4l7,16,4,24,2,30,,38r,8l2,54r2,8l9,68r4,6l19,78r6,2l33,82r6,l47,80r6,-4l59,72r4,-6l67,60r2,-8l71,44r,-8l69,28,67,20xe" stroked="f">
                      <v:path arrowok="t" o:connecttype="custom" o:connectlocs="67,20;63,14;57,8;51,4;45,2;37,0;31,0;23,2;17,6;11,10;7,16;4,24;2,30;0,38;0,46;2,54;4,62;9,68;13,74;19,78;25,80;33,82;39,82;47,80;53,76;59,72;63,66;67,60;69,52;71,44;71,36;69,28;67,20" o:connectangles="0,0,0,0,0,0,0,0,0,0,0,0,0,0,0,0,0,0,0,0,0,0,0,0,0,0,0,0,0,0,0,0,0"/>
                    </v:shape>
                    <v:shape id="Freeform 430" o:spid="_x0000_s1062" style="position:absolute;left:912;top:977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cMIA&#10;AADcAAAADwAAAGRycy9kb3ducmV2LnhtbERPzYrCMBC+C75DGGEvsqauurhdoywrghYErT7A0Ixt&#10;sZnUJmp9e3MQPH58/7NFaypxo8aVlhUMBxEI4szqknMFx8PqcwrCeWSNlWVS8CAHi3m3M8NY2zvv&#10;6Zb6XIQQdjEqKLyvYyldVpBBN7A1ceBOtjHoA2xyqRu8h3BTya8o+pYGSw4NBdb0X1B2Tq9GQTU5&#10;7S7DdKmTafKzyUd1f7tKSKmPXvv3C8JT69/il3utFYxH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8xwwgAAANwAAAAPAAAAAAAAAAAAAAAAAJgCAABkcnMvZG93&#10;bnJldi54bWxQSwUGAAAAAAQABAD1AAAAhwMAAAAA&#10;" path="m66,20l64,14,58,8,52,4,46,2,38,,32,,24,2,18,6r-6,4l8,16,4,24,,30r,8l,46r2,8l4,62r4,6l12,74r6,4l26,80r6,2l40,82r6,-2l54,76r4,-4l64,66r4,-6l70,52r2,-8l72,36,70,28,66,20xe" stroked="f">
  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  </v:shape>
                    <v:shape id="Freeform 431" o:spid="_x0000_s1063" style="position:absolute;left:632;top:1104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PgMIA&#10;AADcAAAADwAAAGRycy9kb3ducmV2LnhtbESPwWrDMBBE74H8g9hAb4nsugnFiRJKwZBDL03yAYu1&#10;tUyslfGqtvv3VaGQ4zAzb5jDafadGmmQNrCBfJOBIq6DbbkxcLtW61dQEpEtdoHJwA8JnI7LxQFL&#10;Gyb+pPESG5UgLCUacDH2pdZSO/Iom9ATJ+8rDB5jkkOj7YBTgvtOP2fZTntsOS047OndUX2/fHsD&#10;/VSdq+stL2SLmfsIhYzFLMY8rea3PahIc3yE/9tna+ClyOHvTDoC+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+AwgAAANwAAAAPAAAAAAAAAAAAAAAAAJgCAABkcnMvZG93&#10;bnJldi54bWxQSwUGAAAAAAQABAD1AAAAhwMAAAAA&#10;" path="m66,20l64,14,58,8,52,4,47,,39,,31,,25,2,18,6r-6,4l8,14,4,22,2,28,,36r,8l2,52r2,8l8,66r4,6l20,76r7,2l33,80r8,l49,78r5,-4l58,70r6,-6l68,58r2,-8l72,42r,-8l70,26,66,20xe" stroked="f">
                      <v:path arrowok="t" o:connecttype="custom" o:connectlocs="66,20;64,14;58,8;52,4;47,0;39,0;31,0;25,2;18,6;12,10;8,14;4,22;2,28;0,36;0,44;2,52;4,60;8,66;12,72;20,76;27,78;33,80;41,80;49,78;54,74;58,70;64,64;68,58;70,50;72,42;72,34;70,26;66,20" o:connectangles="0,0,0,0,0,0,0,0,0,0,0,0,0,0,0,0,0,0,0,0,0,0,0,0,0,0,0,0,0,0,0,0,0"/>
                    </v:shape>
                    <v:shape id="Freeform 432" o:spid="_x0000_s1064" style="position:absolute;left:5;top:1364;width:719;height:143;visibility:visible;mso-wrap-style:square;v-text-anchor:top" coordsize="7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tp8QA&#10;AADcAAAADwAAAGRycy9kb3ducmV2LnhtbESPQWvCQBSE70L/w/IK3sxGK9KmriKCVAQPxrbnR/Y1&#10;Sc2+DbtrjP/eFQSPw8x8w8yXvWlER87XlhWMkxQEcWF1zaWC7+Nm9A7CB2SNjWVScCUPy8XLYI6Z&#10;thc+UJeHUkQI+wwVVCG0mZS+qMigT2xLHL0/6wyGKF0ptcNLhJtGTtJ0Jg3WHBcqbGldUXHKz0aB&#10;dz8633Vpra/736//bdjn5YdWavjarz5BBOrDM/xob7WC6dsE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rafEAAAA3AAAAA8AAAAAAAAAAAAAAAAAmAIAAGRycy9k&#10;b3ducmV2LnhtbFBLBQYAAAAABAAEAPUAAACJAwAAAAA=&#10;" path="m52,65l88,57r36,-7l160,46r36,-2l234,42r36,l305,44r35,2l374,50r34,3l440,59r32,6l501,73r28,6l557,87r26,8l608,101r22,8l650,115r18,6l681,127r14,6l705,137r8,2l717,141r2,2l691,121,662,101,630,85,599,69,567,55,535,44,503,34,472,26,440,18,406,12,376,6,342,4,311,,280,,250,,218,,190,,160,2,134,6,106,8,81,12,57,16,34,22,12,26,,30,,81,16,75,52,65xe" stroked="f">
                      <v:path arrowok="t" o:connecttype="custom" o:connectlocs="52,65;88,57;124,50;160,46;196,44;234,42;270,42;305,44;340,46;374,50;408,53;440,59;472,65;501,73;529,79;557,87;583,95;608,101;630,109;650,115;668,121;681,127;695,133;705,137;713,139;717,141;719,143;691,121;662,101;630,85;599,69;567,55;535,44;503,34;472,26;440,18;406,12;376,6;342,4;311,0;280,0;250,0;218,0;190,0;160,2;134,6;106,8;81,12;57,16;34,22;12,26;0,30;0,81;16,75;52,65" o:connectangles="0,0,0,0,0,0,0,0,0,0,0,0,0,0,0,0,0,0,0,0,0,0,0,0,0,0,0,0,0,0,0,0,0,0,0,0,0,0,0,0,0,0,0,0,0,0,0,0,0,0,0,0,0,0,0"/>
                    </v:shape>
                    <v:shape id="Freeform 433" o:spid="_x0000_s1065" style="position:absolute;left:634;top:946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AiMUA&#10;AADcAAAADwAAAGRycy9kb3ducmV2LnhtbESPQWvCQBSE74X+h+UJvelGE6ykrlJEUWgvTSu9PrLP&#10;JJh9G3e3Jv77bkHocZiZb5jlejCtuJLzjWUF00kCgri0uuFKwdfnbrwA4QOyxtYyKbiRh/Xq8WGJ&#10;ubY9f9C1CJWIEPY5KqhD6HIpfVmTQT+xHXH0TtYZDFG6SmqHfYSbVs6SZC4NNhwXauxoU1N5Ln6M&#10;gsJ8b+fpc3bYYVb17m3vj+7yrtTTaHh9ARFoCP/he/ugFWRp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sCIxQAAANwAAAAPAAAAAAAAAAAAAAAAAJgCAABkcnMv&#10;ZG93bnJldi54bWxQSwUGAAAAAAQABAD1AAAAigMAAAAA&#10;" path="m9,l5,,2,,,2,,4,,6,,8r,2l2,12r3,l9,12r2,-2l11,8r,-2l11,4r,-2l9,xe" stroked="f">
                      <v:path arrowok="t" o:connecttype="custom" o:connectlocs="9,0;5,0;2,0;0,2;0,4;0,6;0,8;0,10;2,12;5,12;9,12;11,10;11,8;11,6;11,4;11,2;9,0" o:connectangles="0,0,0,0,0,0,0,0,0,0,0,0,0,0,0,0,0"/>
                    </v:shape>
                    <v:shape id="Freeform 434" o:spid="_x0000_s1066" style="position:absolute;left:550;top:734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7RcQA&#10;AADcAAAADwAAAGRycy9kb3ducmV2LnhtbESPzWrDMBCE74G8g9hAb4ncNiTFjRJCS6G95LcPsFhr&#10;y621MpZqq28fBQI5DjPzDbPaRNuInjpfO1bwOMtAEBdO11wp+D5/TF9A+ICssXFMCv7Jw2Y9Hq0w&#10;127gI/WnUIkEYZ+jAhNCm0vpC0MW/cy1xMkrXWcxJNlVUnc4JLht5FOWLaTFmtOCwZbeDBW/pz+r&#10;4H2nyZzj9muvFwe3HMryx8VeqYdJ3L6CCBTDPXxrf2oF8+c5XM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e0XEAAAA3AAAAA8AAAAAAAAAAAAAAAAAmAIAAGRycy9k&#10;b3ducmV2LnhtbFBLBQYAAAAABAAEAPUAAACJAwAAAAA=&#10;" path="m26,6l20,2,14,,9,2,5,6,3,9,,15r3,6l5,27r4,4l14,31r6,l26,27r2,-6l30,15,28,9,26,6xe" stroked="f">
                      <v:path arrowok="t" o:connecttype="custom" o:connectlocs="26,6;20,2;14,0;9,2;5,6;3,9;0,15;3,21;5,27;9,31;14,31;20,31;26,27;28,21;30,15;28,9;26,6" o:connectangles="0,0,0,0,0,0,0,0,0,0,0,0,0,0,0,0,0"/>
                    </v:shape>
                    <v:shape id="Freeform 435" o:spid="_x0000_s1067" style="position:absolute;left:337;top:815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1wcQA&#10;AADcAAAADwAAAGRycy9kb3ducmV2LnhtbESPQWsCMRSE74L/IbyCN01aaylbo4itqDdre/H22Lxu&#10;lm5eliTV1V/fCILHYWa+YabzzjXiSCHWnjU8jhQI4tKbmisN31+r4SuImJANNp5Jw5kizGf93hQL&#10;40/8Scd9qkSGcCxQg02pLaSMpSWHceRb4uz9+OAwZRkqaQKeMtw18kmpF+mw5rxgsaWlpfJ3/+c0&#10;xN3HJFzetwfl1WVRHc52rbZW68FDt3gDkahL9/CtvTEanscTuJ7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9cH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436" o:spid="_x0000_s1068" style="position:absolute;left:734;top:1033;width:44;height:49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eB8UA&#10;AADcAAAADwAAAGRycy9kb3ducmV2LnhtbESPQWvCQBSE7wX/w/IEb3WjsVZSV7GC4E2MSvH22H1N&#10;gtm3aXbV9N93hYLHYWa+YebLztbiRq2vHCsYDRMQxNqZigsFx8PmdQbCB2SDtWNS8Eseloveyxwz&#10;4+68p1seChEh7DNUUIbQZFJ6XZJFP3QNcfS+XWsxRNkW0rR4j3Bby3GSTKXFiuNCiQ2tS9KX/GoV&#10;jPNTY7f09X5NT7tUn/Xn6Odtr9Sg360+QATqwjP8394aBZN0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54HxQAAANwAAAAPAAAAAAAAAAAAAAAAAJgCAABkcnMv&#10;ZG93bnJldi54bWxQSwUGAAAAAAQABAD1AAAAigMAAAAA&#10;" path="m38,8l32,2,22,,14,2,8,8,2,16,,26r2,8l8,42r6,5l22,49,32,47r6,-5l42,34r2,-8l42,16,38,8xe" stroked="f">
                      <v:path arrowok="t" o:connecttype="custom" o:connectlocs="38,8;32,2;22,0;14,2;8,8;2,16;0,26;2,34;8,42;14,47;22,49;32,47;38,42;42,34;44,26;42,16;38,8" o:connectangles="0,0,0,0,0,0,0,0,0,0,0,0,0,0,0,0,0"/>
                    </v:shape>
                    <v:shape id="Freeform 437" o:spid="_x0000_s1069" style="position:absolute;left:890;top:874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wGMYA&#10;AADcAAAADwAAAGRycy9kb3ducmV2LnhtbESPQWsCMRSE74L/ITzBm2ZbW1tXo1iLINJLbWHp7ZG8&#10;bhY3L8smuuu/bwqFHoeZ+YZZbXpXiyu1ofKs4G6agSDW3lRcKvj82E+eQYSIbLD2TApuFGCzHg5W&#10;mBvf8TtdT7EUCcIhRwU2xiaXMmhLDsPUN8TJ+/atw5hkW0rTYpfgrpb3WTaXDitOCxYb2lnS59PF&#10;KdDn7mVbvi6Kg7NH8l/FW/E410qNR/12CSJSH//Df+2DUfAwe4L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wwGMYAAADcAAAADwAAAAAAAAAAAAAAAACYAgAAZHJz&#10;L2Rvd25yZXYueG1sUEsFBgAAAAAEAAQA9QAAAIsDAAAAAA==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438" o:spid="_x0000_s1070" style="position:absolute;left:783;top:773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uS8EA&#10;AADcAAAADwAAAGRycy9kb3ducmV2LnhtbERP3WrCMBS+H/gO4Qy8m+ncEKlGWQVh4G78eYBDc2zr&#10;mpOSRJv69OZC8PLj+1+uo2nFjZxvLCv4nGQgiEurG64UnI7bjzkIH5A1tpZJwUAe1qvR2xJzbXve&#10;0+0QKpFC2OeooA6hy6X0ZU0G/cR2xIk7W2cwJOgqqR32Kdy0cpplM2mw4dRQY0ebmsr/w9Uo8NH9&#10;zeNpO/Tna1HcaTgWu81FqfF7/FmACBTDS/x0/2oF319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bkvBAAAA3AAAAA8AAAAAAAAAAAAAAAAAmAIAAGRycy9kb3du&#10;cmV2LnhtbFBLBQYAAAAABAAEAPUAAACGAwAAAAA=&#10;" path="m22,4l18,,12,,8,,4,4,2,8,,14r2,6l4,24r4,2l12,28r6,-2l22,24r2,-4l26,14,24,8,22,4xe" stroked="f">
                      <v:path arrowok="t" o:connecttype="custom" o:connectlocs="22,4;18,0;12,0;8,0;4,4;2,8;0,14;2,20;4,24;8,26;12,28;18,26;22,24;24,20;26,14;24,8;22,4" o:connectangles="0,0,0,0,0,0,0,0,0,0,0,0,0,0,0,0,0"/>
                    </v:shape>
                    <v:shape id="Freeform 439" o:spid="_x0000_s1071" style="position:absolute;left:643;top:1219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OtsUA&#10;AADcAAAADwAAAGRycy9kb3ducmV2LnhtbESP3WrCQBSE7wt9h+UUelPqxrYEG12lCKUFUTD6AIfs&#10;MRuaPRuya358elcQejnMfDPMYjXYWnTU+sqxgukkAUFcOF1xqeB4+H6dgfABWWPtmBSM5GG1fHxY&#10;YKZdz3vq8lCKWMI+QwUmhCaT0heGLPqJa4ijd3KtxRBlW0rdYh/LbS3fkiSVFiuOCwYbWhsq/vKz&#10;VfBxkbOfY3Xw6XjWl26zfdl0ZqfU89PwNQcRaAj/4Tv9qyP3/gm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k62xQAAANwAAAAPAAAAAAAAAAAAAAAAAJgCAABkcnMv&#10;ZG93bnJldi54bWxQSwUGAAAAAAQABAD1AAAAigMAAAAA&#10;" path="m22,6l16,2,12,,6,2,2,6,,10r,6l,20r2,6l6,28r6,2l16,28r6,-2l24,20r,-4l24,10,22,6xe" stroked="f">
                      <v:path arrowok="t" o:connecttype="custom" o:connectlocs="22,6;16,2;12,0;6,2;2,6;0,10;0,16;0,20;2,26;6,28;12,30;16,28;22,26;24,20;24,16;24,10;22,6" o:connectangles="0,0,0,0,0,0,0,0,0,0,0,0,0,0,0,0,0"/>
                    </v:shape>
                    <v:shape id="Freeform 440" o:spid="_x0000_s1072" style="position:absolute;left:726;top:169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QvMEA&#10;AADcAAAADwAAAGRycy9kb3ducmV2LnhtbERPy4rCMBTdC/MP4Q64EU1HxBmqUaQi+MDFdPyAS3NN&#10;yzQ3pUm1/r1ZCC4P571c97YWN2p95VjB1yQBQVw4XbFRcPnbjX9A+ICssXZMCh7kYb36GCwx1e7O&#10;v3TLgxExhH2KCsoQmlRKX5Rk0U9cQxy5q2sthghbI3WL9xhuazlNkrm0WHFsKLGhrKTiP++sguo8&#10;2jhzwu5hukNm8+y4/Z4elRp+9psFiEB9eItf7r1WMJvF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6kLzBAAAA3AAAAA8AAAAAAAAAAAAAAAAAmAIAAGRycy9kb3du&#10;cmV2LnhtbFBLBQYAAAAABAAEAPUAAACGAwAAAAA=&#10;" path="m8,l4,,2,,,2,,4,,6,,8r,2l2,12r2,l8,12r2,-2l10,8r,-2l10,4r,-2l8,xe" stroked="f">
                      <v:path arrowok="t" o:connecttype="custom" o:connectlocs="8,0;4,0;2,0;0,2;0,4;0,6;0,8;0,10;2,12;4,12;8,12;10,10;10,8;10,6;10,4;10,2;8,0" o:connectangles="0,0,0,0,0,0,0,0,0,0,0,0,0,0,0,0,0"/>
                    </v:shape>
                    <v:shape id="Freeform 441" o:spid="_x0000_s1073" style="position:absolute;left:429;top:38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Av8QA&#10;AADcAAAADwAAAGRycy9kb3ducmV2LnhtbESPQWsCMRSE74L/ITyhN00UK7I1irSW1ltde/H22Lxu&#10;lm5eliTV1V/fFAoeh5n5hllteteKM4XYeNYwnSgQxJU3DdcaPo+v4yWImJANtp5Jw5UibNbDwQoL&#10;4y98oHOZapEhHAvUYFPqCiljZclhnPiOOHtfPjhMWYZamoCXDHetnCm1kA4bzgsWO3q2VH2XP05D&#10;/Ng9htvL/qS8um3r09W+qb3V+mHUb59AJOrTPfzffjca5vMp/J3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gL/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442" o:spid="_x0000_s1074" style="position:absolute;left:906;top:188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hq8IA&#10;AADcAAAADwAAAGRycy9kb3ducmV2LnhtbESP0YrCMBRE34X9h3AXfNN0RUSqUURYUBRZaz/g0lzb&#10;YnPTTbK2/r0RFnwcZuYMs1z3phF3cr62rOBrnIAgLqyuuVSQX75HcxA+IGtsLJOCB3lYrz4GS0y1&#10;7fhM9yyUIkLYp6igCqFNpfRFRQb92LbE0btaZzBE6UqpHXYRbho5SZKZNFhzXKiwpW1FxS37Mwoy&#10;OvCVNvvHbnuyLu9o/nP7PSo1/Ow3CxCB+vAO/7d3WsF0O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GrwgAAANwAAAAPAAAAAAAAAAAAAAAAAJgCAABkcnMvZG93&#10;bnJldi54bWxQSwUGAAAAAAQABAD1AAAAhwMAAAAA&#10;" path="m38,8l32,2,22,,14,2,8,8,2,16,,26r2,8l8,42r6,6l22,50,32,48r6,-6l42,34r2,-8l42,16,38,8xe" stroked="f">
                      <v:path arrowok="t" o:connecttype="custom" o:connectlocs="38,8;32,2;22,0;14,2;8,8;2,16;0,26;2,34;8,42;14,48;22,50;32,48;38,42;42,34;44,26;42,16;38,8" o:connectangles="0,0,0,0,0,0,0,0,0,0,0,0,0,0,0,0,0"/>
                    </v:shape>
                    <v:shape id="Freeform 443" o:spid="_x0000_s1075" style="position:absolute;left:982;top:97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FZsUA&#10;AADcAAAADwAAAGRycy9kb3ducmV2LnhtbESPQWsCMRSE74X+h/CE3mrWVkW3RlFLQcRLrbB4eySv&#10;m8XNy7JJ3e2/N0Khx2FmvmEWq97V4kptqDwrGA0zEMTam4pLBaevj+cZiBCRDdaeScEvBVgtHx8W&#10;mBvf8Sddj7EUCcIhRwU2xiaXMmhLDsPQN8TJ+/atw5hkW0rTYpfgrpYvWTaVDitOCxYb2lrSl+OP&#10;U6Av3WZdvs+LnbN78ufiUEymWqmnQb9+AxGpj//hv/bOKBiPX+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UVmxQAAANwAAAAPAAAAAAAAAAAAAAAAAJgCAABkcnMv&#10;ZG93bnJldi54bWxQSwUGAAAAAAQABAD1AAAAig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444" o:spid="_x0000_s1076" style="position:absolute;left:734;top:441;width:25;height:31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4csYA&#10;AADcAAAADwAAAGRycy9kb3ducmV2LnhtbESPQWvCQBSE74L/YXmCF6mbSig2uopYLPVSW/Xg8ZF9&#10;TVKzb8PuauK/dwsFj8PMfMPMl52pxZWcrywreB4nIIhzqysuFBwPm6cpCB+QNdaWScGNPCwX/d4c&#10;M21b/qbrPhQiQthnqKAMocmk9HlJBv3YNsTR+7HOYIjSFVI7bCPc1HKSJC/SYMVxocSG1iXl5/3F&#10;KLi42+rw+7Y5fabH6e69HX291ttCqeGgW81ABOrCI/zf/tAK0jSFv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m4csYAAADcAAAADwAAAAAAAAAAAAAAAACYAgAAZHJz&#10;L2Rvd25yZXYueG1sUEsFBgAAAAAEAAQA9QAAAIsDAAAAAA==&#10;" path="m23,7l17,2,13,,6,2,3,7,,11r,6l,21r3,6l6,29r7,2l17,29r6,-2l25,21r,-4l25,11,23,7xe" stroked="f">
                      <v:path arrowok="t" o:connecttype="custom" o:connectlocs="23,7;17,2;13,0;6,2;3,7;0,11;0,17;0,21;3,27;6,29;13,31;17,29;23,27;25,21;25,17;25,11;23,7" o:connectangles="0,0,0,0,0,0,0,0,0,0,0,0,0,0,0,0,0"/>
                    </v:shape>
                    <v:shape id="Freeform 445" o:spid="_x0000_s1077" style="position:absolute;left:5;top:569;width:396;height:732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VPMUA&#10;AADcAAAADwAAAGRycy9kb3ducmV2LnhtbESPQWvCQBSE70L/w/IKvemmEluJbqQIFiEgNO1Bb4/s&#10;azZN9m3Irhr/vVso9DjMzDfMejPaTlxo8I1jBc+zBARx5XTDtYKvz910CcIHZI2dY1JwIw+b/GGy&#10;xky7K3/QpQy1iBD2GSowIfSZlL4yZNHPXE8cvW83WAxRDrXUA14j3HZyniQv0mLDccFgT1tDVVue&#10;rYKfAovytTi1dueb49YVh3eTHpR6ehzfViACjeE//NfeawVpuoDf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ZU8xQAAANwAAAAPAAAAAAAAAAAAAAAAAJgCAABkcnMv&#10;ZG93bnJldi54bWxQSwUGAAAAAAQABAD1AAAAigMAAAAA&#10;" path="m20,664r16,l53,664r14,l79,664r15,l102,664r4,2l104,668r-6,6l92,682r-5,10l81,704r,12l87,724r9,4l110,730r16,2l144,732r18,-2l176,732r12,-2l192,724r2,-10l194,704r-4,-10l188,684r-4,-6l182,676r-2,-14l180,652r6,-8l194,640r10,-2l216,638r14,l247,640r16,4l281,648r17,2l316,654r18,2l350,658r14,l378,656r10,-4l394,646r2,-6l394,634r-4,-8l384,619r-10,-8l364,601,352,591r-12,-8l328,573,316,563r-12,-8l294,547r-9,-8l277,531,267,517r-8,-11l255,492r,-12l261,468r8,-8l283,452r19,-6l316,438r6,-8l316,420,306,410,290,398,271,385,251,371,232,355,218,339,206,325r-6,-14l196,299r,-10l198,280r6,-6l210,268r8,-4l226,260r6,-2l236,254r,-4l232,244r-6,-10l214,224,198,208,184,186,170,161,160,133,148,105,142,81,136,60,134,44r,-12l130,22,124,12,118,4,114,r-6,l106,4r,8l104,30,96,58,85,91,71,127,55,165,36,196,24,220,12,234r-6,8l,248r,l,266r,l6,274r8,8l24,293r12,18l34,331,24,349,8,367,,375,,480r10,8l20,502r4,6l22,517r-6,6l8,531,,537,,662r2,l20,664xe" stroked="f">
                      <v:path arrowok="t" o:connecttype="custom" o:connectlocs="53,664;94,664;104,668;87,692;87,724;126,732;176,732;194,714;188,684;180,662;194,640;230,638;281,648;334,656;378,656;396,640;384,619;352,591;316,563;285,539;259,506;261,468;302,446;316,420;271,385;218,339;196,299;204,274;226,260;236,250;214,224;170,161;142,81;134,32;118,4;106,4;96,58;55,165;12,234;0,248;6,274;36,311;8,367;10,488;22,517;0,537;20,664" o:connectangles="0,0,0,0,0,0,0,0,0,0,0,0,0,0,0,0,0,0,0,0,0,0,0,0,0,0,0,0,0,0,0,0,0,0,0,0,0,0,0,0,0,0,0,0,0,0,0"/>
                    </v:shape>
                    <v:shape id="Freeform 446" o:spid="_x0000_s1078" style="position:absolute;left:109;top:1168;width:66;height:11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+GsUA&#10;AADcAAAADwAAAGRycy9kb3ducmV2LnhtbESPQWvCQBSE74X+h+UVvNWNGqSN2UgpmvSqDRRvj+wz&#10;Cc2+TbNrjP++Wyh4HGbmGybdTqYTIw2utaxgMY9AEFdWt1wrKD/3zy8gnEfW2FkmBTdysM0eH1JM&#10;tL3ygcajr0WAsEtQQeN9n0jpqoYMurntiYN3toNBH+RQSz3gNcBNJ5dRtJYGWw4LDfb03lD1fbwY&#10;BatzXryu3OKy/5GHXX4qC8rtl1Kzp+ltA8LT5O/h//aHVhDHa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/4axQAAANwAAAAPAAAAAAAAAAAAAAAAAJgCAABkcnMv&#10;ZG93bnJldi54bWxQSwUGAAAAAAQABAD1AAAAigMAAAAA&#10;" path="m22,r,10l18,37,12,71,,99r36,12l44,89r22,16l52,22,22,xe" fillcolor="#de8c32" stroked="f">
                      <v:path arrowok="t" o:connecttype="custom" o:connectlocs="22,0;22,10;18,37;12,71;0,99;36,111;44,89;66,105;52,22;22,0" o:connectangles="0,0,0,0,0,0,0,0,0,0"/>
                    </v:shape>
                    <v:shape id="Freeform 447" o:spid="_x0000_s1079" style="position:absolute;left:5;top:593;width:363;height:621;visibility:visible;mso-wrap-style:square;v-text-anchor:top" coordsize="36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J5sQA&#10;AADcAAAADwAAAGRycy9kb3ducmV2LnhtbESPT2vCQBTE74LfYXlCb3VjFZXoKhqUeir+BY+P7DMJ&#10;Zt+m2a1Jv71bKHgcZuY3zHzZmlI8qHaFZQWDfgSCOLW64EzB+bR9n4JwHlljaZkU/JKD5aLbmWOs&#10;bcMHehx9JgKEXYwKcu+rWEqX5mTQ9W1FHLybrQ36IOtM6hqbADel/IiisTRYcFjIsaIkp/R+/DEK&#10;rjjYrLff++QyXGdfJX9ik9zHSr312tUMhKfWv8L/7Z1WMBpN4O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yebEAAAA3AAAAA8AAAAAAAAAAAAAAAAAmAIAAGRycy9k&#10;b3ducmV2LnhtbFBLBQYAAAAABAAEAPUAAACJAwAAAAA=&#10;" path="m94,621r4,-2l104,617r8,-2l122,611r14,-2l150,605r16,-2l184,601r22,-2l228,599r24,l278,599r25,2l331,605r32,6l357,607,341,596,319,578,293,554,270,526,250,493,238,458r,-38l301,406r-6,-4l282,394,262,380,240,361,216,337,194,309,178,277r-8,-33l220,222r-4,l208,218,194,208,178,190,160,162,144,123,130,69,120,r,8l118,32r-8,31l102,103,88,143,71,180,46,212,18,230r51,18l69,254r,11l65,287r-4,24l51,337,36,365,14,388,,396r,22l28,440r2,2l32,444r4,4l38,454r4,6l46,470r,8l46,490r-6,12l34,514,24,527,8,540,,546r,65l92,621r2,xe" fillcolor="#b4e093" stroked="f">
                      <v:path arrowok="t" o:connecttype="custom" o:connectlocs="98,619;112,615;136,609;166,603;206,599;252,599;303,601;363,611;341,596;293,554;250,493;238,420;295,402;262,380;216,337;178,277;220,222;208,218;178,190;144,123;120,0;118,32;102,103;71,180;18,230;69,254;65,287;51,337;14,388;0,418;30,442;36,448;42,460;46,478;40,502;24,527;0,546;92,621" o:connectangles="0,0,0,0,0,0,0,0,0,0,0,0,0,0,0,0,0,0,0,0,0,0,0,0,0,0,0,0,0,0,0,0,0,0,0,0,0,0"/>
                    </v:shape>
                    <v:shape id="Freeform 448" o:spid="_x0000_s1080" style="position:absolute;left:129;top:751;width:32;height:68;visibility:visible;mso-wrap-style:square;v-text-anchor:top" coordsize="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4FMMA&#10;AADcAAAADwAAAGRycy9kb3ducmV2LnhtbERPTWvCQBC9C/0PyxR6M5tqWjR1FVGKetQq2tuQnSbR&#10;7GzIrhr99e6h4PHxvkeT1lTiQo0rLSt4j2IQxJnVJecKtj/f3QEI55E1VpZJwY0cTMYvnRGm2l55&#10;TZeNz0UIYZeigsL7OpXSZQUZdJGtiQP3ZxuDPsAml7rBawg3lezF8ac0WHJoKLCmWUHZaXM2Co6/&#10;i3q1mJvDdnW7Z7t+Mtx/HIdKvb220y8Qnlr/FP+7l1pBkoS14Uw4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4FMMAAADcAAAADwAAAAAAAAAAAAAAAACYAgAAZHJzL2Rv&#10;d25yZXYueG1sUEsFBgAAAAAEAAQA9QAAAIgDAAAAAA==&#10;" path="m22,44l18,34,12,24,8,16,4,8,2,r,l,32,4,52r8,12l14,68,32,56,28,52,22,44xe" fillcolor="#7bc446" stroked="f">
                      <v:path arrowok="t" o:connecttype="custom" o:connectlocs="22,44;18,34;12,24;8,16;4,8;2,0;2,0;0,32;4,52;12,64;14,68;32,56;28,52;22,44" o:connectangles="0,0,0,0,0,0,0,0,0,0,0,0,0,0"/>
                    </v:shape>
                    <v:shape id="Freeform 449" o:spid="_x0000_s1081" style="position:absolute;left:151;top:868;width:77;height:12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/EcIA&#10;AADcAAAADwAAAGRycy9kb3ducmV2LnhtbESPQWsCMRSE74X+h/CE3mpWkVJXo9iWWq+uHjw+Ns/N&#10;4uZl2WTd+O+NIPQ4zMw3zHIdbSOu1PnasYLJOANBXDpdc6XgePh9/wThA7LGxjEpuJGH9er1ZYm5&#10;dgPv6VqESiQI+xwVmBDaXEpfGrLox64lTt7ZdRZDkl0ldYdDgttGTrPsQ1qsOS0YbOnbUHkpequA&#10;b+aH/+Qh9sMuTLdFH09f2V6pt1HcLEAEiuE//GzvtILZbA6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78RwgAAANwAAAAPAAAAAAAAAAAAAAAAAJgCAABkcnMvZG93&#10;bnJldi54bWxQSwUGAAAAAAQABAD1AAAAhwMAAAAA&#10;" path="m48,88l34,70,24,50,14,32,8,16,4,4,2,,,16,2,34,6,52r6,18l18,84r6,12l28,105r2,2l30,121r10,l48,121r9,-2l63,117r6,-2l73,113r2,l77,113,63,103,48,88xe" fillcolor="#7bc446" stroked="f">
                      <v:path arrowok="t" o:connecttype="custom" o:connectlocs="48,88;34,70;24,50;14,32;8,16;4,4;2,0;0,16;2,34;6,52;12,70;18,84;24,96;28,105;30,107;30,121;40,121;48,121;57,119;63,117;69,115;73,113;75,113;77,113;63,103;48,88" o:connectangles="0,0,0,0,0,0,0,0,0,0,0,0,0,0,0,0,0,0,0,0,0,0,0,0,0,0"/>
                    </v:shape>
                    <v:shape id="Freeform 450" o:spid="_x0000_s1082" style="position:absolute;left:113;top:1039;width:149;height:147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RsIA&#10;AADcAAAADwAAAGRycy9kb3ducmV2LnhtbERPTWsCMRC9F/wPYQRvNXGxpaxG0cJCwUNbW6rHcTPd&#10;LE0myybq9t83h4LHx/tergfvxIX62AbWMJsqEMR1MC03Gj4/qvsnEDEhG3SBScMvRVivRndLLE24&#10;8jtd9qkROYRjiRpsSl0pZawteYzT0BFn7jv0HlOGfSNNj9cc7p0slHqUHlvODRY7erZU/+zPXsOW&#10;Tkodi2KoZvbA1euX63ZvTuvJeNgsQCQa0k38734xGuYPeX4+k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J5GwgAAANwAAAAPAAAAAAAAAAAAAAAAAJgCAABkcnMvZG93&#10;bnJldi54bWxQSwUGAAAAAAQABAD1AAAAhwMAAAAA&#10;" path="m110,83l102,61,96,43,94,26r,-12l96,4,96,,88,16,82,34,80,49r,18l82,83r2,10l86,103r2,2l72,107r-16,4l42,119r-14,6l16,133r-8,8l2,145,,147r6,-4l14,139r10,-2l34,133r12,-2l58,129r12,-2l84,127r12,-2l108,123r10,l128,123r9,-2l143,121r4,l149,121,126,103,110,83xe" fillcolor="#7bc446" stroked="f">
                      <v:path arrowok="t" o:connecttype="custom" o:connectlocs="110,83;102,61;96,43;94,26;94,14;96,4;96,0;88,16;82,34;80,49;80,67;82,83;84,93;86,103;88,105;72,107;56,111;42,119;28,125;16,133;8,141;2,145;0,147;6,143;14,139;24,137;34,133;46,131;58,129;70,127;84,127;96,125;108,123;118,123;128,123;137,121;143,121;147,121;149,121;126,103;110,83" o:connectangles="0,0,0,0,0,0,0,0,0,0,0,0,0,0,0,0,0,0,0,0,0,0,0,0,0,0,0,0,0,0,0,0,0,0,0,0,0,0,0,0,0"/>
                    </v:shape>
                    <v:shape id="Freeform 451" o:spid="_x0000_s1083" style="position:absolute;left:215;top:301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ju8IA&#10;AADcAAAADwAAAGRycy9kb3ducmV2LnhtbESPQWsCMRSE74X+h/AK3mpiq4tsjSKCVI9VDx4fm9fN&#10;1s3LkkRd/70RCh6HmfmGmS1614oLhdh41jAaKhDElTcN1xoO+/X7FERMyAZbz6ThRhEW89eXGZbG&#10;X/mHLrtUiwzhWKIGm1JXShkrSw7j0HfE2fv1wWHKMtTSBLxmuGvlh1KFdNhwXrDY0cpSddqdnYbV&#10;Bj9vqvgLh5NT32Oz9TYtj1oP3vrlF4hEfXqG/9sbo2E8GcHjTD4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iO7wgAAANwAAAAPAAAAAAAAAAAAAAAAAJgCAABkcnMvZG93&#10;bnJldi54bWxQSwUGAAAAAAQABAD1AAAAhwMAAAAA&#10;" path="m11,2l9,2,7,,5,2,2,2,,4,,6r,4l2,12r3,2l7,14r2,l11,12r2,-2l13,6r,-2l11,2xe" stroked="f">
                      <v:path arrowok="t" o:connecttype="custom" o:connectlocs="11,2;9,2;7,0;5,2;2,2;0,4;0,6;0,10;2,12;5,14;7,14;9,14;11,12;13,10;13,6;13,4;11,2" o:connectangles="0,0,0,0,0,0,0,0,0,0,0,0,0,0,0,0,0"/>
                    </v:shape>
                    <v:shape id="Freeform 452" o:spid="_x0000_s1084" style="position:absolute;left:367;top:593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/XMYA&#10;AADcAAAADwAAAGRycy9kb3ducmV2LnhtbESPUU/CQBCE3038D5c18cXAFQJGKwcxGoUnjOAPWHtL&#10;e7G3W3pnKfx6jsTEx8nMfJOZLXpfq47a4IQNjIYZKOJCrOPSwNf2bfAAKkRki7UwGThSgMX8+mqG&#10;uZUDf1K3iaVKEA45GqhibHKtQ1GRxzCUhjh5O2k9xiTbUtsWDwnuaz3Osnvt0XFaqLChl4qKn82v&#10;N/Ddf+Dj+04mbl3KnVvKaX/qXo25vemfn0BF6uN/+K+9sgYm0zFczqQj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m/XMYAAADcAAAADwAAAAAAAAAAAAAAAACYAgAAZHJz&#10;L2Rvd25yZXYueG1sUEsFBgAAAAAEAAQA9QAAAIsDAAAAAA==&#10;" path="m26,6l22,2,16,,10,2,4,6,,12r,6l,24r4,6l10,34r6,2l22,34r4,-4l30,24r2,-6l30,12,26,6xe" stroked="f">
                      <v:path arrowok="t" o:connecttype="custom" o:connectlocs="26,6;22,2;16,0;10,2;4,6;0,12;0,18;0,24;4,30;10,34;16,36;22,34;26,30;30,24;32,18;30,12;26,6" o:connectangles="0,0,0,0,0,0,0,0,0,0,0,0,0,0,0,0,0"/>
                    </v:shape>
                    <v:shape id="Freeform 453" o:spid="_x0000_s1085" style="position:absolute;left:243;top:722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GkcQA&#10;AADcAAAADwAAAGRycy9kb3ducmV2LnhtbESPzWrDMBCE74W+g9hCb4ncvyQ4UUJoKTSX5vcBFmtt&#10;ubVWxlJt5e2jQKDHYWa+YRaraBvRU+drxwqexhkI4sLpmisFp+PnaAbCB2SNjWNScCYPq+X93QJz&#10;7QbeU38IlUgQ9jkqMCG0uZS+MGTRj11LnLzSdRZDkl0ldYdDgttGPmfZRFqsOS0YbOndUPF7+LMK&#10;Pr41mWNcb7Z6snPToSx/XOyVenyI6zmIQDH8h2/tL63g9e0FrmfS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BpHEAAAA3AAAAA8AAAAAAAAAAAAAAAAAmAIAAGRycy9k&#10;b3ducmV2LnhtbFBLBQYAAAAABAAEAPUAAACJAwAAAAA=&#10;" path="m26,4l20,2,14,,8,2,4,4,2,10,,16r2,5l4,27r4,2l14,31r6,-2l26,27r2,-6l30,16,28,10,26,4xe" stroked="f">
                      <v:path arrowok="t" o:connecttype="custom" o:connectlocs="26,4;20,2;14,0;8,2;4,4;2,10;0,16;2,21;4,27;8,29;14,31;20,29;26,27;28,21;30,16;28,10;26,4" o:connectangles="0,0,0,0,0,0,0,0,0,0,0,0,0,0,0,0,0"/>
                    </v:shape>
                    <v:shape id="Freeform 454" o:spid="_x0000_s1086" style="position:absolute;left:24;top:49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GP8QA&#10;AADcAAAADwAAAGRycy9kb3ducmV2LnhtbESPUWvCMBSF3wf+h3AFX4ZNHa5IbZTNIWwvwnQ/4JJc&#10;22pzU5qo8d+bwWCPh3POdzjVOtpOXGnwrWMFsywHQaydablW8HPYThcgfEA22DkmBXfysF6Nnios&#10;jbvxN133oRYJwr5EBU0IfSml1w1Z9JnriZN3dIPFkORQSzPgLcFtJ1/yvJAWW04LDfa0aUif9xer&#10;4Bn9OfCh0LtNXyxOu68Y9ce7UpNxfFuCCBTDf/iv/WkUzF/n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xj/EAAAA3AAAAA8AAAAAAAAAAAAAAAAAmAIAAGRycy9k&#10;b3ducmV2LnhtbFBLBQYAAAAABAAEAPUAAACJAwAAAAA=&#10;" path="m14,2l12,,8,,4,,2,2,,4,,8r,4l2,14r2,1l8,15r4,l14,14r2,-2l18,8,16,4,14,2xe" stroked="f">
                      <v:path arrowok="t" o:connecttype="custom" o:connectlocs="14,2;12,0;8,0;4,0;2,2;0,4;0,8;0,12;2,14;4,15;8,15;12,15;14,14;16,12;18,8;16,4;14,2" o:connectangles="0,0,0,0,0,0,0,0,0,0,0,0,0,0,0,0,0"/>
                    </v:shape>
                    <v:shape id="Freeform 455" o:spid="_x0000_s1087" style="position:absolute;left:173;top:894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OTsUA&#10;AADcAAAADwAAAGRycy9kb3ducmV2LnhtbESPT2sCMRTE74LfITzBW822/kFWo6hQbLGXqq3Xx+Y1&#10;G9y8LJtU12/fCAWPw8z8hpkvW1eJCzXBelbwPMhAEBdeWzYKjofXpymIEJE1Vp5JwY0CLBfdzhxz&#10;7a/8SZd9NCJBOOSooIyxzqUMRUkOw8DXxMn78Y3DmGRjpG7wmuCuki9ZNpEOLaeFEmvalFSc979O&#10;gXlfT20Y2e/zx5Fum9NwuzNfW6X6vXY1AxGpjY/wf/tNKxiNx3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k5OxQAAANwAAAAPAAAAAAAAAAAAAAAAAJgCAABkcnMv&#10;ZG93bnJldi54bWxQSwUGAAAAAAQABAD1AAAAigMAAAAA&#10;" path="m27,6l22,2,16,,10,2,4,6,,12r,6l,24r4,6l10,34r6,2l22,34r5,-4l31,24r2,-6l31,12,27,6xe" stroked="f">
                      <v:path arrowok="t" o:connecttype="custom" o:connectlocs="27,6;22,2;16,0;10,2;4,6;0,12;0,18;0,24;4,30;10,34;16,36;22,34;27,30;31,24;33,18;31,12;27,6" o:connectangles="0,0,0,0,0,0,0,0,0,0,0,0,0,0,0,0,0"/>
                    </v:shape>
                    <v:shape id="Freeform 456" o:spid="_x0000_s1088" style="position:absolute;left:534;top:335;width:50;height:52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s0MYA&#10;AADcAAAADwAAAGRycy9kb3ducmV2LnhtbESPQUvDQBSE70L/w/IK3uxGSUpJuy1aKOpFtC2F3l6z&#10;r0lo9r2YXdP4711B8DjMzDfMYjW4RvXU+VrYwP0kAUVciK25NLDfbe5moHxAttgIk4Fv8rBajm4W&#10;mFu58gf121CqCGGfo4EqhDbX2hcVOfQTaYmjd5bOYYiyK7Xt8BrhrtEPSTLVDmuOCxW2tK6ouGy/&#10;nIEnyTZvz+nsdOxfs3f5FBfS9cGY2/HwOAcVaAj/4b/2izWQZl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Is0MYAAADcAAAADwAAAAAAAAAAAAAAAACYAgAAZHJz&#10;L2Rvd25yZXYueG1sUEsFBgAAAAAEAAQA9QAAAIsDAAAAAA==&#10;" path="m42,6l34,2,24,,16,2,8,6,2,16,,26,2,36r6,8l16,50r8,2l34,50r8,-6l48,36,50,26,48,16,42,6xe" stroked="f">
                      <v:path arrowok="t" o:connecttype="custom" o:connectlocs="42,6;34,2;24,0;16,2;8,6;2,16;0,26;2,36;8,44;16,50;24,52;34,50;42,44;48,36;50,26;48,16;42,6" o:connectangles="0,0,0,0,0,0,0,0,0,0,0,0,0,0,0,0,0"/>
                    </v:shape>
                    <v:rect id="Rectangle 457" o:spid="_x0000_s1089" style="position:absolute;left:1152;top:-6;width:1152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fOMYA&#10;AADcAAAADwAAAGRycy9kb3ducmV2LnhtbESPT2vCQBTE70K/w/IEL9JsLNqGNKsEQSx4qi09P7Iv&#10;f2r2bZrdappP7xYEj8PMb4bJNoNpxZl611hWsIhiEMSF1Q1XCj4/do8JCOeRNbaWScEfOdisHyYZ&#10;ptpe+J3OR1+JUMIuRQW1910qpStqMugi2xEHr7S9QR9kX0nd4yWUm1Y+xfGzNNhwWKixo21Nxen4&#10;axQs519jOR52OY7LnyRPzLhfbL+Vmk2H/BWEp8Hfwzf6TQdu9QL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8fOMYAAADcAAAADwAAAAAAAAAAAAAAAACYAgAAZHJz&#10;L2Rvd25yZXYueG1sUEsFBgAAAAAEAAQA9QAAAIsDAAAAAA==&#10;" fillcolor="#5d9fbb" stroked="f"/>
                    <v:shape id="Freeform 458" o:spid="_x0000_s1090" style="position:absolute;left:1156;top:232;width:1151;height:1291;visibility:visible;mso-wrap-style:square;v-text-anchor:top" coordsize="1151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B8sEA&#10;AADcAAAADwAAAGRycy9kb3ducmV2LnhtbERPS0sDMRC+C/6HMII3m/VV2rXpIoLYW+2DQm/DZtys&#10;biZLMm7Xf28OhR4/vveiGn2nBoqpDWzgflKAIq6DbbkxsN+9381AJUG22AUmA3+UoFpeXy2wtOHE&#10;Gxq20qgcwqlEA06kL7VOtSOPaRJ64sx9hehRMoyNthFPOdx3+qEoptpjy7nBYU9vjuqf7a838C2P&#10;9MHrcXU8zJzuZZ7i56Y25vZmfH0BJTTKRXx2r6yBp+e8Np/JR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QfLBAAAA3AAAAA8AAAAAAAAAAAAAAAAAmAIAAGRycy9kb3du&#10;cmV2LnhtbFBLBQYAAAAABAAEAPUAAACGAwAAAAA=&#10;" path="m1149,20l1114,4,1078,r-39,4l999,20,959,48,917,91r-38,58l841,212r-38,60l765,325r-36,50l695,418r-33,38l628,488r-32,25l565,533r-28,12l509,551r-24,-2l460,541,438,525,418,502,400,470,384,438,368,416,356,402r-10,-7l334,395r-10,5l316,410r-11,14l295,442r-9,20l276,484r-12,22l250,529r-14,20l218,569r-20,18l178,597r-20,l138,589,120,573,100,553,83,529,65,506,47,480,29,456,12,436,,426r,865l6,1291r19,l47,1291r28,-2l106,1289r38,-2l184,1283r44,-4l278,1277r50,-6l380,1267r54,-6l491,1257r56,-6l606,1245r60,-6l723,1233r58,-6l837,1221r58,-6l947,1211r54,-6l1049,1199r47,-4l1141,1189r10,-2l1151,22r-2,-2xe" fillcolor="#88bfd7" stroked="f">
                      <v:path arrowok="t" o:connecttype="custom" o:connectlocs="1114,4;1039,4;959,48;879,149;803,272;729,375;662,456;596,513;537,545;485,549;438,525;400,470;368,416;346,395;324,400;305,424;286,462;264,506;236,549;198,587;158,597;120,573;83,529;47,480;12,436;0,1291;25,1291;75,1289;144,1287;228,1279;328,1271;434,1261;547,1251;666,1239;781,1227;895,1215;1001,1205;1096,1195;1151,1187;1149,20" o:connectangles="0,0,0,0,0,0,0,0,0,0,0,0,0,0,0,0,0,0,0,0,0,0,0,0,0,0,0,0,0,0,0,0,0,0,0,0,0,0,0,0"/>
                    </v:shape>
                    <v:shape id="Freeform 459" o:spid="_x0000_s1091" style="position:absolute;left:1152;top:997;width:1152;height:674;visibility:visible;mso-wrap-style:square;v-text-anchor:top" coordsize="1151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wG8UA&#10;AADcAAAADwAAAGRycy9kb3ducmV2LnhtbESP0WrCQBRE34X+w3ILfRHdWLRodCNtacG30rQfcM1e&#10;s2myd2N2jfHv3YLg4zAzZ5jNdrCN6KnzlWMFs2kCgrhwuuJSwe/P52QJwgdkjY1jUnAhD9vsYbTB&#10;VLszf1Ofh1JECPsUFZgQ2lRKXxiy6KeuJY7ewXUWQ5RdKXWH5wi3jXxOkhdpseK4YLCld0NFnZ+s&#10;gmHvjX8bn/p5vT/m5Wqc/H3tPpR6ehxe1yACDeEevrV3WsF8sYL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zAbxQAAANwAAAAPAAAAAAAAAAAAAAAAAJgCAABkcnMv&#10;ZG93bnJldi54bWxQSwUGAAAAAAQABAD1AAAAigMAAAAA&#10;" path="m1144,48r-24,21l1098,93r-20,29l1057,152r-22,30l1013,209r-26,22l957,245r-34,8l885,245,841,227,789,192,729,138,699,108,666,83,636,60,604,42,571,26,539,17,507,8,478,2,448,,416,,386,2,358,8r-28,6l302,23r-28,9l246,45,220,59,196,72,172,86r-24,16l124,117r-20,19l83,152,65,168,47,184,31,201,12,217,,231,,673r4,l47,673r45,-4l142,661r54,-8l254,645r58,-11l374,622r62,-14l501,594r64,-16l632,562r63,-18l759,529r64,-18l885,495r58,-18l1001,459r54,-16l1104,429r47,-13l1151,47r-7,1xe" stroked="f">
                      <v:path arrowok="t" o:connecttype="custom" o:connectlocs="1121,69;1079,122;1036,182;988,231;924,253;842,227;730,138;667,83;605,42;539,17;478,2;416,0;358,8;302,23;246,45;196,72;148,102;104,136;65,168;31,201;0,231;4,674;92,670;196,654;312,635;436,609;565,579;696,545;824,512;944,478;1056,444;1152,417;1145,48" o:connectangles="0,0,0,0,0,0,0,0,0,0,0,0,0,0,0,0,0,0,0,0,0,0,0,0,0,0,0,0,0,0,0,0,0"/>
                    </v:shape>
                    <v:shape id="Freeform 460" o:spid="_x0000_s1092" style="position:absolute;left:1152;top:1314;width:1152;height:697;visibility:visible;mso-wrap-style:square;v-text-anchor:top" coordsize="1151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TubwA&#10;AADcAAAADwAAAGRycy9kb3ducmV2LnhtbERPyQrCMBC9C/5DGMGbpoqIVFMRQfHqguhtaKYLbSal&#10;ibb+vTkIHh9v32x7U4s3ta60rGA2jUAQp1aXnCu4XQ+TFQjnkTXWlknBhxxsk+Fgg7G2HZ/pffG5&#10;CCHsYlRQeN/EUrq0IINuahviwGW2NegDbHOpW+xCuKnlPIqW0mDJoaHAhvYFpdXlZRQcjpg9b/RY&#10;ZL2+n1YVmq4pjVLjUb9bg/DU+7/45z5pBYtlmB/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g9O5vAAAANwAAAAPAAAAAAAAAAAAAAAAAJgCAABkcnMvZG93bnJldi54&#10;bWxQSwUGAAAAAAQABAD1AAAAgQMAAAAA&#10;" path="m1112,38r-38,32l1041,104r-30,37l981,177r-28,32l925,238r-28,24l868,274r-33,4l799,268,761,242,717,201,693,177,670,151,642,131,616,111,587,94,557,78,527,62,497,50,466,38,434,28,402,18,368,12,334,6,302,2,268,,234,,202,,168,2,134,6r-32,8l71,20,39,28,6,38,,40,,698r364,l374,692r16,-12l406,668r26,-17l456,633r25,-14l509,605r26,-10l563,585r27,-6l616,571r28,-2l672,565r25,l725,563r26,2l779,565r28,4l833,571r26,4l887,579r26,6l939,589r26,6l991,601r26,4l1041,611r26,6l1090,621r24,4l1138,629r13,2l1151,14r-39,24xe" fillcolor="#a7d1d7" stroked="f">
                      <v:path arrowok="t" o:connecttype="custom" o:connectlocs="1075,70;1012,141;954,209;898,262;836,278;762,242;694,177;643,131;588,94;527,62;466,38;402,18;334,6;268,0;202,0;134,6;71,20;6,38;0,697;374,691;406,667;456,632;509,604;563,584;617,570;673,564;726,562;780,564;834,570;888,578;940,588;992,600;1042,610;1091,620;1139,628;1152,14" o:connectangles="0,0,0,0,0,0,0,0,0,0,0,0,0,0,0,0,0,0,0,0,0,0,0,0,0,0,0,0,0,0,0,0,0,0,0,0"/>
                    </v:shape>
                    <v:shape id="Freeform 461" o:spid="_x0000_s1093" style="position:absolute;left:1683;top:1019;width:17;height:26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6ccUA&#10;AADcAAAADwAAAGRycy9kb3ducmV2LnhtbESPT2vCQBTE74V+h+UVeil1EwnSRlcJakB60wq9PrLP&#10;JDb7Ns1u/vTbuwWhx2FmfsOsNpNpxECdqy0riGcRCOLC6ppLBefP/PUNhPPIGhvLpOCXHGzWjw8r&#10;TLUd+UjDyZciQNilqKDyvk2ldEVFBt3MtsTBu9jOoA+yK6XucAxw08h5FC2kwZrDQoUtbSsqvk+9&#10;UdAbfPHZvi7yJPo6X38+rjZ/3yn1/DRlSxCeJv8fvrcPWkGyiOH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npxxQAAANwAAAAPAAAAAAAAAAAAAAAAAJgCAABkcnMv&#10;ZG93bnJldi54bWxQSwUGAAAAAAQABAD1AAAAigMAAAAA&#10;" path="m6,r,2l6,8,4,16,,24r11,2l13,20r4,4l13,6,6,xe" fillcolor="#de8c32" stroked="f">
                      <v:path arrowok="t" o:connecttype="custom" o:connectlocs="6,0;6,2;6,8;4,16;0,24;11,26;13,20;17,24;13,6;6,0" o:connectangles="0,0,0,0,0,0,0,0,0,0"/>
                    </v:shape>
                    <v:shape id="Freeform 462" o:spid="_x0000_s1094" style="position:absolute;left:1636;top:886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aucQA&#10;AADcAAAADwAAAGRycy9kb3ducmV2LnhtbESPQWvCQBSE70L/w/IK3nTTUERSVylCIVgUjBZ6fGRf&#10;k6XZtyG7auKvdwXB4zAz3zCLVW8bcabOG8cK3qYJCOLSacOVguPhazIH4QOyxsYxKRjIw2r5Mlpg&#10;pt2F93QuQiUihH2GCuoQ2kxKX9Zk0U9dSxy9P9dZDFF2ldQdXiLcNjJNkpm0aDgu1NjSuqbyvzhZ&#10;Bfpn+2s2RbIb0m8zkF3n1x5zpcav/ecHiEB9eIYf7VwreJ+l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GrnEAAAA3AAAAA8AAAAAAAAAAAAAAAAAmAIAAGRycy9k&#10;b3ducmV2LnhtbFBLBQYAAAAABAAEAPUAAACJAwAAAAA=&#10;" path="m104,137r-6,-4l92,129r-4,-8l82,113r-2,-8l80,97,94,95r,-2l90,91,86,87,80,83,74,78,70,72,66,66,64,58,76,52,72,50,66,44,58,30,54,,52,8,48,24,41,42,27,54r12,4l39,62,37,72,33,85,21,95r10,4l31,99r2,4l35,107r,4l33,119r-6,6l15,131,,139r45,4l45,143r5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8,30;54,0;52,8;48,24;41,42;27,54;39,58;39,62;37,72;33,85;21,95;31,99;31,99;33,103;35,107;35,111;33,119;27,125;15,131;0,139;45,143;45,143;50,141;56,141;64,139;72,139;82,139;96,139;108,141;108,139;104,137" o:connectangles="0,0,0,0,0,0,0,0,0,0,0,0,0,0,0,0,0,0,0,0,0,0,0,0,0,0,0,0,0,0,0,0,0,0,0,0,0,0,0,0,0,0,0,0,0,0,0,0,0,0"/>
                    </v:shape>
                    <v:shape id="Freeform 463" o:spid="_x0000_s1095" style="position:absolute;left:1689;top:922;width:9;height:16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jE8cA&#10;AADcAAAADwAAAGRycy9kb3ducmV2LnhtbESPT2vCQBTE7wW/w/IKvdVNrVqJriKWlhxEaNqDx0f2&#10;mQSzb2N2mz9++m5B8DjMzG+Y1aY3lWipcaVlBS/jCARxZnXJuYKf74/nBQjnkTVWlknBQA4269HD&#10;CmNtO/6iNvW5CBB2MSoovK9jKV1WkEE3tjVx8E62MeiDbHKpG+wC3FRyEkVzabDksFBgTbuCsnP6&#10;axR8zgb7VuWX62F74vNi/55EB3dU6umx3y5BeOr9PXxrJ1rBdP4K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6IxPHAAAA3AAAAA8AAAAAAAAAAAAAAAAAmAIAAGRy&#10;cy9kb3ducmV2LnhtbFBLBQYAAAAABAAEAPUAAACMAwAAAAA=&#10;" path="m2,6l,2,,,,8r,6l2,16r,l9,14,4,12,2,6xe" fillcolor="#7bc446" stroked="f">
                      <v:path arrowok="t" o:connecttype="custom" o:connectlocs="2,6;0,2;0,0;0,8;0,14;2,16;2,16;9,14;4,12;2,6" o:connectangles="0,0,0,0,0,0,0,0,0,0"/>
                    </v:shape>
                    <v:shape id="Freeform 464" o:spid="_x0000_s1096" style="position:absolute;left:1694;top:950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TKcEA&#10;AADcAAAADwAAAGRycy9kb3ducmV2LnhtbESP3YrCMBSE74V9h3AE7zRVRKRrFHH9u13dBzhtzqZl&#10;m5OSRFvf3gjCXg4z8w2z2vS2EXfyoXasYDrJQBCXTtdsFPxcD+MliBCRNTaOScGDAmzWH4MV5tp1&#10;/E33SzQiQTjkqKCKsc2lDGVFFsPEtcTJ+3XeYkzSG6k9dgluGznLsoW0WHNaqLClXUXl3+VmFYTo&#10;C3Pykved3PbmK1tOi2Op1GjYbz9BROrjf/jdPmsF88UcXm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EynBAAAA3AAAAA8AAAAAAAAAAAAAAAAAmAIAAGRycy9kb3du&#10;cmV2LnhtbFBLBQYAAAAABAAEAPUAAACGAwAAAAA=&#10;" path="m6,12l2,4,,,,8r4,8l6,21r2,2l8,27r3,l13,27r2,-2l17,25,11,21,6,12xe" fillcolor="#7bc446" stroked="f">
                      <v:path arrowok="t" o:connecttype="custom" o:connectlocs="6,12;2,4;0,0;0,8;4,16;6,21;8,23;8,27;11,27;13,27;15,25;17,25;11,21;6,12" o:connectangles="0,0,0,0,0,0,0,0,0,0,0,0,0,0"/>
                    </v:shape>
                    <v:shape id="Freeform 465" o:spid="_x0000_s1097" style="position:absolute;left:1685;top:98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VwcYA&#10;AADcAAAADwAAAGRycy9kb3ducmV2LnhtbESP0WrCQBRE3wv+w3KFvjWbShQbs4oIpa34YuwHXLO3&#10;STB7N2a3MenXd4VCH4eZOcNkm8E0oqfO1ZYVPEcxCOLC6ppLBZ+n16clCOeRNTaWScFIDjbryUOG&#10;qbY3PlKf+1IECLsUFVTet6mUrqjIoItsSxy8L9sZ9EF2pdQd3gLcNHIWxwtpsOawUGFLu4qKS/5t&#10;FFzd9Zxc9snPx/5lOx7mw1s5jqzU43TYrkB4Gvx/+K/9rhUkizncz4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5VwcYAAADcAAAADwAAAAAAAAAAAAAAAACYAgAAZHJz&#10;L2Rvd25yZXYueG1sUEsFBgAAAAAEAAQA9QAAAIsDAAAAAA==&#10;" path="m23,10r,-8l23,,19,8r,8l21,22r,2l15,26,6,28,2,32,,34,4,32,8,30r7,l21,28r4,l31,28r2,l35,28,27,18,23,10xe" fillcolor="#7bc446" stroked="f">
                      <v:path arrowok="t" o:connecttype="custom" o:connectlocs="23,10;23,2;23,0;19,8;19,16;21,22;21,24;15,26;6,28;2,32;0,34;4,32;8,30;15,30;21,28;25,28;31,28;33,28;35,28;27,18;23,10" o:connectangles="0,0,0,0,0,0,0,0,0,0,0,0,0,0,0,0,0,0,0,0,0"/>
                    </v:shape>
                    <v:shape id="Freeform 466" o:spid="_x0000_s1098" style="position:absolute;left:1573;top:1025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z58YA&#10;AADcAAAADwAAAGRycy9kb3ducmV2LnhtbESPQWvCQBSE70L/w/IKvemmpQSJbsSWtgSUalWE3B7Z&#10;1ySYfRuya4z/3i0IPQ4z8w0zXwymET11rras4HkSgSAurK65VHDYf46nIJxH1thYJgVXcrBIH0Zz&#10;TLS98A/1O1+KAGGXoILK+zaR0hUVGXQT2xIH79d2Bn2QXSl1h5cAN418iaJYGqw5LFTY0ntFxWl3&#10;Ngqw3+Yfm+06NsvvMs+yt+P6tPpS6ulxWM5AeBr8f/jezrSC1ziGv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Wz58YAAADcAAAADwAAAAAAAAAAAAAAAACYAgAAZHJz&#10;L2Rvd25yZXYueG1sUEsFBgAAAAAEAAQA9QAAAIsDAAAAAA==&#10;" path="m5,r,2l3,8,1,16,,22r9,4l9,20r6,4l11,4,5,xe" fillcolor="#de8c32" stroked="f">
                      <v:path arrowok="t" o:connecttype="custom" o:connectlocs="5,0;5,2;3,8;1,16;0,22;9,26;9,20;15,24;11,4;5,0" o:connectangles="0,0,0,0,0,0,0,0,0,0"/>
                    </v:shape>
                    <v:shape id="Freeform 467" o:spid="_x0000_s1099" style="position:absolute;left:1524;top:892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5IcQA&#10;AADcAAAADwAAAGRycy9kb3ducmV2LnhtbESPQWvCQBSE7wX/w/IEb3WjFCupq4gghIqFRoUeH9nX&#10;ZGn2bciumvjru4LgcZiZb5jFqrO1uFDrjWMFk3ECgrhw2nCp4HjYvs5B+ICssXZMCnrysFoOXhaY&#10;anflb7rkoRQRwj5FBVUITSqlLyqy6MeuIY7er2sthijbUuoWrxFuazlNkpm0aDguVNjQpqLiLz9b&#10;Bfq0/zGfefLVT3emJ7vJbh1mSo2G3foDRKAuPMOPdqYVvM3e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uSHEAAAA3AAAAA8AAAAAAAAAAAAAAAAAmAIAAGRycy9k&#10;b3ducmV2LnhtbFBLBQYAAAAABAAEAPUAAACJAwAAAAA=&#10;" path="m102,137r-4,-4l92,127r-6,-6l82,113r-4,-8l78,97,94,93r-2,l88,91,84,87,78,83,74,77,68,72,66,64,64,56,76,52r-4,l66,44,58,28,52,,50,8,48,24,40,42,28,54r12,4l40,62,38,72,32,83,20,93r10,4l32,99r,2l34,105r,6l32,117r-6,6l16,131,,139r46,4l46,143r4,-2l56,141r6,-2l72,139r10,l94,139r14,2l106,141r-4,-4xe" fillcolor="#b4e093" stroked="f">
  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4,105;34,111;32,117;26,123;16,131;0,139;46,143;46,143;50,141;56,141;62,139;72,139;82,139;94,139;108,141;106,141;102,137" o:connectangles="0,0,0,0,0,0,0,0,0,0,0,0,0,0,0,0,0,0,0,0,0,0,0,0,0,0,0,0,0,0,0,0,0,0,0,0,0,0,0,0,0,0,0,0,0,0,0,0,0,0"/>
                    </v:shape>
                    <v:shape id="Freeform 468" o:spid="_x0000_s1100" style="position:absolute;left:1478;top:1017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j7b0A&#10;AADcAAAADwAAAGRycy9kb3ducmV2LnhtbERPyQrCMBC9C/5DGMGbpi6IVKOIC3gR3MDr0IxtsZmU&#10;Jtrq15uD4PHx9vmyMYV4UeVyywoG/QgEcWJ1zqmC62XXm4JwHlljYZkUvMnBctFuzTHWtuYTvc4+&#10;FSGEXYwKMu/LWEqXZGTQ9W1JHLi7rQz6AKtU6grrEG4KOYyiiTSYc2jIsKR1Rsnj/DQKyDppR+vP&#10;cbXZ1Pdmezs89pFWqttpVjMQnhr/F//ce61gPAl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iFj7b0AAADcAAAADwAAAAAAAAAAAAAAAACYAgAAZHJzL2Rvd25yZXYu&#10;eG1sUEsFBgAAAAAEAAQA9QAAAIIDAAAAAA==&#10;" path="m6,r,4l6,10,4,18,,24r10,2l12,22r4,4l14,6,6,xe" fillcolor="#de8c32" stroked="f">
                      <v:path arrowok="t" o:connecttype="custom" o:connectlocs="6,0;6,4;6,10;4,18;0,24;10,26;12,22;16,26;14,6;6,0" o:connectangles="0,0,0,0,0,0,0,0,0,0"/>
                    </v:shape>
                    <v:shape id="Freeform 469" o:spid="_x0000_s1101" style="position:absolute;left:1431;top:884;width:107;height:145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EsMMA&#10;AADcAAAADwAAAGRycy9kb3ducmV2LnhtbESPwWrDMBBE74X+g9hCb42cNITUiRLaQqGH5lCnH7Cx&#10;NpaJd2UkJXb/vgoEehxm5g2z3o7cqQuF2HoxMJ0UoEhqb1tpDPzsP56WoGJCsdh5IQO/FGG7ub9b&#10;Y2n9IN90qVKjMkRiiQZcSn2pdawdMcaJ70myd/SBMWUZGm0DDhnOnZ4VxUIztpIXHPb07qg+VWc2&#10;4N3JPX8NVIU3jf1BmHfHAxvz+DC+rkAlGtN/+Nb+tAbmixe4ns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9EsMMAAADcAAAADwAAAAAAAAAAAAAAAACYAgAAZHJzL2Rv&#10;d25yZXYueG1sUEsFBgAAAAAEAAQA9QAAAIgDAAAAAA==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470" o:spid="_x0000_s1102" style="position:absolute;left:1484;top:922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pd8AA&#10;AADcAAAADwAAAGRycy9kb3ducmV2LnhtbERP3WrCMBS+H+wdwhnsbk03NleqUXRMULyy8wEOybGt&#10;a05Ck9X27c3FwMuP73+xGm0nBupD61jBa5aDINbOtFwrOP1sXwoQISIb7ByTgokCrJaPDwssjbvy&#10;kYYq1iKFcChRQROjL6UMuiGLIXOeOHFn11uMCfa1ND1eU7jt5Fuez6TFllNDg56+GtK/1Z9VUAzy&#10;e2w71po204eRB3+Zdnulnp/G9RxEpDHexf/unVHw/pnmpzPpCM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Mpd8AAAADcAAAADwAAAAAAAAAAAAAAAACYAgAAZHJzL2Rvd25y&#10;ZXYueG1sUEsFBgAAAAAEAAQA9QAAAIUDAAAAAA==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471" o:spid="_x0000_s1103" style="position:absolute;left:1490;top:950;width:16;height:2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qJsUA&#10;AADcAAAADwAAAGRycy9kb3ducmV2LnhtbESPT4vCMBTE7wt+h/AEb5oqYrVrFFEqgof1zx72+Gie&#10;bdfmpTRR67c3C8Ieh5n5DTNftqYSd2pcaVnBcBCBIM6sLjlX8H1O+1MQziNrrCyTgic5WC46H3NM&#10;tH3wke4nn4sAYZeggsL7OpHSZQUZdANbEwfvYhuDPsgml7rBR4CbSo6iaCINlhwWCqxpXVB2Pd2M&#10;gnQ0K3+/rpv14bI9pz92uve3OFaq121XnyA8tf4//G7vtIJxPIS/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ComxQAAANwAAAAPAAAAAAAAAAAAAAAAAJgCAABkcnMv&#10;ZG93bnJldi54bWxQSwUGAAAAAAQABAD1AAAAigMAAAAA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472" o:spid="_x0000_s1104" style="position:absolute;left:1480;top:9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QuMMA&#10;AADcAAAADwAAAGRycy9kb3ducmV2LnhtbESPQYvCMBSE74L/ITzBm6aKq7u1UUQQPHjZqrDHt82z&#10;LW1eShNt/fdmYcHjMDPfMMm2N7V4UOtKywpm0wgEcWZ1ybmCy/kw+QThPLLG2jIpeJKD7WY4SDDW&#10;tuNveqQ+FwHCLkYFhfdNLKXLCjLoprYhDt7NtgZ9kG0udYtdgJtazqNoKQ2WHBYKbGhfUFald6Pg&#10;ervTT/2bRv3pqzH+I82PVdYpNR71uzUIT71/h//bR61gsZrD3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xQuMMAAADcAAAADwAAAAAAAAAAAAAAAACYAgAAZHJzL2Rv&#10;d25yZXYueG1sUEsFBgAAAAAEAAQA9QAAAIgDAAAAAA==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473" o:spid="_x0000_s1105" style="position:absolute;left:1576;top:928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GsMUA&#10;AADcAAAADwAAAGRycy9kb3ducmV2LnhtbESP3WrCQBSE7wt9h+UUvKsbf2g1ukpQBIW2UBWvj9lj&#10;EsyeDbtrjG/fLRR6OczMN8x82ZlatOR8ZVnBoJ+AIM6trrhQcDxsXicgfEDWWFsmBQ/ysFw8P80x&#10;1fbO39TuQyEihH2KCsoQmlRKn5dk0PdtQxy9i3UGQ5SukNrhPcJNLYdJ8iYNVhwXSmxoVVJ+3d+M&#10;gvX5c5vIr+zUjrLDcfoxddmOnFK9ly6bgQjUhf/wX3urFYzfR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sawxQAAANwAAAAPAAAAAAAAAAAAAAAAAJgCAABkcnMv&#10;ZG93bnJldi54bWxQSwUGAAAAAAQABAD1AAAAigMAAAAA&#10;" path="m4,6l2,2,,,,8r2,4l4,16r,l8,14,6,10,4,6xe" fillcolor="#7bc446" stroked="f">
                      <v:path arrowok="t" o:connecttype="custom" o:connectlocs="4,6;2,2;0,0;0,8;2,12;4,16;4,16;8,14;6,10;4,6" o:connectangles="0,0,0,0,0,0,0,0,0,0"/>
                    </v:shape>
                    <v:shape id="Freeform 474" o:spid="_x0000_s1106" style="position:absolute;left:1582;top:956;width:18;height:27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zdcQA&#10;AADcAAAADwAAAGRycy9kb3ducmV2LnhtbESPQWsCMRSE7wX/Q3hCbzWrlSqrUVQUvPTgKnh9bp67&#10;q5uXJYm69tc3hYLHYWa+Yabz1tTiTs5XlhX0ewkI4tzqigsFh/3mYwzCB2SNtWVS8CQP81nnbYqp&#10;tg/e0T0LhYgQ9ikqKENoUil9XpJB37MNcfTO1hkMUbpCaoePCDe1HCTJlzRYcVwosaFVSfk1uxkF&#10;P5fFpfj8DpRnm9VueXKj9VGflHrvtosJiEBteIX/21utYDga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83XEAAAA3AAAAA8AAAAAAAAAAAAAAAAAmAIAAGRycy9k&#10;b3ducmV2LnhtbFBLBQYAAAAABAAEAPUAAACJAwAAAAA=&#10;" path="m6,11l2,4,,,,8r2,7l6,21r2,4l8,27r2,l14,25r2,l18,25,10,19,6,11xe" fillcolor="#7bc446" stroked="f">
                      <v:path arrowok="t" o:connecttype="custom" o:connectlocs="6,11;2,4;0,0;0,8;2,15;6,21;8,25;8,27;10,27;14,25;16,25;18,25;10,19;6,11" o:connectangles="0,0,0,0,0,0,0,0,0,0,0,0,0,0"/>
                    </v:shape>
                    <v:shape id="Freeform 475" o:spid="_x0000_s1107" style="position:absolute;left:1574;top:995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IycUA&#10;AADcAAAADwAAAGRycy9kb3ducmV2LnhtbESPzWoCQRCE7wHfYWght9hriFFWR9FAIARC8Ofirdlp&#10;d1Z3epadUTc+fSYQ8FhU1VfUbNG5Wl24DZUXDcNBBoql8KaSUsNu+/40ARUiiaHaC2v44QCLee9h&#10;RrnxV1nzZRNLlSASctJgY2xyxFBYdhQGvmFJ3sG3jmKSbYmmpWuCuxqfs+wVHVWSFiw1/Ga5OG3O&#10;TsMXunO1b1COn/Jt8eSX69Wt1Pqx3y2noCJ38R7+b38YDS/jEfydSUc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cjJxQAAANwAAAAPAAAAAAAAAAAAAAAAAJgCAABkcnMv&#10;ZG93bnJldi54bWxQSwUGAAAAAAQABAD1AAAAigMAAAAA&#10;" path="m22,10r,-8l22,,18,8r,8l18,20r2,4l12,26,6,28,,32r,2l2,32,8,30r4,l18,30r6,-2l28,28r4,l34,28,24,20,22,10xe" fillcolor="#7bc446" stroked="f">
                      <v:path arrowok="t" o:connecttype="custom" o:connectlocs="22,10;22,2;22,0;18,8;18,16;18,20;20,24;12,26;6,28;0,32;0,34;2,32;8,30;12,30;18,30;24,28;28,28;32,28;34,28;24,20;22,10" o:connectangles="0,0,0,0,0,0,0,0,0,0,0,0,0,0,0,0,0,0,0,0,0"/>
                    </v:shape>
                    <v:shape id="Freeform 476" o:spid="_x0000_s1108" style="position:absolute;left:1689;top:320;width:618;height:1689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SksUA&#10;AADcAAAADwAAAGRycy9kb3ducmV2LnhtbESPS4vCQBCE7wv+h6GFvelEWVRiRvGB4MVdfKDXTqZN&#10;gpmekBk1/vudBWGPRVV9RSXz1lTiQY0rLSsY9CMQxJnVJecKTsdNbwLCeWSNlWVS8CIH81nnI8FY&#10;2yfv6XHwuQgQdjEqKLyvYyldVpBB17c1cfCutjHog2xyqRt8Brip5DCKRtJgyWGhwJpWBWW3w90o&#10;0Jef88lext86H6a0Sde79XK7U+qz2y6mIDy1/j/8bm+1gq/xC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NKSxQAAANwAAAAPAAAAAAAAAAAAAAAAAJgCAABkcnMv&#10;ZG93bnJldi54bWxQSwUGAAAAAAQABAD1AAAAigMAAAAA&#10;" path="m611,881l598,870r-9,-12l583,844r-2,-12l583,818r8,-12l614,786r4,-4l618,689r-2,-2l599,671,585,655,567,638,551,618,536,598,520,580,504,560,492,540,480,523,470,505r-8,-18l456,471r-2,-16l454,441r8,-19l476,416r14,l506,422r14,7l532,435r6,-2l538,422r-6,-18l522,390,510,376,498,362r-8,-14l486,336r6,-16l504,305r20,-18l543,265r20,-22l579,223r8,-16l587,196r-10,-3l551,199r-27,10l500,221r-18,6l470,231r-12,2l450,229r-6,-12l438,199r-8,-24l420,148,408,115,394,84,378,54,364,28,347,10,334,r-4,l326,r-4,2l320,4,310,48r,73l312,196r-4,41l302,245r-10,12l282,267r-12,10l256,289r-14,12l228,312r-14,12l202,334r-12,10l180,354r-8,10l168,370r-2,6l168,382r6,2l184,386r12,2l208,388r12,l234,388r14,l262,388r12,l286,388r12,2l306,390r6,2l318,396r2,4l318,406r-4,6l304,425r-4,14l300,451r4,10l312,467r10,2l334,467r13,-6l360,455r8,2l376,465r4,14l380,497r-4,22l368,542r-13,26l341,594r-19,30l304,655r-20,32l266,717r-16,26l238,762r-8,16l228,788r4,8l242,804r12,6l268,816r12,4l292,824r8,4l302,834r4,14l306,868r-2,21l300,913r-12,24l272,959r-24,18l236,984r-14,8l208,998r-14,4l180,1008r-14,4l154,1016r-9,4l135,1024r-10,4l119,1034r-6,4l111,1044r-2,8l111,1060r6,10l129,1090r19,19l168,1127r22,16l212,1157r18,14l246,1179r12,6l264,1191r,8l260,1210r-8,13l242,1236r-12,14l216,1265r-12,13l196,1286r-10,9l174,1301r-12,8l150,1315r-11,7l125,1330r-14,4l97,1340r-13,6l72,1350r-12,4l50,1358r-10,2l32,1362r-6,l16,1364r-8,2l,1370r,8l,1388r8,14l22,1418r20,19l54,1449r12,10l78,1467r12,8l100,1481r11,6l123,1491r10,6l141,1499r9,2l160,1503r10,2l180,1505r8,-2l198,1503r8,-2l216,1499r12,-4l240,1493r12,-2l266,1489r12,-4l292,1485r12,-2l318,1483r12,l340,1485r9,4l358,1493r6,6l368,1505r4,10l372,1535r-4,19l362,1572r-10,16l340,1604r-14,10l312,1622r-18,2l292,1624r-4,2l284,1632r-4,4l280,1642r4,8l292,1659r16,10l322,1677r16,6l354,1689r1,l553,1689r10,-12l571,1663r2,-9l575,1650r2,l585,1650r14,2l614,1652r4,l618,887r-7,-6xe" stroked="f">
                      <v:path arrowok="t" o:connecttype="custom" o:connectlocs="581,832;618,689;551,618;480,523;454,441;520,429;522,390;492,320;579,223;524,209;450,229;408,115;334,0;310,48;292,257;228,312;172,364;184,386;248,388;306,390;314,412;312,467;368,457;368,542;284,687;228,788;280,820;306,868;248,977;180,1008;125,1028;111,1060;190,1143;264,1191;230,1250;174,1301;111,1334;50,1358;8,1366;22,1418;90,1475;141,1499;188,1503;240,1493;304,1483;358,1493;368,1554;312,1622;280,1636;322,1677;563,1677;585,1650;611,881" o:connectangles="0,0,0,0,0,0,0,0,0,0,0,0,0,0,0,0,0,0,0,0,0,0,0,0,0,0,0,0,0,0,0,0,0,0,0,0,0,0,0,0,0,0,0,0,0,0,0,0,0,0,0,0,0"/>
                    </v:shape>
                    <v:shape id="Freeform 477" o:spid="_x0000_s1109" style="position:absolute;left:2037;top:1780;width:191;height:205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fNMYA&#10;AADcAAAADwAAAGRycy9kb3ducmV2LnhtbESPQWvCQBSE74X+h+UVvNVNatE2zSoqCAqCrS14fWZf&#10;N6HZtyG7avLv3YLgcZiZb5h81tlanKn1lWMF6TABQVw4XbFR8PO9en4D4QOyxtoxKejJw2z6+JBj&#10;pt2Fv+i8D0ZECPsMFZQhNJmUvijJoh+6hjh6v661GKJsjdQtXiLc1vIlScbSYsVxocSGliUVf/uT&#10;VfC52XWpWey2yWZ0nB8W297U771Sg6du/gEiUBfu4Vt7rRW8Tib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1fNMYAAADcAAAADwAAAAAAAAAAAAAAAACYAgAAZHJz&#10;L2Rvd25yZXYueG1sUEsFBgAAAAAEAAQA9QAAAIsDAAAAAA==&#10;" path="m64,r,6l62,22,60,46,56,75r-8,29l38,136,22,162,,186r106,19l126,164r65,32l148,42,64,xe" fillcolor="#de8c32" stroked="f">
                      <v:path arrowok="t" o:connecttype="custom" o:connectlocs="64,0;64,6;62,22;60,46;56,75;48,104;38,136;22,162;0,186;106,205;126,164;191,196;148,42;64,0" o:connectangles="0,0,0,0,0,0,0,0,0,0,0,0,0,0"/>
                    </v:shape>
                    <v:shape id="Freeform 478" o:spid="_x0000_s1110" style="position:absolute;left:1728;top:716;width:579;height:1220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XSMMA&#10;AADcAAAADwAAAGRycy9kb3ducmV2LnhtbERPz2vCMBS+D/Y/hDfYbabKmFKNIsqGh3qYiuDt2Tzb&#10;avNSkkxb//rlIHj8+H5PZq2pxZWcrywr6PcSEMS51RUXCnbb748RCB+QNdaWSUFHHmbT15cJptre&#10;+Jeum1CIGMI+RQVlCE0qpc9LMuh7tiGO3Mk6gyFCV0jt8BbDTS0HSfIlDVYcG0psaFFSftn8GQXJ&#10;ckVdtTb3n9PxcmjleZDpbK/U+1s7H4MI1Ian+OFeaQWfw7g2no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sXSMMAAADcAAAADwAAAAAAAAAAAAAAAACYAgAAZHJzL2Rv&#10;d25yZXYueG1sUEsFBgAAAAAEAAQA9QAAAIgDAAAAAA==&#10;" path="m569,521l552,503,536,481,522,460r-8,-24l508,408r2,-32l512,376r4,l524,376r10,-2l546,370r13,-6l571,357r8,-6l579,343r-4,-2l566,333,552,323,538,311,522,295,504,277,487,257,467,234,449,208,431,180,415,148,401,115,389,79,379,39,373,r,2l373,12r-2,15l367,47r-4,24l359,97r-6,30l345,156r-8,32l325,220r-12,31l300,283r-16,28l264,337r-21,20l221,374r71,16l292,392r2,8l294,410r,14l294,442r-2,20l288,481r-6,22l274,527r-13,22l243,571r-18,22l199,612r-28,17l135,642,96,653r,1l98,659r6,4l107,669r6,8l123,684r8,11l143,704r12,10l167,723r16,9l199,742r18,8l235,758r20,6l276,768r,2l276,776r-4,8l267,796r-6,16l254,827r-13,18l229,863r-16,18l193,901r-22,18l145,936r-30,16l82,964,44,976,,984r2,2l4,988r4,6l16,1002r8,8l34,1018r10,8l58,1036r14,7l86,1051r18,6l119,1061r20,4l157,1065r22,-2l199,1057r22,-6l243,1049r23,l286,1049r19,4l325,1059r20,8l363,1075r18,10l399,1097r16,12l431,1121r16,12l461,1145r16,11l489,1168r10,8l508,1184r12,8l530,1198r10,6l548,1208r11,4l569,1216r10,2l579,1220r,-139l577,1079r-2,-14l572,1049r5,-13l579,1032r,-505l569,521xe" fillcolor="#b4e093" stroked="f">
                      <v:path arrowok="t" o:connecttype="custom" o:connectlocs="536,481;508,408;516,376;546,370;579,351;566,333;522,295;467,234;415,148;379,39;373,12;363,71;345,156;313,251;264,337;292,390;294,410;292,462;274,527;225,593;135,642;98,659;113,677;143,704;183,732;235,758;276,770;267,796;241,845;193,901;115,952;0,984;8,994;34,1018;72,1043;119,1061;179,1063;243,1049;305,1053;363,1075;415,1109;461,1145;499,1176;530,1198;559,1212;579,1220;575,1065;579,1032" o:connectangles="0,0,0,0,0,0,0,0,0,0,0,0,0,0,0,0,0,0,0,0,0,0,0,0,0,0,0,0,0,0,0,0,0,0,0,0,0,0,0,0,0,0,0,0,0,0,0,0"/>
                    </v:shape>
                    <v:rect id="Rectangle 479" o:spid="_x0000_s1111" style="position:absolute;left:2307;top:129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/M8UA&#10;AADcAAAADwAAAGRycy9kb3ducmV2LnhtbESPQWvCQBSE74L/YXmFXqRuLNrU6CpaKYjQQ9J6f2Sf&#10;2dDs25DdxvTfdwuCx2FmvmHW28E2oqfO144VzKYJCOLS6ZorBV+f70+vIHxA1tg4JgW/5GG7GY/W&#10;mGl35Zz6IlQiQthnqMCE0GZS+tKQRT91LXH0Lq6zGKLsKqk7vEa4beRzkrxIizXHBYMtvRkqv4sf&#10;q0BTv2gnSZEfTvXZhDzV+7T5UOrxYditQAQawj18ax+1gnm6hP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X8zxQAAANwAAAAPAAAAAAAAAAAAAAAAAJgCAABkcnMv&#10;ZG93bnJldi54bWxQSwUGAAAAAAQABAD1AAAAigMAAAAA&#10;" fillcolor="#7bc446" stroked="f"/>
                    <v:shape id="Freeform 480" o:spid="_x0000_s1112" style="position:absolute;left:2087;top:930;width:220;height:365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TGsIA&#10;AADcAAAADwAAAGRycy9kb3ducmV2LnhtbERPy2oCMRTdC/5DuIIbqUntA5kaRQqCGwXtA7q7nVwn&#10;o5ObMIk6/XuzKLg8nPds0blGXKiNtWcNj2MFgrj0puZKw+fH6mEKIiZkg41n0vBHERbzfm+GhfFX&#10;3tFlnyqRQzgWqMGmFAopY2nJYRz7QJy5g28dpgzbSpoWrzncNXKi1Kt0WHNusBjo3VJ52p+dhmO0&#10;6nuEYfmktttN+Dmtzi+/X1oPB93yDUSiLt3F/+610fA8zfPzmXw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9MawgAAANwAAAAPAAAAAAAAAAAAAAAAAJgCAABkcnMvZG93&#10;bnJldi54bWxQSwUGAAAAAAQABAD1AAAAhwMAAAAA&#10;" path="m191,349l177,339,161,325,149,309,136,291,122,275,110,258,100,240,90,222,82,208,76,194,70,182r-4,-8l66,168r,-2l72,164r10,-2l94,160r12,-2l118,154r8,-4l128,147r-4,-4l114,135,102,117,88,95,76,69,64,43,54,22,48,6,46,,44,24r4,25l52,71r8,20l66,109r8,16l78,133r2,2l,168r2,26l10,216r12,22l34,256r18,17l70,289r20,14l112,317r20,12l151,339r18,8l185,353r17,6l212,363r6,2l220,365r,l206,359,191,349xe" fillcolor="#7bc446" stroked="f">
                      <v:path arrowok="t" o:connecttype="custom" o:connectlocs="191,349;177,339;161,325;149,309;136,291;122,275;110,258;100,240;90,222;82,208;76,194;70,182;66,174;66,168;66,166;72,164;82,162;94,160;106,158;118,154;126,150;128,147;124,143;114,135;102,117;88,95;76,69;64,43;54,22;48,6;46,0;44,24;48,49;52,71;60,91;66,109;74,125;78,133;80,135;0,168;2,194;10,216;22,238;34,256;52,273;70,289;90,303;112,317;132,329;151,339;169,347;185,353;202,359;212,363;218,365;220,365;220,365;206,359;191,349" o:connectangles="0,0,0,0,0,0,0,0,0,0,0,0,0,0,0,0,0,0,0,0,0,0,0,0,0,0,0,0,0,0,0,0,0,0,0,0,0,0,0,0,0,0,0,0,0,0,0,0,0,0,0,0,0,0,0,0,0,0,0"/>
                    </v:shape>
                    <v:shape id="Freeform 481" o:spid="_x0000_s1113" style="position:absolute;left:2181;top:1381;width:126;height:300;visibility:visible;mso-wrap-style:square;v-text-anchor:top" coordsize="12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0wsYA&#10;AADcAAAADwAAAGRycy9kb3ducmV2LnhtbESP0WrCQBRE3wX/YblCX6TupkQrqatoaUHUPjT2Ay7Z&#10;2yQ0ezdktyb+fbcg+DjMzBlmtRlsIy7U+dqxhmSmQBAXztRcavg6vz8uQfiAbLBxTBqu5GGzHo9W&#10;mBnX8ydd8lCKCGGfoYYqhDaT0hcVWfQz1xJH79t1FkOUXSlNh32E20Y+KbWQFmuOCxW29FpR8ZP/&#10;Wg3z3RRPH9fiWanwdk6TfN8fjqnWD5Nh+wIi0BDu4Vt7bzSkywT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90wsYAAADcAAAADwAAAAAAAAAAAAAAAACYAgAAZHJz&#10;L2Rvd25yZXYueG1sUEsFBgAAAAAEAAQA9QAAAIsDAAAAAA==&#10;" path="m116,209l106,189,93,170,83,149,75,133,67,115,61,99,57,85,55,75r,-8l57,63r8,-6l77,49,87,39,99,30,109,18,118,8r4,-6l124,r-4,2l106,8,86,18,61,30,40,39,20,49,6,57,,63,2,75,8,99r12,34l34,171r17,40l73,249r26,31l126,300r,-77l116,209xe" fillcolor="#7bc446" stroked="f">
                      <v:path arrowok="t" o:connecttype="custom" o:connectlocs="116,209;106,189;93,170;83,149;75,133;67,115;61,99;57,85;55,75;55,67;57,63;65,57;77,49;87,39;99,30;109,18;118,8;122,2;124,0;120,2;106,8;86,18;61,30;40,39;20,49;6,57;0,63;2,75;8,99;20,133;34,171;51,211;73,249;99,280;126,300;126,223;116,209" o:connectangles="0,0,0,0,0,0,0,0,0,0,0,0,0,0,0,0,0,0,0,0,0,0,0,0,0,0,0,0,0,0,0,0,0,0,0,0,0"/>
                    </v:shape>
                    <v:shape id="Freeform 482" o:spid="_x0000_s1114" style="position:absolute;left:2037;top:1696;width:245;height:194;visibility:visible;mso-wrap-style:square;v-text-anchor:top" coordsize="2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UK8MA&#10;AADcAAAADwAAAGRycy9kb3ducmV2LnhtbESP0WoCMRRE3wv9h3ALfatZRaysRlkKgj4I7eoHXJNr&#10;dnFzsySpbv/eFAQfh5k5wyzXg+vElUJsPSsYjwoQxNqblq2C42HzMQcRE7LBzjMp+KMI69XryxJL&#10;42/8Q9c6WZEhHEtU0KTUl1JG3ZDDOPI9cfbOPjhMWQYrTcBbhrtOTopiJh22nBca7OmrIX2pf52C&#10;MNPf083+dP4M1u46qittU6XU+9tQLUAkGtIz/GhvjYLpfAL/Z/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5UK8MAAADcAAAADwAAAAAAAAAAAAAAAACYAgAAZHJzL2Rv&#10;d25yZXYueG1sUEsFBgAAAAAEAAQA9QAAAIgDAAAAAA==&#10;" path="m237,172r-6,-13l221,147,211,131,199,115,188,101,174,85,160,69,148,56,134,42,120,30,108,20,98,12,88,6,82,2,68,,54,2,40,8,28,14,18,22,8,28,2,34,,34r18,4l34,46r20,8l74,65,94,77r20,14l134,105r20,14l172,133r18,14l205,159r14,11l229,180r8,6l243,192r2,2l243,184r-6,-12xe" fillcolor="#7bc446" stroked="f">
                      <v:path arrowok="t" o:connecttype="custom" o:connectlocs="237,172;231,159;221,147;211,131;199,115;188,101;174,85;160,69;148,56;134,42;120,30;108,20;98,12;88,6;82,2;68,0;54,2;40,8;28,14;18,22;8,28;2,34;0,34;18,38;34,46;54,54;74,65;94,77;114,91;134,105;154,119;172,133;190,147;205,159;219,170;229,180;237,186;243,192;245,194;243,184;237,172" o:connectangles="0,0,0,0,0,0,0,0,0,0,0,0,0,0,0,0,0,0,0,0,0,0,0,0,0,0,0,0,0,0,0,0,0,0,0,0,0,0,0,0,0"/>
                    </v:shape>
                    <v:shape id="Freeform 483" o:spid="_x0000_s1115" style="position:absolute;left:1881;top:342;width:377;height:427;visibility:visible;mso-wrap-style:square;v-text-anchor:top" coordsize="37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Dg8MA&#10;AADcAAAADwAAAGRycy9kb3ducmV2LnhtbESPQYvCMBSE78L+h/AWvGm6KiJdo8iCVhAE3WXPj+bZ&#10;FpuXmkSt/nojCB6HmW+Gmc5bU4sLOV9ZVvDVT0AQ51ZXXCj4+132JiB8QNZYWyYFN/Iwn310pphq&#10;e+UdXfahELGEfYoKyhCaVEqfl2TQ921DHL2DdQZDlK6Q2uE1lptaDpJkLA1WHBdKbOinpPy4PxsF&#10;I5nJrdusTv+nm9ks9T07Jj5TqvvZLr5BBGrDO/yi1zpykyE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qDg8MAAADcAAAADwAAAAAAAAAAAAAAAACYAgAAZHJzL2Rv&#10;d25yZXYueG1sUEsFBgAAAAAEAAQA9QAAAIgDAAAAAA==&#10;" path="m228,239l149,r5,235l,338,167,328r-37,99l218,352r94,36l266,285,377,189,228,239xe" fillcolor="#fbd351" stroked="f">
                      <v:path arrowok="t" o:connecttype="custom" o:connectlocs="228,239;149,0;154,235;0,338;167,328;130,427;218,352;312,388;266,285;377,189;228,239" o:connectangles="0,0,0,0,0,0,0,0,0,0,0"/>
                    </v:shape>
                    <v:shape id="Freeform 484" o:spid="_x0000_s1116" style="position:absolute;left:2125;top:1491;width:73;height:82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zUMUA&#10;AADcAAAADwAAAGRycy9kb3ducmV2LnhtbESPQYvCMBSE74L/ITxhb5q6yCJdo0jRXQ9etIIeH83b&#10;ttq81Cba7r83guBxmJlvmNmiM5W4U+NKywrGowgEcWZ1ybmCQ7oeTkE4j6yxskwK/snBYt7vzTDW&#10;tuUd3fc+FwHCLkYFhfd1LKXLCjLoRrYmDt6fbQz6IJtc6gbbADeV/IyiL2mw5LBQYE1JQdllfzMK&#10;zqfjr09XP+vLsdxuDjZJr7ftWamPQbf8BuGp8+/wq73RCibT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jNQxQAAANwAAAAPAAAAAAAAAAAAAAAAAJgCAABkcnMv&#10;ZG93bnJldi54bWxQSwUGAAAAAAQABAD1AAAAigMAAAAA&#10;" path="m69,20l65,14,59,10,53,4,47,2,39,,33,,24,2,18,6r-6,4l8,16,5,24,2,32,,39r,9l2,56r3,8l11,70r3,4l21,78r6,4l35,82r6,l49,80r6,-4l61,72r4,-6l69,60r4,-8l73,43r,-7l71,28,69,20xe" stroked="f">
                      <v:path arrowok="t" o:connecttype="custom" o:connectlocs="69,20;65,14;59,10;53,4;47,2;39,0;33,0;24,2;18,6;12,10;8,16;5,24;2,32;0,39;0,48;2,56;5,64;11,70;14,74;21,78;27,82;35,82;41,82;49,80;55,76;61,72;65,66;69,60;73,52;73,43;73,36;71,28;69,20" o:connectangles="0,0,0,0,0,0,0,0,0,0,0,0,0,0,0,0,0,0,0,0,0,0,0,0,0,0,0,0,0,0,0,0,0"/>
                    </v:shape>
                    <v:shape id="Freeform 485" o:spid="_x0000_s1117" style="position:absolute;left:1861;top:1663;width:73;height:83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+yMAA&#10;AADcAAAADwAAAGRycy9kb3ducmV2LnhtbESPQYvCMBSE7wv+h/AEb2uq6CLVKCIIHrUKenw0z7ba&#10;vNQmrfXfG0HY4zAz3zCLVWdK0VLtCssKRsMIBHFqdcGZgtNx+zsD4TyyxtIyKXiRg9Wy97PAWNsn&#10;H6hNfCYChF2MCnLvq1hKl+Zk0A1tRRy8q60N+iDrTOoanwFuSjmOoj9psOCwkGNFm5zSe9IYBf52&#10;ofG+nKbt6XEzDTXnIiFWatDv1nMQnjr/H/62d1rBZDaFz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K+yMAAAADcAAAADwAAAAAAAAAAAAAAAACYAgAAZHJzL2Rvd25y&#10;ZXYueG1sUEsFBgAAAAAEAAQA9QAAAIUDAAAAAA==&#10;" path="m69,20l65,14,61,8,53,4,47,2,41,,33,,27,2,19,6r-4,4l9,16,5,24,3,32,,40r,8l3,56r4,7l9,71r6,4l21,79r6,2l35,83r6,l49,81r6,-4l61,73r4,-6l69,60r2,-8l73,44r,-8l71,28,69,20xe" stroked="f">
                      <v:path arrowok="t" o:connecttype="custom" o:connectlocs="69,20;65,14;61,8;53,4;47,2;41,0;33,0;27,2;19,6;15,10;9,16;5,24;3,32;0,40;0,48;3,56;7,63;9,71;15,75;21,79;27,81;35,83;41,83;49,81;55,77;61,73;65,67;69,60;71,52;73,44;73,36;71,28;69,20" o:connectangles="0,0,0,0,0,0,0,0,0,0,0,0,0,0,0,0,0,0,0,0,0,0,0,0,0,0,0,0,0,0,0,0,0"/>
                    </v:shape>
                    <v:shape id="Freeform 486" o:spid="_x0000_s1118" style="position:absolute;left:2133;top:1756;width:72;height:83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2VMIA&#10;AADcAAAADwAAAGRycy9kb3ducmV2LnhtbESP0YrCMBRE3wX/IdwFX2RNV0Ska5RFKCi+qLsfcGmu&#10;bbC5KU02rX9vBMHHYWbOMOvtYBsRqfPGsYKvWQaCuHTacKXg77f4XIHwAVlj45gU3MnDdjMerTHX&#10;ruczxUuoRIKwz1FBHUKbS+nLmiz6mWuJk3d1ncWQZFdJ3WGf4LaR8yxbSouG00KNLe1qKm+Xf6tg&#10;Xvho4rHobzG7mugPcnpiqdTkY/j5BhFoCO/wq73XCharJTzP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PZUwgAAANwAAAAPAAAAAAAAAAAAAAAAAJgCAABkcnMvZG93&#10;bnJldi54bWxQSwUGAAAAAAQABAD1AAAAhwMAAAAA&#10;" path="m68,20l64,14,58,10,52,4,46,2,38,,32,2,24,4,18,8r-6,4l8,18,4,24,2,33,,41r,8l2,57r2,8l10,71r4,4l20,81r6,2l34,83r6,l48,83r6,-4l60,73r4,-6l68,61r2,-8l72,45r,-8l70,28,68,20xe" stroked="f">
                      <v:path arrowok="t" o:connecttype="custom" o:connectlocs="68,20;64,14;58,10;52,4;46,2;38,0;32,2;24,4;18,8;12,12;8,18;4,24;2,33;0,41;0,49;2,57;4,65;10,71;14,75;20,81;26,83;34,83;40,83;48,83;54,79;60,73;64,67;68,61;70,53;72,45;72,37;70,28;68,20" o:connectangles="0,0,0,0,0,0,0,0,0,0,0,0,0,0,0,0,0,0,0,0,0,0,0,0,0,0,0,0,0,0,0,0,0"/>
                    </v:shape>
                    <v:shape id="Freeform 487" o:spid="_x0000_s1119" style="position:absolute;left:1980;top:1394;width:48;height:53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j/cIA&#10;AADcAAAADwAAAGRycy9kb3ducmV2LnhtbESPQYvCMBSE74L/ITxhb5oqi5auUdyFglddQby9bZ5t&#10;tXkpTazx3xtB2OMwM98wy3Uwjeipc7VlBdNJAoK4sLrmUsHhNx+nIJxH1thYJgUPcrBeDQdLzLS9&#10;8476vS9FhLDLUEHlfZtJ6YqKDLqJbYmjd7adQR9lV0rd4T3CTSNnSTKXBmuOCxW29FNRcd3fjAIq&#10;w6k+Xv6M2crT43ve5xSmuVIfo7D5AuEp+P/wu73VCj7T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CP9wgAAANwAAAAPAAAAAAAAAAAAAAAAAJgCAABkcnMvZG93&#10;bnJldi54bWxQSwUGAAAAAAQABAD1AAAAhwMAAAAA&#10;" path="m44,12l42,8,40,4,34,2,30,,26,,22,,16,,12,4,8,6,6,10,2,14r,6l,23r,6l2,35r2,4l6,43r4,4l14,49r4,2l22,53r6,-2l32,51r4,-2l40,45r2,-4l46,37r,-4l48,27r,-5l46,18,44,12xe" stroked="f">
  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  </v:shape>
                    <v:shape id="Freeform 488" o:spid="_x0000_s1120" style="position:absolute;left:2025;top:1219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JkcMA&#10;AADcAAAADwAAAGRycy9kb3ducmV2LnhtbERP3WrCMBS+H/gO4QjejJlW56jVKKIIW2HgOh/g0Bzb&#10;YnNSm1i7t18uBrv8+P7X28E0oqfO1ZYVxNMIBHFhdc2lgvP38SUB4TyyxsYyKfghB9vN6GmNqbYP&#10;/qI+96UIIexSVFB536ZSuqIig25qW+LAXWxn0AfYlVJ3+AjhppGzKHqTBmsODRW2tK+ouOZ3o6BZ&#10;XE63OD/oLMmWH+W8ff48ZqTUZDzsViA8Df5f/Od+1wpek7A2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JkcMAAADcAAAADwAAAAAAAAAAAAAAAACYAgAAZHJzL2Rv&#10;d25yZXYueG1sUEsFBgAAAAAEAAQA9QAAAIgDAAAAAA==&#10;" path="m68,20l64,14,58,8,52,4,46,2,37,,31,,23,2,17,6r-6,4l7,16,4,24,2,30,,38r,8l2,54r2,8l9,68r4,6l19,78r6,2l33,82r6,l47,80r6,-4l59,72r5,-6l68,60r2,-8l72,44r,-8l70,28,68,20xe" stroked="f">
                      <v:path arrowok="t" o:connecttype="custom" o:connectlocs="68,20;64,14;58,8;52,4;46,2;37,0;31,0;23,2;17,6;11,10;7,16;4,24;2,30;0,38;0,46;2,54;4,62;9,68;13,74;19,78;25,80;33,82;39,82;47,80;53,76;59,72;64,66;68,60;70,52;72,44;72,36;70,28;68,20" o:connectangles="0,0,0,0,0,0,0,0,0,0,0,0,0,0,0,0,0,0,0,0,0,0,0,0,0,0,0,0,0,0,0,0,0"/>
                    </v:shape>
                    <v:shape id="Freeform 489" o:spid="_x0000_s1121" style="position:absolute;left:2063;top:977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sCsYA&#10;AADcAAAADwAAAGRycy9kb3ducmV2LnhtbESP3WrCQBSE7wu+w3KE3ohurFpimlVKi9AGBBv7AIfs&#10;yQ9mz8bsVuPbdwtCL4eZ+YZJt4NpxYV611hWMJ9FIIgLqxuuFHwfd9MYhPPIGlvLpOBGDrab0UOK&#10;ibZX/qJL7isRIOwSVFB73yVSuqImg25mO+LglbY36IPsK6l7vAa4aeVTFD1Lgw2HhRo7equpOOU/&#10;RkG7Kg/nef6uszhbf1aLbrLfZaTU43h4fQHhafD/4Xv7QytYxm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6sCsYAAADcAAAADwAAAAAAAAAAAAAAAACYAgAAZHJz&#10;L2Rvd25yZXYueG1sUEsFBgAAAAAEAAQA9QAAAIsDAAAAAA==&#10;" path="m66,20l64,14,58,8,52,4,46,2,38,,32,,24,2,18,6r-6,4l8,16,4,24,,30r,8l,46r2,8l4,62r4,6l12,74r6,4l26,80r6,2l40,82r6,-2l54,76r4,-4l64,66r4,-6l70,52r2,-8l72,36,70,28,66,20xe" stroked="f">
  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  </v:shape>
                    <v:shape id="Freeform 490" o:spid="_x0000_s1122" style="position:absolute;left:1783;top:1104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1IcAA&#10;AADcAAAADwAAAGRycy9kb3ducmV2LnhtbERPzWrCQBC+F/oOyxS86cZGpY2uUgoBD178eYAhO2ZD&#10;s7Mhs03St3cPQo8f3//uMPlWDdRLE9jAcpGBIq6Cbbg2cLuW8w9QEpEttoHJwB8JHPavLzssbBj5&#10;TMMl1iqFsBRowMXYFVpL5cijLEJHnLh76D3GBPta2x7HFO5b/Z5lG+2x4dTgsKNvR9XP5dcb6Mby&#10;WF5vy1zWmLlTyGXIJzFm9jZ9bUFFmuK/+Ok+WgOrzzQ/nUlHQO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H1IcAAAADcAAAADwAAAAAAAAAAAAAAAACYAgAAZHJzL2Rvd25y&#10;ZXYueG1sUEsFBgAAAAAEAAQA9QAAAIUDAAAAAA==&#10;" path="m66,20l64,14,58,8,52,4,47,,39,,31,,25,2,19,6r-6,4l9,14,4,22,3,28,,36r,8l3,52r1,8l9,66r4,6l21,76r6,2l33,80r8,l49,78r5,-4l58,70r6,-6l68,58r2,-8l72,42r,-8l70,26,66,20xe" stroked="f">
                      <v:path arrowok="t" o:connecttype="custom" o:connectlocs="66,20;64,14;58,8;52,4;47,0;39,0;31,0;25,2;19,6;13,10;9,14;4,22;3,28;0,36;0,44;3,52;4,60;9,66;13,72;21,76;27,78;33,80;41,80;49,78;54,74;58,70;64,64;68,58;70,50;72,42;72,34;70,26;66,20" o:connectangles="0,0,0,0,0,0,0,0,0,0,0,0,0,0,0,0,0,0,0,0,0,0,0,0,0,0,0,0,0,0,0,0,0"/>
                    </v:shape>
                    <v:shape id="Freeform 491" o:spid="_x0000_s1123" style="position:absolute;left:1156;top:1364;width:719;height:143;visibility:visible;mso-wrap-style:square;v-text-anchor:top" coordsize="7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s6sMA&#10;AADcAAAADwAAAGRycy9kb3ducmV2LnhtbESPT4vCMBTE74LfITzBm6aKiHaNIoKsLHiw/jk/mrdt&#10;d5uXkmRr/fYbQfA4zMxvmNWmM7VoyfnKsoLJOAFBnFtdcaHgct6PFiB8QNZYWyYFD/KwWfd7K0y1&#10;vfOJ2iwUIkLYp6igDKFJpfR5SQb92DbE0fu2zmCI0hVSO7xHuKnlNEnm0mDFcaHEhnYl5b/Zn1Hg&#10;3VVnX21S6cfx9vlzCMesWGqlhoNu+wEiUBfe4Vf7oBXMlh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s6sMAAADcAAAADwAAAAAAAAAAAAAAAACYAgAAZHJzL2Rv&#10;d25yZXYueG1sUEsFBgAAAAAEAAQA9QAAAIgDAAAAAA==&#10;" path="m53,65l88,57r36,-7l160,46r36,-2l234,42r36,l305,44r35,2l374,50r34,3l440,59r32,6l501,73r28,6l557,87r27,8l608,101r22,8l650,115r18,6l681,127r14,6l705,137r8,2l717,141r2,2l691,121,662,101,630,85,600,69,567,55,535,44,503,34,472,26,440,18,406,12,376,6,342,4,312,,280,,250,,218,,190,,160,2,134,6,106,8,81,12,57,16,35,22,12,26,,30,,81,16,75,53,65xe" stroked="f">
                      <v:path arrowok="t" o:connecttype="custom" o:connectlocs="53,65;88,57;124,50;160,46;196,44;234,42;270,42;305,44;340,46;374,50;408,53;440,59;472,65;501,73;529,79;557,87;584,95;608,101;630,109;650,115;668,121;681,127;695,133;705,137;713,139;717,141;719,143;691,121;662,101;630,85;600,69;567,55;535,44;503,34;472,26;440,18;406,12;376,6;342,4;312,0;280,0;250,0;218,0;190,0;160,2;134,6;106,8;81,12;57,16;35,22;12,26;0,30;0,81;16,75;53,65" o:connectangles="0,0,0,0,0,0,0,0,0,0,0,0,0,0,0,0,0,0,0,0,0,0,0,0,0,0,0,0,0,0,0,0,0,0,0,0,0,0,0,0,0,0,0,0,0,0,0,0,0,0,0,0,0,0,0"/>
                    </v:shape>
                    <v:shape id="Freeform 492" o:spid="_x0000_s1124" style="position:absolute;left:1785;top:946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6KcUA&#10;AADcAAAADwAAAGRycy9kb3ducmV2LnhtbESPQWvCQBSE7wX/w/KE3upGG6yNrlJEqaCXRqXXR/aZ&#10;BLNv092tSf99Vyj0OMzMN8xi1ZtG3Mj52rKC8SgBQVxYXXOp4HTcPs1A+ICssbFMCn7Iw2o5eFhg&#10;pm3HH3TLQykihH2GCqoQ2kxKX1Rk0I9sSxy9i3UGQ5SulNphF+GmkZMkmUqDNceFCltaV1Rc82+j&#10;IDefm+nzS7rbYlp2bv/uz+7roNTjsH+bgwjUh//wX3unFaSvE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DopxQAAANwAAAAPAAAAAAAAAAAAAAAAAJgCAABkcnMv&#10;ZG93bnJldi54bWxQSwUGAAAAAAQABAD1AAAAigMAAAAA&#10;" path="m9,l5,,3,,,2,,4,,6,,8r,2l3,12r2,l9,12r2,-2l11,8r,-2l11,4r,-2l9,xe" stroked="f">
                      <v:path arrowok="t" o:connecttype="custom" o:connectlocs="9,0;5,0;3,0;0,2;0,4;0,6;0,8;0,10;3,12;5,12;9,12;11,10;11,8;11,6;11,4;11,2;9,0" o:connectangles="0,0,0,0,0,0,0,0,0,0,0,0,0,0,0,0,0"/>
                    </v:shape>
                    <v:shape id="Freeform 493" o:spid="_x0000_s1125" style="position:absolute;left:1702;top:734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rcMYA&#10;AADcAAAADwAAAGRycy9kb3ducmV2LnhtbESPzWsCMRTE70L/h/AKvWm21vqxGkUKxSK9+HXw9ty8&#10;bpZuXtYk1fW/b4RCj8PM/IaZLVpbiwv5UDlW8NzLQBAXTldcKtjv3rtjECEia6wdk4IbBVjMHzoz&#10;zLW78oYu21iKBOGQowITY5NLGQpDFkPPNcTJ+3LeYkzSl1J7vCa4rWU/y4bSYsVpwWBDb4aK7+2P&#10;VbA8nA2db6f+ph2sVq/rz1FWHr1ST4/tcgoiUhv/w3/tD61gMHmB+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grcMYAAADcAAAADwAAAAAAAAAAAAAAAACYAgAAZHJz&#10;L2Rvd25yZXYueG1sUEsFBgAAAAAEAAQA9QAAAIsDAAAAAA==&#10;" path="m25,6l20,2,14,,8,2,4,6,2,9,,15r2,6l4,27r4,4l14,31r6,l25,27r2,-6l29,15,27,9,25,6xe" stroked="f">
                      <v:path arrowok="t" o:connecttype="custom" o:connectlocs="25,6;20,2;14,0;8,2;4,6;2,9;0,15;2,21;4,27;8,31;14,31;20,31;25,27;27,21;29,15;27,9;25,6" o:connectangles="0,0,0,0,0,0,0,0,0,0,0,0,0,0,0,0,0"/>
                    </v:shape>
                    <v:shape id="Freeform 494" o:spid="_x0000_s1126" style="position:absolute;left:1488;top:815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PYMQA&#10;AADcAAAADwAAAGRycy9kb3ducmV2LnhtbESPQWsCMRSE7wX/Q3gFb5q0aLFbo4itqDe1vXh7bF43&#10;SzcvS5Lq6q83BaHHYWa+YabzzjXiRCHWnjU8DRUI4tKbmisNX5+rwQRETMgGG8+k4UIR5rPewxQL&#10;48+8p9MhVSJDOBaowabUFlLG0pLDOPQtcfa+fXCYsgyVNAHPGe4a+azUi3RYc16w2NLSUvlz+HUa&#10;4u5jHK7v26Py6rqojhe7Vlurdf+xW7yBSNSl//C9vTEaRq8j+Du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0D2D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495" o:spid="_x0000_s1127" style="position:absolute;left:1886;top:1033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TW8MA&#10;AADcAAAADwAAAGRycy9kb3ducmV2LnhtbESPQWvCQBCF70L/wzJCL6KbirYas5FSKAieTIvnYXdM&#10;gtnZsLuN8d93CwWPjzfve/OK/Wg7MZAPrWMFL4sMBLF2puVawffX53wDIkRkg51jUnCnAPvyaVJg&#10;btyNTzRUsRYJwiFHBU2MfS5l0A1ZDAvXEyfv4rzFmKSvpfF4S3DbyWWWvUqLLaeGBnv6aEhfqx+b&#10;3tAV4/ktu9fmeF76Tl9mgx6Uep6O7zsQkcb4OP5PH4yC1XYNf2MSAW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TW8MAAADcAAAADwAAAAAAAAAAAAAAAACYAgAAZHJzL2Rv&#10;d25yZXYueG1sUEsFBgAAAAAEAAQA9QAAAIgDAAAAAA==&#10;" path="m37,8l31,2,21,,13,2,7,8,2,16,,26r2,8l7,42r6,5l21,49,31,47r6,-5l41,34r2,-8l41,16,37,8xe" stroked="f">
                      <v:path arrowok="t" o:connecttype="custom" o:connectlocs="37,8;31,2;21,0;13,2;7,8;2,16;0,26;2,34;7,42;13,47;21,49;31,47;37,42;41,34;43,26;41,16;37,8" o:connectangles="0,0,0,0,0,0,0,0,0,0,0,0,0,0,0,0,0"/>
                    </v:shape>
                    <v:shape id="Freeform 496" o:spid="_x0000_s1128" style="position:absolute;left:2041;top:874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KucUA&#10;AADcAAAADwAAAGRycy9kb3ducmV2LnhtbESPQWsCMRSE7wX/Q3hCbzVb0aVujaKVgpReqsLS2yN5&#10;3SxuXpZN6q7/vhGEHoeZ+YZZrgfXiAt1ofas4HmSgSDW3tRcKTgd359eQISIbLDxTAquFGC9Gj0s&#10;sTC+5y+6HGIlEoRDgQpsjG0hZdCWHIaJb4mT9+M7hzHJrpKmwz7BXSOnWZZLhzWnBYstvVnS58Ov&#10;U6DP/XZT7Rbl3tkP8t/lZznPtVKP42HzCiLSEP/D9/beKJgt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sq5xQAAANwAAAAPAAAAAAAAAAAAAAAAAJgCAABkcnMv&#10;ZG93bnJldi54bWxQSwUGAAAAAAQABAD1AAAAig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497" o:spid="_x0000_s1129" style="position:absolute;left:1934;top:773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lA8UA&#10;AADcAAAADwAAAGRycy9kb3ducmV2LnhtbESPUWvCMBSF34X9h3AHe9N0IpvrjLIKwmC+rPoDLs21&#10;7dbclCTadL9+EQQfD+ec73BWm2g6cSHnW8sKnmcZCOLK6pZrBcfDbroE4QOyxs4yKRjJw2b9MFlh&#10;ru3A33QpQy0ShH2OCpoQ+lxKXzVk0M9sT5y8k3UGQ5KultrhkOCmk/Mse5EGW04LDfa0baj6Lc9G&#10;gY9uv4zH3TiczkXxR+Oh+Nr+KPX0GD/eQQSK4R6+tT+1gsXbK1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6UDxQAAANwAAAAPAAAAAAAAAAAAAAAAAJgCAABkcnMv&#10;ZG93bnJldi54bWxQSwUGAAAAAAQABAD1AAAAigMAAAAA&#10;" path="m22,4l18,,12,,8,,4,4,2,8,,14r2,6l4,24r4,2l12,28r6,-2l22,24r2,-4l26,14,24,8,22,4xe" stroked="f">
                      <v:path arrowok="t" o:connecttype="custom" o:connectlocs="22,4;18,0;12,0;8,0;4,4;2,8;0,14;2,20;4,24;8,26;12,28;18,26;22,24;24,20;26,14;24,8;22,4" o:connectangles="0,0,0,0,0,0,0,0,0,0,0,0,0,0,0,0,0"/>
                    </v:shape>
                    <v:shape id="Freeform 498" o:spid="_x0000_s1130" style="position:absolute;left:1794;top:1219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0F8IA&#10;AADcAAAADwAAAGRycy9kb3ducmV2LnhtbERP22rCQBB9L/Qflin4UupGEdHUVUQQBWnBywcM2Wk2&#10;NDsbsmuMfr3zUOjj4dwXq97XqqM2VoENjIYZKOIi2IpLA5fz9mMGKiZki3VgMnCnCKvl68sCcxtu&#10;fKTulEolIRxzNOBSanKtY+HIYxyGhli4n9B6TALbUtsWbxLuaz3Osqn2WLE0OGxo46j4PV29gclD&#10;z3aX6hyn96t9dIev90Pnvo0ZvPXrT1CJ+vQv/nPvrfjmslbOyBH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LQXwgAAANwAAAAPAAAAAAAAAAAAAAAAAJgCAABkcnMvZG93&#10;bnJldi54bWxQSwUGAAAAAAQABAD1AAAAhwMAAAAA&#10;" path="m22,6l16,2,12,,6,2,2,6,,10r,6l,20r2,6l6,28r6,2l16,28r6,-2l24,20r,-4l24,10,22,6xe" stroked="f">
                      <v:path arrowok="t" o:connecttype="custom" o:connectlocs="22,6;16,2;12,0;6,2;2,6;0,10;0,16;0,20;2,26;6,28;12,30;16,28;22,26;24,20;24,16;24,10;22,6" o:connectangles="0,0,0,0,0,0,0,0,0,0,0,0,0,0,0,0,0"/>
                    </v:shape>
                    <v:shape id="Freeform 499" o:spid="_x0000_s1131" style="position:absolute;left:1877;top:169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VZsUA&#10;AADcAAAADwAAAGRycy9kb3ducmV2LnhtbESP0WrCQBRE3wX/YblCX0Q3lWI1uoqkFFqlD0Y/4JK9&#10;boLZuyG70fj33ULBx2FmzjDrbW9rcaPWV44VvE4TEMSF0xUbBefT52QBwgdkjbVjUvAgD9vNcLDG&#10;VLs7H+mWByMihH2KCsoQmlRKX5Rk0U9dQxy9i2sthihbI3WL9wi3tZwlyVxarDgulNhQVlJxzTur&#10;oPoZ75w5YPcw3Xdm82z/8T7bK/Uy6ncrEIH68Az/t7+0grfl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BVmxQAAANwAAAAPAAAAAAAAAAAAAAAAAJgCAABkcnMv&#10;ZG93bnJldi54bWxQSwUGAAAAAAQABAD1AAAAigMAAAAA&#10;" path="m8,l4,,2,,,2,,4,,6,,8r,2l2,12r2,l8,12r2,-2l10,8r,-2l10,4r,-2l8,xe" stroked="f">
                      <v:path arrowok="t" o:connecttype="custom" o:connectlocs="8,0;4,0;2,0;0,2;0,4;0,6;0,8;0,10;2,12;4,12;8,12;10,10;10,8;10,6;10,4;10,2;8,0" o:connectangles="0,0,0,0,0,0,0,0,0,0,0,0,0,0,0,0,0"/>
                    </v:shape>
                    <v:shape id="Freeform 500" o:spid="_x0000_s1132" style="position:absolute;left:1580;top:38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TecEA&#10;AADcAAAADwAAAGRycy9kb3ducmV2LnhtbERPTWsCMRC9C/6HMII3TSxYynazIrXFerPqxduwmW6W&#10;biZLkurqr28OBY+P912uBteJC4XYetawmCsQxLU3LTcaTseP2QuImJANdp5Jw40irKrxqMTC+Ct/&#10;0eWQGpFDOBaowabUF1LG2pLDOPc9cea+fXCYMgyNNAGvOdx18kmpZ+mw5dxgsac3S/XP4ddpiPv3&#10;Zbhvdmfl1X3dnG92q3ZW6+lkWL+CSDSkh/jf/Wk0LFWen8/kI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kk3nBAAAA3AAAAA8AAAAAAAAAAAAAAAAAmAIAAGRycy9kb3du&#10;cmV2LnhtbFBLBQYAAAAABAAEAPUAAACG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501" o:spid="_x0000_s1133" style="position:absolute;left:2057;top:188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JgcIA&#10;AADcAAAADwAAAGRycy9kb3ducmV2LnhtbESP0YrCMBRE3wX/IVzBN00VdpFqFBEElxVZaz/g0lzb&#10;YnNTk6ytf28WFnwcZuYMs9r0phEPcr62rGA2TUAQF1bXXCrIL/vJAoQPyBoby6TgSR426+Fgham2&#10;HZ/pkYVSRAj7FBVUIbSplL6oyKCf2pY4elfrDIYoXSm1wy7CTSPnSfIpDdYcFypsaVdRcct+jYKM&#10;vvlK26/nYXeyLu9o8XO7H5Uaj/rtEkSgPrzD/+2DVvCRzOD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QmBwgAAANwAAAAPAAAAAAAAAAAAAAAAAJgCAABkcnMvZG93&#10;bnJldi54bWxQSwUGAAAAAAQABAD1AAAAhwMAAAAA&#10;" path="m38,8l32,2,22,,14,2,8,8,2,16,,26r2,8l8,42r6,6l22,50,32,48r6,-6l42,34r2,-8l42,16,38,8xe" stroked="f">
                      <v:path arrowok="t" o:connecttype="custom" o:connectlocs="38,8;32,2;22,0;14,2;8,8;2,16;0,26;2,34;8,42;14,48;22,50;32,48;38,42;42,34;44,26;42,16;38,8" o:connectangles="0,0,0,0,0,0,0,0,0,0,0,0,0,0,0,0,0"/>
                    </v:shape>
                    <v:shape id="Freeform 502" o:spid="_x0000_s1134" style="position:absolute;left:2133;top:97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WoMUA&#10;AADcAAAADwAAAGRycy9kb3ducmV2LnhtbESPQWvCQBSE74L/YXkFb7qpoNToGrSlIKWXaiH09th9&#10;ZkOyb0N2a+K/7xYKPQ4z8w2zK0bXihv1ofas4HGRgSDW3tRcKfi8vM6fQISIbLD1TAruFKDYTyc7&#10;zI0f+INu51iJBOGQowIbY5dLGbQlh2HhO+LkXX3vMCbZV9L0OCS4a+Uyy9bSYc1pwWJHz5Z0c/52&#10;CnQzHA/Vy6Y8OftG/qt8L1drrdTsYTxsQUQa43/4r30yClbZEn7Pp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lagxQAAANwAAAAPAAAAAAAAAAAAAAAAAJgCAABkcnMv&#10;ZG93bnJldi54bWxQSwUGAAAAAAQABAD1AAAAig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503" o:spid="_x0000_s1135" style="position:absolute;left:1886;top:441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BvsYA&#10;AADcAAAADwAAAGRycy9kb3ducmV2LnhtbESPQWvCQBSE70L/w/IKvUjdjWKpMRtpC4JFELSC10f2&#10;mYRm36bZNab/vlsQPA4z8w2TrQbbiJ46XzvWkEwUCOLCmZpLDcev9fMrCB+QDTaOScMveVjlD6MM&#10;U+OuvKf+EEoRIexT1FCF0KZS+qIii37iWuLonV1nMUTZldJ0eI1w28ipUi/SYs1xocKWPioqvg8X&#10;q8FPz+99efqcJWa7/9moxU61yVjrp8fhbQki0BDu4Vt7YzTM1Qz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RBvsYAAADcAAAADwAAAAAAAAAAAAAAAACYAgAAZHJz&#10;L2Rvd25yZXYueG1sUEsFBgAAAAAEAAQA9QAAAIsDAAAAAA==&#10;" path="m22,7l16,2,12,,6,2,2,7,,11r,6l,21r2,6l6,29r6,2l16,29r6,-2l24,21r,-4l24,11,22,7xe" stroked="f">
                      <v:path arrowok="t" o:connecttype="custom" o:connectlocs="22,7;16,2;12,0;6,2;2,7;0,11;0,17;0,21;2,27;6,29;12,31;16,29;22,27;24,21;24,17;24,11;22,7" o:connectangles="0,0,0,0,0,0,0,0,0,0,0,0,0,0,0,0,0"/>
                    </v:shape>
                    <v:shape id="Freeform 504" o:spid="_x0000_s1136" style="position:absolute;left:1156;top:569;width:396;height:732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G+sUA&#10;AADcAAAADwAAAGRycy9kb3ducmV2LnhtbESPQWvCQBSE7wX/w/KE3pqNorVEVxHBUggIjR7q7ZF9&#10;zaZm34bsqum/dwXB4zAz3zCLVW8bcaHO144VjJIUBHHpdM2VgsN++/YBwgdkjY1jUvBPHlbLwcsC&#10;M+2u/E2XIlQiQthnqMCE0GZS+tKQRZ+4ljh6v66zGKLsKqk7vEa4beQ4Td+lxZrjgsGWNobKU3G2&#10;Cv5yzItZfjzZra9/Ni7ffZrJTqnXYb+egwjUh2f40f7SCqbp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ob6xQAAANwAAAAPAAAAAAAAAAAAAAAAAJgCAABkcnMv&#10;ZG93bnJldi54bWxQSwUGAAAAAAQABAD1AAAAigMAAAAA&#10;" path="m20,664r17,l53,664r14,l79,664r15,l102,664r4,2l104,668r-6,6l92,682r-5,10l81,704r,12l87,724r9,4l110,730r16,2l144,732r18,-2l176,732r12,-2l192,724r2,-10l194,704r-4,-10l188,684r-4,-6l182,676r-2,-14l180,652r6,-8l194,640r10,-2l216,638r15,l247,640r16,4l281,648r17,2l316,654r18,2l350,658r14,l378,656r10,-4l394,646r2,-6l394,634r-4,-8l384,619r-10,-8l364,601,352,591r-12,-8l328,573,316,563r-12,-8l294,547r-9,-8l277,531,267,517r-8,-11l255,492r,-12l261,468r8,-8l283,452r19,-6l316,438r6,-8l316,420,306,410,290,398,271,385,251,371,233,355,218,339,206,325r-6,-14l196,299r,-10l198,280r6,-6l210,268r8,-4l227,260r6,-2l237,254r,-4l233,244r-6,-10l214,224,198,208,184,186,170,161,160,133,148,105,142,81,136,60,134,44r,-12l130,22,124,12,118,4,114,r-6,l106,4r,8l104,30,96,58,85,91,71,127,55,165,37,196,25,220,12,234r-6,8l,248r,l,266r,l6,274r8,8l25,293r12,18l35,331,25,349,8,367,,375,,480r10,8l20,502r5,6l23,517r-6,6l8,531,,537,,662r2,l20,664xe" stroked="f">
                      <v:path arrowok="t" o:connecttype="custom" o:connectlocs="53,664;94,664;104,668;87,692;87,724;126,732;176,732;194,714;188,684;180,662;194,640;231,638;281,648;334,656;378,656;396,640;384,619;352,591;316,563;285,539;259,506;261,468;302,446;316,420;271,385;218,339;196,299;204,274;227,260;237,250;214,224;170,161;142,81;134,32;118,4;106,4;96,58;55,165;12,234;0,248;6,274;37,311;8,367;10,488;23,517;0,537;20,664" o:connectangles="0,0,0,0,0,0,0,0,0,0,0,0,0,0,0,0,0,0,0,0,0,0,0,0,0,0,0,0,0,0,0,0,0,0,0,0,0,0,0,0,0,0,0,0,0,0,0"/>
                    </v:shape>
                    <v:shape id="Freeform 505" o:spid="_x0000_s1137" style="position:absolute;left:1260;top:1168;width:66;height:11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WMMIA&#10;AADcAAAADwAAAGRycy9kb3ducmV2LnhtbESPzarCMBSE9xd8h3AEd9dURdFqFBGtbv0BcXdojm2x&#10;OalN1N63vxEEl8PMfMPMFo0pxZNqV1hW0OtGIIhTqwvOFJyOm98xCOeRNZaWScEfOVjMWz8zjLV9&#10;8Z6eB5+JAGEXo4Lc+yqW0qU5GXRdWxEH72prgz7IOpO6xleAm1L2o2gkDRYcFnKsaJVTejs8jILB&#10;NdlOBq732Nzlfp1cTltK7FmpTrtZTkF4avw3/GnvtIJhNIT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tYwwgAAANwAAAAPAAAAAAAAAAAAAAAAAJgCAABkcnMvZG93&#10;bnJldi54bWxQSwUGAAAAAAQABAD1AAAAhwMAAAAA&#10;" path="m22,r,10l18,37,12,71,,99r36,12l44,89r22,16l52,22,22,xe" fillcolor="#de8c32" stroked="f">
                      <v:path arrowok="t" o:connecttype="custom" o:connectlocs="22,0;22,10;18,37;12,71;0,99;36,111;44,89;66,105;52,22;22,0" o:connectangles="0,0,0,0,0,0,0,0,0,0"/>
                    </v:shape>
                    <v:shape id="Freeform 506" o:spid="_x0000_s1138" style="position:absolute;left:1156;top:593;width:364;height:621;visibility:visible;mso-wrap-style:square;v-text-anchor:top" coordsize="36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WFMQA&#10;AADcAAAADwAAAGRycy9kb3ducmV2LnhtbESP0WrCQBRE3wX/YbmCL6K7FRokuooIwVIo1OgHXLLX&#10;JJi9G7Orpn69Wyj0cZiZM8xq09tG3KnztWMNbzMFgrhwpuZSw+mYTRcgfEA22DgmDT/kYbMeDlaY&#10;GvfgA93zUIoIYZ+ihiqENpXSFxVZ9DPXEkfv7DqLIcqulKbDR4TbRs6VSqTFmuNChS3tKiou+c1q&#10;KLMr02T//Uy+rre9yrNPwkmi9XjUb5cgAvXhP/zX/jAa3lUC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VhTEAAAA3AAAAA8AAAAAAAAAAAAAAAAAmAIAAGRycy9k&#10;b3ducmV2LnhtbFBLBQYAAAAABAAEAPUAAACJAwAAAAA=&#10;" path="m94,621r4,-2l104,617r8,-2l122,611r14,-2l150,605r16,-2l184,601r22,-2l228,599r24,l278,599r25,2l331,605r33,6l358,607,341,596,319,578,293,554,270,526,250,493,238,458r,-38l301,406r-6,-4l282,394,262,380,240,361,216,337,194,309,178,277r-8,-33l220,222r-4,l208,218,194,208,178,190,160,162,144,123,130,69,120,r,8l118,32r-8,31l102,103,88,143,71,180,47,212,18,230r51,18l69,254r,11l65,287r-4,24l51,337,37,365,14,388,,396r,22l28,440r2,2l33,444r4,4l39,454r4,6l47,470r,8l47,490r-6,12l35,514,24,527,8,540,,546r,65l92,621r2,xe" fillcolor="#b4e093" stroked="f">
                      <v:path arrowok="t" o:connecttype="custom" o:connectlocs="98,619;112,615;136,609;166,603;206,599;252,599;303,601;364,611;341,596;293,554;250,493;238,420;295,402;262,380;216,337;178,277;220,222;208,218;178,190;144,123;120,0;118,32;102,103;71,180;18,230;69,254;65,287;51,337;14,388;0,418;30,442;37,448;43,460;47,478;41,502;24,527;0,546;92,621" o:connectangles="0,0,0,0,0,0,0,0,0,0,0,0,0,0,0,0,0,0,0,0,0,0,0,0,0,0,0,0,0,0,0,0,0,0,0,0,0,0"/>
                    </v:shape>
                    <v:shape id="Freeform 507" o:spid="_x0000_s1139" style="position:absolute;left:1280;top:751;width:32;height:68;visibility:visible;mso-wrap-style:square;v-text-anchor:top" coordsize="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aO8YA&#10;AADcAAAADwAAAGRycy9kb3ducmV2LnhtbESPQWvCQBSE74L/YXlCb7pRq63RVcRS1GOtRb09ss8k&#10;mn0bsluN/vpuQfA4zMw3zGRWm0JcqHK5ZQXdTgSCOLE651TB9vuz/Q7CeWSNhWVScCMHs2mzMcFY&#10;2yt/0WXjUxEg7GJUkHlfxlK6JCODrmNL4uAdbWXQB1mlUld4DXBTyF4UDaXBnMNChiUtMkrOm1+j&#10;4HRYluvlh9lv17d78tN/He0Gp5FSL616PgbhqfbP8KO90goG0Rv8nw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eaO8YAAADcAAAADwAAAAAAAAAAAAAAAACYAgAAZHJz&#10;L2Rvd25yZXYueG1sUEsFBgAAAAAEAAQA9QAAAIsDAAAAAA==&#10;" path="m22,44l18,34,12,24,8,16,4,8,2,r,l,32,4,52r8,12l14,68,32,56,28,52,22,44xe" fillcolor="#7bc446" stroked="f">
                      <v:path arrowok="t" o:connecttype="custom" o:connectlocs="22,44;18,34;12,24;8,16;4,8;2,0;2,0;0,32;4,52;12,64;14,68;32,56;28,52;22,44" o:connectangles="0,0,0,0,0,0,0,0,0,0,0,0,0,0"/>
                    </v:shape>
                    <v:shape id="Freeform 508" o:spid="_x0000_s1140" style="position:absolute;left:1302;top:868;width:77;height:12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s178A&#10;AADcAAAADwAAAGRycy9kb3ducmV2LnhtbERPz2vCMBS+D/wfwhO8zUTBIZ1RprLp1brDjo/mrSlr&#10;XkqT2vjfm8PA48f3e7NLrhU36kPjWcNirkAQV940XGv4vn6+rkGEiGyw9Uwa7hRgt528bLAwfuQL&#10;3cpYixzCoUANNsaukDJUlhyGue+IM/fre4cxw76Wpscxh7tWLpV6kw4bzg0WOzpYqv7KwWnguz3y&#10;SV7TMJ7j8qsc0s9eXbSeTdPHO4hIKT7F/+6z0bBSeW0+k4+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NKzXvwAAANwAAAAPAAAAAAAAAAAAAAAAAJgCAABkcnMvZG93bnJl&#10;di54bWxQSwUGAAAAAAQABAD1AAAAhAMAAAAA&#10;" path="m49,88l34,70,24,50,14,32,8,16,4,4,2,,,16,2,34,6,52r6,18l18,84r6,12l28,105r2,2l30,121r10,l49,121r8,-2l63,117r6,-2l73,113r2,l77,113,63,103,49,88xe" fillcolor="#7bc446" stroked="f">
                      <v:path arrowok="t" o:connecttype="custom" o:connectlocs="49,88;34,70;24,50;14,32;8,16;4,4;2,0;0,16;2,34;6,52;12,70;18,84;24,96;28,105;30,107;30,121;40,121;49,121;57,119;63,117;69,115;73,113;75,113;77,113;63,103;49,88" o:connectangles="0,0,0,0,0,0,0,0,0,0,0,0,0,0,0,0,0,0,0,0,0,0,0,0,0,0"/>
                    </v:shape>
                    <v:shape id="Freeform 509" o:spid="_x0000_s1141" style="position:absolute;left:1264;top:1039;width:149;height:147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XW8UA&#10;AADcAAAADwAAAGRycy9kb3ducmV2LnhtbESPQUsDMRSE70L/Q3gFbzbpQotdmxYVFgo9tNaiHp+b&#10;52YxeVk2sd3++0YQPA4z8w2zXA/eiRP1sQ2sYTpRIIjrYFpuNBxfq7t7EDEhG3SBScOFIqxXo5sl&#10;liac+YVOh9SIDOFYogabUldKGWtLHuMkdMTZ+wq9x5Rl30jT4znDvZOFUnPpseW8YLGjZ0v19+HH&#10;a3iiT6U+imKopvadq92b67Z7p/XteHh8AJFoSP/hv/bGaJipBfyey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BdbxQAAANwAAAAPAAAAAAAAAAAAAAAAAJgCAABkcnMv&#10;ZG93bnJldi54bWxQSwUGAAAAAAQABAD1AAAAigMAAAAA&#10;" path="m111,83l103,61,97,43,94,26r,-12l97,4,97,,89,16,83,34,80,49r,18l83,83r1,10l86,103r3,2l72,107r-16,4l42,119r-14,6l16,133r-8,8l2,145,,147r6,-4l14,139r10,-2l34,133r12,-2l58,129r12,-2l84,127r13,-2l109,123r10,l129,123r8,-2l143,121r4,l149,121,127,103,111,83xe" fillcolor="#7bc446" stroked="f">
                      <v:path arrowok="t" o:connecttype="custom" o:connectlocs="111,83;103,61;97,43;94,26;94,14;97,4;97,0;89,16;83,34;80,49;80,67;83,83;84,93;86,103;89,105;72,107;56,111;42,119;28,125;16,133;8,141;2,145;0,147;6,143;14,139;24,137;34,133;46,131;58,129;70,127;84,127;97,125;109,123;119,123;129,123;137,121;143,121;147,121;149,121;127,103;111,83" o:connectangles="0,0,0,0,0,0,0,0,0,0,0,0,0,0,0,0,0,0,0,0,0,0,0,0,0,0,0,0,0,0,0,0,0,0,0,0,0,0,0,0,0"/>
                    </v:shape>
                    <v:shape id="Freeform 510" o:spid="_x0000_s1142" style="position:absolute;left:1366;top:301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wfb8A&#10;AADcAAAADwAAAGRycy9kb3ducmV2LnhtbERPTWsCMRC9F/wPYQRvNVFbkdUoIhTtserB47AZN6ub&#10;yZKkuv57cxA8Pt73YtW5RtwoxNqzhtFQgSAuvam50nA8/HzOQMSEbLDxTBoeFGG17H0ssDD+zn90&#10;26dK5BCOBWqwKbWFlLG05DAOfUucubMPDlOGoZIm4D2Hu0aOlZpKhzXnBostbSyV1/2/07DZ4eSh&#10;ppdwvDq1/TK/3qb1SetBv1vPQSTq0lv8cu+Mhu9Rnp/P5CM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wTB9vwAAANwAAAAPAAAAAAAAAAAAAAAAAJgCAABkcnMvZG93bnJl&#10;di54bWxQSwUGAAAAAAQABAD1AAAAhAMAAAAA&#10;" path="m11,2l9,2,7,,5,2,2,2,,4,,6r,4l2,12r3,2l7,14r2,l11,12r2,-2l13,6r,-2l11,2xe" stroked="f">
                      <v:path arrowok="t" o:connecttype="custom" o:connectlocs="11,2;9,2;7,0;5,2;2,2;0,4;0,6;0,10;2,12;5,14;7,14;9,14;11,12;13,10;13,6;13,4;11,2" o:connectangles="0,0,0,0,0,0,0,0,0,0,0,0,0,0,0,0,0"/>
                    </v:shape>
                    <v:shape id="Freeform 511" o:spid="_x0000_s1143" style="position:absolute;left:1518;top:593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XdsYA&#10;AADcAAAADwAAAGRycy9kb3ducmV2LnhtbESPUUvDQBCE3wX/w7GCL9JeIipt7LVIS9UnxbY/YJvb&#10;Joe53Zi7prG/3hMEH4eZ+YaZLQbfqJ664IQN5OMMFHEp1nFlYLddjyagQkS22AiTgW8KsJhfXsyw&#10;sHLiD+o3sVIJwqFAA3WMbaF1KGvyGMbSEifvIJ3HmGRXadvhKcF9o2+z7EF7dJwWamxpWVP5uTl6&#10;A/vhHafPB7lzb5XcuBc5f537lTHXV8PTI6hIQ/wP/7VfrYH7PIffM+k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CXdsYAAADcAAAADwAAAAAAAAAAAAAAAACYAgAAZHJz&#10;L2Rvd25yZXYueG1sUEsFBgAAAAAEAAQA9QAAAIsDAAAAAA==&#10;" path="m26,6l22,2,16,,10,2,4,6,,12r,6l,24r4,6l10,34r6,2l22,34r4,-4l30,24r2,-6l30,12,26,6xe" stroked="f">
                      <v:path arrowok="t" o:connecttype="custom" o:connectlocs="26,6;22,2;16,0;10,2;4,6;0,12;0,18;0,24;4,30;10,34;16,36;22,34;26,30;30,24;32,18;30,12;26,6" o:connectangles="0,0,0,0,0,0,0,0,0,0,0,0,0,0,0,0,0"/>
                    </v:shape>
                    <v:shape id="Freeform 512" o:spid="_x0000_s1144" style="position:absolute;left:1394;top:722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0VV8QA&#10;AADcAAAADwAAAGRycy9kb3ducmV2LnhtbESP3WoCMRSE7wu+QzgF72pWQStbo4il0N5o/XmAw+bs&#10;ZtvNybJJd9O3N4Lg5TAz3zCrTbSN6KnztWMF00kGgrhwuuZKweX88bIE4QOyxsYxKfgnD5v16GmF&#10;uXYDH6k/hUokCPscFZgQ2lxKXxiy6CeuJU5e6TqLIcmukrrDIcFtI2dZtpAWa04LBlvaGSp+T39W&#10;wftekznH7ddBL77d61CWPy72So2f4/YNRKAYHuF7+1MrmE9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FVfEAAAA3AAAAA8AAAAAAAAAAAAAAAAAmAIAAGRycy9k&#10;b3ducmV2LnhtbFBLBQYAAAAABAAEAPUAAACJAwAAAAA=&#10;" path="m26,4l20,2,14,,8,2,4,4,2,10,,16r2,5l4,27r4,2l14,31r6,-2l26,27r2,-6l30,16,28,10,26,4xe" stroked="f">
                      <v:path arrowok="t" o:connecttype="custom" o:connectlocs="26,4;20,2;14,0;8,2;4,4;2,10;0,16;2,21;4,27;8,29;14,31;20,29;26,27;28,21;30,16;28,10;26,4" o:connectangles="0,0,0,0,0,0,0,0,0,0,0,0,0,0,0,0,0"/>
                    </v:shape>
                    <v:shape id="Freeform 513" o:spid="_x0000_s1145" style="position:absolute;left:1175;top:49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oFsQA&#10;AADcAAAADwAAAGRycy9kb3ducmV2LnhtbESPUWvCMBSF3wf+h3CFvQyburEitVHUMdheBKs/4JJc&#10;22pzU5pMs3+/DAZ7PJxzvsOp1tH24kaj7xwrmGc5CGLtTMeNgtPxfbYA4QOywd4xKfgmD+vV5KHC&#10;0rg7H+hWh0YkCPsSFbQhDKWUXrdk0WduIE7e2Y0WQ5JjI82I9wS3vXzO80Ja7DgttDjQriV9rb+s&#10;gif018DHQu93Q7G47D9j1G9bpR6ncbMEESiG//Bf+8MoeJ2/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6BbEAAAA3AAAAA8AAAAAAAAAAAAAAAAAmAIAAGRycy9k&#10;b3ducmV2LnhtbFBLBQYAAAAABAAEAPUAAACJAwAAAAA=&#10;" path="m14,2l12,,8,,4,,2,2,,4,,8r,4l2,14r2,1l8,15r4,l14,14r2,-2l18,8,16,4,14,2xe" stroked="f">
                      <v:path arrowok="t" o:connecttype="custom" o:connectlocs="14,2;12,0;8,0;4,0;2,2;0,4;0,8;0,12;2,14;4,15;8,15;12,15;14,14;16,12;18,8;16,4;14,2" o:connectangles="0,0,0,0,0,0,0,0,0,0,0,0,0,0,0,0,0"/>
                    </v:shape>
                    <v:shape id="Freeform 514" o:spid="_x0000_s1146" style="position:absolute;left:1324;top:894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diMUA&#10;AADcAAAADwAAAGRycy9kb3ducmV2LnhtbESPQWsCMRSE7wX/Q3gFb5q1tSKrUaxQVOylauv1sXnN&#10;Bjcvyybq+u9NQehxmJlvmOm8dZW4UBOsZwWDfgaCuPDaslFw2H/0xiBCRNZYeSYFNwown3Wepphr&#10;f+UvuuyiEQnCIUcFZYx1LmUoSnIY+r4mTt6vbxzGJBsjdYPXBHeVfMmykXRoOS2UWNOypOK0OzsF&#10;ZvM+tmFof06fB7otj6+rrfleKdV9bhcTEJHa+B9+tNdawdtgCH9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V2IxQAAANwAAAAPAAAAAAAAAAAAAAAAAJgCAABkcnMv&#10;ZG93bnJldi54bWxQSwUGAAAAAAQABAD1AAAAigMAAAAA&#10;" path="m27,6l23,2,16,,10,2,4,6,,12r,6l,24r4,6l10,34r6,2l23,34r4,-4l31,24r2,-6l31,12,27,6xe" stroked="f">
                      <v:path arrowok="t" o:connecttype="custom" o:connectlocs="27,6;23,2;16,0;10,2;4,6;0,12;0,18;0,24;4,30;10,34;16,36;23,34;27,30;31,24;33,18;31,12;27,6" o:connectangles="0,0,0,0,0,0,0,0,0,0,0,0,0,0,0,0,0"/>
                    </v:shape>
                    <v:shape id="Freeform 515" o:spid="_x0000_s1147" style="position:absolute;left:1685;top:335;width:50;height:52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E+sYA&#10;AADcAAAADwAAAGRycy9kb3ducmV2LnhtbESPQWvCQBSE74X+h+UVeqsbiykSXaUVpPYirYrg7Zl9&#10;JsHse2l2jem/dwuFHoeZ+YaZzntXq45aXwkbGA4SUMS52IoLA7vt8mkMygdki7UwGfghD/PZ/d0U&#10;MytX/qJuEwoVIewzNFCG0GRa+7wkh34gDXH0TtI6DFG2hbYtXiPc1fo5SV60w4rjQokNLUrKz5uL&#10;M/Am6XL9PhofD91H+inf4sJosTfm8aF/nYAK1If/8F97ZQ2kwxR+z8Qj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sE+sYAAADcAAAADwAAAAAAAAAAAAAAAACYAgAAZHJz&#10;L2Rvd25yZXYueG1sUEsFBgAAAAAEAAQA9QAAAIsDAAAAAA==&#10;" path="m42,6l34,2,24,,16,2,8,6,2,16,,26,2,36r6,8l16,50r8,2l34,50r8,-6l48,36,50,26,48,16,42,6xe" stroked="f">
                      <v:path arrowok="t" o:connecttype="custom" o:connectlocs="42,6;34,2;24,0;16,2;8,6;2,16;0,26;2,36;8,44;16,50;24,52;34,50;42,44;48,36;50,26;48,16;42,6" o:connectangles="0,0,0,0,0,0,0,0,0,0,0,0,0,0,0,0,0"/>
                    </v:shape>
                    <v:rect id="Rectangle 516" o:spid="_x0000_s1148" style="position:absolute;left:2306;top:-6;width:1152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M/sUA&#10;AADcAAAADwAAAGRycy9kb3ducmV2LnhtbESPQWvCQBSE74L/YXlCL1I3KRpC6ipBkBZ6UkvPj+wz&#10;iWbfxuyqaX69Wyh4HGbmG2a57k0jbtS52rKCeBaBIC6srrlU8H3YvqYgnEfW2FgmBb/kYL0aj5aY&#10;aXvnHd32vhQBwi5DBZX3bSalKyoy6Ga2JQ7e0XYGfZBdKXWH9wA3jXyLokQarDksVNjSpqLivL8a&#10;BfPpz3AcvrY5DvNLmqdm+Ig3J6VeJn3+DsJT75/h//anVrCIE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Az+xQAAANwAAAAPAAAAAAAAAAAAAAAAAJgCAABkcnMv&#10;ZG93bnJldi54bWxQSwUGAAAAAAQABAD1AAAAigMAAAAA&#10;" fillcolor="#5d9fbb" stroked="f"/>
                    <v:shape id="Freeform 517" o:spid="_x0000_s1149" style="position:absolute;left:2307;top:232;width:1151;height:1291;visibility:visible;mso-wrap-style:square;v-text-anchor:top" coordsize="1151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j3cQA&#10;AADcAAAADwAAAGRycy9kb3ducmV2LnhtbESPQWsCMRSE74X+h/AK3mpWpVW3RhFB6q1VS8HbY/O6&#10;2XbzsiSvuv33TaHgcZiZb5jFqvetOlNMTWADo2EBirgKtuHawNtxez8DlQTZYhuYDPxQgtXy9maB&#10;pQ0X3tP5ILXKEE4lGnAiXal1qhx5TMPQEWfvI0SPkmWstY14yXDf6nFRPGqPDecFhx1tHFVfh29v&#10;4FMm9Mwv/e70PnO6k3mKr/vKmMFdv34CJdTLNfzf3lkDD6Mp/J3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Y93EAAAA3AAAAA8AAAAAAAAAAAAAAAAAmAIAAGRycy9k&#10;b3ducmV2LnhtbFBLBQYAAAAABAAEAPUAAACJAwAAAAA=&#10;" path="m1149,20l1114,4,1078,r-39,4l999,20,959,48,917,91r-38,58l842,212r-39,60l765,325r-36,50l695,418r-33,38l628,488r-32,25l566,533r-29,12l509,551r-24,-2l460,541,438,525,418,502,400,470,384,438,368,416,356,402r-10,-7l334,395r-10,5l316,410r-10,14l296,442r-10,20l277,484r-12,22l250,529r-14,20l218,569r-20,18l178,597r-20,l138,589,120,573,100,553,83,529,65,506,47,480,29,456,13,436,,426r,865l6,1291r19,l47,1291r28,-2l106,1289r38,-2l184,1283r44,-4l278,1277r50,-6l380,1267r54,-6l491,1257r56,-6l606,1245r60,-6l723,1233r58,-6l838,1221r57,-6l947,1211r54,-6l1049,1199r47,-4l1141,1189r10,-2l1151,22r-2,-2xe" fillcolor="#88bfd7" stroked="f">
                      <v:path arrowok="t" o:connecttype="custom" o:connectlocs="1114,4;1039,4;959,48;879,149;803,272;729,375;662,456;596,513;537,545;485,549;438,525;400,470;368,416;346,395;324,400;306,424;286,462;265,506;236,549;198,587;158,597;120,573;83,529;47,480;13,436;0,1291;25,1291;75,1289;144,1287;228,1279;328,1271;434,1261;547,1251;666,1239;781,1227;895,1215;1001,1205;1096,1195;1151,1187;1149,20" o:connectangles="0,0,0,0,0,0,0,0,0,0,0,0,0,0,0,0,0,0,0,0,0,0,0,0,0,0,0,0,0,0,0,0,0,0,0,0,0,0,0,0"/>
                    </v:shape>
                    <v:shape id="Freeform 518" o:spid="_x0000_s1150" style="position:absolute;left:2304;top:997;width:1152;height:674;visibility:visible;mso-wrap-style:square;v-text-anchor:top" coordsize="1151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j3cEA&#10;AADcAAAADwAAAGRycy9kb3ducmV2LnhtbERP3WrCMBS+F/YO4Qy8EU0VJ1qNMkXBu2G3Bzg2x6ba&#10;nHRNrPXtl4uBlx/f/2rT2Uq01PjSsYLxKAFBnDtdcqHg5/swnIPwAVlj5ZgUPMnDZv3WW2Gq3YNP&#10;1GahEDGEfYoKTAh1KqXPDVn0I1cTR+7iGoshwqaQusFHDLeVnCTJTFosOTYYrGlnKL9ld6ugO3vj&#10;t4N7O72df7NiMUiuX8e9Uv337nMJIlAXXuJ/91Er+BjH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I93BAAAA3AAAAA8AAAAAAAAAAAAAAAAAmAIAAGRycy9kb3du&#10;cmV2LnhtbFBLBQYAAAAABAAEAPUAAACGAwAAAAA=&#10;" path="m1145,48r-25,21l1098,93r-20,29l1057,152r-22,30l1013,209r-26,22l957,245r-34,8l885,245,842,227,789,192,729,138,699,108,666,83,636,60,604,42,572,26,539,17,507,8,478,2,448,,416,,386,2,358,8r-28,6l302,23r-27,9l246,45,220,59,196,72,172,86r-24,16l124,117r-20,19l83,152,65,168,47,184,31,201,13,217,,231,,673r5,l47,673r45,-4l142,661r54,-8l254,645r58,-11l374,622r62,-14l501,594r65,-16l632,562r63,-18l759,529r64,-18l885,495r58,-18l1001,459r54,-16l1104,429r47,-13l1151,47r-6,1xe" stroked="f">
                      <v:path arrowok="t" o:connecttype="custom" o:connectlocs="1121,69;1079,122;1036,182;988,231;924,253;843,227;730,138;667,83;605,42;539,17;478,2;416,0;358,8;302,23;246,45;196,72;148,102;104,136;65,168;31,201;0,231;5,674;92,670;196,654;312,635;436,609;566,579;696,545;824,512;944,478;1056,444;1152,417;1146,48" o:connectangles="0,0,0,0,0,0,0,0,0,0,0,0,0,0,0,0,0,0,0,0,0,0,0,0,0,0,0,0,0,0,0,0,0"/>
                    </v:shape>
                    <v:shape id="Freeform 519" o:spid="_x0000_s1151" style="position:absolute;left:2301;top:1314;width:1151;height:698;visibility:visible;mso-wrap-style:square;v-text-anchor:top" coordsize="1151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GxMIA&#10;AADcAAAADwAAAGRycy9kb3ducmV2LnhtbESPT2vCQBTE7wW/w/KE3uomRYtGVxEhkmutiN4e2Zc/&#10;mH0bstsk/fZdQfA4zMxvmM1uNI3oqXO1ZQXxLAJBnFtdc6ng/JN+LEE4j6yxsUwK/sjBbjt522Ci&#10;7cDf1J98KQKEXYIKKu/bREqXV2TQzWxLHLzCdgZ9kF0pdYdDgJtGfkbRlzRYc1iosKVDRfn99GsU&#10;pEcsbme6zotRX7LlHc3Q1kap9+m4X4PwNPpX+NnOtIJFvILH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gbEwgAAANwAAAAPAAAAAAAAAAAAAAAAAJgCAABkcnMvZG93&#10;bnJldi54bWxQSwUGAAAAAAQABAD1AAAAhwMAAAAA&#10;" path="m1113,38r-39,32l1041,104r-30,37l981,177r-28,32l925,238r-28,24l868,274r-33,4l799,268,761,242,717,201,693,177,670,151,642,131,616,111,588,94,557,78,527,62,497,50,466,38,434,28,402,18,368,12,334,6,302,2,268,,234,,202,,168,2,134,6r-32,8l71,20,39,28,6,38,,40,,698r364,l374,692r16,-12l406,668r26,-17l456,633r25,-14l509,605r26,-10l563,585r27,-6l616,571r28,-2l672,565r25,l725,563r26,2l779,565r28,4l834,571r26,4l887,579r26,6l939,589r26,6l991,601r26,4l1041,611r26,6l1090,621r24,4l1139,629r12,2l1151,14r-38,24xe" fillcolor="#a7d1d7" stroked="f">
                      <v:path arrowok="t" o:connecttype="custom" o:connectlocs="1074,70;1011,141;953,209;897,262;835,278;761,242;693,177;642,131;588,94;527,62;466,38;402,18;334,6;268,0;202,0;134,6;71,20;6,38;0,698;374,692;406,668;456,633;509,605;563,585;616,571;672,565;725,563;779,565;834,571;887,579;939,589;991,601;1041,611;1090,621;1139,629;1151,14" o:connectangles="0,0,0,0,0,0,0,0,0,0,0,0,0,0,0,0,0,0,0,0,0,0,0,0,0,0,0,0,0,0,0,0,0,0,0,0"/>
                    </v:shape>
                    <v:shape id="Freeform 520" o:spid="_x0000_s1152" style="position:absolute;left:2834;top:1019;width:17;height:26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pt8EA&#10;AADcAAAADwAAAGRycy9kb3ducmV2LnhtbERPy4rCMBTdD/gP4QpuBk0VZ9BqKqIWZHajgttLc+3D&#10;5qY2Uevfm8XALA/nvVx1phYPal1pWcF4FIEgzqwuOVdwOqbDGQjnkTXWlknBixyskt7HEmNtn/xL&#10;j4PPRQhhF6OCwvsmltJlBRl0I9sQB+5iW4M+wDaXusVnCDe1nETRtzRYcmgosKFNQdn1cDcK7gY/&#10;/XpXZuk0Op+q209l0/lWqUG/Wy9AeOr8v/jPvdcKviZ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abfBAAAA3AAAAA8AAAAAAAAAAAAAAAAAmAIAAGRycy9kb3du&#10;cmV2LnhtbFBLBQYAAAAABAAEAPUAAACGAwAAAAA=&#10;" path="m7,r,2l7,8,4,16,,24r11,2l13,20r4,4l13,6,7,xe" fillcolor="#de8c32" stroked="f">
                      <v:path arrowok="t" o:connecttype="custom" o:connectlocs="7,0;7,2;7,8;4,16;0,24;11,26;13,20;17,24;13,6;7,0" o:connectangles="0,0,0,0,0,0,0,0,0,0"/>
                    </v:shape>
                    <v:shape id="Freeform 521" o:spid="_x0000_s1153" style="position:absolute;left:2787;top:886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yk8UA&#10;AADcAAAADwAAAGRycy9kb3ducmV2LnhtbESPQWvCQBSE74X+h+UVvNWNAYtEN0GEQlAqNG2hx0f2&#10;mSxm34bsVpP+erdQ8DjMzDfMphhtJy40eONYwWKegCCunTbcKPj8eH1egfABWWPnmBRM5KHIHx82&#10;mGl35Xe6VKEREcI+QwVtCH0mpa9bsujnrieO3skNFkOUQyP1gNcIt51Mk+RFWjQcF1rsaddSfa5+&#10;rAL99fZt9lVynNKDmcjuyt8RS6VmT+N2DSLQGO7h/3apFSzTB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zKTxQAAANwAAAAPAAAAAAAAAAAAAAAAAJgCAABkcnMv&#10;ZG93bnJldi54bWxQSwUGAAAAAAQABAD1AAAAigMAAAAA&#10;" path="m104,137r-6,-4l92,129r-4,-8l82,113r-2,-8l80,97,94,95r,-2l90,91,86,87,80,83,74,78,70,72,66,66,64,58,76,52,72,50,66,44,58,30,54,,52,8,48,24,42,42,27,54r13,4l40,62,37,72,34,85,21,95r10,4l31,99r3,4l36,107r,4l34,119r-7,6l15,131,,139r46,4l46,143r4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8,30;54,0;52,8;48,24;42,42;27,54;40,58;40,62;37,72;34,85;21,95;31,99;31,99;34,103;36,107;36,111;34,119;27,125;15,131;0,139;46,143;46,143;50,141;56,141;64,139;72,139;82,139;96,139;108,141;108,139;104,137" o:connectangles="0,0,0,0,0,0,0,0,0,0,0,0,0,0,0,0,0,0,0,0,0,0,0,0,0,0,0,0,0,0,0,0,0,0,0,0,0,0,0,0,0,0,0,0,0,0,0,0,0,0"/>
                    </v:shape>
                    <v:shape id="Freeform 522" o:spid="_x0000_s1154" style="position:absolute;left:2840;top:922;width:9;height:16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w1cMA&#10;AADcAAAADwAAAGRycy9kb3ducmV2LnhtbESPQYvCMBSE74L/ITzBm6YWdKUaRVwUDyKsevD4aJ5t&#10;sXnpNlGrv94IgsdhZr5hpvPGlOJGtSssKxj0IxDEqdUFZwqOh1VvDMJ5ZI2lZVLwIAfzWbs1xUTb&#10;O//Rbe8zESDsElSQe18lUro0J4Oubyvi4J1tbdAHWWdS13gPcFPKOIpG0mDBYSHHipY5pZf91ShY&#10;Dx/2p8z+n7vFmS/j7e8m2rmTUt1Os5iA8NT4b/jT3mgFwzi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w1cMAAADcAAAADwAAAAAAAAAAAAAAAACYAgAAZHJzL2Rv&#10;d25yZXYueG1sUEsFBgAAAAAEAAQA9QAAAIgDAAAAAA==&#10;" path="m2,6l,2,,,,8r,6l2,16r,l9,14,4,12,2,6xe" fillcolor="#7bc446" stroked="f">
                      <v:path arrowok="t" o:connecttype="custom" o:connectlocs="2,6;0,2;0,0;0,8;0,14;2,16;2,16;9,14;4,12;2,6" o:connectangles="0,0,0,0,0,0,0,0,0,0"/>
                    </v:shape>
                    <v:shape id="Freeform 523" o:spid="_x0000_s1155" style="position:absolute;left:2845;top:950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9AMEA&#10;AADcAAAADwAAAGRycy9kb3ducmV2LnhtbESP3YrCMBSE7xd8h3AE79ZUZRepRhH/dm9XfYBjc0yL&#10;zUlJoq1vbwRhL4eZ+YaZLztbizv5UDlWMBpmIIgLpys2Ck7H3ecURIjIGmvHpOBBAZaL3sccc+1a&#10;/qP7IRqRIBxyVFDG2ORShqIki2HoGuLkXZy3GJP0RmqPbYLbWo6z7FtarDgtlNjQuqTierhZBSH6&#10;s/nxkretXHVmk01H532h1KDfrWYgInXxP/xu/2oFX+MJvM6k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GPQDBAAAA3AAAAA8AAAAAAAAAAAAAAAAAmAIAAGRycy9kb3du&#10;cmV2LnhtbFBLBQYAAAAABAAEAPUAAACGAwAAAAA=&#10;" path="m6,12l2,4,,,,8r4,8l6,21r2,2l8,27r4,l13,27r2,-2l17,25,12,21,6,12xe" fillcolor="#7bc446" stroked="f">
                      <v:path arrowok="t" o:connecttype="custom" o:connectlocs="6,12;2,4;0,0;0,8;4,16;6,21;8,23;8,27;12,27;13,27;15,25;17,25;12,21;6,12" o:connectangles="0,0,0,0,0,0,0,0,0,0,0,0,0,0"/>
                    </v:shape>
                    <v:shape id="Freeform 524" o:spid="_x0000_s1156" style="position:absolute;left:2836;top:98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GB8UA&#10;AADcAAAADwAAAGRycy9kb3ducmV2LnhtbESP3YrCMBSE7xd8h3AE79ZUqYtWo4ggurI3/jzAsTm2&#10;xeakNlHbfXojLOzlMDPfMLNFY0rxoNoVlhUM+hEI4tTqgjMFp+P6cwzCeWSNpWVS0JKDxbzzMcNE&#10;2yfv6XHwmQgQdgkqyL2vEildmpNB17cVcfAutjbog6wzqWt8Brgp5TCKvqTBgsNCjhWtckqvh7tR&#10;cHO3c3zdxb/fu8my/Rk1m6xtWalet1lOQXhq/H/4r73VCkbDG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UYHxQAAANwAAAAPAAAAAAAAAAAAAAAAAJgCAABkcnMv&#10;ZG93bnJldi54bWxQSwUGAAAAAAQABAD1AAAAigMAAAAA&#10;" path="m23,10r,-8l23,,19,8r,8l21,22r,2l15,26,6,28,2,32,,34,4,32,8,30r7,l21,28r4,l31,28r2,l35,28,27,18,23,10xe" fillcolor="#7bc446" stroked="f">
                      <v:path arrowok="t" o:connecttype="custom" o:connectlocs="23,10;23,2;23,0;19,8;19,16;21,22;21,24;15,26;6,28;2,32;0,34;4,32;8,30;15,30;21,28;25,28;31,28;33,28;35,28;27,18;23,10" o:connectangles="0,0,0,0,0,0,0,0,0,0,0,0,0,0,0,0,0,0,0,0,0"/>
                    </v:shape>
                    <v:shape id="Freeform 525" o:spid="_x0000_s1157" style="position:absolute;left:2724;top:1025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zcYA&#10;AADcAAAADwAAAGRycy9kb3ducmV2LnhtbESP3WrCQBSE7wXfYTmCd7pRUCR1FRWVQKX+tBS8O2SP&#10;STB7NmS3MX37bkHwcpiZb5j5sjWlaKh2hWUFo2EEgji1uuBMwdfnbjAD4TyyxtIyKfglB8tFtzPH&#10;WNsHn6m5+EwECLsYFeTeV7GULs3JoBvaijh4N1sb9EHWmdQ1PgLclHIcRVNpsOCwkGNFm5zS++XH&#10;KMDmdN0eT4epWX1k1yRZfx/u73ul+r129QbCU+tf4Wc70Qom4wn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bzcYAAADcAAAADwAAAAAAAAAAAAAAAACYAgAAZHJz&#10;L2Rvd25yZXYueG1sUEsFBgAAAAAEAAQA9QAAAIsDAAAAAA==&#10;" path="m5,r,2l3,8,2,16,,22r9,4l9,20r6,4l11,4,5,xe" fillcolor="#de8c32" stroked="f">
                      <v:path arrowok="t" o:connecttype="custom" o:connectlocs="5,0;5,2;3,8;2,16;0,22;9,26;9,20;15,24;11,4;5,0" o:connectangles="0,0,0,0,0,0,0,0,0,0"/>
                    </v:shape>
                    <v:shape id="Freeform 526" o:spid="_x0000_s1158" style="position:absolute;left:2675;top:892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q58QA&#10;AADcAAAADwAAAGRycy9kb3ducmV2LnhtbESPQWvCQBSE70L/w/IK3nTTQEVSVylCIVgUjBZ6fGRf&#10;k6XZtyG7auKvdwXB4zAz3zCLVW8bcabOG8cK3qYJCOLSacOVguPhazIH4QOyxsYxKRjIw2r5Mlpg&#10;pt2F93QuQiUihH2GCuoQ2kxKX9Zk0U9dSxy9P9dZDFF2ldQdXiLcNjJNkpm0aDgu1NjSuqbyvzhZ&#10;Bfpn+2s2RbIb0m8zkF3n1x5zpcav/ecHiEB9eIYf7VwreE9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qufEAAAA3AAAAA8AAAAAAAAAAAAAAAAAmAIAAGRycy9k&#10;b3ducmV2LnhtbFBLBQYAAAAABAAEAPUAAACJAwAAAAA=&#10;" path="m102,137r-4,-4l92,127r-6,-6l82,113r-4,-8l78,97,94,93r-2,l88,91,84,87,78,83,74,77,68,72,66,64,64,56,76,52r-4,l66,44,58,28,52,,50,8,48,24,40,42,28,54r12,4l40,62,38,72,32,83,20,93r10,4l32,99r,2l35,105r,6l32,117r-6,6l16,131,,139r46,4l46,143r4,-2l56,141r6,-2l72,139r10,l94,139r14,2l106,141r-4,-4xe" fillcolor="#b4e093" stroked="f">
  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5,105;35,111;32,117;26,123;16,131;0,139;46,143;46,143;50,141;56,141;62,139;72,139;82,139;94,139;108,141;106,141;102,137" o:connectangles="0,0,0,0,0,0,0,0,0,0,0,0,0,0,0,0,0,0,0,0,0,0,0,0,0,0,0,0,0,0,0,0,0,0,0,0,0,0,0,0,0,0,0,0,0,0,0,0,0,0"/>
                    </v:shape>
                    <v:shape id="Freeform 527" o:spid="_x0000_s1159" style="position:absolute;left:2629;top:1017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BwsQA&#10;AADcAAAADwAAAGRycy9kb3ducmV2LnhtbESPS4vCQBCE78L+h6EXvOlkFXWJGUV8gBfBx4LXJtN5&#10;YKYnZGZNdn+9Iwgei6r6ikqWnanEnRpXWlbwNYxAEKdWl5wr+LnsBt8gnEfWWFkmBX/kYLn46CUY&#10;a9vyie5nn4sAYRejgsL7OpbSpQUZdENbEwcvs41BH2STS91gG+CmkqMomkqDJYeFAmtaF5Tezr9G&#10;AVkn7Xj9f1xtNm3Wba+H2z7SSvU/u9UchKfOv8Ov9l4rmIx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QcLEAAAA3AAAAA8AAAAAAAAAAAAAAAAAmAIAAGRycy9k&#10;b3ducmV2LnhtbFBLBQYAAAAABAAEAPUAAACJAwAAAAA=&#10;" path="m6,r,4l6,10,4,18,,24r10,2l12,22r4,4l14,6,6,xe" fillcolor="#de8c32" stroked="f">
                      <v:path arrowok="t" o:connecttype="custom" o:connectlocs="6,0;6,4;6,10;4,18;0,24;10,26;12,22;16,26;14,6;6,0" o:connectangles="0,0,0,0,0,0,0,0,0,0"/>
                    </v:shape>
                    <v:shape id="Freeform 528" o:spid="_x0000_s1160" style="position:absolute;left:2582;top:884;width:107;height:145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Xdr8A&#10;AADcAAAADwAAAGRycy9kb3ducmV2LnhtbERPzWoCMRC+F3yHMIK3mq3SUrZGqYLgwR667QOMm3Gz&#10;uDNZkuiub28OhR4/vv/VZuRO3SjE1ouBl3kBiqT2tpXGwO/P/vkdVEwoFjsvZOBOETbrydMKS+sH&#10;+aZblRqVQySWaMCl1Jdax9oRY5z7niRzZx8YU4ah0TbgkMO504uieNOMreQGhz3tHNWX6soGvLu4&#10;5XGgKmw19idh/jqf2JjZdPz8AJVoTP/iP/fBGnhd5LX5TD4C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Fd2vwAAANwAAAAPAAAAAAAAAAAAAAAAAJgCAABkcnMvZG93bnJl&#10;di54bWxQSwUGAAAAAAQABAD1AAAAhA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529" o:spid="_x0000_s1161" style="position:absolute;left:2635;top:922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gasEA&#10;AADcAAAADwAAAGRycy9kb3ducmV2LnhtbESP0YrCMBRE3xf8h3AF39ZUwUWrUVQUFJ9W/YBLcm2r&#10;zU1pYm3/3iwI+zjMzBlmsWptKRqqfeFYwWiYgCDWzhScKbhe9t9TED4gGywdk4KOPKyWva8Fpsa9&#10;+Jeac8hEhLBPUUEeQpVK6XVOFv3QVcTRu7naYoiyzqSp8RXhtpTjJPmRFguOCzlWtM1JP85Pq2Da&#10;yF1blKw1bbqJkafq3h2OSg367XoOIlAb/sOf9sEomIxn8Hc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oGrBAAAA3AAAAA8AAAAAAAAAAAAAAAAAmAIAAGRycy9kb3du&#10;cmV2LnhtbFBLBQYAAAAABAAEAPUAAACGAwAAAAA=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530" o:spid="_x0000_s1162" style="position:absolute;left:2641;top:950;width:16;height:2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54MIA&#10;AADcAAAADwAAAGRycy9kb3ducmV2LnhtbERPy4rCMBTdC/5DuII7TXUY63SMIg4VwYXPxSwvzbXt&#10;2NyUJmrn781CcHk479miNZW4U+NKywpGwwgEcWZ1ybmC8ykdTEE4j6yxskwK/snBYt7tzDDR9sEH&#10;uh99LkIIuwQVFN7XiZQuK8igG9qaOHAX2xj0ATa51A0+Qrip5DiKJtJgyaGhwJpWBWXX480oSMdf&#10;5d/u+rPaX9an9NdOt/4Wx0r1e+3yG4Sn1r/FL/dGK/j8CPP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zngwgAAANwAAAAPAAAAAAAAAAAAAAAAAJgCAABkcnMvZG93&#10;bnJldi54bWxQSwUGAAAAAAQABAD1AAAAhwMAAAAA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531" o:spid="_x0000_s1163" style="position:absolute;left:2631;top:9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4ksIA&#10;AADcAAAADwAAAGRycy9kb3ducmV2LnhtbESPQYvCMBSE74L/IbwFbzZVUdyuUUQQPHixKnh82zzb&#10;YvNSmmjrvzeC4HGYmW+YxaozlXhQ40rLCkZRDII4s7rkXMHpuB3OQTiPrLGyTAqe5GC17PcWmGjb&#10;8oEeqc9FgLBLUEHhfZ1I6bKCDLrI1sTBu9rGoA+yyaVusA1wU8lxHM+kwZLDQoE1bQrKbundKDhf&#10;73Sp/tO42//Wxk/TfHfLWqUGP936D4Snzn/Dn/ZOK5hORv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XiSwgAAANwAAAAPAAAAAAAAAAAAAAAAAJgCAABkcnMvZG93&#10;bnJldi54bWxQSwUGAAAAAAQABAD1AAAAhwMAAAAA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532" o:spid="_x0000_s1164" style="position:absolute;left:2727;top:928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VdsUA&#10;AADcAAAADwAAAGRycy9kb3ducmV2LnhtbESP3WrCQBSE7wXfYTmCd3Wj0qLRVYKlYKEV/MHrY/aY&#10;BLNnw+4a07fvFgpeDjPzDbNcd6YWLTlfWVYwHiUgiHOrKy4UnI4fLzMQPiBrrC2Tgh/ysF71e0tM&#10;tX3wntpDKESEsE9RQRlCk0rp85IM+pFtiKN3tc5giNIVUjt8RLip5SRJ3qTBiuNCiQ1tSspvh7tR&#10;8H753iZyl53baXY8zb/mLvskp9Rw0GULEIG68Az/t7dawet0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dV2xQAAANwAAAAPAAAAAAAAAAAAAAAAAJgCAABkcnMv&#10;ZG93bnJldi54bWxQSwUGAAAAAAQABAD1AAAAigMAAAAA&#10;" path="m4,6l2,2,,,,8r2,4l4,16r,l8,14,6,10,4,6xe" fillcolor="#7bc446" stroked="f">
                      <v:path arrowok="t" o:connecttype="custom" o:connectlocs="4,6;2,2;0,0;0,8;2,12;4,16;4,16;8,14;6,10;4,6" o:connectangles="0,0,0,0,0,0,0,0,0,0"/>
                    </v:shape>
                    <v:shape id="Freeform 533" o:spid="_x0000_s1165" style="position:absolute;left:2733;top:956;width:19;height:27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KYMQA&#10;AADcAAAADwAAAGRycy9kb3ducmV2LnhtbESPT4vCMBTE74LfITxhb5q6ZRetRpHFBW/rX9Dbo3m2&#10;xealJNF2v/1GWPA4zMxvmPmyM7V4kPOVZQXjUQKCOLe64kLB8fA9nIDwAVljbZkU/JKH5aLfm2Om&#10;bcs7euxDISKEfYYKyhCaTEqfl2TQj2xDHL2rdQZDlK6Q2mEb4aaW70nyKQ1WHBdKbOirpPy2vxsF&#10;27VsrT39tBe6p5PLbrpx6fqs1NugW81ABOrCK/zf3mgFH2kKz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ymDEAAAA3AAAAA8AAAAAAAAAAAAAAAAAmAIAAGRycy9k&#10;b3ducmV2LnhtbFBLBQYAAAAABAAEAPUAAACJAwAAAAA=&#10;" path="m6,11l2,4,,,,8r2,7l6,21r2,4l8,27r2,l15,25r2,l19,25,10,19,6,11xe" fillcolor="#7bc446" stroked="f">
                      <v:path arrowok="t" o:connecttype="custom" o:connectlocs="6,11;2,4;0,0;0,8;2,15;6,21;8,25;8,27;10,27;15,25;17,25;19,25;10,19;6,11" o:connectangles="0,0,0,0,0,0,0,0,0,0,0,0,0,0"/>
                    </v:shape>
                    <v:shape id="Freeform 534" o:spid="_x0000_s1166" style="position:absolute;left:2726;top:995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3PcYA&#10;AADcAAAADwAAAGRycy9kb3ducmV2LnhtbESPwW7CMBBE75X6D9ZW6q04bUnVBAwqjZA4lAOBD1ji&#10;JQnE68g2EP4eV6rU42hm3mim88F04kLOt5YVvI4SEMSV1S3XCnbb5csnCB+QNXaWScGNPMxnjw9T&#10;zLW98oYuZahFhLDPUUETQp9L6auGDPqR7Ymjd7DOYIjS1VI7vEa46eRbknxIgy3HhQZ7+m6oOpVn&#10;o+AnXdy0XBwPx2E/3hZFu3ZZmin1/DR8TUAEGsJ/+K+90grS9zH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63PcYAAADcAAAADwAAAAAAAAAAAAAAAACYAgAAZHJz&#10;L2Rvd25yZXYueG1sUEsFBgAAAAAEAAQA9QAAAIsDAAAAAA==&#10;" path="m21,10r,-8l21,,17,8r,8l17,20r2,4l11,26,6,28,,32r,2l2,32,7,30r4,l17,30r6,-2l27,28r4,l33,28,23,20,21,10xe" fillcolor="#7bc446" stroked="f">
                      <v:path arrowok="t" o:connecttype="custom" o:connectlocs="21,10;21,2;21,0;17,8;17,16;17,20;19,24;11,26;6,28;0,32;0,34;2,32;7,30;11,30;17,30;23,28;27,28;31,28;33,28;23,20;21,10" o:connectangles="0,0,0,0,0,0,0,0,0,0,0,0,0,0,0,0,0,0,0,0,0"/>
                    </v:shape>
                    <v:shape id="Freeform 535" o:spid="_x0000_s1167" style="position:absolute;left:2840;top:320;width:618;height:1689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6uMUA&#10;AADcAAAADwAAAGRycy9kb3ducmV2LnhtbESPQWvCQBSE7wX/w/IEb7oxYi2pm2AbBC9WtFKvz+wz&#10;CWbfhuxW03/fLQg9DjPzDbPMetOIG3WutqxgOolAEBdW11wqOH6uxy8gnEfW2FgmBT/kIEsHT0tM&#10;tL3znm4HX4oAYZeggsr7NpHSFRUZdBPbEgfvYjuDPsiulLrDe4CbRsZR9CwN1hwWKmzpvaLievg2&#10;CvRp93W0p8WHLuMzrc/5Nn/bbJUaDfvVKwhPvf8PP9obrWA+m8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fq4xQAAANwAAAAPAAAAAAAAAAAAAAAAAJgCAABkcnMv&#10;ZG93bnJldi54bWxQSwUGAAAAAAQABAD1AAAAigMAAAAA&#10;" path="m612,881l598,870r-8,-12l584,844r-3,-12l584,818r8,-12l614,786r4,-4l618,689r-2,-2l600,671,586,655,567,638,551,618,536,598,520,580,504,560,492,540,480,523,470,505r-8,-18l456,471r-2,-16l454,441r8,-19l476,416r14,l506,422r14,7l532,435r6,-2l538,422r-6,-18l522,390,510,376,498,362r-8,-14l486,336r6,-16l504,305r20,-18l543,265r20,-22l580,223r7,-16l587,196r-10,-3l551,199r-27,10l500,221r-18,6l470,231r-12,2l450,229r-6,-12l438,199r-8,-24l420,148,408,115,394,84,378,54,364,28,348,10,335,r-4,l326,r-4,2l320,4,310,48r,73l312,196r-4,41l302,245r-10,12l282,267r-12,10l256,289r-14,12l228,312r-14,12l202,334r-12,10l180,354r-8,10l168,370r-2,6l168,382r6,2l184,386r12,2l208,388r12,l234,388r14,l262,388r12,l286,388r12,2l306,390r6,2l318,396r2,4l318,406r-4,6l304,425r-4,14l300,451r4,10l312,467r10,2l335,467r13,-6l360,455r8,2l376,465r4,14l380,497r-4,22l368,542r-12,26l341,594r-19,30l304,655r-20,32l266,717r-16,26l238,762r-8,16l228,788r4,8l242,804r12,6l268,816r12,4l292,824r8,4l302,834r4,14l306,868r-2,21l300,913r-12,24l272,959r-24,18l236,984r-14,8l208,998r-14,4l180,1008r-14,4l154,1016r-9,4l135,1024r-10,4l119,1034r-6,4l111,1044r-2,8l111,1060r6,10l129,1090r19,19l168,1127r22,16l212,1157r18,14l246,1179r12,6l264,1191r,8l260,1210r-8,13l242,1236r-12,14l216,1265r-12,13l196,1286r-10,9l174,1301r-12,8l150,1315r-11,7l125,1330r-14,4l97,1340r-12,6l73,1350r-13,4l50,1358r-10,2l32,1362r-6,l16,1364r-8,2l,1370r,8l,1388r8,14l22,1418r20,19l54,1449r12,10l79,1467r12,8l101,1481r10,6l123,1491r10,6l141,1499r9,2l160,1503r10,2l180,1505r8,-2l198,1503r8,-2l216,1499r12,-4l240,1493r12,-2l266,1489r12,-4l292,1485r12,-2l318,1483r13,l341,1485r9,4l358,1493r6,6l368,1505r4,10l372,1535r-4,19l362,1572r-10,16l341,1604r-15,10l312,1622r-18,2l292,1624r-4,2l284,1632r-4,4l280,1642r4,8l292,1659r16,10l322,1677r16,6l354,1689r2,l553,1689r10,-12l571,1663r3,-9l575,1650r2,l586,1650r14,2l614,1652r4,l618,887r-6,-6xe" stroked="f">
                      <v:path arrowok="t" o:connecttype="custom" o:connectlocs="581,832;618,689;551,618;480,523;454,441;520,429;522,390;492,320;580,223;524,209;450,229;408,115;335,0;310,48;292,257;228,312;172,364;184,386;248,388;306,390;314,412;312,467;368,457;368,542;284,687;228,788;280,820;306,868;248,977;180,1008;125,1028;111,1060;190,1143;264,1191;230,1250;174,1301;111,1334;50,1358;8,1366;22,1418;91,1475;141,1499;188,1503;240,1493;304,1483;358,1493;368,1554;312,1622;280,1636;322,1677;563,1677;586,1650;612,881" o:connectangles="0,0,0,0,0,0,0,0,0,0,0,0,0,0,0,0,0,0,0,0,0,0,0,0,0,0,0,0,0,0,0,0,0,0,0,0,0,0,0,0,0,0,0,0,0,0,0,0,0,0,0,0,0"/>
                    </v:shape>
                    <v:shape id="Freeform 536" o:spid="_x0000_s1168" style="position:absolute;left:3188;top:1780;width:191;height:205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M8sYA&#10;AADcAAAADwAAAGRycy9kb3ducmV2LnhtbESPQWvCQBSE74L/YXlCb3WjorTRTVBBUBBsbaHX1+xz&#10;E8y+DdmtJv++Wyh4HGbmG2aVd7YWN2p95VjBZJyAIC6crtgo+PzYPb+A8AFZY+2YFPTkIc+GgxWm&#10;2t35nW7nYESEsE9RQRlCk0rpi5Is+rFriKN3ca3FEGVrpG7xHuG2ltMkWUiLFceFEhvallRczz9W&#10;wdvh1E3M5nRMDrPv9dfm2Jv6tVfqadStlyACdeER/m/vtYL5bAF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M8sYAAADcAAAADwAAAAAAAAAAAAAAAACYAgAAZHJz&#10;L2Rvd25yZXYueG1sUEsFBgAAAAAEAAQA9QAAAIsDAAAAAA==&#10;" path="m64,r,6l62,22,60,46,56,75r-8,29l38,136,22,162,,186r106,19l126,164r65,32l148,42,64,xe" fillcolor="#de8c32" stroked="f">
                      <v:path arrowok="t" o:connecttype="custom" o:connectlocs="64,0;64,6;62,22;60,46;56,75;48,104;38,136;22,162;0,186;106,205;126,164;191,196;148,42;64,0" o:connectangles="0,0,0,0,0,0,0,0,0,0,0,0,0,0"/>
                    </v:shape>
                    <v:shape id="Freeform 537" o:spid="_x0000_s1169" style="position:absolute;left:2885;top:716;width:579;height:1220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1Z8YA&#10;AADcAAAADwAAAGRycy9kb3ducmV2LnhtbESPT4vCMBTE7wt+h/AEb2uqsqtUo8guLh704B8Eb8/m&#10;2Vabl9JErX56Iyx4HGbmN8xoUptCXKlyuWUFnXYEgjixOudUwXYz+xyAcB5ZY2GZFNzJwWTc+Bhh&#10;rO2NV3Rd+1QECLsYFWTel7GULsnIoGvbkjh4R1sZ9EFWqdQV3gLcFLIbRd/SYM5hIcOSfjJKzuuL&#10;URD9zumeL83j73g472t56i70YqdUq1lPhyA81f4d/m/PtYKvXh9eZ8IR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81Z8YAAADcAAAADwAAAAAAAAAAAAAAAACYAgAAZHJz&#10;L2Rvd25yZXYueG1sUEsFBgAAAAAEAAQA9QAAAIsDAAAAAA==&#10;" path="m569,521l553,503,536,481,522,460r-8,-24l508,408r2,-32l512,376r4,l524,376r11,-2l547,370r12,-6l571,357r8,-6l579,343r-4,-2l567,333,553,323,538,311,522,295,504,277,487,257,467,234,449,208,431,180,415,148,401,115,389,79,379,39,373,r,2l373,12r-2,15l367,47r-4,24l359,97r-6,30l345,156r-8,32l325,220r-12,31l300,283r-16,28l264,337r-21,20l221,374r71,16l292,392r2,8l294,410r,14l294,442r-2,20l288,481r-6,22l274,527r-12,22l243,571r-18,22l199,612r-28,17l135,642,96,653r,1l98,659r6,4l107,669r6,8l123,684r8,11l143,704r12,10l167,723r16,9l199,742r18,8l236,758r20,6l276,768r,2l276,776r-4,8l268,796r-6,16l254,827r-12,18l230,863r-17,18l193,901r-22,18l145,936r-30,16l82,964,44,976,,984r2,2l4,988r4,6l16,1002r8,8l34,1018r10,8l58,1036r14,7l86,1051r18,6l119,1061r20,4l157,1065r22,-2l199,1057r22,-6l243,1049r23,l286,1049r19,4l325,1059r20,8l363,1075r18,10l399,1097r16,12l431,1121r16,12l461,1145r16,11l489,1168r10,8l508,1184r12,8l530,1198r11,6l548,1208r11,4l569,1216r10,2l579,1220r,-139l577,1079r-2,-14l573,1049r4,-13l579,1032r,-505l569,521xe" fillcolor="#b4e093" stroked="f">
                      <v:path arrowok="t" o:connecttype="custom" o:connectlocs="536,481;508,408;516,376;547,370;579,351;567,333;522,295;467,234;415,148;379,39;373,12;363,71;345,156;313,251;264,337;292,390;294,410;292,462;274,527;225,593;135,642;98,659;113,677;143,704;183,732;236,758;276,770;268,796;242,845;193,901;115,952;0,984;8,994;34,1018;72,1043;119,1061;179,1063;243,1049;305,1053;363,1075;415,1109;461,1145;499,1176;530,1198;559,1212;579,1220;575,1065;579,1032" o:connectangles="0,0,0,0,0,0,0,0,0,0,0,0,0,0,0,0,0,0,0,0,0,0,0,0,0,0,0,0,0,0,0,0,0,0,0,0,0,0,0,0,0,0,0,0,0,0,0,0"/>
                    </v:shape>
                    <v:rect id="Rectangle 538" o:spid="_x0000_s1170" style="position:absolute;left:3458;top:1295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s9cEA&#10;AADcAAAADwAAAGRycy9kb3ducmV2LnhtbERPy4rCMBTdD/gP4QpuBk1VHIeOUXwgyMAsWmf2l+ba&#10;FJub0sRa/94shFkeznu16W0tOmp95VjBdJKAIC6crrhU8Hs+jj9B+ICssXZMCh7kYbMevK0w1e7O&#10;GXV5KEUMYZ+iAhNCk0rpC0MW/cQ1xJG7uNZiiLAtpW7xHsNtLWdJ8iEtVhwbDDa0N1Rc85tVoKlb&#10;NO9Jnh2+qz8TsqXeLesfpUbDfvsFIlAf/sUv90krWMzj2n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WbPXBAAAA3AAAAA8AAAAAAAAAAAAAAAAAmAIAAGRycy9kb3du&#10;cmV2LnhtbFBLBQYAAAAABAAEAPUAAACGAwAAAAA=&#10;" fillcolor="#7bc446" stroked="f"/>
                    <v:shape id="Freeform 539" o:spid="_x0000_s1171" style="position:absolute;left:3238;top:930;width:220;height:365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8/cYA&#10;AADcAAAADwAAAGRycy9kb3ducmV2LnhtbESPQWsCMRSE74X+h/AKvRRNqlh0axQRhF4q1LaCt+fm&#10;dbN18xI2cd3++6Yg9DjMzDfMfNm7RnTUxtqzhsehAkFcelNzpeHjfTOYgogJ2WDjmTT8UITl4vZm&#10;joXxF36jbpcqkSEcC9RgUwqFlLG05DAOfSDO3pdvHaYs20qaFi8Z7ho5UupJOqw5L1gMtLZUnnZn&#10;p+E7WrV/wLAaq+32NRxOm/Pk+Kn1/V2/egaRqE//4Wv7xWiYjGfwdyYf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u8/cYAAADcAAAADwAAAAAAAAAAAAAAAACYAgAAZHJz&#10;L2Rvd25yZXYueG1sUEsFBgAAAAAEAAQA9QAAAIsDAAAAAA==&#10;" path="m192,349l178,339,161,325,149,309,136,291,122,275,110,258,100,240,90,222,82,208,76,194,70,182r-4,-8l66,168r,-2l72,164r10,-2l94,160r12,-2l118,154r8,-4l128,147r-4,-4l114,135,102,117,88,95,76,69,64,43,54,22,48,6,46,,44,24r4,25l52,71r8,20l66,109r8,16l78,133r2,2l,168r2,26l10,216r12,22l34,256r18,17l70,289r20,14l112,317r20,12l151,339r18,8l186,353r16,6l212,363r6,2l220,365r,l206,359,192,349xe" fillcolor="#7bc446" stroked="f">
                      <v:path arrowok="t" o:connecttype="custom" o:connectlocs="192,349;178,339;161,325;149,309;136,291;122,275;110,258;100,240;90,222;82,208;76,194;70,182;66,174;66,168;66,166;72,164;82,162;94,160;106,158;118,154;126,150;128,147;124,143;114,135;102,117;88,95;76,69;64,43;54,22;48,6;46,0;44,24;48,49;52,71;60,91;66,109;74,125;78,133;80,135;0,168;2,194;10,216;22,238;34,256;52,273;70,289;90,303;112,317;132,329;151,339;169,347;186,353;202,359;212,363;218,365;220,365;220,365;206,359;192,349" o:connectangles="0,0,0,0,0,0,0,0,0,0,0,0,0,0,0,0,0,0,0,0,0,0,0,0,0,0,0,0,0,0,0,0,0,0,0,0,0,0,0,0,0,0,0,0,0,0,0,0,0,0,0,0,0,0,0,0,0,0,0"/>
                    </v:shape>
                    <v:shape id="Freeform 540" o:spid="_x0000_s1172" style="position:absolute;left:3332;top:1381;width:126;height:300;visibility:visible;mso-wrap-style:square;v-text-anchor:top" coordsize="12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kXsMA&#10;AADcAAAADwAAAGRycy9kb3ducmV2LnhtbERPzUrDQBC+C32HZQQvYncrsZbYbamiUGx7aNoHGLJj&#10;EszOhuzapG/vHASPH9//cj36Vl2oj01gC7OpAUVcBtdwZeF8+nhYgIoJ2WEbmCxcKcJ6NblZYu7C&#10;wEe6FKlSEsIxRwt1Sl2udSxr8hinoSMW7iv0HpPAvtKux0HCfasfjZlrjw1LQ40dvdVUfhc/3sLT&#10;6z3uD9fy2Zj0fspmxXb43GXW3t2OmxdQicb0L/5zb534MpkvZ+Q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tkXsMAAADcAAAADwAAAAAAAAAAAAAAAACYAgAAZHJzL2Rv&#10;d25yZXYueG1sUEsFBgAAAAAEAAQA9QAAAIgDAAAAAA==&#10;" path="m116,209l106,189,94,170,84,149,75,133,68,115,62,99,58,85,56,75r,-8l58,63r8,-6l78,49,88,39r12,-9l110,18,118,8r4,-6l124,r-4,2l106,8,86,18,62,30,40,39,20,49,6,57,,63,2,75,8,99r12,34l34,171r18,40l74,249r26,31l126,300r,-77l116,209xe" fillcolor="#7bc446" stroked="f">
                      <v:path arrowok="t" o:connecttype="custom" o:connectlocs="116,209;106,189;94,170;84,149;75,133;68,115;62,99;58,85;56,75;56,67;58,63;66,57;78,49;88,39;100,30;110,18;118,8;122,2;124,0;120,2;106,8;86,18;62,30;40,39;20,49;6,57;0,63;2,75;8,99;20,133;34,171;52,211;74,249;100,280;126,300;126,223;116,209" o:connectangles="0,0,0,0,0,0,0,0,0,0,0,0,0,0,0,0,0,0,0,0,0,0,0,0,0,0,0,0,0,0,0,0,0,0,0,0,0"/>
                    </v:shape>
                    <v:shape id="Freeform 541" o:spid="_x0000_s1173" style="position:absolute;left:3188;top:1696;width:246;height:194;visibility:visible;mso-wrap-style:square;v-text-anchor:top" coordsize="24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0V8UA&#10;AADcAAAADwAAAGRycy9kb3ducmV2LnhtbESPQWvCQBSE7wX/w/KE3upGa21JsxERhIJ40FpyfWSf&#10;STT7Nu5uY/z33UKhx2FmvmGy5WBa0ZPzjWUF00kCgri0uuFKwfFz8/QGwgdkja1lUnAnD8t89JBh&#10;qu2N99QfQiUihH2KCuoQulRKX9Zk0E9sRxy9k3UGQ5SuktrhLcJNK2dJspAGG44LNXa0rqm8HL6N&#10;gqK4Frv2ftpe/dk9l/3X7pX3QanH8bB6BxFoCP/hv/aHVvAyn8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DRXxQAAANwAAAAPAAAAAAAAAAAAAAAAAJgCAABkcnMv&#10;ZG93bnJldi54bWxQSwUGAAAAAAQABAD1AAAAigMAAAAA&#10;" path="m238,172r-6,-13l222,147,211,131,199,115,188,101,174,85,160,69,148,56,134,42,120,30,108,20,98,12,88,6,82,2,68,,54,2,40,8,28,14,18,22,8,28,2,34,,34r18,4l34,46r20,8l74,65,94,77r20,14l134,105r20,14l172,133r18,14l205,159r14,11l229,180r9,6l244,192r2,2l244,184r-6,-12xe" fillcolor="#7bc446" stroked="f">
                      <v:path arrowok="t" o:connecttype="custom" o:connectlocs="238,172;232,159;222,147;211,131;199,115;188,101;174,85;160,69;148,56;134,42;120,30;108,20;98,12;88,6;82,2;68,0;54,2;40,8;28,14;18,22;8,28;2,34;0,34;18,38;34,46;54,54;74,65;94,77;114,91;134,105;154,119;172,133;190,147;205,159;219,170;229,180;238,186;244,192;246,194;244,184;238,172" o:connectangles="0,0,0,0,0,0,0,0,0,0,0,0,0,0,0,0,0,0,0,0,0,0,0,0,0,0,0,0,0,0,0,0,0,0,0,0,0,0,0,0,0"/>
                    </v:shape>
                    <v:shape id="Freeform 542" o:spid="_x0000_s1174" style="position:absolute;left:3032;top:342;width:377;height:427;visibility:visible;mso-wrap-style:square;v-text-anchor:top" coordsize="37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6TH8MA&#10;AADcAAAADwAAAGRycy9kb3ducmV2LnhtbESPQYvCMBSE78L+h/AWvGm64spSjSILWkEQ1MXzo3m2&#10;xealJlHr/nojCB6HmfmGmcxaU4srOV9ZVvDVT0AQ51ZXXCj42y96PyB8QNZYWyYFd/Iwm350Jphq&#10;e+MtXXehEBHCPkUFZQhNKqXPSzLo+7Yhjt7ROoMhSldI7fAW4aaWgyQZSYMVx4USG/otKT/tLkbB&#10;UGZy49bL8+F8N+uF/s9Oic+U6n628zGIQG14h1/tlVbwPRzA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6TH8MAAADcAAAADwAAAAAAAAAAAAAAAACYAgAAZHJzL2Rv&#10;d25yZXYueG1sUEsFBgAAAAAEAAQA9QAAAIgDAAAAAA==&#10;" path="m228,239l149,r5,235l,338,168,328r-38,99l218,352r94,36l266,285,377,189,228,239xe" fillcolor="#fbd351" stroked="f">
                      <v:path arrowok="t" o:connecttype="custom" o:connectlocs="228,239;149,0;154,235;0,338;168,328;130,427;218,352;312,388;266,285;377,189;228,239" o:connectangles="0,0,0,0,0,0,0,0,0,0,0"/>
                    </v:shape>
                    <v:shape id="Freeform 543" o:spid="_x0000_s1175" style="position:absolute;left:3276;top:1491;width:73;height:82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eI8cA&#10;AADcAAAADwAAAGRycy9kb3ducmV2LnhtbESPQWvCQBSE70L/w/IKvZmNrS0ldZUiVXPwognY4yP7&#10;TKLZt2l2NfHfdwsFj8PMfMPMFoNpxJU6V1tWMIliEMSF1TWXCvJsNX4H4TyyxsYyKbiRg8X8YTTD&#10;RNued3Td+1IECLsEFVTet4mUrqjIoItsSxy8o+0M+iC7UuoO+wA3jXyO4zdpsOawUGFLy4qK8/5i&#10;FJy+Dxuffa1X50O9TXO7zH4u25NST4/D5wcIT4O/h//bqVbwOn2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PHiPHAAAA3AAAAA8AAAAAAAAAAAAAAAAAmAIAAGRy&#10;cy9kb3ducmV2LnhtbFBLBQYAAAAABAAEAPUAAACMAwAAAAA=&#10;" path="m69,20l65,14,59,10,53,4,47,2,39,,33,,25,2,19,6r-6,4l9,16,5,24,3,32,,39r,9l3,56r2,8l11,70r4,4l21,78r6,4l35,82r6,l49,80r6,-4l61,72r4,-6l69,60r4,-8l73,43r,-7l71,28,69,20xe" stroked="f">
                      <v:path arrowok="t" o:connecttype="custom" o:connectlocs="69,20;65,14;59,10;53,4;47,2;39,0;33,0;25,2;19,6;13,10;9,16;5,24;3,32;0,39;0,48;3,56;5,64;11,70;15,74;21,78;27,82;35,82;41,82;49,80;55,76;61,72;65,66;69,60;73,52;73,43;73,36;71,28;69,20" o:connectangles="0,0,0,0,0,0,0,0,0,0,0,0,0,0,0,0,0,0,0,0,0,0,0,0,0,0,0,0,0,0,0,0,0"/>
                    </v:shape>
                    <v:shape id="Freeform 544" o:spid="_x0000_s1176" style="position:absolute;left:3013;top:1663;width:72;height:83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4v8IA&#10;AADcAAAADwAAAGRycy9kb3ducmV2LnhtbESP0YrCMBRE3xf8h3AFXxZNV9xFqlFEKLj4oq4fcGmu&#10;bbC5KU02rX9vFoR9HGbmDLPeDrYRkTpvHCv4mGUgiEunDVcKrj/FdAnCB2SNjWNS8CAP283obY25&#10;dj2fKV5CJRKEfY4K6hDaXEpf1mTRz1xLnLyb6yyGJLtK6g77BLeNnGfZl7RoOC3U2NK+pvJ++bUK&#10;5oWPJh6L/h6zm4n+W76fWCo1GQ+7FYhAQ/gPv9oHreBzsYC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ni/wgAAANwAAAAPAAAAAAAAAAAAAAAAAJgCAABkcnMvZG93&#10;bnJldi54bWxQSwUGAAAAAAQABAD1AAAAhwMAAAAA&#10;" path="m68,20l64,14,60,8,52,4,46,2,40,,32,,26,2,18,6r-4,4l8,16,4,24,2,32,,40r,8l2,56r4,7l8,71r6,4l20,79r6,2l34,83r6,l48,81r6,-4l60,73r4,-6l68,61r2,-8l72,44r,-8l70,28,68,20xe" stroked="f">
                      <v:path arrowok="t" o:connecttype="custom" o:connectlocs="68,20;64,14;60,8;52,4;46,2;40,0;32,0;26,2;18,6;14,10;8,16;4,24;2,32;0,40;0,48;2,56;6,63;8,71;14,75;20,79;26,81;34,83;40,83;48,81;54,77;60,73;64,67;68,61;70,53;72,44;72,36;70,28;68,20" o:connectangles="0,0,0,0,0,0,0,0,0,0,0,0,0,0,0,0,0,0,0,0,0,0,0,0,0,0,0,0,0,0,0,0,0"/>
                    </v:shape>
                    <v:shape id="Freeform 545" o:spid="_x0000_s1177" style="position:absolute;left:3284;top:1756;width:72;height:83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dJMIA&#10;AADcAAAADwAAAGRycy9kb3ducmV2LnhtbESP0YrCMBRE3xf8h3AFXxZNV3SRahQRCi6+qOsHXJpr&#10;G2xuSpNN69+bhYV9HGbmDLPZDbYRkTpvHCv4mGUgiEunDVcKbt/FdAXCB2SNjWNS8CQPu+3obYO5&#10;dj1fKF5DJRKEfY4K6hDaXEpf1mTRz1xLnLy76yyGJLtK6g77BLeNnGfZp7RoOC3U2NKhpvJx/bEK&#10;5oWPJp6K/hGzu4n+S76fWSo1GQ/7NYhAQ/gP/7WPWsFysYTfM+k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t0kwgAAANwAAAAPAAAAAAAAAAAAAAAAAJgCAABkcnMvZG93&#10;bnJldi54bWxQSwUGAAAAAAQABAD1AAAAhwMAAAAA&#10;" path="m68,20l64,14,58,10,52,4,46,2,38,,32,2,24,4,18,8r-6,4l8,18,4,24,2,33,,41r,8l2,57r2,8l10,71r4,4l20,81r6,2l34,83r6,l48,83r6,-4l60,73r4,-6l68,61r3,-8l72,45r,-8l71,28,68,20xe" stroked="f">
                      <v:path arrowok="t" o:connecttype="custom" o:connectlocs="68,20;64,14;58,10;52,4;46,2;38,0;32,2;24,4;18,8;12,12;8,18;4,24;2,33;0,41;0,49;2,57;4,65;10,71;14,75;20,81;26,83;34,83;40,83;48,83;54,79;60,73;64,67;68,61;71,53;72,45;72,37;71,28;68,20" o:connectangles="0,0,0,0,0,0,0,0,0,0,0,0,0,0,0,0,0,0,0,0,0,0,0,0,0,0,0,0,0,0,0,0,0"/>
                    </v:shape>
                    <v:shape id="Freeform 546" o:spid="_x0000_s1178" style="position:absolute;left:3131;top:1394;width:48;height:53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zYcIA&#10;AADcAAAADwAAAGRycy9kb3ducmV2LnhtbESPQYvCMBSE74L/ITzBm6YublmqUVQoeFUXFm/P5tlW&#10;m5fSZGv892ZB2OMwM98wy3Uwjeipc7VlBbNpAoK4sLrmUsH3KZ98gXAeWWNjmRQ8ycF6NRwsMdP2&#10;wQfqj74UEcIuQwWV920mpSsqMuimtiWO3tV2Bn2UXSl1h48IN438SJJUGqw5LlTY0q6i4n78NQqo&#10;DOf653YxZi/Pz23a5xRmuVLjUdgsQHgK/j/8bu+1gs95Cn9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DNhwgAAANwAAAAPAAAAAAAAAAAAAAAAAJgCAABkcnMvZG93&#10;bnJldi54bWxQSwUGAAAAAAQABAD1AAAAhwMAAAAA&#10;" path="m44,12l42,8,40,4,34,2,30,,26,,22,,16,,12,4,8,6,6,10,2,14r,6l,23r,6l2,35r2,4l6,43r4,4l14,49r4,2l22,53r6,-2l32,51r4,-2l40,45r2,-4l46,37r,-4l48,27r,-5l46,18,44,12xe" stroked="f">
  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  </v:shape>
                    <v:shape id="Freeform 547" o:spid="_x0000_s1179" style="position:absolute;left:3176;top:1219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o5MUA&#10;AADcAAAADwAAAGRycy9kb3ducmV2LnhtbESP3WrCQBSE74W+w3IK3ohurL9NXaVYBA0IGn2AQ/aY&#10;hGbPptmtxrfvFgQvh5n5hlmsWlOJKzWutKxgOIhAEGdWl5wrOJ82/TkI55E1VpZJwZ0crJYvnQXG&#10;2t74SNfU5yJA2MWooPC+jqV0WUEG3cDWxMG72MagD7LJpW7wFuCmkm9RNJUGSw4LBda0Lij7Tn+N&#10;gmpyOfwM0y+dzJP3XT6qe/tNQkp1X9vPDxCeWv8MP9pbrWAyns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jkxQAAANwAAAAPAAAAAAAAAAAAAAAAAJgCAABkcnMv&#10;ZG93bnJldi54bWxQSwUGAAAAAAQABAD1AAAAigMAAAAA&#10;" path="m68,20l64,14,58,8,52,4,46,2,38,,32,,23,2,17,6r-6,4l7,16,4,24,2,30,,38r,8l2,54r2,8l9,68r4,6l19,78r6,2l34,82r6,l48,80r6,-4l60,72r4,-6l68,60r2,-8l72,44r,-8l70,28,68,20xe" stroked="f">
                      <v:path arrowok="t" o:connecttype="custom" o:connectlocs="68,20;64,14;58,8;52,4;46,2;38,0;32,0;23,2;17,6;11,10;7,16;4,24;2,30;0,38;0,46;2,54;4,62;9,68;13,74;19,78;25,80;34,82;40,82;48,80;54,76;60,72;64,66;68,60;70,52;72,44;72,36;70,28;68,20" o:connectangles="0,0,0,0,0,0,0,0,0,0,0,0,0,0,0,0,0,0,0,0,0,0,0,0,0,0,0,0,0,0,0,0,0"/>
                    </v:shape>
                    <v:shape id="Freeform 548" o:spid="_x0000_s1180" style="position:absolute;left:3214;top:977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8lsMA&#10;AADcAAAADwAAAGRycy9kb3ducmV2LnhtbERP3WrCMBS+H/gO4Qi7GTOtm0OrsYhD2AqC63yAQ3Ns&#10;i81JTTLt3n65GHj58f2v8sF04krOt5YVpJMEBHFldcu1guP37nkOwgdkjZ1lUvBLHvL16GGFmbY3&#10;/qJrGWoRQ9hnqKAJoc+k9FVDBv3E9sSRO1lnMEToaqkd3mK46eQ0Sd6kwZZjQ4M9bRuqzuWPUdDN&#10;TodLWr7rYl4sPuuX/mm/K0ipx/GwWYIINIS7+N/9oRXMXuP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q8lsMAAADcAAAADwAAAAAAAAAAAAAAAACYAgAAZHJzL2Rv&#10;d25yZXYueG1sUEsFBgAAAAAEAAQA9QAAAIgDAAAAAA==&#10;" path="m66,20l64,14,58,8,52,4,46,2,38,,32,,24,2,18,6r-6,4l8,16,4,24,,30r,8l,46r2,8l4,62r4,6l12,74r6,4l26,80r6,2l40,82r6,-2l54,76r4,-4l64,66r4,-6l70,52r2,-8l72,36,70,28,66,20xe" stroked="f">
  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  </v:shape>
                    <v:shape id="Freeform 549" o:spid="_x0000_s1181" style="position:absolute;left:2935;top:1104;width:71;height:80;visibility:visible;mso-wrap-style:square;v-text-anchor:top" coordsize="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nC8QA&#10;AADcAAAADwAAAGRycy9kb3ducmV2LnhtbESPT2sCMRTE7wW/Q3iCt5pV1mq3RhFBEDxVvXh7bJ67&#10;225e1iTun2/fFAo9DjPzG2a97U0tWnK+sqxgNk1AEOdWV1wouF4OrysQPiBrrC2TgoE8bDejlzVm&#10;2nb8Se05FCJC2GeooAyhyaT0eUkG/dQ2xNG7W2cwROkKqR12EW5qOU+SN2mw4rhQYkP7kvLv89Mo&#10;6O6LdJijfCy/bqdblV5daIeTUpNxv/sAEagP/+G/9lErWKT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5wvEAAAA3AAAAA8AAAAAAAAAAAAAAAAAmAIAAGRycy9k&#10;b3ducmV2LnhtbFBLBQYAAAAABAAEAPUAAACJAwAAAAA=&#10;" path="m65,20l63,14,57,8,51,4,46,,38,,30,,24,2,18,6r-6,4l8,14,4,22,2,28,,36r,8l2,52r2,8l8,66r4,6l20,76r6,2l32,80r8,l48,78r5,-4l57,70r6,-6l67,58r2,-8l71,42r,-8l69,26,65,20xe" stroked="f">
                      <v:path arrowok="t" o:connecttype="custom" o:connectlocs="65,20;63,14;57,8;51,4;46,0;38,0;30,0;24,2;18,6;12,10;8,14;4,22;2,28;0,36;0,44;2,52;4,60;8,66;12,72;20,76;26,78;32,80;40,80;48,78;53,74;57,70;63,64;67,58;69,50;71,42;71,34;69,26;65,20" o:connectangles="0,0,0,0,0,0,0,0,0,0,0,0,0,0,0,0,0,0,0,0,0,0,0,0,0,0,0,0,0,0,0,0,0"/>
                    </v:shape>
                    <v:shape id="Freeform 550" o:spid="_x0000_s1182" style="position:absolute;left:2307;top:1364;width:719;height:143;visibility:visible;mso-wrap-style:square;v-text-anchor:top" coordsize="7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8dsEA&#10;AADcAAAADwAAAGRycy9kb3ducmV2LnhtbERPz2vCMBS+C/4P4Qm72dRBh+uayhDGZOBh1e38aJ5t&#10;XfNSkqyt//1yGHj8+H4Xu9n0YiTnO8sKNkkKgri2uuNGwfn0tt6C8AFZY2+ZFNzIw65cLgrMtZ34&#10;k8YqNCKGsM9RQRvCkEvp65YM+sQOxJG7WGcwROgaqR1OMdz08jFNn6TBjmNDiwPtW6p/ql+jwLsv&#10;XX2Maadvx+/36yEcq+ZZK/Wwml9fQASaw1387z5oBVkW58cz8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fHbBAAAA3AAAAA8AAAAAAAAAAAAAAAAAmAIAAGRycy9kb3du&#10;cmV2LnhtbFBLBQYAAAAABAAEAPUAAACGAwAAAAA=&#10;" path="m53,65l88,57r36,-7l160,46r36,-2l234,42r37,l306,44r34,2l374,50r34,3l440,59r32,6l501,73r28,6l558,87r26,8l608,101r22,8l650,115r18,6l681,127r14,6l705,137r8,2l717,142r2,1l691,121,662,101,630,85,600,69,568,55,535,44,503,34,472,26,440,18,406,12,376,6,342,4,312,,281,,250,,218,,190,,160,2,134,6,106,8,81,12,57,16,35,22,13,26,,30,,81,17,75,53,65xe" stroked="f">
                      <v:path arrowok="t" o:connecttype="custom" o:connectlocs="53,65;88,57;124,50;160,46;196,44;234,42;271,42;306,44;340,46;374,50;408,53;440,59;472,65;501,73;529,79;558,87;584,95;608,101;630,109;650,115;668,121;681,127;695,133;705,137;713,139;717,142;719,143;691,121;662,101;630,85;600,69;568,55;535,44;503,34;472,26;440,18;406,12;376,6;342,4;312,0;281,0;250,0;218,0;190,0;160,2;134,6;106,8;81,12;57,16;35,22;13,26;0,30;0,81;17,75;53,65" o:connectangles="0,0,0,0,0,0,0,0,0,0,0,0,0,0,0,0,0,0,0,0,0,0,0,0,0,0,0,0,0,0,0,0,0,0,0,0,0,0,0,0,0,0,0,0,0,0,0,0,0,0,0,0,0,0,0"/>
                    </v:shape>
                    <v:shape id="Freeform 551" o:spid="_x0000_s1183" style="position:absolute;left:2936;top:946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RWcUA&#10;AADcAAAADwAAAGRycy9kb3ducmV2LnhtbESPT2vCQBTE70K/w/IKvenG1n9EVymlotBejIrXR/aZ&#10;BLNv092tid/eFQo9DjPzG2ax6kwtruR8ZVnBcJCAIM6trrhQcNiv+zMQPiBrrC2Tght5WC2fegtM&#10;tW15R9csFCJC2KeooAyhSaX0eUkG/cA2xNE7W2cwROkKqR22EW5q+ZokE2mw4rhQYkMfJeWX7Nco&#10;yMzpc/I2HW3XOCpa97XxR/fzrdTLc/c+BxGoC//hv/ZWKxiPh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hFZxQAAANwAAAAPAAAAAAAAAAAAAAAAAJgCAABkcnMv&#10;ZG93bnJldi54bWxQSwUGAAAAAAQABAD1AAAAigMAAAAA&#10;" path="m9,l5,,3,,,2,,4,,6,,8r,2l3,12r2,l9,12r2,-2l11,8r,-2l11,4r,-2l9,xe" stroked="f">
                      <v:path arrowok="t" o:connecttype="custom" o:connectlocs="9,0;5,0;3,0;0,2;0,4;0,6;0,8;0,10;3,12;5,12;9,12;11,10;11,8;11,6;11,4;11,2;9,0" o:connectangles="0,0,0,0,0,0,0,0,0,0,0,0,0,0,0,0,0"/>
                    </v:shape>
                    <v:shape id="Freeform 552" o:spid="_x0000_s1184" style="position:absolute;left:2853;top:734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sl8QA&#10;AADcAAAADwAAAGRycy9kb3ducmV2LnhtbESPUWvCMBSF3wX/Q7jC3jSdoI7OKKIMthendT/g0tw2&#10;3Zqb0mRt9u/NYLDHwznnO5ztPtpWDNT7xrGCx0UGgrh0uuFawcftZf4Ewgdkja1jUvBDHva76WSL&#10;uXYjX2koQi0ShH2OCkwIXS6lLw1Z9AvXESevcr3FkGRfS93jmOC2lcssW0uLDacFgx0dDZVfxbdV&#10;cDprMrd4eHvX64vbjFX16eKg1MMsHp5BBIrhP/zXftUKVqsl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rJfEAAAA3AAAAA8AAAAAAAAAAAAAAAAAmAIAAGRycy9k&#10;b3ducmV2LnhtbFBLBQYAAAAABAAEAPUAAACJAwAAAAA=&#10;" path="m26,6l20,2,14,,8,2,4,6,2,9,,15r2,6l4,27r4,4l14,31r6,l26,27r2,-6l30,15,28,9,26,6xe" stroked="f">
                      <v:path arrowok="t" o:connecttype="custom" o:connectlocs="26,6;20,2;14,0;8,2;4,6;2,9;0,15;2,21;4,27;8,31;14,31;20,31;26,27;28,21;30,15;28,9;26,6" o:connectangles="0,0,0,0,0,0,0,0,0,0,0,0,0,0,0,0,0"/>
                    </v:shape>
                    <v:shape id="Freeform 553" o:spid="_x0000_s1185" style="position:absolute;left:2639;top:815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iE8QA&#10;AADcAAAADwAAAGRycy9kb3ducmV2LnhtbESPQWsCMRSE70L/Q3iF3mpSyxbZGkXUot6q7cXbY/O6&#10;Wbp5WZJUV3+9EQoeh5n5hpnMeteKI4XYeNbwMlQgiCtvGq41fH99PI9BxIRssPVMGs4UYTZ9GEyw&#10;NP7EOzruUy0yhGOJGmxKXSllrCw5jEPfEWfvxweHKctQSxPwlOGulSOl3qTDhvOCxY4Wlqrf/Z/T&#10;ED9XRbgstwfl1WVeH852rbZW66fHfv4OIlGf7uH/9sZoKIpXuJ3JR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IhP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554" o:spid="_x0000_s1186" style="position:absolute;left:3037;top:1033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Dx8IA&#10;AADcAAAADwAAAGRycy9kb3ducmV2LnhtbESPT4vCMBDF74LfIYzgRTRV1j9Uo8iCIOzJ7uJ5SMa2&#10;2ExKkq3125uFBY+PN+/35u0OvW1ERz7UjhXMZxkIYu1MzaWCn+/TdAMiRGSDjWNS8KQAh/1wsMPc&#10;uAdfqCtiKRKEQ44KqhjbXMqgK7IYZq4lTt7NeYsxSV9K4/GR4LaRiyxbSYs1p4YKW/qsSN+LX5ve&#10;0AXjdZ09S/N1XfhG3yad7pQaj/rjFkSkPr6P/9Nno2C5/IC/MYkA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IPHwgAAANwAAAAPAAAAAAAAAAAAAAAAAJgCAABkcnMvZG93&#10;bnJldi54bWxQSwUGAAAAAAQABAD1AAAAhwMAAAAA&#10;" path="m37,8l31,2,21,,13,2,8,8,2,16,,26r2,8l8,42r5,5l21,49,31,47r6,-5l41,34r2,-8l41,16,37,8xe" stroked="f">
                      <v:path arrowok="t" o:connecttype="custom" o:connectlocs="37,8;31,2;21,0;13,2;8,8;2,16;0,26;2,34;8,42;13,47;21,49;31,47;37,42;41,34;43,26;41,16;37,8" o:connectangles="0,0,0,0,0,0,0,0,0,0,0,0,0,0,0,0,0"/>
                    </v:shape>
                    <v:shape id="Freeform 555" o:spid="_x0000_s1187" style="position:absolute;left:3192;top:874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hycQA&#10;AADcAAAADwAAAGRycy9kb3ducmV2LnhtbESPQWsCMRSE7wX/Q3hCbzVrYaWuRlGLIKWXqrB4eyTP&#10;zeLmZdlEd/vvm0Khx2FmvmGW68E14kFdqD0rmE4yEMTam5orBefT/uUNRIjIBhvPpOCbAqxXo6cl&#10;Fsb3/EWPY6xEgnAoUIGNsS2kDNqSwzDxLXHyrr5zGJPsKmk67BPcNfI1y2bSYc1pwWJLO0v6drw7&#10;BfrWbzfV+7w8OPtB/lJ+lvlMK/U8HjYLEJGG+B/+ax+Mgjz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4cnEAAAA3AAAAA8AAAAAAAAAAAAAAAAAmAIAAGRycy9k&#10;b3ducmV2LnhtbFBLBQYAAAAABAAEAPUAAACJAwAAAAA=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556" o:spid="_x0000_s1188" style="position:absolute;left:3085;top:773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1n8MA&#10;AADcAAAADwAAAGRycy9kb3ducmV2LnhtbESP0YrCMBRE3xf8h3CFfVtTBUW6RrGCsLC+rPoBl+ba&#10;dm1uShJtul9vFgQfh5k5w6w20bTiTs43lhVMJxkI4tLqhisF59P+YwnCB2SNrWVSMJCHzXr0tsJc&#10;255/6H4MlUgQ9jkqqEPocil9WZNBP7EdcfIu1hkMSbpKaod9gptWzrJsIQ02nBZq7GhXU3k93owC&#10;H91hGc/7ob/ciuKPhlPxvftV6n0ct58gAsXwCj/bX1rBfL6A/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e1n8MAAADcAAAADwAAAAAAAAAAAAAAAACYAgAAZHJzL2Rv&#10;d25yZXYueG1sUEsFBgAAAAAEAAQA9QAAAIgDAAAAAA==&#10;" path="m22,4l18,,12,,8,,4,4,2,8,,14r2,6l4,24r4,2l12,28r6,-2l22,24r2,-4l26,14,24,8,22,4xe" stroked="f">
                      <v:path arrowok="t" o:connecttype="custom" o:connectlocs="22,4;18,0;12,0;8,0;4,4;2,8;0,14;2,20;4,24;8,26;12,28;18,26;22,24;24,20;26,14;24,8;22,4" o:connectangles="0,0,0,0,0,0,0,0,0,0,0,0,0,0,0,0,0"/>
                    </v:shape>
                    <v:shape id="Freeform 557" o:spid="_x0000_s1189" style="position:absolute;left:2945;top:1219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VYsYA&#10;AADcAAAADwAAAGRycy9kb3ducmV2LnhtbESP22rDMBBE3wv9B7GFvJRGTmguuFFCKJQETAO5fMBi&#10;bS1Ta2UsxbevrwqFPg4zc4bZ7HpbiZYaXzpWMJsmIIhzp0suFNyuHy9rED4ga6wck4KBPOy2jw8b&#10;TLXr+EztJRQiQtinqMCEUKdS+tyQRT91NXH0vlxjMUTZFFI32EW4reQ8SZbSYslxwWBN74by78vd&#10;Kngd5fpwK69+Odz12Gafz1lrTkpNnvr9G4hAffgP/7WPWsFisY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eVYsYAAADcAAAADwAAAAAAAAAAAAAAAACYAgAAZHJz&#10;L2Rvd25yZXYueG1sUEsFBgAAAAAEAAQA9QAAAIsDAAAAAA==&#10;" path="m22,6l16,2,12,,6,2,2,6,,10r,6l,20r2,6l6,28r6,2l16,28r6,-2l24,20r,-4l24,10,22,6xe" stroked="f">
                      <v:path arrowok="t" o:connecttype="custom" o:connectlocs="22,6;16,2;12,0;6,2;2,6;0,10;0,16;0,20;2,26;6,28;12,30;16,28;22,26;24,20;24,16;24,10;22,6" o:connectangles="0,0,0,0,0,0,0,0,0,0,0,0,0,0,0,0,0"/>
                    </v:shape>
                    <v:shape id="Freeform 558" o:spid="_x0000_s1190" style="position:absolute;left:3028;top:169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xMIA&#10;AADcAAAADwAAAGRycy9kb3ducmV2LnhtbERPz2vCMBS+D/wfwhN201SnbtSmImMywV3WKbs+mmdb&#10;bF66JLPdf28Owo4f3+9sM5hWXMn5xrKC2TQBQVxa3XCl4Pi1m7yA8AFZY2uZFPyRh00+esgw1bbn&#10;T7oWoRIxhH2KCuoQulRKX9Zk0E9tRxy5s3UGQ4SuktphH8NNK+dJspIGG44NNXb0WlN5KX6NgsJ8&#10;v62enhf7HS6q3h3e/cn9fCj1OB62axCBhvAvvrv3WsFyGdfGM/EI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LjEwgAAANwAAAAPAAAAAAAAAAAAAAAAAJgCAABkcnMvZG93&#10;bnJldi54bWxQSwUGAAAAAAQABAD1AAAAhwMAAAAA&#10;" path="m9,l4,,2,,,2,,4,,6,,8r,2l2,12r2,l9,12r2,-2l11,8r,-2l11,4r,-2l9,xe" stroked="f">
                      <v:path arrowok="t" o:connecttype="custom" o:connectlocs="9,0;4,0;2,0;0,2;0,4;0,6;0,8;0,10;2,12;4,12;9,12;11,10;11,8;11,6;11,4;11,2;9,0" o:connectangles="0,0,0,0,0,0,0,0,0,0,0,0,0,0,0,0,0"/>
                    </v:shape>
                    <v:shape id="Freeform 559" o:spid="_x0000_s1191" style="position:absolute;left:2731;top:38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V+cQA&#10;AADcAAAADwAAAGRycy9kb3ducmV2LnhtbESPQWsCMRSE7wX/Q3hCbzVpYaXdGkW0Ur216sXbY/O6&#10;Wbp5WZKoq7/eCIUeh5n5hpnMeteKE4XYeNbwPFIgiCtvGq417Herp1cQMSEbbD2ThgtFmE0HDxMs&#10;jT/zN522qRYZwrFEDTalrpQyVpYcxpHviLP344PDlGWopQl4znDXyhelxtJhw3nBYkcLS9Xv9ug0&#10;xK+PIlyXm4Py6jqvDxf7qTZW68dhP38HkahP/+G/9tpoKIo3uJ/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Ffn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560" o:spid="_x0000_s1192" style="position:absolute;left:3208;top:188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Jur4A&#10;AADcAAAADwAAAGRycy9kb3ducmV2LnhtbERPzYrCMBC+C75DGGFvmiooUo0iguDiIlp9gKEZ22Iz&#10;qUnW1rc3B8Hjx/e/XHemFk9yvrKsYDxKQBDnVldcKLhedsM5CB+QNdaWScGLPKxX/d4SU21bPtMz&#10;C4WIIexTVFCG0KRS+rwkg35kG+LI3awzGCJ0hdQO2xhuajlJkpk0WHFsKLGhbUn5Pfs3CjI68I02&#10;v6/99mjdtaX56f74U+pn0G0WIAJ14Sv+uPdawXQW58cz8Qj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+Sbq+AAAA3AAAAA8AAAAAAAAAAAAAAAAAmAIAAGRycy9kb3ducmV2&#10;LnhtbFBLBQYAAAAABAAEAPUAAACDAwAAAAA=&#10;" path="m38,8l32,2,22,,14,2,8,8,2,16,,26r2,8l8,42r6,6l22,50,32,48r6,-6l42,34r2,-8l42,16,38,8xe" stroked="f">
                      <v:path arrowok="t" o:connecttype="custom" o:connectlocs="38,8;32,2;22,0;14,2;8,8;2,16;0,26;2,34;8,42;14,48;22,50;32,48;38,42;42,34;44,26;42,16;38,8" o:connectangles="0,0,0,0,0,0,0,0,0,0,0,0,0,0,0,0,0"/>
                    </v:shape>
                    <v:shape id="Freeform 561" o:spid="_x0000_s1193" style="position:absolute;left:3284;top:97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td8UA&#10;AADcAAAADwAAAGRycy9kb3ducmV2LnhtbESPQWvCQBSE74X+h+UVeqsbC4Y2dRW1FES8NBWCt8fu&#10;azaYfRuyW5P+e1cQPA4z8w0zX46uFWfqQ+NZwXSSgSDW3jRcKzj8fL28gQgR2WDrmRT8U4Dl4vFh&#10;joXxA3/TuYy1SBAOBSqwMXaFlEFbchgmviNO3q/vHcYk+1qaHocEd618zbJcOmw4LVjsaGNJn8o/&#10;p0CfhvWq/nyvts7uyB+rfTXLtVLPT+PqA0SkMd7Dt/bWKJjlU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y13xQAAANwAAAAPAAAAAAAAAAAAAAAAAJgCAABkcnMv&#10;ZG93bnJldi54bWxQSwUGAAAAAAQABAD1AAAAig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562" o:spid="_x0000_s1194" style="position:absolute;left:3037;top:441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BhcUA&#10;AADcAAAADwAAAGRycy9kb3ducmV2LnhtbESPQWvCQBSE7wX/w/KEXkrdTYrSpq6iBUEpFLSC10f2&#10;mQSzb2N2jem/dwuCx2FmvmGm897WoqPWV441JCMFgjh3puJCw/539foOwgdkg7Vj0vBHHuazwdMU&#10;M+OuvKVuFwoRIewz1FCG0GRS+rwki37kGuLoHV1rMUTZFtK0eI1wW8tUqYm0WHFcKLGhr5Ly0+5i&#10;Nfj0uOyKw+YtMd/b81p9/KgmedH6edgvPkEE6sMjfG+vjYbxJIX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wGFxQAAANwAAAAPAAAAAAAAAAAAAAAAAJgCAABkcnMv&#10;ZG93bnJldi54bWxQSwUGAAAAAAQABAD1AAAAigMAAAAA&#10;" path="m22,7l16,2,12,,6,2,2,7,,11r,6l,21r2,6l6,29r6,2l16,29r6,-2l24,21r,-4l24,11,22,7xe" stroked="f">
                      <v:path arrowok="t" o:connecttype="custom" o:connectlocs="22,7;16,2;12,0;6,2;2,7;0,11;0,17;0,21;2,27;6,29;12,31;16,29;22,27;24,21;24,17;24,11;22,7" o:connectangles="0,0,0,0,0,0,0,0,0,0,0,0,0,0,0,0,0"/>
                    </v:shape>
                    <v:shape id="Freeform 563" o:spid="_x0000_s1195" style="position:absolute;left:2307;top:569;width:396;height:732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LsUA&#10;AADcAAAADwAAAGRycy9kb3ducmV2LnhtbESPQWvCQBSE74L/YXlCb7qxtVaiq4hgKQQEYw96e2Rf&#10;s6nZtyG71fjvXaHgcZiZb5jFqrO1uFDrK8cKxqMEBHHhdMWlgu/DdjgD4QOyxtoxKbiRh9Wy31tg&#10;qt2V93TJQykihH2KCkwITSqlLwxZ9CPXEEfvx7UWQ5RtKXWL1wi3tXxNkqm0WHFcMNjQxlBxzv+s&#10;gt8Ms/wjO53t1lfHjct2n2ayU+pl0K3nIAJ14Rn+b39pBe/T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PsuxQAAANwAAAAPAAAAAAAAAAAAAAAAAJgCAABkcnMv&#10;ZG93bnJldi54bWxQSwUGAAAAAAQABAD1AAAAigMAAAAA&#10;" path="m21,664r16,l53,664r14,l79,664r15,l102,664r4,2l104,668r-6,6l92,682r-5,10l81,704r,12l87,724r9,4l110,730r16,2l144,732r18,-2l176,732r12,-2l192,724r2,-10l194,704r-4,-10l188,684r-4,-6l182,676r-2,-14l180,652r6,-8l194,640r11,-2l217,638r14,l247,640r16,4l281,648r17,2l316,654r18,2l350,658r14,l378,656r10,-4l394,646r2,-6l394,634r-4,-8l384,619r-10,-8l364,601,352,591r-12,-8l328,573,316,563r-12,-8l294,547r-9,-8l277,531,267,517r-8,-11l255,492r,-12l261,468r8,-8l283,452r19,-6l316,438r6,-8l316,420,306,410,290,398,271,385,251,371,233,355,219,339,206,325r-6,-14l196,299r,-10l198,280r7,-6l211,268r8,-4l227,260r6,-2l237,254r,-4l233,244r-6,-10l215,224,198,208,184,186,170,161,160,133,148,105,142,81,136,60,134,44r,-12l130,22,124,12,118,4,114,r-6,l106,4r,8l104,30,96,58,85,91,71,127,55,165,37,196,25,220,13,234r-6,8l,248r,l,266r,l7,274r8,8l25,293r12,18l35,331,25,349,9,367,,375,,480r11,8l21,502r4,6l23,517r-6,6l9,531,,537,,662r3,l21,664xe" stroked="f">
                      <v:path arrowok="t" o:connecttype="custom" o:connectlocs="53,664;94,664;104,668;87,692;87,724;126,732;176,732;194,714;188,684;180,662;194,640;231,638;281,648;334,656;378,656;396,640;384,619;352,591;316,563;285,539;259,506;261,468;302,446;316,420;271,385;219,339;196,299;205,274;227,260;237,250;215,224;170,161;142,81;134,32;118,4;106,4;96,58;55,165;13,234;0,248;7,274;37,311;9,367;11,488;23,517;0,537;21,664" o:connectangles="0,0,0,0,0,0,0,0,0,0,0,0,0,0,0,0,0,0,0,0,0,0,0,0,0,0,0,0,0,0,0,0,0,0,0,0,0,0,0,0,0,0,0,0,0,0,0"/>
                    </v:shape>
                    <v:shape id="Freeform 564" o:spid="_x0000_s1196" style="position:absolute;left:2411;top:1168;width:66;height:11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WC8UA&#10;AADcAAAADwAAAGRycy9kb3ducmV2LnhtbESPQWvCQBSE74X+h+UVvNWNjUpNXUMpJno1FYq3R/aZ&#10;hGbfptnVxH/fLQg9DjPzDbNOR9OKK/WusaxgNo1AEJdWN1wpOH5mz68gnEfW2FomBTdykG4eH9aY&#10;aDvwga6Fr0SAsEtQQe19l0jpypoMuqntiIN3tr1BH2RfSd3jEOCmlS9RtJQGGw4LNXb0UVP5XVyM&#10;gvic71axm12yH3nY5qfjjnL7pdTkaXx/A+Fp9P/he3uvFSyW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ZYLxQAAANwAAAAPAAAAAAAAAAAAAAAAAJgCAABkcnMv&#10;ZG93bnJldi54bWxQSwUGAAAAAAQABAD1AAAAigMAAAAA&#10;" path="m22,r,10l18,37,12,71,,99r36,12l44,89r22,16l52,22,22,xe" fillcolor="#de8c32" stroked="f">
                      <v:path arrowok="t" o:connecttype="custom" o:connectlocs="22,0;22,10;18,37;12,71;0,99;36,111;44,89;66,105;52,22;22,0" o:connectangles="0,0,0,0,0,0,0,0,0,0"/>
                    </v:shape>
                    <v:shape id="Freeform 565" o:spid="_x0000_s1197" style="position:absolute;left:2307;top:593;width:364;height:621;visibility:visible;mso-wrap-style:square;v-text-anchor:top" coordsize="36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tw8MA&#10;AADcAAAADwAAAGRycy9kb3ducmV2LnhtbESP0YrCMBRE3wX/IVzBF9HUBctSjSJCcRGEtesHXJpr&#10;W2xuahO1+vVmQfBxmJkzzGLVmVrcqHWVZQXTSQSCOLe64kLB8S8df4NwHlljbZkUPMjBatnvLTDR&#10;9s4HumW+EAHCLkEFpfdNIqXLSzLoJrYhDt7JtgZ9kG0hdYv3ADe1/IqiWBqsOCyU2NCmpPycXY2C&#10;Ir0wjba/z3h/uW6jLN0RjmKlhoNuPQfhqfOf8Lv9oxXM4hn8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tw8MAAADcAAAADwAAAAAAAAAAAAAAAACYAgAAZHJzL2Rv&#10;d25yZXYueG1sUEsFBgAAAAAEAAQA9QAAAIgDAAAAAA==&#10;" path="m94,621r4,-2l104,617r8,-2l122,611r14,-2l150,605r16,-2l184,601r22,-2l228,599r24,l278,599r26,2l332,605r32,6l358,607,342,596,320,578,293,554,270,526,250,494,238,458r,-38l301,406r-6,-4l282,394,262,380,240,361,216,337,194,309,178,277r-8,-33l220,222r-4,l208,218,194,208,178,190,160,162,144,123,130,69,120,r,8l118,32r-8,31l102,103,88,143,71,180,47,212,19,230r50,18l69,254r,11l65,287r-4,24l51,337,37,365,15,388,,396r,22l29,440r2,2l33,444r4,5l39,455r4,6l47,470r,9l47,490r-6,12l35,514,25,527,9,540,,546r,65l92,621r2,xe" fillcolor="#b4e093" stroked="f">
                      <v:path arrowok="t" o:connecttype="custom" o:connectlocs="98,619;112,615;136,609;166,603;206,599;252,599;304,601;364,611;342,596;293,554;250,494;238,420;295,402;262,380;216,337;178,277;220,222;208,218;178,190;144,123;120,0;118,32;102,103;71,180;19,230;69,254;65,287;51,337;15,388;0,418;31,442;37,449;43,461;47,479;41,502;25,527;0,546;92,621" o:connectangles="0,0,0,0,0,0,0,0,0,0,0,0,0,0,0,0,0,0,0,0,0,0,0,0,0,0,0,0,0,0,0,0,0,0,0,0,0,0"/>
                    </v:shape>
                    <v:shape id="Freeform 566" o:spid="_x0000_s1198" style="position:absolute;left:2431;top:751;width:33;height:68;visibility:visible;mso-wrap-style:square;v-text-anchor:top" coordsize="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X6sYA&#10;AADcAAAADwAAAGRycy9kb3ducmV2LnhtbESPT2vCQBTE7wW/w/IEb3WjYFqiq4iitB6Eqnh+ZJ/5&#10;Y/ZtyG5M2k/vFgo9DjPzG2ax6k0lHtS4wrKCyTgCQZxaXXCm4HLevb6DcB5ZY2WZFHyTg9Vy8LLA&#10;RNuOv+hx8pkIEHYJKsi9rxMpXZqTQTe2NXHwbrYx6INsMqkb7ALcVHIaRbE0WHBYyLGmTU7p/dQa&#10;BYfPsr2/peVxfe1u2fFnv22nu1Kp0bBfz0F46v1/+K/9oRXM4hh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SX6sYAAADcAAAADwAAAAAAAAAAAAAAAACYAgAAZHJz&#10;L2Rvd25yZXYueG1sUEsFBgAAAAAEAAQA9QAAAIsDAAAAAA==&#10;" path="m22,44l18,34,12,24,8,16,4,8,2,r,l,32,4,52r8,12l14,68,33,56,28,52,22,44xe" fillcolor="#7bc446" stroked="f">
                      <v:path arrowok="t" o:connecttype="custom" o:connectlocs="22,44;18,34;12,24;8,16;4,8;2,0;2,0;0,32;4,52;12,64;14,68;33,56;28,52;22,44" o:connectangles="0,0,0,0,0,0,0,0,0,0,0,0,0,0"/>
                    </v:shape>
                    <v:shape id="Freeform 567" o:spid="_x0000_s1199" style="position:absolute;left:2453;top:868;width:77;height:12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dBcMA&#10;AADcAAAADwAAAGRycy9kb3ducmV2LnhtbESPwWrDMBBE74H+g9hAb4kcQ9PgRjFtQttc4+SQ42Jt&#10;LVNrZSw5Vv6+KhR6HGbmDbMto+3EjQbfOlawWmYgiGunW24UXM7viw0IH5A1do5JwZ08lLuH2RYL&#10;7SY+0a0KjUgQ9gUqMCH0hZS+NmTRL11PnLwvN1gMSQ6N1ANOCW47mWfZWlpsOS0Y7GlvqP6uRquA&#10;7+bAn/Icx+kY8o9qjNe37KTU4zy+voAIFMN/+K991Aqe1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TdBcMAAADcAAAADwAAAAAAAAAAAAAAAACYAgAAZHJzL2Rv&#10;d25yZXYueG1sUEsFBgAAAAAEAAQA9QAAAIgDAAAAAA==&#10;" path="m49,88l34,70,24,50,14,32,8,16,4,4,2,,,16,2,34,6,52r6,18l18,84r6,12l28,105r2,2l30,121r10,l49,121r8,-2l63,117r6,-2l73,113r2,l77,113,63,103,49,88xe" fillcolor="#7bc446" stroked="f">
                      <v:path arrowok="t" o:connecttype="custom" o:connectlocs="49,88;34,70;24,50;14,32;8,16;4,4;2,0;0,16;2,34;6,52;12,70;18,84;24,96;28,105;30,107;30,121;40,121;49,121;57,119;63,117;69,115;73,113;75,113;77,113;63,103;49,88" o:connectangles="0,0,0,0,0,0,0,0,0,0,0,0,0,0,0,0,0,0,0,0,0,0,0,0,0,0"/>
                    </v:shape>
                    <v:shape id="Freeform 568" o:spid="_x0000_s1200" style="position:absolute;left:2415;top:1039;width:149;height:147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YMIA&#10;AADcAAAADwAAAGRycy9kb3ducmV2LnhtbERPTWsCMRC9C/6HMII3TVxQytYorbAgeLDV0vY43Uw3&#10;S5PJsom6/vvmUOjx8b7X28E7caU+toE1LOYKBHEdTMuNhrdzNXsAEROyQReYNNwpwnYzHq2xNOHG&#10;r3Q9pUbkEI4larApdaWUsbbkMc5DR5y579B7TBn2jTQ93nK4d7JQaiU9tpwbLHa0s1T/nC5ewzN9&#10;KfVZFEO1sB9cHd9dd3hxWk8nw9MjiERD+hf/ufdGw3KV1+Yz+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1dgwgAAANwAAAAPAAAAAAAAAAAAAAAAAJgCAABkcnMvZG93&#10;bnJldi54bWxQSwUGAAAAAAQABAD1AAAAhwMAAAAA&#10;" path="m111,83l103,61,97,43,95,26r,-12l97,4,97,,89,16,83,34,81,49r,18l83,83r2,10l87,103r2,2l73,107r-16,4l42,119r-13,6l16,133r-8,8l2,145,,147r6,-4l14,139r10,-2l34,133r12,-2l59,129r12,-2l85,127r12,-2l109,123r10,l129,123r8,-2l143,121r4,l149,121,127,103,111,83xe" fillcolor="#7bc446" stroked="f">
                      <v:path arrowok="t" o:connecttype="custom" o:connectlocs="111,83;103,61;97,43;95,26;95,14;97,4;97,0;89,16;83,34;81,49;81,67;83,83;85,93;87,103;89,105;73,107;57,111;42,119;29,125;16,133;8,141;2,145;0,147;6,143;14,139;24,137;34,133;46,131;59,129;71,127;85,127;97,125;109,123;119,123;129,123;137,121;143,121;147,121;149,121;127,103;111,83" o:connectangles="0,0,0,0,0,0,0,0,0,0,0,0,0,0,0,0,0,0,0,0,0,0,0,0,0,0,0,0,0,0,0,0,0,0,0,0,0,0,0,0,0"/>
                    </v:shape>
                    <v:shape id="Freeform 569" o:spid="_x0000_s1201" style="position:absolute;left:2517;top:301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qncMA&#10;AADcAAAADwAAAGRycy9kb3ducmV2LnhtbESPT2sCMRTE7wW/Q3hCbzXxT5d2axQRpHqs9dDjY/O6&#10;Wd28LEnU9dsbodDjMDO/YebL3rXiQiE2njWMRwoEceVNw7WGw/fm5Q1ETMgGW8+k4UYRlovB0xxL&#10;46/8RZd9qkWGcCxRg02pK6WMlSWHceQ74uz9+uAwZRlqaQJeM9y1cqJUIR02nBcsdrS2VJ32Z6dh&#10;vcXpTRXHcDg59TkzO2/T6kfr52G/+gCRqE//4b/21mh4Ld7hcSYf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3qncMAAADcAAAADwAAAAAAAAAAAAAAAACYAgAAZHJzL2Rv&#10;d25yZXYueG1sUEsFBgAAAAAEAAQA9QAAAIgDAAAAAA==&#10;" path="m11,2l9,2,7,,5,2,3,2,,4,,6r,4l3,12r2,2l7,14r2,l11,12r2,-2l13,6r,-2l11,2xe" stroked="f">
                      <v:path arrowok="t" o:connecttype="custom" o:connectlocs="11,2;9,2;7,0;5,2;3,2;0,4;0,6;0,10;3,12;5,14;7,14;9,14;11,12;13,10;13,6;13,4;11,2" o:connectangles="0,0,0,0,0,0,0,0,0,0,0,0,0,0,0,0,0"/>
                    </v:shape>
                    <v:shape id="Freeform 570" o:spid="_x0000_s1202" style="position:absolute;left:2669;top:593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XTcMA&#10;AADcAAAADwAAAGRycy9kb3ducmV2LnhtbERPzU7CQBC+m/gOmzHxYmCLQZHCQoxG5KQReYChO7Qb&#10;ujO1u5bC07MHE49fvv/5sve16qgNTtjAaJiBIi7EOi4NbL/fBk+gQkS2WAuTgRMFWC6ur+aYWzny&#10;F3WbWKoUwiFHA1WMTa51KCryGIbSECduL63HmGBbatviMYX7Wt9n2aP26Dg1VNjQS0XFYfPrDez6&#10;T5yu9jJ2H6XcuXc5/5y7V2Nub/rnGahIffwX/7nX1sDDJM1PZ9IR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XTcMAAADcAAAADwAAAAAAAAAAAAAAAACYAgAAZHJzL2Rv&#10;d25yZXYueG1sUEsFBgAAAAAEAAQA9QAAAIgDAAAAAA==&#10;" path="m26,6l22,2,16,,10,2,4,6,,12r,6l,24r4,6l10,34r6,2l22,34r4,-4l30,24r2,-6l30,12,26,6xe" stroked="f">
                      <v:path arrowok="t" o:connecttype="custom" o:connectlocs="26,6;22,2;16,0;10,2;4,6;0,12;0,18;0,24;4,30;10,34;16,36;22,34;26,30;30,24;32,18;30,12;26,6" o:connectangles="0,0,0,0,0,0,0,0,0,0,0,0,0,0,0,0,0"/>
                    </v:shape>
                    <v:shape id="Freeform 571" o:spid="_x0000_s1203" style="position:absolute;left:2545;top:722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ugMQA&#10;AADcAAAADwAAAGRycy9kb3ducmV2LnhtbESPzWrDMBCE74W8g9hCb42cQH5wo4SQEEgvafPzAIu1&#10;ttxaK2Mptvr2VaDQ4zAz3zCrTbSN6KnztWMFk3EGgrhwuuZKwe16eF2C8AFZY+OYFPyQh8169LTC&#10;XLuBz9RfQiUShH2OCkwIbS6lLwxZ9GPXEievdJ3FkGRXSd3hkOC2kdMsm0uLNacFgy3tDBXfl7tV&#10;sD9pMte4ff/Q80+3GMryy8VeqZfnuH0DESiG//Bf+6gVzBYTeJx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boDEAAAA3AAAAA8AAAAAAAAAAAAAAAAAmAIAAGRycy9k&#10;b3ducmV2LnhtbFBLBQYAAAAABAAEAPUAAACJAwAAAAA=&#10;" path="m26,4l20,2,14,,8,2,4,4,2,10,,16r2,5l4,27r4,2l14,31r6,-2l26,27r2,-6l30,16,28,10,26,4xe" stroked="f">
                      <v:path arrowok="t" o:connecttype="custom" o:connectlocs="26,4;20,2;14,0;8,2;4,4;2,10;0,16;2,21;4,27;8,29;14,31;20,29;26,27;28,21;30,16;28,10;26,4" o:connectangles="0,0,0,0,0,0,0,0,0,0,0,0,0,0,0,0,0"/>
                    </v:shape>
                    <v:shape id="Freeform 572" o:spid="_x0000_s1204" style="position:absolute;left:2326;top:49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oLcQA&#10;AADcAAAADwAAAGRycy9kb3ducmV2LnhtbESPUWvCMBSF3wX/Q7gDX0TTCeukMxWnCNuLMPUHXJK7&#10;tmtzU5qo2b9fBoKPh3POdzirdbSduNLgG8cKnucZCGLtTMOVgvNpP1uC8AHZYOeYFPySh3U5Hq2w&#10;MO7GX3Q9hkokCPsCFdQh9IWUXtdk0c9dT5y8bzdYDEkOlTQD3hLcdnKRZbm02HBaqLGnbU26PV6s&#10;gin6NvAp14dtny9/Dp8x6t27UpOnuHkDESiGR/je/jAKXl4X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qC3EAAAA3AAAAA8AAAAAAAAAAAAAAAAAmAIAAGRycy9k&#10;b3ducmV2LnhtbFBLBQYAAAAABAAEAPUAAACJAwAAAAA=&#10;" path="m14,2l12,,8,,4,,2,2,,4,,8r,4l2,14r2,1l8,15r4,l14,14r2,-2l18,8,16,4,14,2xe" stroked="f">
                      <v:path arrowok="t" o:connecttype="custom" o:connectlocs="14,2;12,0;8,0;4,0;2,2;0,4;0,8;0,12;2,14;4,15;8,15;12,15;14,14;16,12;18,8;16,4;14,2" o:connectangles="0,0,0,0,0,0,0,0,0,0,0,0,0,0,0,0,0"/>
                    </v:shape>
                    <v:shape id="Freeform 573" o:spid="_x0000_s1205" style="position:absolute;left:2475;top:894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gXMUA&#10;AADcAAAADwAAAGRycy9kb3ducmV2LnhtbESPT2sCMRTE74LfITyht5ptbVVWo7RCsdJe/H99bF6z&#10;wc3Lskl1/famUPA4zMxvmOm8dZU4UxOsZwVP/QwEceG1ZaNgt/14HIMIEVlj5ZkUXCnAfNbtTDHX&#10;/sJrOm+iEQnCIUcFZYx1LmUoSnIY+r4mTt6PbxzGJBsjdYOXBHeVfM6yoXRoOS2UWNOipOK0+XUK&#10;zOp9bMOLPZy+d3RdHAfLL7NfKvXQa98mICK18R7+b39qBa+jA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yBcxQAAANwAAAAPAAAAAAAAAAAAAAAAAJgCAABkcnMv&#10;ZG93bnJldi54bWxQSwUGAAAAAAQABAD1AAAAigMAAAAA&#10;" path="m27,6l23,2,16,,10,2,4,6,,12r,6l,24r4,6l10,34r6,2l23,34r4,-4l31,24r2,-6l31,12,27,6xe" stroked="f">
                      <v:path arrowok="t" o:connecttype="custom" o:connectlocs="27,6;23,2;16,0;10,2;4,6;0,12;0,18;0,24;4,30;10,34;16,36;23,34;27,30;31,24;33,18;31,12;27,6" o:connectangles="0,0,0,0,0,0,0,0,0,0,0,0,0,0,0,0,0"/>
                    </v:shape>
                    <v:shape id="Freeform 574" o:spid="_x0000_s1206" style="position:absolute;left:2836;top:335;width:50;height:52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EwcYA&#10;AADcAAAADwAAAGRycy9kb3ducmV2LnhtbESPQUvDQBSE74L/YXmCN7uxJLak3RYtFOtFtC2F3p7Z&#10;ZxLMvpdmt2n8964geBxm5htmvhxco3rqfC1s4H6UgCIuxNZcGtjv1ndTUD4gW2yEycA3eVgurq/m&#10;mFu58Dv121CqCGGfo4EqhDbX2hcVOfQjaYmj9ymdwxBlV2rb4SXCXaPHSfKgHdYcFypsaVVR8bU9&#10;OwNPkq1fn9Ppx7F/yd7kJC6kq4MxtzfD4wxUoCH8h//aG2sgm6T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EwcYAAADcAAAADwAAAAAAAAAAAAAAAACYAgAAZHJz&#10;L2Rvd25yZXYueG1sUEsFBgAAAAAEAAQA9QAAAIsDAAAAAA==&#10;" path="m42,6l34,2,24,,16,2,8,6,2,16,,26,2,36r6,8l16,50r8,2l34,50r8,-6l48,36,50,26,48,16,42,6xe" stroked="f">
                      <v:path arrowok="t" o:connecttype="custom" o:connectlocs="42,6;34,2;24,0;16,2;8,6;2,16;0,26;2,36;8,44;16,50;24,52;34,50;42,44;48,36;50,26;48,16;42,6" o:connectangles="0,0,0,0,0,0,0,0,0,0,0,0,0,0,0,0,0"/>
                    </v:shape>
                    <v:rect id="Rectangle 575" o:spid="_x0000_s1207" style="position:absolute;left:3457;top:-6;width:1152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3KcYA&#10;AADcAAAADwAAAGRycy9kb3ducmV2LnhtbESPT2vCQBTE7wW/w/KEXkrdWNSG1FWCIBU8+YeeH9ln&#10;kjb7NmbXmObTu4LgcZiZ3zDzZWcq0VLjSssKxqMIBHFmdcm5guNh/R6DcB5ZY2WZFPyTg+Vi8DLH&#10;RNsr76jd+1wECLsEFRTe14mULivIoBvZmjh4J9sY9EE2udQNXgPcVPIjimbSYMlhocCaVgVlf/uL&#10;UTB5++lP/XadYj85x2ls+u/x6lep12GXfoHw1Pln+NHeaAXTzy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3KcYAAADcAAAADwAAAAAAAAAAAAAAAACYAgAAZHJz&#10;L2Rvd25yZXYueG1sUEsFBgAAAAAEAAQA9QAAAIsDAAAAAA==&#10;" fillcolor="#5d9fbb" stroked="f"/>
                    <v:shape id="Freeform 576" o:spid="_x0000_s1208" style="position:absolute;left:3459;top:232;width:1150;height:1291;visibility:visible;mso-wrap-style:square;v-text-anchor:top" coordsize="115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iBccA&#10;AADcAAAADwAAAGRycy9kb3ducmV2LnhtbESPT2sCMRTE74LfITyht5qt1D/dGkWFll48qD20t8fm&#10;dbN087Ikcd310zdCweMwM79hluvO1qIlHyrHCp7GGQjiwumKSwWfp7fHBYgQkTXWjklBTwHWq+Fg&#10;ibl2Fz5Qe4ylSBAOOSowMTa5lKEwZDGMXUOcvB/nLcYkfSm1x0uC21pOsmwmLVacFgw2tDNU/B7P&#10;VkG7+errl+u3fzZnsyj32357eu+Vehh1m1cQkbp4D/+3P7SC6XwGtzPp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fIgXHAAAA3AAAAA8AAAAAAAAAAAAAAAAAmAIAAGRy&#10;cy9kb3ducmV2LnhtbFBLBQYAAAAABAAEAPUAAACMAwAAAAA=&#10;" path="m1148,20l1114,4,1077,r-39,4l998,20,958,48,916,91r-38,58l841,212r-38,60l764,325r-36,50l694,418r-33,38l627,488r-32,25l565,533r-28,12l508,551r-24,-2l459,541,437,525,417,502,399,470,383,438,367,416,355,402r-10,-7l333,395r-10,5l315,410r-10,14l295,442r-10,20l276,484r-12,22l250,529r-14,20l217,569r-20,18l177,597r-20,l137,589,119,573,99,553,82,529,64,506,46,480,28,456,12,436,,426r,865l6,1291r18,l46,1291r28,-2l105,1289r38,-2l183,1283r45,-4l278,1277r49,-6l379,1267r54,-6l490,1257r57,-6l605,1245r60,-6l722,1233r59,-6l837,1221r57,-6l946,1211r54,-6l1049,1199r46,-4l1140,1189r10,-2l1150,22r-2,-2xe" fillcolor="#88bfd7" stroked="f">
                      <v:path arrowok="t" o:connecttype="custom" o:connectlocs="1114,4;1038,4;958,48;878,149;803,272;728,375;661,456;595,513;537,545;484,549;437,525;399,470;367,416;345,395;323,400;305,424;285,462;264,506;236,549;197,587;157,597;119,573;82,529;46,480;12,436;0,1291;24,1291;74,1289;143,1287;228,1279;327,1271;433,1261;547,1251;665,1239;781,1227;894,1215;1000,1205;1095,1195;1150,1187;1148,20" o:connectangles="0,0,0,0,0,0,0,0,0,0,0,0,0,0,0,0,0,0,0,0,0,0,0,0,0,0,0,0,0,0,0,0,0,0,0,0,0,0,0,0"/>
                    </v:shape>
                    <v:shape id="Freeform 577" o:spid="_x0000_s1209" style="position:absolute;left:3456;top:997;width:1152;height:674;visibility:visible;mso-wrap-style:square;v-text-anchor:top" coordsize="115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RPcQA&#10;AADcAAAADwAAAGRycy9kb3ducmV2LnhtbESPW2sCMRSE34X+h3AKfdOs1htbo5RCiy8KXsDXw+a4&#10;Cd2cbDepu/57Iwg+DjPzDbNYda4SF2qC9axgOMhAEBdeWy4VHA/f/TmIEJE1Vp5JwZUCrJYvvQXm&#10;2re8o8s+liJBOOSowMRY51KGwpDDMPA1cfLOvnEYk2xKqRtsE9xVcpRlU+nQclowWNOXoeJ3/+8U&#10;/GTGbkeTzZAjHd/H9tT+XXWr1Ntr9/kBIlIXn+FHe60VTGY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0T3EAAAA3AAAAA8AAAAAAAAAAAAAAAAAmAIAAGRycy9k&#10;b3ducmV2LnhtbFBLBQYAAAAABAAEAPUAAACJAwAAAAA=&#10;" path="m1144,48r-24,21l1098,94r-21,28l1056,152r-22,30l1012,209r-26,22l956,245r-34,8l884,245,841,227,788,192,728,138,698,108,665,83,635,60,603,42,571,27,538,17,506,9,477,3,447,,415,,385,3,357,9r-28,6l301,23,274,33,246,45,219,59,195,72,171,86r-24,16l123,118r-20,18l82,152,64,168,46,184,30,201,12,217,,231,,673r4,l46,673r45,-4l141,661r54,-8l254,645r57,-11l373,622r62,-14l500,594r65,-16l631,562r63,-18l758,529r65,-18l884,495r58,-18l1000,459r55,-16l1104,429r46,-13l1150,47r-6,1xe" stroked="f">
                      <v:path arrowok="t" o:connecttype="custom" o:connectlocs="1122,69;1079,122;1036,182;988,231;924,253;842,227;729,138;666,83;604,42;539,17;478,3;416,0;358,9;302,23;246,45;195,72;147,102;103,136;64,168;30,201;0,231;4,674;91,670;195,654;312,635;436,609;566,579;695,545;824,512;944,478;1057,444;1152,417;1146,48" o:connectangles="0,0,0,0,0,0,0,0,0,0,0,0,0,0,0,0,0,0,0,0,0,0,0,0,0,0,0,0,0,0,0,0,0"/>
                    </v:shape>
                    <v:shape id="Freeform 578" o:spid="_x0000_s1210" style="position:absolute;left:3453;top:1314;width:1150;height:698;visibility:visible;mso-wrap-style:square;v-text-anchor:top" coordsize="115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hE8MA&#10;AADcAAAADwAAAGRycy9kb3ducmV2LnhtbERPy2rCQBTdC/7DcAV3Oqngg9RRii/spqJtoctr5jYJ&#10;Zu7EzGiSfn1nIbg8nPd82ZhC3KlyuWUFL8MIBHFidc6pgq/P7WAGwnlkjYVlUtCSg+Wi25ljrG3N&#10;R7qffCpCCLsYFWTel7GULsnIoBvakjhwv7Yy6AOsUqkrrEO4KeQoiibSYM6hIcOSVhkll9PNKDi0&#10;u/bsG/uzOa/r68f3X5kf9+9K9XvN2ysIT41/ih/uvVYwnoa14U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hE8MAAADcAAAADwAAAAAAAAAAAAAAAACYAgAAZHJzL2Rv&#10;d25yZXYueG1sUEsFBgAAAAAEAAQA9QAAAIgDAAAAAA==&#10;" path="m1112,38r-38,32l1040,104r-30,37l980,177r-28,32l924,238r-28,24l867,274r-32,4l799,268,760,242,716,201,692,177,669,151,641,131,615,111,587,94,557,78,526,62,496,50,465,38,433,28,401,18,367,12,333,6,301,2,268,,234,,201,,167,2,133,6r-32,8l70,20,38,28,6,38,,40,,698r363,l373,692r16,-12l405,668r26,-17l455,633r25,-14l508,605r27,-10l563,585r26,-6l615,571r28,-2l671,565r25,l724,563r26,2l778,565r29,4l833,571r26,4l886,579r26,6l938,589r26,6l990,601r26,4l1040,611r27,6l1089,621r25,4l1138,629r12,2l1150,14r-38,24xe" fillcolor="#a7d1d7" stroked="f">
                      <v:path arrowok="t" o:connecttype="custom" o:connectlocs="1074,70;1010,141;952,209;896,262;835,278;760,242;692,177;641,131;587,94;526,62;465,38;401,18;333,6;268,0;201,0;133,6;70,20;6,38;0,698;373,692;405,668;455,633;508,605;563,585;615,571;671,565;724,563;778,565;833,571;886,579;938,589;990,601;1040,611;1089,621;1138,629;1150,14" o:connectangles="0,0,0,0,0,0,0,0,0,0,0,0,0,0,0,0,0,0,0,0,0,0,0,0,0,0,0,0,0,0,0,0,0,0,0,0"/>
                    </v:shape>
                    <v:shape id="Freeform 579" o:spid="_x0000_s1211" style="position:absolute;left:3985;top:1019;width:17;height:26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vN8UA&#10;AADcAAAADwAAAGRycy9kb3ducmV2LnhtbESPT2vCQBTE70K/w/KEXqRuWmqrqauEtgHxphW8PrKv&#10;STT7Ns1u/vTbu4LgcZiZ3zDL9WAq0VHjSssKnqcRCOLM6pJzBYef9GkOwnlkjZVlUvBPDtarh9ES&#10;Y2173lG397kIEHYxKii8r2MpXVaQQTe1NXHwfm1j0AfZ5FI32Ae4qeRLFL1JgyWHhQJr+iwoO+9b&#10;o6A1OPHJd5mlr9HxcPrbnmy6+FLqcTwkHyA8Df4evrU3WsHsfQHXM+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O83xQAAANwAAAAPAAAAAAAAAAAAAAAAAJgCAABkcnMv&#10;ZG93bnJldi54bWxQSwUGAAAAAAQABAD1AAAAigMAAAAA&#10;" path="m7,r,2l7,8,5,16,,25r11,1l13,20r4,5l13,6,7,xe" fillcolor="#de8c32" stroked="f">
                      <v:path arrowok="t" o:connecttype="custom" o:connectlocs="7,0;7,2;7,8;5,16;0,25;11,26;13,20;17,25;13,6;7,0" o:connectangles="0,0,0,0,0,0,0,0,0,0"/>
                    </v:shape>
                    <v:shape id="Freeform 580" o:spid="_x0000_s1212" style="position:absolute;left:3938;top:886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IMsIA&#10;AADcAAAADwAAAGRycy9kb3ducmV2LnhtbERPW2vCMBR+H+w/hDPwbU0nOKQ2yhCEsrHBqoKPh+bY&#10;BpuT0sRe9uuXh8EeP757vptsKwbqvXGs4CVJQRBXThuuFZyOh+c1CB+QNbaOScFMHnbbx4ccM+1G&#10;/qahDLWIIewzVNCE0GVS+qohiz5xHXHkrq63GCLsa6l7HGO4beUyTV+lRcOxocGO9g1Vt/JuFejz&#10;58W8l+nXvPwwM9l98TNhodTiaXrbgAg0hX/xn7vQClbr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cgywgAAANwAAAAPAAAAAAAAAAAAAAAAAJgCAABkcnMvZG93&#10;bnJldi54bWxQSwUGAAAAAAQABAD1AAAAhwMAAAAA&#10;" path="m104,137r-6,-4l92,129r-4,-8l82,113r-2,-8l80,97,94,95r,-2l90,91,86,87,80,83,74,78,70,72,66,66,64,58,76,52,72,50,66,44,58,30,54,,52,8,48,24,42,42,28,54r12,4l40,62,38,72,34,85,21,95r11,4l32,99r2,4l36,107r,4l34,119r-6,6l15,131,,139r46,4l46,143r4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8,30;54,0;52,8;48,24;42,42;28,54;40,58;40,62;38,72;34,85;21,95;32,99;32,99;34,103;36,107;36,111;34,119;28,125;15,131;0,139;46,143;46,143;50,141;56,141;64,139;72,139;82,139;96,139;108,141;108,139;104,137" o:connectangles="0,0,0,0,0,0,0,0,0,0,0,0,0,0,0,0,0,0,0,0,0,0,0,0,0,0,0,0,0,0,0,0,0,0,0,0,0,0,0,0,0,0,0,0,0,0,0,0,0,0"/>
                    </v:shape>
                    <v:shape id="Freeform 581" o:spid="_x0000_s1213" style="position:absolute;left:3991;top:922;width:9;height:16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xmMUA&#10;AADcAAAADwAAAGRycy9kb3ducmV2LnhtbESPS4vCQBCE78L+h6EXvOlEQQ1ZJyKK4mERfBz22GQ6&#10;D8z0xMyocX+9s7Dgsaiqr6j5ojO1uFPrKssKRsMIBHFmdcWFgvNpM4hBOI+ssbZMCp7kYJF+9OaY&#10;aPvgA92PvhABwi5BBaX3TSKly0oy6Ia2IQ5ebluDPsi2kLrFR4CbWo6jaCoNVhwWSmxoVVJ2Od6M&#10;gu3kaWd1cf3dL3O+xN/rXbR3P0r1P7vlFwhPnX+H/9s7rWASj+DvTDgCM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fGYxQAAANwAAAAPAAAAAAAAAAAAAAAAAJgCAABkcnMv&#10;ZG93bnJldi54bWxQSwUGAAAAAAQABAD1AAAAigMAAAAA&#10;" path="m2,6l,2,,,,8r,6l2,16r,l9,14,5,12,2,6xe" fillcolor="#7bc446" stroked="f">
                      <v:path arrowok="t" o:connecttype="custom" o:connectlocs="2,6;0,2;0,0;0,8;0,14;2,16;2,16;9,14;5,12;2,6" o:connectangles="0,0,0,0,0,0,0,0,0,0"/>
                    </v:shape>
                    <v:shape id="Freeform 582" o:spid="_x0000_s1214" style="position:absolute;left:3996;top:950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HocIA&#10;AADcAAAADwAAAGRycy9kb3ducmV2LnhtbESPwWrDMBBE74X8g9hAb7WcQIpxooSQpGmvdfsBa2sj&#10;m1grI6m2+/dVodDjMDNvmN1htr0YyYfOsYJVloMgbpzu2Cj4/Hh5KkCEiKyxd0wKvinAYb942GGp&#10;3cTvNFbRiAThUKKCNsahlDI0LVkMmRuIk3dz3mJM0hupPU4Jbnu5zvNnabHjtNDiQKeWmnv1ZRWE&#10;6Gvz6iVfJnmczTkvVvW1UepxOR+3ICLN8T/8137TCjbF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MehwgAAANwAAAAPAAAAAAAAAAAAAAAAAJgCAABkcnMvZG93&#10;bnJldi54bWxQSwUGAAAAAAQABAD1AAAAhwMAAAAA&#10;" path="m6,12l2,4,,,,9r4,7l6,22r2,1l8,27r4,l14,27r1,-2l17,25,12,22,6,12xe" fillcolor="#7bc446" stroked="f">
                      <v:path arrowok="t" o:connecttype="custom" o:connectlocs="6,12;2,4;0,0;0,9;4,16;6,22;8,23;8,27;12,27;14,27;15,25;17,25;12,22;6,12" o:connectangles="0,0,0,0,0,0,0,0,0,0,0,0,0,0"/>
                    </v:shape>
                    <v:shape id="Freeform 583" o:spid="_x0000_s1215" style="position:absolute;left:3987;top:98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BScUA&#10;AADcAAAADwAAAGRycy9kb3ducmV2LnhtbESP3YrCMBSE74V9h3AWvNN0V120GkUWxB+80fUBjs3Z&#10;ttic1CZq69MbQfBymJlvmMmsNoW4UuVyywq+uhEI4sTqnFMFh79FZwjCeWSNhWVS0JCD2fSjNcFY&#10;2xvv6Lr3qQgQdjEqyLwvYyldkpFB17UlcfD+bWXQB1mlUld4C3BTyO8o+pEGcw4LGZb0m1Fy2l+M&#10;grM7H/unTf++3ozmzXZQL9OmYaXan/V8DMJT7d/hV3ulFQyGPX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oFJxQAAANwAAAAPAAAAAAAAAAAAAAAAAJgCAABkcnMv&#10;ZG93bnJldi54bWxQSwUGAAAAAAQABAD1AAAAigMAAAAA&#10;" path="m23,10r,-8l23,,19,8r,8l21,22r,2l15,26,7,28,3,32,,34,4,32,9,31r6,l21,28r4,l31,28r2,l35,28,27,18,23,10xe" fillcolor="#7bc446" stroked="f">
                      <v:path arrowok="t" o:connecttype="custom" o:connectlocs="23,10;23,2;23,0;19,8;19,16;21,22;21,24;15,26;7,28;3,32;0,34;4,32;9,31;15,31;21,28;25,28;31,28;33,28;35,28;27,18;23,10" o:connectangles="0,0,0,0,0,0,0,0,0,0,0,0,0,0,0,0,0,0,0,0,0"/>
                    </v:shape>
                    <v:shape id="Freeform 584" o:spid="_x0000_s1216" style="position:absolute;left:3875;top:1025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hbMcA&#10;AADcAAAADwAAAGRycy9kb3ducmV2LnhtbESPQWvCQBSE74X+h+UVvNVNRUVSN2JFS0Cx1pZCbo/s&#10;axLMvg3ZbYz/3hWEHoeZ+YaZL3pTi45aV1lW8DKMQBDnVldcKPj+2jzPQDiPrLG2TAou5GCRPD7M&#10;Mdb2zJ/UHX0hAoRdjApK75tYSpeXZNANbUMcvF/bGvRBtoXULZ4D3NRyFEVTabDisFBiQ6uS8tPx&#10;zyjA7pCtPw67qVnuiyxN3352p+27UoOnfvkKwlPv/8P3dqoVTGZj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mYWzHAAAA3AAAAA8AAAAAAAAAAAAAAAAAmAIAAGRy&#10;cy9kb3ducmV2LnhtbFBLBQYAAAAABAAEAPUAAACMAwAAAAA=&#10;" path="m5,r,2l4,8,2,16,,22r9,4l9,20r6,4l11,4,5,xe" fillcolor="#de8c32" stroked="f">
                      <v:path arrowok="t" o:connecttype="custom" o:connectlocs="5,0;5,2;4,8;2,16;0,22;9,26;9,20;15,24;11,4;5,0" o:connectangles="0,0,0,0,0,0,0,0,0,0"/>
                    </v:shape>
                    <v:shape id="Freeform 585" o:spid="_x0000_s1217" style="position:absolute;left:3827;top:892;width:107;height:143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6ecQA&#10;AADcAAAADwAAAGRycy9kb3ducmV2LnhtbESPQWvCQBSE70L/w/IKvUjdWDRI6iqtUfAkNq33R/Y1&#10;Ccm+DdnVxH/vCoLHYWa+YZbrwTTiQp2rLCuYTiIQxLnVFRcK/n537wsQziNrbCyTgis5WK9eRktM&#10;tO35hy6ZL0SAsEtQQel9m0jp8pIMuoltiYP3bzuDPsiukLrDPsBNIz+iKJYGKw4LJba0KSmvs7NR&#10;YDOdjqdm9t2f4kOxPR3TupapUm+vw9cnCE+Df4Yf7b1WMF/M4X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ennEAAAA3AAAAA8AAAAAAAAAAAAAAAAAmAIAAGRycy9k&#10;b3ducmV2LnhtbFBLBQYAAAAABAAEAPUAAACJAwAAAAA=&#10;" path="m101,137r-3,-4l92,127r-7,-6l82,113r-4,-8l78,97,93,93r-1,l88,91,83,87,78,83,73,77,68,72,65,64,63,56,75,52r-3,l65,44,58,28,52,,49,8,48,24,39,42,28,54r11,4l39,62,38,72,32,83,19,93r10,4l32,99r,2l34,105r,6l32,117r-6,6l16,131,,139r46,4l46,143r3,-2l56,141r6,-2l72,139r10,l93,139r14,2l105,141r-4,-4xe" fillcolor="#b4e093" stroked="f">
                      <v:path arrowok="t" o:connecttype="custom" o:connectlocs="101,137;98,133;92,127;85,121;82,113;78,105;78,97;93,93;92,93;88,91;83,87;78,83;73,77;68,72;65,64;63,56;75,52;72,52;65,44;58,28;52,0;49,8;48,24;39,42;28,54;39,58;39,62;38,72;32,83;19,93;29,97;32,99;32,101;34,105;34,111;32,117;26,123;16,131;0,139;46,143;46,143;49,141;56,141;62,139;72,139;82,139;93,139;107,141;105,141;101,137" o:connectangles="0,0,0,0,0,0,0,0,0,0,0,0,0,0,0,0,0,0,0,0,0,0,0,0,0,0,0,0,0,0,0,0,0,0,0,0,0,0,0,0,0,0,0,0,0,0,0,0,0,0"/>
                    </v:shape>
                    <v:shape id="Freeform 586" o:spid="_x0000_s1218" style="position:absolute;left:3780;top:1017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7Y8UA&#10;AADcAAAADwAAAGRycy9kb3ducmV2LnhtbESPzWrDMBCE74W8g9hAbo3UhIbgRjYmP5BLoU0KvS7W&#10;xja2VsZSYidPXxUKPQ4z8w2zyUbbihv1vnas4WWuQBAXztRcavg6H57XIHxANtg6Jg138pClk6cN&#10;JsYN/Em3UyhFhLBPUEMVQpdI6YuKLPq564ijd3G9xRBlX0rT4xDhtpULpVbSYs1xocKOthUVzelq&#10;NZDz0i23j498txsu4/77vTkqo/VsOuZvIAKN4T/81z4aDa/rFfyei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7tjxQAAANwAAAAPAAAAAAAAAAAAAAAAAJgCAABkcnMv&#10;ZG93bnJldi54bWxQSwUGAAAAAAQABAD1AAAAigMAAAAA&#10;" path="m6,r,4l6,10,4,18,,24r10,2l12,22r4,4l14,6,6,xe" fillcolor="#de8c32" stroked="f">
                      <v:path arrowok="t" o:connecttype="custom" o:connectlocs="6,0;6,4;6,10;4,18;0,24;10,26;12,22;16,26;14,6;6,0" o:connectangles="0,0,0,0,0,0,0,0,0,0"/>
                    </v:shape>
                    <v:shape id="Freeform 587" o:spid="_x0000_s1219" style="position:absolute;left:3733;top:884;width:107;height:145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cPsMA&#10;AADcAAAADwAAAGRycy9kb3ducmV2LnhtbESPQUvDQBSE7wX/w/IK3tpNFWuJ2RYVBA96aPQHvGZf&#10;sqF5b8Pu2sR/7wqCx2FmvmGqw8yDulCIvRcDm3UBiqTxtpfOwOfHy2oHKiYUi4MXMvBNEQ77q0WF&#10;pfWTHOlSp05liMQSDbiUxlLr2DhijGs/kmSv9YExZRk6bQNOGc6DvimKrWbsJS84HOnZUXOuv9iA&#10;d2d3+zZRHZ40jidhfm9PbMz1cn58AJVoTv/hv/arNXC3u4ffM/kI6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cPsMAAADcAAAADwAAAAAAAAAAAAAAAACYAgAAZHJzL2Rv&#10;d25yZXYueG1sUEsFBgAAAAAEAAQA9QAAAIgDAAAAAA==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588" o:spid="_x0000_s1220" style="position:absolute;left:3786;top:922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ay8AA&#10;AADcAAAADwAAAGRycy9kb3ducmV2LnhtbERP3UrDMBS+F/YO4Qy8s+kGG6U2LTomTHbl9AEOybHt&#10;1pyUJHbt25sLwcuP779qZjuIiXzoHSvYZDkIYu1Mz62Cr8+3pwJEiMgGB8ekYKEATb16qLA07s4f&#10;NF1iK1IIhxIVdDGOpZRBd2QxZG4kTty38xZjgr6VxuM9hdtBbvN8Ly32nBo6HOnQkb5dfqyCYpLH&#10;uR9Ya3pddkaex+tyelfqcT2/PIOINMd/8Z/7ZBTsirQ2nUlHQN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Fay8AAAADcAAAADwAAAAAAAAAAAAAAAACYAgAAZHJzL2Rvd25y&#10;ZXYueG1sUEsFBgAAAAAEAAQA9QAAAIUDAAAAAA==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589" o:spid="_x0000_s1221" style="position:absolute;left:3792;top:950;width:16;height:2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ZmsUA&#10;AADcAAAADwAAAGRycy9kb3ducmV2LnhtbESPT4vCMBTE7wt+h/AEb2uqsFqrUcSlInhY/x08Pppn&#10;W21eShO1++03woLHYWZ+w8wWranEgxpXWlYw6EcgiDOrS84VnI7pZwzCeWSNlWVS8EsOFvPOxwwT&#10;bZ+8p8fB5yJA2CWooPC+TqR0WUEGXd/WxMG72MagD7LJpW7wGeCmksMoGkmDJYeFAmtaFZTdDnej&#10;IB1OyuvP7Xu1u6yP6dnGW38fj5XqddvlFISn1r/D/+2NVvAVT+B1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lmaxQAAANwAAAAPAAAAAAAAAAAAAAAAAJgCAABkcnMv&#10;ZG93bnJldi54bWxQSwUGAAAAAAQABAD1AAAAigMAAAAA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590" o:spid="_x0000_s1222" style="position:absolute;left:3782;top:9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CM70A&#10;AADcAAAADwAAAGRycy9kb3ducmV2LnhtbERPvQrCMBDeBd8hnOCmqYJiq1FEEBxcrAqOZ3O2xeZS&#10;mmjr25tBcPz4/lebzlTiTY0rLSuYjCMQxJnVJecKLuf9aAHCeWSNlWVS8CEHm3W/t8JE25ZP9E59&#10;LkIIuwQVFN7XiZQuK8igG9uaOHAP2xj0ATa51A22IdxUchpFc2mw5NBQYE27grJn+jIKro8X3ap7&#10;GnXHuDZ+luaHZ9YqNRx02yUIT53/i3/ug1Ywi8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+CM70AAADcAAAADwAAAAAAAAAAAAAAAACYAgAAZHJzL2Rvd25yZXYu&#10;eG1sUEsFBgAAAAAEAAQA9QAAAIIDAAAAAA==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591" o:spid="_x0000_s1223" style="position:absolute;left:3879;top:928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9OMUA&#10;AADcAAAADwAAAGRycy9kb3ducmV2LnhtbESPwW7CMBBE75X4B2uRuIFDKRUEDCq0kXqjTfmAJd4m&#10;KfE6il1i/r5GQupxNDNvNOttMI24UOdqywqmkwQEcWF1zaWC41c2XoBwHlljY5kUXMnBdjN4WGOq&#10;bc+fdMl9KSKEXYoKKu/bVEpXVGTQTWxLHL1v2xn0UXal1B32EW4a+Zgkz9JgzXGhwpb2FRXn/Nco&#10;SHaz7JS3+bl/e3rNPq4/4VAvglKjYXhZgfAU/H/43n7XCubLKd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/04xQAAANwAAAAPAAAAAAAAAAAAAAAAAJgCAABkcnMv&#10;ZG93bnJldi54bWxQSwUGAAAAAAQABAD1AAAAigMAAAAA&#10;" path="m3,6l1,2,,,,8r1,4l3,16r,l7,14,5,10,3,6xe" fillcolor="#7bc446" stroked="f">
                      <v:path arrowok="t" o:connecttype="custom" o:connectlocs="3,6;1,2;0,0;0,8;1,12;3,16;3,16;7,14;5,10;3,6" o:connectangles="0,0,0,0,0,0,0,0,0,0"/>
                    </v:shape>
                    <v:shape id="Freeform 592" o:spid="_x0000_s1224" style="position:absolute;left:3884;top:956;width:19;height:27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wwcUA&#10;AADcAAAADwAAAGRycy9kb3ducmV2LnhtbESPQWvCQBSE74L/YXlCb2aj0hJTVxGxkFsb20K9PbKv&#10;STD7NuyuJv333ULB4zAz3zCb3Wg6cSPnW8sKFkkKgriyuuVawcf7yzwD4QOyxs4yKfghD7vtdLLB&#10;XNuBS7qdQi0ihH2OCpoQ+lxKXzVk0Ce2J47et3UGQ5SultrhEOGmk8s0fZIGW44LDfZ0aKi6nK5G&#10;wdtRDtZ+vg5nuq6yc7ku3Or4pdTDbNw/gwg0hnv4v11oBY/r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jDBxQAAANwAAAAPAAAAAAAAAAAAAAAAAJgCAABkcnMv&#10;ZG93bnJldi54bWxQSwUGAAAAAAQABAD1AAAAigMAAAAA&#10;" path="m6,11l2,4,,,,8r2,7l6,21r2,4l8,27r3,l15,25r2,l19,25,11,19,6,11xe" fillcolor="#7bc446" stroked="f">
                      <v:path arrowok="t" o:connecttype="custom" o:connectlocs="6,11;2,4;0,0;0,8;2,15;6,21;8,25;8,27;11,27;15,25;17,25;19,25;11,19;6,11" o:connectangles="0,0,0,0,0,0,0,0,0,0,0,0,0,0"/>
                    </v:shape>
                    <v:shape id="Freeform 593" o:spid="_x0000_s1225" style="position:absolute;left:3877;top:995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wc8UA&#10;AADcAAAADwAAAGRycy9kb3ducmV2LnhtbESPzW7CMBCE75V4B2uReisOtEEkYBAUVeoBDvw8wBIv&#10;SSBeR7YL4e1rpEo9jmbmG81s0ZlG3Mj52rKC4SABQVxYXXOp4Hj4epuA8AFZY2OZFDzIw2Lee5lh&#10;ru2dd3Tbh1JECPscFVQhtLmUvqjIoB/Yljh6Z+sMhihdKbXDe4SbRo6SZCwN1hwXKmzps6Liuv8x&#10;Cjbp6qHl6nK+dKePw3pdb12WZkq99rvlFESgLvyH/9rfWkGavcPz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XBzxQAAANwAAAAPAAAAAAAAAAAAAAAAAJgCAABkcnMv&#10;ZG93bnJldi54bWxQSwUGAAAAAAQABAD1AAAAigMAAAAA&#10;" path="m22,10r,-8l22,,18,8r,8l18,20r1,4l12,26,6,28,,32r,2l2,32,8,30r4,l18,30r5,-2l27,28r4,l33,28,23,20,22,10xe" fillcolor="#7bc446" stroked="f">
                      <v:path arrowok="t" o:connecttype="custom" o:connectlocs="22,10;22,2;22,0;18,8;18,16;18,20;19,24;12,26;6,28;0,32;0,34;2,32;8,30;12,30;18,30;23,28;27,28;31,28;33,28;23,20;22,10" o:connectangles="0,0,0,0,0,0,0,0,0,0,0,0,0,0,0,0,0,0,0,0,0"/>
                    </v:shape>
                    <v:shape id="Freeform 594" o:spid="_x0000_s1226" style="position:absolute;left:3991;top:320;width:618;height:1689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AGcUA&#10;AADcAAAADwAAAGRycy9kb3ducmV2LnhtbESPT4vCMBTE7wt+h/AEb5oqru5Wo/gHwYvKuqLXZ/Ns&#10;i81LabJav70RhD0OM/MbZjytTSFuVLncsoJuJwJBnFidc6rg8Ltqf4FwHlljYZkUPMjBdNL4GGOs&#10;7Z1/6Lb3qQgQdjEqyLwvYyldkpFB17ElcfAutjLog6xSqSu8B7gpZC+KBtJgzmEhw5IWGSXX/Z9R&#10;oE+748Gehlud9s60Oi83y/l6o1SrWc9GIDzV/j/8bq+1gs/vPr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wAZxQAAANwAAAAPAAAAAAAAAAAAAAAAAJgCAABkcnMv&#10;ZG93bnJldi54bWxQSwUGAAAAAAQABAD1AAAAigMAAAAA&#10;" path="m612,881l598,870r-8,-12l584,844r-2,-12l584,818r8,-12l614,786r4,-4l618,689r-2,-2l600,671,586,655,568,638,551,618,537,598,520,580,504,560,492,540,480,523,470,505r-8,-18l456,471r-2,-16l454,441r8,-19l476,416r14,l506,422r14,7l532,435r6,-2l538,422r-6,-18l522,390,510,376,498,362r-8,-14l486,336r6,-16l504,305r20,-18l544,265r19,-22l580,223r8,-16l588,196r-10,-2l551,199r-27,9l500,221r-18,6l470,231r-12,2l450,229r-6,-12l438,199r-8,-23l420,148,408,116,394,85,378,55,364,28,348,10,335,r-4,l327,r-4,2l321,4,311,49r,73l313,196r-5,41l302,245r-9,12l282,267r-12,10l256,289r-14,12l228,312r-14,12l202,334r-12,10l180,354r-8,10l168,370r-2,6l168,382r6,2l184,386r12,2l208,388r12,l234,388r14,l262,388r13,l287,388r12,2l307,390r6,2l319,396r2,4l319,406r-5,6l305,425r-4,14l301,451r4,10l313,467r10,2l335,467r13,-6l360,455r8,2l376,465r4,14l380,497r-4,22l368,542r-12,26l342,594r-19,30l305,655r-21,32l266,717r-16,26l238,762r-8,16l228,788r4,8l242,804r12,6l268,816r13,4l293,824r8,4l302,834r5,14l307,868r-2,21l301,913r-13,24l272,959r-24,18l236,984r-14,8l208,998r-14,4l180,1008r-14,4l154,1016r-9,4l135,1024r-10,4l119,1034r-6,4l111,1044r-2,8l111,1060r6,10l129,1090r19,19l168,1127r22,17l212,1157r18,14l246,1180r12,6l264,1192r,7l260,1210r-8,13l242,1236r-12,15l216,1265r-12,13l196,1287r-10,8l174,1301r-12,7l150,1315r-11,7l125,1330r-14,4l97,1340r-12,6l73,1350r-12,4l51,1358r-11,2l32,1362r-6,l16,1364r-8,2l,1370r,8l,1388r8,14l22,1418r21,19l55,1449r12,10l79,1467r12,8l101,1481r10,6l123,1491r10,6l141,1499r9,2l160,1503r10,2l180,1505r8,-2l198,1503r8,-2l216,1499r12,-4l240,1493r12,-2l266,1489r12,-4l293,1485r12,-2l319,1483r12,l341,1485r9,4l358,1493r6,6l368,1505r4,10l372,1535r-4,19l362,1572r-10,16l341,1604r-14,10l313,1622r-18,2l293,1624r-5,2l284,1632r-3,4l281,1642r3,8l293,1659r15,10l323,1677r16,6l354,1689r2,l554,1689r9,-12l572,1663r2,-9l576,1650r2,l586,1650r14,2l614,1652r4,l618,887r-6,-6xe" stroked="f">
                      <v:path arrowok="t" o:connecttype="custom" o:connectlocs="582,832;618,689;551,618;480,523;454,441;520,429;522,390;492,320;580,223;524,208;450,229;408,116;335,0;311,49;293,257;228,312;172,364;184,386;248,388;307,390;314,412;313,467;368,457;368,542;284,687;228,788;281,820;307,868;248,977;180,1008;125,1028;111,1060;190,1144;264,1192;230,1251;174,1301;111,1334;51,1358;8,1366;22,1418;91,1475;141,1499;188,1503;240,1493;305,1483;358,1493;368,1554;313,1622;281,1636;323,1677;563,1677;586,1650;612,881" o:connectangles="0,0,0,0,0,0,0,0,0,0,0,0,0,0,0,0,0,0,0,0,0,0,0,0,0,0,0,0,0,0,0,0,0,0,0,0,0,0,0,0,0,0,0,0,0,0,0,0,0,0,0,0,0"/>
                    </v:shape>
                    <v:shape id="Freeform 595" o:spid="_x0000_s1227" style="position:absolute;left:4339;top:1780;width:191;height:205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Nv8UA&#10;AADcAAAADwAAAGRycy9kb3ducmV2LnhtbESPQWvCQBSE7wX/w/KE3nRjxaLRVbQgVBBso+D1mX1u&#10;gtm3IbvV5N93C0KPw8x8wyxWra3EnRpfOlYwGiYgiHOnSzYKTsftYArCB2SNlWNS0JGH1bL3ssBU&#10;uwd/0z0LRkQI+xQVFCHUqZQ+L8iiH7qaOHpX11gMUTZG6gYfEW4r+ZYk79JiyXGhwJo+Cspv2Y9V&#10;8LU7tCOzOeyT3fiyPm/2nalmnVKv/XY9BxGoDf/hZ/tTK5jMJ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o2/xQAAANwAAAAPAAAAAAAAAAAAAAAAAJgCAABkcnMv&#10;ZG93bnJldi54bWxQSwUGAAAAAAQABAD1AAAAigMAAAAA&#10;" path="m64,r,6l62,22,60,47,56,75r-8,29l38,136,22,162,,186r106,19l127,164r64,32l149,42,64,xe" fillcolor="#de8c32" stroked="f">
                      <v:path arrowok="t" o:connecttype="custom" o:connectlocs="64,0;64,6;62,22;60,47;56,75;48,104;38,136;22,162;0,186;106,205;127,164;191,196;149,42;64,0" o:connectangles="0,0,0,0,0,0,0,0,0,0,0,0,0,0"/>
                    </v:shape>
                    <v:shape id="Freeform 596" o:spid="_x0000_s1228" style="position:absolute;left:4030;top:716;width:579;height:1220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PxsUA&#10;AADcAAAADwAAAGRycy9kb3ducmV2LnhtbESPT4vCMBTE74LfITzB2zZVUNZqFFF28eAe/IPg7dk8&#10;22rzUpqs1v30G0HwOMzMb5jJrDGluFHtCssKelEMgji1uuBMwX739fEJwnlkjaVlUvAgB7NpuzXB&#10;RNs7b+i29ZkIEHYJKsi9rxIpXZqTQRfZijh4Z1sb9EHWmdQ13gPclLIfx0NpsOCwkGNFi5zS6/bX&#10;KIiXK3oUP+bv+3y6Hht56a/1+qBUt9PMxyA8Nf4dfrVXWsFgNITn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/GxQAAANwAAAAPAAAAAAAAAAAAAAAAAJgCAABkcnMv&#10;ZG93bnJldi54bWxQSwUGAAAAAAQABAD1AAAAigMAAAAA&#10;" path="m569,522l553,504,537,481,523,460r-8,-24l509,408r2,-32l512,376r5,l524,376r11,-2l547,370r12,-6l571,357r8,-6l579,343r-4,-2l567,333,553,323,539,311,523,295,505,277,487,257,467,234,449,208,431,180,415,148,401,115,389,79,379,39,373,r,2l373,12r-2,15l367,47r-4,24l359,97r-6,30l345,156r-8,32l325,220r-12,31l300,283r-16,28l264,337r-20,20l222,374r70,16l292,392r2,8l294,410r,14l294,442r-2,20l288,481r-6,23l274,528r-12,21l244,571r-18,22l200,613r-29,16l135,643,96,653r,2l98,659r6,4l107,669r6,8l123,685r8,10l143,704r12,10l167,723r16,9l200,742r18,8l236,758r20,6l276,768r,2l276,776r-4,8l268,796r-6,16l254,827r-12,18l230,863r-16,18l194,901r-23,18l145,936r-30,16l82,964,44,976,,984r2,2l4,988r4,6l16,1002r8,8l34,1018r10,8l58,1036r14,7l86,1051r18,6l119,1061r20,4l157,1065r22,-2l200,1057r22,-6l244,1049r22,l286,1049r19,4l325,1059r20,8l363,1075r18,10l399,1097r16,12l431,1121r16,12l461,1145r17,11l490,1168r9,8l509,1184r12,8l531,1198r10,6l549,1208r10,4l569,1216r10,2l579,1220r,-139l577,1079r-2,-14l573,1049r4,-13l579,1032r,-504l569,522xe" fillcolor="#b4e093" stroked="f">
                      <v:path arrowok="t" o:connecttype="custom" o:connectlocs="537,481;509,408;517,376;547,370;579,351;567,333;523,295;467,234;415,148;379,39;373,12;363,71;345,156;313,251;264,337;292,390;294,410;292,462;274,528;226,593;135,643;98,659;113,677;143,704;183,732;236,758;276,770;268,796;242,845;194,901;115,952;0,984;8,994;34,1018;72,1043;119,1061;179,1063;244,1049;305,1053;363,1075;415,1109;461,1145;499,1176;531,1198;559,1212;579,1220;575,1065;579,1032" o:connectangles="0,0,0,0,0,0,0,0,0,0,0,0,0,0,0,0,0,0,0,0,0,0,0,0,0,0,0,0,0,0,0,0,0,0,0,0,0,0,0,0,0,0,0,0,0,0,0,0"/>
                    </v:shape>
                    <v:rect id="Rectangle 597" o:spid="_x0000_s1229" style="position:absolute;left:4609;top:1295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nvcQA&#10;AADcAAAADwAAAGRycy9kb3ducmV2LnhtbESPQWvCQBSE7wX/w/KEXopuFGxs6irWIpSCh8T2/sg+&#10;s8Hs25Ddxvjvu4LgcZiZb5jVZrCN6KnztWMFs2kCgrh0uuZKwc9xP1mC8AFZY+OYFFzJw2Y9elph&#10;pt2Fc+qLUIkIYZ+hAhNCm0npS0MW/dS1xNE7uc5iiLKrpO7wEuG2kfMkeZUWa44LBlvaGSrPxZ9V&#10;oKlftC9JkX9+178m5Kn+SJuDUs/jYfsOItAQHuF7+0srWLylcDs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p73EAAAA3AAAAA8AAAAAAAAAAAAAAAAAmAIAAGRycy9k&#10;b3ducmV2LnhtbFBLBQYAAAAABAAEAPUAAACJAwAAAAA=&#10;" fillcolor="#7bc446" stroked="f"/>
                  </v:group>
                  <v:shape id="Freeform 303" o:spid="_x0000_s1230" style="position:absolute;left:4389;top:930;width:220;height:365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DUsUA&#10;AADcAAAADwAAAGRycy9kb3ducmV2LnhtbESPQWsCMRSE74X+h/AKXkSTurTIahQpCL1UqLYFb8/N&#10;c7N18xI2Ubf/vikIPQ4z8w0zX/auFRfqYuNZw+NYgSCuvGm41vCxW4+mIGJCNth6Jg0/FGG5uL+b&#10;Y2n8ld/psk21yBCOJWqwKYVSylhZchjHPhBn7+g7hynLrpamw2uGu1ZOlHqWDhvOCxYDvViqTtuz&#10;0/AdrfoaYlgVarN5C/vT+vx0+NR68NCvZiAS9ek/fGu/Gg2FKuD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INSxQAAANwAAAAPAAAAAAAAAAAAAAAAAJgCAABkcnMv&#10;ZG93bnJldi54bWxQSwUGAAAAAAQABAD1AAAAigMAAAAA&#10;" path="m192,349l178,339,162,325,150,309,137,291,123,275,111,258,100,240,90,222,82,208,76,194,70,182r-4,-8l66,168r,-2l72,164r10,-2l94,160r12,-2l119,154r7,-4l129,147r-4,-4l114,135,102,117,88,95,76,69,64,43,54,22,48,6,46,,44,24r4,25l52,71r8,20l66,109r8,16l78,133r2,2l,168r2,26l10,216r12,22l34,256r18,17l70,289r20,14l113,317r19,12l152,339r18,8l186,353r16,6l212,363r6,2l220,365r,l206,359,192,349xe" fillcolor="#7bc446" stroked="f">
                    <v:path arrowok="t" o:connecttype="custom" o:connectlocs="192,349;178,339;162,325;150,309;137,291;123,275;111,258;100,240;90,222;82,208;76,194;70,182;66,174;66,168;66,166;72,164;82,162;94,160;106,158;119,154;126,150;129,147;125,143;114,135;102,117;88,95;76,69;64,43;54,22;48,6;46,0;44,24;48,49;52,71;60,91;66,109;74,125;78,133;80,135;0,168;2,194;10,216;22,238;34,256;52,273;70,289;90,303;113,317;132,329;152,339;170,347;186,353;202,359;212,363;218,365;220,365;220,365;206,359;192,349" o:connectangles="0,0,0,0,0,0,0,0,0,0,0,0,0,0,0,0,0,0,0,0,0,0,0,0,0,0,0,0,0,0,0,0,0,0,0,0,0,0,0,0,0,0,0,0,0,0,0,0,0,0,0,0,0,0,0,0,0,0,0"/>
                  </v:shape>
                  <v:shape id="Freeform 304" o:spid="_x0000_s1231" style="position:absolute;left:4483;top:1381;width:126;height:300;visibility:visible;mso-wrap-style:square;v-text-anchor:top" coordsize="12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ZZcYA&#10;AADcAAAADwAAAGRycy9kb3ducmV2LnhtbESP0WrCQBRE3wv9h+UW+lJ0V5uqRFepYkGsPhj9gEv2&#10;moRm74bs1sS/7xYKfRxm5gyzWPW2FjdqfeVYw2ioQBDnzlRcaLicPwYzED4gG6wdk4Y7eVgtHx8W&#10;mBrX8YluWShEhLBPUUMZQpNK6fOSLPqha4ijd3WtxRBlW0jTYhfhtpZjpSbSYsVxocSGNiXlX9m3&#10;1fC2fsHD8Z5PlQrbczLKdt3+M9H6+al/n4MI1If/8F97ZzS8qg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EZZcYAAADcAAAADwAAAAAAAAAAAAAAAACYAgAAZHJz&#10;L2Rvd25yZXYueG1sUEsFBgAAAAAEAAQA9QAAAIsDAAAAAA==&#10;" path="m116,210l106,190,94,170,84,149,76,133,68,115,62,99,58,85,56,75r,-8l58,63r8,-6l78,49,88,39r12,-9l110,18,118,8r4,-6l124,r-4,2l106,8,86,18,62,30,41,39,21,49,6,57,,63,3,75,9,99r12,34l35,172r17,39l74,249r26,31l126,300r,-77l116,210xe" fillcolor="#7bc446" stroked="f">
                    <v:path arrowok="t" o:connecttype="custom" o:connectlocs="116,210;106,190;94,170;84,149;76,133;68,115;62,99;58,85;56,75;56,67;58,63;66,57;78,49;88,39;100,30;110,18;118,8;122,2;124,0;120,2;106,8;86,18;62,30;41,39;21,49;6,57;0,63;3,75;9,99;21,133;35,172;52,211;74,249;100,280;126,300;126,223;116,210" o:connectangles="0,0,0,0,0,0,0,0,0,0,0,0,0,0,0,0,0,0,0,0,0,0,0,0,0,0,0,0,0,0,0,0,0,0,0,0,0"/>
                  </v:shape>
                  <v:shape id="Freeform 305" o:spid="_x0000_s1232" style="position:absolute;left:4339;top:1696;width:246;height:194;visibility:visible;mso-wrap-style:square;v-text-anchor:top" coordsize="24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JbMUA&#10;AADcAAAADwAAAGRycy9kb3ducmV2LnhtbESPQWvCQBSE7wX/w/IEb3XTiq2kboIIhYJ4UCu5PrLP&#10;JG32bdzdxvjvXUHocZiZb5hlPphW9OR8Y1nByzQBQVxa3XCl4Pvw+bwA4QOyxtYyKbiShzwbPS0x&#10;1fbCO+r3oRIRwj5FBXUIXSqlL2sy6Ke2I47eyTqDIUpXSe3wEuGmla9J8iYNNhwXauxoXVP5u/8z&#10;CoriXGzb62lz9j9uVvbH7TvvglKT8bD6ABFoCP/hR/tLK5glc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klsxQAAANwAAAAPAAAAAAAAAAAAAAAAAJgCAABkcnMv&#10;ZG93bnJldi54bWxQSwUGAAAAAAQABAD1AAAAigMAAAAA&#10;" path="m238,172r-6,-13l222,147,212,131,200,115,189,101,175,85,161,69,149,56,134,42,120,30,108,20,98,12,88,6,82,2,68,,54,2,40,8,28,14,18,22,8,28,2,34,,34r18,4l34,46r20,8l74,65,94,77r20,14l134,105r21,14l173,133r17,14l206,159r14,11l230,180r8,6l244,192r2,2l244,184r-6,-12xe" fillcolor="#7bc446" stroked="f">
                    <v:path arrowok="t" o:connecttype="custom" o:connectlocs="238,172;232,159;222,147;212,131;200,115;189,101;175,85;161,69;149,56;134,42;120,30;108,20;98,12;88,6;82,2;68,0;54,2;40,8;28,14;18,22;8,28;2,34;0,34;18,38;34,46;54,54;74,65;94,77;114,91;134,105;155,119;173,133;190,147;206,159;220,170;230,180;238,186;244,192;246,194;244,184;238,172" o:connectangles="0,0,0,0,0,0,0,0,0,0,0,0,0,0,0,0,0,0,0,0,0,0,0,0,0,0,0,0,0,0,0,0,0,0,0,0,0,0,0,0,0"/>
                  </v:shape>
                  <v:shape id="Freeform 306" o:spid="_x0000_s1233" style="position:absolute;left:4183;top:342;width:378;height:427;visibility:visible;mso-wrap-style:square;v-text-anchor:top" coordsize="37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MO8QA&#10;AADcAAAADwAAAGRycy9kb3ducmV2LnhtbESPQWsCMRCF7wX/Q5hCbzWpgrSrUVQotPSkttDjsBmz&#10;q5tJ2KSa9tcbQejx8eZ9b95skV0nTtTH1rOGp6ECQVx707LV8Ll7fXwGEROywc4zafilCIv54G6G&#10;lfFn3tBpm6woEI4VamhSCpWUsW7IYRz6QFy8ve8dpiJ7K02P5wJ3nRwpNZEOWy4NDQZaN1Qftz+u&#10;vPFi6/ARxzGHr+O7Vd+HVfZ/Wj/c5+UURKKc/o9v6TejYawmcB1TC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jDvEAAAA3AAAAA8AAAAAAAAAAAAAAAAAmAIAAGRycy9k&#10;b3ducmV2LnhtbFBLBQYAAAAABAAEAPUAAACJAwAAAAA=&#10;" path="m228,239l150,r4,235l,338,168,328r-37,99l218,352r94,36l266,285,378,189,228,239xe" fillcolor="#fbd351" stroked="f">
                    <v:path arrowok="t" o:connecttype="custom" o:connectlocs="228,239;150,0;154,235;0,338;168,328;131,427;218,352;312,388;266,285;378,189;228,239" o:connectangles="0,0,0,0,0,0,0,0,0,0,0"/>
                  </v:shape>
                  <v:shape id="Freeform 307" o:spid="_x0000_s1234" style="position:absolute;left:4428;top:1491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T3MYA&#10;AADcAAAADwAAAGRycy9kb3ducmV2LnhtbESP0WrCQBRE3wX/YblCX6RuVLQasxGxCG2gYFM/4JK9&#10;JsHs3Zjdavr33ULBx2FmzjDJtjeNuFHnassKppMIBHFhdc2lgtPX4XkFwnlkjY1lUvBDDrbpcJBg&#10;rO2dP+mW+1IECLsYFVTet7GUrqjIoJvYljh4Z9sZ9EF2pdQd3gPcNHIWRUtpsOawUGFL+4qKS/5t&#10;FDSL8/E6zV91tsrW7+W8HX8cMlLqadTvNiA89f4R/m+/aQXz6A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RT3MYAAADcAAAADwAAAAAAAAAAAAAAAACYAgAAZHJz&#10;L2Rvd25yZXYueG1sUEsFBgAAAAAEAAQA9QAAAIsDAAAAAA==&#10;" path="m68,20l64,14,58,10,52,4,46,2,38,,32,,24,2,18,6r-6,4l8,16,4,24,2,33,,39r,9l2,56r2,8l10,70r4,4l20,78r6,4l34,82r6,l48,80r6,-4l60,72r4,-6l68,60r4,-8l72,44r,-7l70,28,68,20xe" stroked="f">
                    <v:path arrowok="t" o:connecttype="custom" o:connectlocs="68,20;64,14;58,10;52,4;46,2;38,0;32,0;24,2;18,6;12,10;8,16;4,24;2,33;0,39;0,48;2,56;4,64;10,70;14,74;20,78;26,82;34,82;40,82;48,80;54,76;60,72;64,66;68,60;72,52;72,44;72,37;70,28;68,20" o:connectangles="0,0,0,0,0,0,0,0,0,0,0,0,0,0,0,0,0,0,0,0,0,0,0,0,0,0,0,0,0,0,0,0,0"/>
                  </v:shape>
                  <v:shape id="Freeform 308" o:spid="_x0000_s1235" style="position:absolute;left:4164;top:1663;width:72;height:83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Jgr8A&#10;AADcAAAADwAAAGRycy9kb3ducmV2LnhtbERP3WrCMBS+H/gO4QjeiCZzIFKNIkJhspv58wCH5tgG&#10;m5PSZGn39suFsMuP7393GF0rEvXBetbwvlQgiCtvLNca7rdysQERIrLB1jNp+KUAh/3kbYeF8QNf&#10;KF1jLXIIhwI1NDF2hZShashhWPqOOHMP3zuMGfa1ND0OOdy1cqXUWjq0nBsa7OjUUPW8/jgNqzIk&#10;m77K4ZnUw6ZwlvNvllrPpuNxCyLSGP/FL/en0fCh8tp8Jh8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9gmCvwAAANwAAAAPAAAAAAAAAAAAAAAAAJgCAABkcnMvZG93bnJl&#10;di54bWxQSwUGAAAAAAQABAD1AAAAhAMAAAAA&#10;" path="m68,20l64,14,60,8,52,4,46,2,40,,32,,26,2,18,6r-4,4l8,16,4,24,2,32,,40r,9l2,56r4,7l8,71r6,4l20,79r6,2l34,83r6,l48,81r6,-4l60,73r4,-6l68,61r2,-8l72,44r,-8l70,28,68,20xe" stroked="f">
                    <v:path arrowok="t" o:connecttype="custom" o:connectlocs="68,20;64,14;60,8;52,4;46,2;40,0;32,0;26,2;18,6;14,10;8,16;4,24;2,32;0,40;0,49;2,56;6,63;8,71;14,75;20,79;26,81;34,83;40,83;48,81;54,77;60,73;64,67;68,61;70,53;72,44;72,36;70,28;68,20" o:connectangles="0,0,0,0,0,0,0,0,0,0,0,0,0,0,0,0,0,0,0,0,0,0,0,0,0,0,0,0,0,0,0,0,0"/>
                  </v:shape>
                  <v:shape id="Freeform 309" o:spid="_x0000_s1236" style="position:absolute;left:4435;top:1756;width:73;height:83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68sMA&#10;AADcAAAADwAAAGRycy9kb3ducmV2LnhtbESPQWvCQBSE7wX/w/IKvdVNUyw2ugYpFHrUVNDjI/ua&#10;RLNv091NjP/eFQSPw8x8wyzz0bRiIOcbywrepgkI4tLqhisFu9/v1zkIH5A1tpZJwYU85KvJ0xIz&#10;bc+8paEIlYgQ9hkqqEPoMil9WZNBP7UdcfT+rDMYonSV1A7PEW5amSbJhzTYcFyosaOvmspT0RsF&#10;4XigdNPOymH3fzQ99fumIFbq5XlcL0AEGsMjfG//aAXvySfczs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68sMAAADcAAAADwAAAAAAAAAAAAAAAACYAgAAZHJzL2Rv&#10;d25yZXYueG1sUEsFBgAAAAAEAAQA9QAAAIgDAAAAAA==&#10;" path="m69,20l65,14,59,10,53,4,47,2,39,,33,2,24,4,18,8r-6,4l8,18,4,24,2,33,,41r,8l2,57r2,8l10,71r4,4l21,81r6,2l34,83r7,l48,83r6,-4l60,73r5,-6l69,61r2,-8l73,45r,-9l71,29,69,20xe" stroked="f">
                    <v:path arrowok="t" o:connecttype="custom" o:connectlocs="69,20;65,14;59,10;53,4;47,2;39,0;33,2;24,4;18,8;12,12;8,18;4,24;2,33;0,41;0,49;2,57;4,65;10,71;14,75;21,81;27,83;34,83;41,83;48,83;54,79;60,73;65,67;69,61;71,53;73,45;73,36;71,29;69,20" o:connectangles="0,0,0,0,0,0,0,0,0,0,0,0,0,0,0,0,0,0,0,0,0,0,0,0,0,0,0,0,0,0,0,0,0"/>
                  </v:shape>
                  <v:shape id="Freeform 310" o:spid="_x0000_s1237" style="position:absolute;left:4282;top:1394;width:48;height:53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ja8AA&#10;AADcAAAADwAAAGRycy9kb3ducmV2LnhtbERPz2vCMBS+D/Y/hCfsZtM6EOmMooOC1zlBentrnm21&#10;eSlNbNP/fjkMdvz4fm/3wXRipMG1lhVkSQqCuLK65VrB5btYbkA4j6yxs0wKZnKw372+bDHXduIv&#10;Gs++FjGEXY4KGu/7XEpXNWTQJbYnjtzNDgZ9hEMt9YBTDDedXKXpWhpsOTY02NNnQ9Xj/DQKqA5l&#10;e73/GHOS5XxcjwWFrFDqbREOHyA8Bf8v/nOftIL3LM6PZ+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Xja8AAAADcAAAADwAAAAAAAAAAAAAAAACYAgAAZHJzL2Rvd25y&#10;ZXYueG1sUEsFBgAAAAAEAAQA9QAAAIUDAAAAAA==&#10;" path="m44,12l42,8,40,4,34,2,30,,26,,22,,16,,12,4,8,6,6,10,2,14r,6l,23r,6l2,35r2,4l6,43r4,4l14,49r4,2l22,53r6,-2l32,51r4,-2l40,45r2,-4l46,37r,-4l48,27r,-5l46,18,44,12xe" stroked="f">
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</v:shape>
                  <v:shape id="Freeform 311" o:spid="_x0000_s1238" style="position:absolute;left:4327;top:1219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47sYA&#10;AADcAAAADwAAAGRycy9kb3ducmV2LnhtbESP0WrCQBRE34X+w3ILfSm6ScUSYzZSWoQaEGr0Ay7Z&#10;axKavZtmt5r+vSsUfBxm5gyTrUfTiTMNrrWsIJ5FIIgrq1uuFRwPm2kCwnlkjZ1lUvBHDtb5wyTD&#10;VNsL7+lc+loECLsUFTTe96mUrmrIoJvZnjh4JzsY9EEOtdQDXgLcdPIlil6lwZbDQoM9vTdUfZe/&#10;RkG3OH39xOWHLpJiua3n/fNuU5BST4/j2wqEp9Hfw//tT61gHsdwOxOO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j47sYAAADcAAAADwAAAAAAAAAAAAAAAACYAgAAZHJz&#10;L2Rvd25yZXYueG1sUEsFBgAAAAAEAAQA9QAAAIsDAAAAAA==&#10;" path="m68,20l64,14,58,8,52,4,46,2,38,,32,,24,2,18,6r-7,4l8,16,4,24,3,30,,38r,8l3,54r1,8l10,68r4,6l20,78r6,2l34,82r6,l48,80r6,-4l60,72r4,-6l68,60r2,-8l72,44r,-8l70,28,68,20xe" stroked="f">
                    <v:path arrowok="t" o:connecttype="custom" o:connectlocs="68,20;64,14;58,8;52,4;46,2;38,0;32,0;24,2;18,6;11,10;8,16;4,24;3,30;0,38;0,46;3,54;4,62;10,68;14,74;20,78;26,80;34,82;40,82;48,80;54,76;60,72;64,66;68,60;70,52;72,44;72,36;70,28;68,20" o:connectangles="0,0,0,0,0,0,0,0,0,0,0,0,0,0,0,0,0,0,0,0,0,0,0,0,0,0,0,0,0,0,0,0,0"/>
                  </v:shape>
                  <v:shape id="Freeform 312" o:spid="_x0000_s1239" style="position:absolute;left:4365;top:977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mmcUA&#10;AADcAAAADwAAAGRycy9kb3ducmV2LnhtbESP0WrCQBRE3wv+w3IFX0Q3USoaXUVaBBso1OgHXLLX&#10;JJi9G7Orxr/vFoQ+DjNzhlltOlOLO7WusqwgHkcgiHOrKy4UnI670RyE88gaa8uk4EkONuve2woT&#10;bR98oHvmCxEg7BJUUHrfJFK6vCSDbmwb4uCdbWvQB9kWUrf4CHBTy0kUzaTBisNCiQ19lJRfsptR&#10;UL+ff65x9qnTebr4KqbN8HuXklKDfrddgvDU+f/wq73XCqbxB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maZxQAAANwAAAAPAAAAAAAAAAAAAAAAAJgCAABkcnMv&#10;ZG93bnJldi54bWxQSwUGAAAAAAQABAD1AAAAigMAAAAA&#10;" path="m66,20l64,14,58,8,52,4,46,2,38,,32,,24,2,18,6r-6,4l8,16,4,24,,30r,8l,46r2,8l4,62r4,6l12,74r6,4l26,80r6,2l40,82r6,-2l54,76r4,-4l64,66r4,-6l70,52r2,-8l72,36,70,28,66,20xe" stroked="f">
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</v:shape>
                  <v:shape id="Freeform 313" o:spid="_x0000_s1240" style="position:absolute;left:4086;top:1104;width:71;height:80;visibility:visible;mso-wrap-style:square;v-text-anchor:top" coordsize="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9BMQA&#10;AADcAAAADwAAAGRycy9kb3ducmV2LnhtbESPS2vDMBCE74H+B7GB3hI5zxYnSiiFQCGnJr7ktlgb&#10;24m1ciXFj39fFQo5DjPzDbPd96YWLTlfWVYwmyYgiHOrKy4UZOfD5B2ED8gaa8ukYCAP+93LaIup&#10;th1/U3sKhYgQ9ikqKENoUil9XpJBP7UNcfSu1hkMUbpCaoddhJtazpNkLQ1WHBdKbOizpPx+ehgF&#10;3XW1HOYof95ul+OlWmYutMNRqddx/7EBEagPz/B/+0srWMwW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PQTEAAAA3AAAAA8AAAAAAAAAAAAAAAAAmAIAAGRycy9k&#10;b3ducmV2LnhtbFBLBQYAAAAABAAEAPUAAACJAwAAAAA=&#10;" path="m65,20l63,14,57,8,51,4,46,,38,,30,,24,2,18,6r-6,4l8,14,4,22,2,28,,36r,8l2,52r2,8l8,66r4,6l20,76r6,2l32,80r8,l48,78r5,-4l57,70r6,-6l67,58r2,-8l71,42r,-8l69,26,65,20xe" stroked="f">
                    <v:path arrowok="t" o:connecttype="custom" o:connectlocs="65,20;63,14;57,8;51,4;46,0;38,0;30,0;24,2;18,6;12,10;8,14;4,22;2,28;0,36;0,44;2,52;4,60;8,66;12,72;20,76;26,78;32,80;40,80;48,78;53,74;57,70;63,64;67,58;69,50;71,42;71,34;69,26;65,20" o:connectangles="0,0,0,0,0,0,0,0,0,0,0,0,0,0,0,0,0,0,0,0,0,0,0,0,0,0,0,0,0,0,0,0,0"/>
                  </v:shape>
                  <v:shape id="Freeform 314" o:spid="_x0000_s1241" style="position:absolute;left:3459;top:1364;width:718;height:143;visibility:visible;mso-wrap-style:square;v-text-anchor:top" coordsize="7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zCsMA&#10;AADcAAAADwAAAGRycy9kb3ducmV2LnhtbESP3YrCMBSE7xd8h3AE79bUH3alGqUIgrI3btcHODbH&#10;trQ5qU3U9u03guDlMDPfMKtNZ2pxp9aVlhVMxhEI4szqknMFp7/d5wKE88gaa8ukoCcHm/XgY4Wx&#10;tg/+pXvqcxEg7GJUUHjfxFK6rCCDbmwb4uBdbGvQB9nmUrf4CHBTy2kUfUmDJYeFAhvaFpRV6c0o&#10;+LlemKvjPj3Mv7E7u6Sv0qRXajTskiUIT51/h1/tvVYwm8z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lzCsMAAADcAAAADwAAAAAAAAAAAAAAAACYAgAAZHJzL2Rv&#10;d25yZXYueG1sUEsFBgAAAAAEAAQA9QAAAIgDAAAAAA==&#10;" path="m52,65l87,57r36,-6l159,46r36,-1l234,43r36,l305,45r34,1l373,51r34,2l439,59r32,6l500,74r29,6l557,87r26,8l607,101r22,9l649,116r18,6l680,128r14,6l704,137r8,3l716,142r2,1l690,122,661,101,629,86,599,69,567,56,535,45,502,34,471,27,439,18,405,12,375,6,341,4,311,,280,,250,,217,,189,,159,2,133,6,105,9,80,12,56,16,34,22,12,27,,31,,81,16,75,52,65xe" stroked="f">
                    <v:path arrowok="t" o:connecttype="custom" o:connectlocs="52,65;87,57;123,51;159,46;195,45;234,43;270,43;305,45;339,46;373,51;407,53;439,59;471,65;500,74;529,80;557,87;583,95;607,101;629,110;649,116;667,122;680,128;694,134;704,137;712,140;716,142;718,143;690,122;661,101;629,86;599,69;567,56;535,45;502,34;471,27;439,18;405,12;375,6;341,4;311,0;280,0;250,0;217,0;189,0;159,2;133,6;105,9;80,12;56,16;34,22;12,27;0,31;0,81;16,75;52,65" o:connectangles="0,0,0,0,0,0,0,0,0,0,0,0,0,0,0,0,0,0,0,0,0,0,0,0,0,0,0,0,0,0,0,0,0,0,0,0,0,0,0,0,0,0,0,0,0,0,0,0,0,0,0,0,0,0,0"/>
                  </v:shape>
                  <v:shape id="Freeform 315" o:spid="_x0000_s1242" style="position:absolute;left:4088;top:946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RXMUA&#10;AADcAAAADwAAAGRycy9kb3ducmV2LnhtbESP0WrCQBRE34X+w3IFX0Q3KrYluoqkCFbpQ2M/4JK9&#10;boLZuyG70fj33ULBx2FmzjDrbW9rcaPWV44VzKYJCOLC6YqNgp/zfvIOwgdkjbVjUvAgD9vNy2CN&#10;qXZ3/qZbHoyIEPYpKihDaFIpfVGSRT91DXH0Lq61GKJsjdQt3iPc1nKeJK/SYsVxocSGspKKa95Z&#10;BdXXeOfMCbuH6T4zm2fHj7f5UanRsN+tQATqwzP83z5oBYvZ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NFcxQAAANwAAAAPAAAAAAAAAAAAAAAAAJgCAABkcnMv&#10;ZG93bnJldi54bWxQSwUGAAAAAAQABAD1AAAAigMAAAAA&#10;" path="m8,l4,,2,,,2,,4,,6,,8r,2l2,12r2,l8,12r2,-2l10,8r,-2l10,4r,-2l8,xe" stroked="f">
                    <v:path arrowok="t" o:connecttype="custom" o:connectlocs="8,0;4,0;2,0;0,2;0,4;0,6;0,8;0,10;2,12;4,12;8,12;10,10;10,8;10,6;10,4;10,2;8,0" o:connectangles="0,0,0,0,0,0,0,0,0,0,0,0,0,0,0,0,0"/>
                  </v:shape>
                  <v:shape id="Freeform 316" o:spid="_x0000_s1243" style="position:absolute;left:4004;top:734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RrMQA&#10;AADcAAAADwAAAGRycy9kb3ducmV2LnhtbESPUWvCMBSF3wf+h3CFvc1UB510RhFFcC9z6n7Apblt&#10;ujU3pYlt9u8XYbDHwznnO5zVJtpWDNT7xrGC+SwDQVw63XCt4PN6eFqC8AFZY+uYFPyQh8168rDC&#10;QruRzzRcQi0ShH2BCkwIXSGlLw1Z9DPXESevcr3FkGRfS93jmOC2lYssy6XFhtOCwY52hsrvy80q&#10;2L9rMte4fTvp/MO9jFX15eKg1OM0bl9BBIrhP/zXPmoFz/Mc7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0azEAAAA3AAAAA8AAAAAAAAAAAAAAAAAmAIAAGRycy9k&#10;b3ducmV2LnhtbFBLBQYAAAAABAAEAPUAAACJAwAAAAA=&#10;" path="m26,6l20,2,14,,8,2,4,6,2,9,,15r2,6l4,27r4,4l14,31r6,l26,27r2,-6l30,15,28,9,26,6xe" stroked="f">
                    <v:path arrowok="t" o:connecttype="custom" o:connectlocs="26,6;20,2;14,0;8,2;4,6;2,9;0,15;2,21;4,27;8,31;14,31;20,31;26,27;28,21;30,15;28,9;26,6" o:connectangles="0,0,0,0,0,0,0,0,0,0,0,0,0,0,0,0,0"/>
                  </v:shape>
                  <v:shape id="Freeform 317" o:spid="_x0000_s1244" style="position:absolute;left:3790;top:815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fKMQA&#10;AADcAAAADwAAAGRycy9kb3ducmV2LnhtbESPQWsCMRSE70L/Q3iF3jTRUi1bo4htqd7U9uLtsXnd&#10;LN28LEmqq7/eCILHYWa+YabzzjXiQCHWnjUMBwoEcelNzZWGn+/P/iuImJANNp5Jw4kizGcPvSkW&#10;xh95S4ddqkSGcCxQg02pLaSMpSWHceBb4uz9+uAwZRkqaQIeM9w1cqTUWDqsOS9YbGlpqfzb/TsN&#10;cfPxEs7v673y6ryo9if7pdZW66fHbvEGIlGX7uFbe2U0PA8ncD2Tj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XyjEAAAA3AAAAA8AAAAAAAAAAAAAAAAAmAIAAGRycy9k&#10;b3ducmV2LnhtbFBLBQYAAAAABAAEAPUAAACJAwAAAAA=&#10;" path="m24,4l20,,14,,8,,4,4,,8r,8l,22r4,4l8,30r6,l20,30r4,-4l26,22r2,-6l26,8,24,4xe" stroked="f">
                    <v:path arrowok="t" o:connecttype="custom" o:connectlocs="24,4;20,0;14,0;8,0;4,4;0,8;0,16;0,22;4,26;8,30;14,30;20,30;24,26;26,22;28,16;26,8;24,4" o:connectangles="0,0,0,0,0,0,0,0,0,0,0,0,0,0,0,0,0"/>
                  </v:shape>
                  <v:shape id="Freeform 318" o:spid="_x0000_s1245" style="position:absolute;left:4188;top:1033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y+sIA&#10;AADcAAAADwAAAGRycy9kb3ducmV2LnhtbESPwWoCMRCG74W+Q5iCF9GsFlS2RpFCQeipq3geknF3&#10;6WayJHFd375zEHoc/vm/+Wa7H32nBoqpDWxgMS9AEdvgWq4NnE9fsw2olJEddoHJwIMS7HevL1ss&#10;XbjzDw1VrpVAOJVooMm5L7VOtiGPaR56YsmuIXrMMsZau4h3gftOL4tipT22LBca7OmzIftb3bxo&#10;2Irxsi4etfu+LGNnr9PBDsZM3sbDB6hMY/5ffraPzsD7QmzlGSG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PL6wgAAANwAAAAPAAAAAAAAAAAAAAAAAJgCAABkcnMvZG93&#10;bnJldi54bWxQSwUGAAAAAAQABAD1AAAAhwMAAAAA&#10;" path="m37,8l31,2,21,,14,2,8,8,2,16,,26r2,8l8,42r6,5l21,49,31,47r6,-5l41,34r2,-8l41,16,37,8xe" stroked="f">
                    <v:path arrowok="t" o:connecttype="custom" o:connectlocs="37,8;31,2;21,0;14,2;8,8;2,16;0,26;2,34;8,42;14,47;21,49;31,47;37,42;41,34;43,26;41,16;37,8" o:connectangles="0,0,0,0,0,0,0,0,0,0,0,0,0,0,0,0,0"/>
                  </v:shape>
                  <v:shape id="Freeform 319" o:spid="_x0000_s1246" style="position:absolute;left:4343;top:874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Q9MUA&#10;AADcAAAADwAAAGRycy9kb3ducmV2LnhtbESPT2sCMRTE74V+h/AKvWnWSkVXo9hKQcSLf2Dx9kie&#10;m8XNy7JJ3e23N4VCj8PM/IZZrHpXizu1ofKsYDTMQBBrbyouFZxPX4MpiBCRDdaeScEPBVgtn58W&#10;mBvf8YHux1iKBOGQowIbY5NLGbQlh2HoG+LkXX3rMCbZltK02CW4q+Vblk2kw4rTgsWGPi3p2/Hb&#10;KdC37mNdbmbF1tkd+UuxL94nWqnXl349BxGpj//hv/bWKBiPZv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JD0xQAAANwAAAAPAAAAAAAAAAAAAAAAAJgCAABkcnMv&#10;ZG93bnJldi54bWxQSwUGAAAAAAQABAD1AAAAigMAAAAA&#10;" path="m33,4l26,,18,,12,,6,4,2,12,,18r2,8l6,32r6,4l18,38r8,-2l33,32r3,-6l36,18r,-6l33,4xe" stroked="f">
                    <v:path arrowok="t" o:connecttype="custom" o:connectlocs="33,4;26,0;18,0;12,0;6,4;2,12;0,18;2,26;6,32;12,36;18,38;26,36;33,32;36,26;36,18;36,12;33,4" o:connectangles="0,0,0,0,0,0,0,0,0,0,0,0,0,0,0,0,0"/>
                  </v:shape>
                  <v:shape id="Freeform 320" o:spid="_x0000_s1247" style="position:absolute;left:4236;top:773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59cAA&#10;AADcAAAADwAAAGRycy9kb3ducmV2LnhtbERPy4rCMBTdC/5DuII7TXVgkI5RpoIgjBsfH3Bprm1n&#10;mpuSRJv69WYhzPJw3uttNK14kPONZQWLeQaCuLS64UrB9bKfrUD4gKyxtUwKBvKw3YxHa8y17flE&#10;j3OoRAphn6OCOoQul9KXNRn0c9sRJ+5mncGQoKukdtincNPKZZZ9SoMNp4YaO9rVVP6d70aBj+64&#10;itf90N/uRfGk4VL87H6Vmk7i9xeIQDH8i9/ug1bwsUzz0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859cAAAADcAAAADwAAAAAAAAAAAAAAAACYAgAAZHJzL2Rvd25y&#10;ZXYueG1sUEsFBgAAAAAEAAQA9QAAAIUDAAAAAA==&#10;" path="m22,4l18,,12,,8,,4,4,2,8,,14r2,6l4,24r4,2l12,28r6,-2l22,24r2,-4l26,14,24,8,22,4xe" stroked="f">
                    <v:path arrowok="t" o:connecttype="custom" o:connectlocs="22,4;18,0;12,0;8,0;4,4;2,8;0,14;2,20;4,24;8,26;12,28;18,26;22,24;24,20;26,14;24,8;22,4" o:connectangles="0,0,0,0,0,0,0,0,0,0,0,0,0,0,0,0,0"/>
                  </v:shape>
                  <v:shape id="Freeform 321" o:spid="_x0000_s1248" style="position:absolute;left:4096;top:1219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ZCMQA&#10;AADcAAAADwAAAGRycy9kb3ducmV2LnhtbESP3YrCMBSE7xd8h3AEbxZNdUWkGkUEURAFfx7g0Jxt&#10;yjYnpYm1+vQbQfBymJlvmPmytaVoqPaFYwXDQQKCOHO64FzB9bLpT0H4gKyxdEwKHuRhueh8zTHV&#10;7s4nas4hFxHCPkUFJoQqldJnhiz6gauIo/fraoshyjqXusZ7hNtSjpJkIi0WHBcMVrQ2lP2db1bB&#10;+Cmn22tx8ZPHTT+b/eF735ijUr1uu5qBCNSGT/jd3mkFP6Mhv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GQjEAAAA3AAAAA8AAAAAAAAAAAAAAAAAmAIAAGRycy9k&#10;b3ducmV2LnhtbFBLBQYAAAAABAAEAPUAAACJAwAAAAA=&#10;" path="m22,6l16,2,12,,6,2,2,6,,10r,6l,20r2,6l6,28r6,2l16,28r6,-2l24,20r,-4l24,10,22,6xe" stroked="f">
                    <v:path arrowok="t" o:connecttype="custom" o:connectlocs="22,6;16,2;12,0;6,2;2,6;0,10;0,16;0,20;2,26;6,28;12,30;16,28;22,26;24,20;24,16;24,10;22,6" o:connectangles="0,0,0,0,0,0,0,0,0,0,0,0,0,0,0,0,0"/>
                  </v:shape>
                  <v:shape id="Freeform 322" o:spid="_x0000_s1249" style="position:absolute;left:4179;top:169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+q8QA&#10;AADcAAAADwAAAGRycy9kb3ducmV2LnhtbESPQWvCQBSE70L/w/IKvdWNUaxEVymlomAvporXR/aZ&#10;BLNv092tif/eLRQ8DjPzDbNY9aYRV3K+tqxgNExAEBdW11wqOHyvX2cgfEDW2FgmBTfysFo+DRaY&#10;advxnq55KEWEsM9QQRVCm0npi4oM+qFtiaN3ts5giNKVUjvsItw0Mk2SqTRYc1yosKWPiopL/msU&#10;5Ob0OR2/TbZrnJSd22380f18KfXy3L/PQQTqwyP8395qBeM0hb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PqvEAAAA3AAAAA8AAAAAAAAAAAAAAAAAmAIAAGRycy9k&#10;b3ducmV2LnhtbFBLBQYAAAAABAAEAPUAAACJAwAAAAA=&#10;" path="m9,l4,,2,,,2,,4,,6,,8r,2l2,12r2,l9,12r2,-2l11,8r,-2l11,4r,-2l9,xe" stroked="f">
                    <v:path arrowok="t" o:connecttype="custom" o:connectlocs="9,0;4,0;2,0;0,2;0,4;0,6;0,8;0,10;2,12;4,12;9,12;11,10;11,8;11,6;11,4;11,2;9,0" o:connectangles="0,0,0,0,0,0,0,0,0,0,0,0,0,0,0,0,0"/>
                  </v:shape>
                  <v:shape id="Freeform 323" o:spid="_x0000_s1250" style="position:absolute;left:3882;top:38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TlsQA&#10;AADcAAAADwAAAGRycy9kb3ducmV2LnhtbESPT2sCMRTE7wW/Q3iF3jSposjWKKKW6s0/vXh7bF43&#10;SzcvS5Lq6qdvCkKPw8z8hpktOteIC4VYe9bwOlAgiEtvaq40fJ7e+1MQMSEbbDyThhtFWMx7TzMs&#10;jL/ygS7HVIkM4VigBptSW0gZS0sO48C3xNn78sFhyjJU0gS8Zrhr5FCpiXRYc16w2NLKUvl9/HEa&#10;4n4zDvf17qy8ui+r881+qJ3V+uW5W76BSNSl//CjvTUaRsMR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k5bEAAAA3AAAAA8AAAAAAAAAAAAAAAAAmAIAAGRycy9k&#10;b3ducmV2LnhtbFBLBQYAAAAABAAEAPUAAACJAwAAAAA=&#10;" path="m24,4l20,,14,,8,,4,4,,8r,8l,22r4,4l8,30r6,l20,30r4,-4l26,22r2,-6l26,8,24,4xe" stroked="f">
                    <v:path arrowok="t" o:connecttype="custom" o:connectlocs="24,4;20,0;14,0;8,0;4,4;0,8;0,16;0,22;4,26;8,30;14,30;20,30;24,26;26,22;28,16;26,8;24,4" o:connectangles="0,0,0,0,0,0,0,0,0,0,0,0,0,0,0,0,0"/>
                  </v:shape>
                  <v:shape id="Freeform 324" o:spid="_x0000_s1251" style="position:absolute;left:4359;top:188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0gcIA&#10;AADcAAAADwAAAGRycy9kb3ducmV2LnhtbESP0YrCMBRE34X9h3AX9k3TdUWkaxQRFhRFtPoBl+ba&#10;FpubbhJt/XsjCD4OM3OGmc47U4sbOV9ZVvA9SEAQ51ZXXCg4Hf/6ExA+IGusLZOCO3mYzz56U0y1&#10;bflAtywUIkLYp6igDKFJpfR5SQb9wDbE0TtbZzBE6QqpHbYRbmo5TJKxNFhxXCixoWVJ+SW7GgUZ&#10;bfhMi/V9tdxZd2ppsr/8b5X6+uwWvyACdeEdfrVXWsHPcA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DSBwgAAANwAAAAPAAAAAAAAAAAAAAAAAJgCAABkcnMvZG93&#10;bnJldi54bWxQSwUGAAAAAAQABAD1AAAAhwMAAAAA&#10;" path="m38,8l32,2,22,,14,2,8,8,2,16,,26r2,8l8,42r6,6l22,50,32,48r6,-6l43,34r1,-8l43,16,38,8xe" stroked="f">
                    <v:path arrowok="t" o:connecttype="custom" o:connectlocs="38,8;32,2;22,0;14,2;8,8;2,16;0,26;2,34;8,42;14,48;22,50;32,48;38,42;43,34;44,26;43,16;38,8" o:connectangles="0,0,0,0,0,0,0,0,0,0,0,0,0,0,0,0,0"/>
                  </v:shape>
                  <v:shape id="Freeform 325" o:spid="_x0000_s1252" style="position:absolute;left:4435;top:97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QTMUA&#10;AADcAAAADwAAAGRycy9kb3ducmV2LnhtbESPT2sCMRTE74LfITyht5qtRdGtUdRSkNKLf2Dp7ZG8&#10;bhY3L8smdbffvhEEj8PM/IZZrntXiyu1ofKs4GWcgSDW3lRcKjifPp7nIEJENlh7JgV/FGC9Gg6W&#10;mBvf8YGux1iKBOGQowIbY5NLGbQlh2HsG+Lk/fjWYUyyLaVpsUtwV8tJls2kw4rTgsWGdpb05fjr&#10;FOhLt92U74ti7+wn+e/iq5jOtFJPo37zBiJSHx/he3tvFLxOpnA7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VBMxQAAANwAAAAPAAAAAAAAAAAAAAAAAJgCAABkcnMv&#10;ZG93bnJldi54bWxQSwUGAAAAAAQABAD1AAAAigMAAAAA&#10;" path="m32,4l26,,18,,12,,6,4,2,12,,18r2,8l6,32r6,4l18,38r8,-2l32,32r4,-6l36,18r,-6l32,4xe" stroked="f">
                    <v:path arrowok="t" o:connecttype="custom" o:connectlocs="32,4;26,0;18,0;12,0;6,4;2,12;0,18;2,26;6,32;12,36;18,38;26,36;32,32;36,26;36,18;36,12;32,4" o:connectangles="0,0,0,0,0,0,0,0,0,0,0,0,0,0,0,0,0"/>
                  </v:shape>
                  <v:shape id="Freeform 326" o:spid="_x0000_s1253" style="position:absolute;left:4188;top:441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8vsUA&#10;AADcAAAADwAAAGRycy9kb3ducmV2LnhtbESP3WrCQBSE7wu+w3KE3hTdTQTR6Cq2IFgKBX/A20P2&#10;mASzZ2N2jenbdwsFL4eZ+YZZrntbi45aXznWkIwVCOLcmYoLDafjdjQD4QOywdoxafghD+vV4GWJ&#10;mXEP3lN3CIWIEPYZaihDaDIpfV6SRT92DXH0Lq61GKJsC2lafES4rWWq1FRarDgulNjQR0n59XC3&#10;Gnx6ee+K8+ckMV/7207Nv1WTvGn9Ouw3CxCB+vAM/7d3RsMk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Xy+xQAAANwAAAAPAAAAAAAAAAAAAAAAAJgCAABkcnMv&#10;ZG93bnJldi54bWxQSwUGAAAAAAQABAD1AAAAigMAAAAA&#10;" path="m22,7l16,2,12,,6,2,2,7,,11r,6l,21r2,6l6,29r6,2l16,29r6,-2l24,21r,-4l24,11,22,7xe" stroked="f">
                    <v:path arrowok="t" o:connecttype="custom" o:connectlocs="22,7;16,2;12,0;6,2;2,7;0,11;0,17;0,21;2,27;6,29;12,31;16,29;22,27;24,21;24,17;24,11;22,7" o:connectangles="0,0,0,0,0,0,0,0,0,0,0,0,0,0,0,0,0"/>
                  </v:shape>
                  <v:shape id="Freeform 327" o:spid="_x0000_s1254" style="position:absolute;left:3459;top:569;width:395;height:732;visibility:visible;mso-wrap-style:square;v-text-anchor:top" coordsize="395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MvcMA&#10;AADcAAAADwAAAGRycy9kb3ducmV2LnhtbESPzWrDMBCE74W+g9hCb41UF5LgRgmmYJpTQ34eYGtt&#10;bBNrJSQ1dt++KgRyHGbmG2a1mewgrhRi71jD60yBIG6c6bnVcDrWL0sQMSEbHByThl+KsFk/Pqyw&#10;NG7kPV0PqRUZwrFEDV1KvpQyNh1ZjDPnibN3dsFiyjK00gQcM9wOslBqLi32nBc69PTRUXM5/FgN&#10;o6pN8fWtjmbht/uQ6mr36Sutn5+m6h1Eoindw7f21mh4Kxbwfy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MvcMAAADcAAAADwAAAAAAAAAAAAAAAACYAgAAZHJzL2Rv&#10;d25yZXYueG1sUEsFBgAAAAAEAAQA9QAAAIgDAAAAAA==&#10;" path="m20,664r16,l52,664r14,l78,664r15,l101,664r4,2l103,668r-6,6l91,682r-5,10l80,704r,12l86,724r9,4l109,730r16,2l143,732r18,-2l175,732r13,-2l191,724r3,-10l194,704r-4,-10l188,684r-4,-6l181,676r-2,-14l179,652r6,-8l194,640r10,-2l216,638r14,l246,640r16,4l280,648r17,2l315,654r18,2l349,658r14,l377,656r10,-4l394,646r1,-6l394,634r-5,-8l383,619r-10,-8l363,601,351,591r-12,-8l327,573,315,563r-12,-8l293,547r-9,-8l276,531,266,517r-8,-11l254,492r,-12l260,468r8,-8l282,452r19,-6l315,438r6,-8l315,420,305,410,289,398,270,385,250,371,232,355,218,339,206,325r-6,-14l196,299r,-10l197,280r7,-6l210,268r8,-4l226,260r6,-2l236,254r,-4l232,244r-6,-10l214,224,197,208,184,186,169,161,159,133,147,105,141,81,135,60,133,44r,-12l129,22,123,12,117,4,113,r-6,l105,4r,8l103,30,95,58,84,91,70,127,54,165,36,196,24,220,12,234r-6,8l,248r,l,266r,l6,274r8,8l24,293r12,18l34,331,24,349,8,367,,375,,480r10,8l20,502r4,6l22,517r-6,6l8,531,,537,,662r2,l20,664xe" stroked="f">
                    <v:path arrowok="t" o:connecttype="custom" o:connectlocs="52,664;93,664;103,668;86,692;86,724;125,732;175,732;194,714;188,684;179,662;194,640;230,638;280,648;333,656;377,656;395,640;383,619;351,591;315,563;284,539;258,506;260,468;301,446;315,420;270,385;218,339;196,299;204,274;226,260;236,250;214,224;169,161;141,81;133,32;117,4;105,4;95,58;54,165;12,234;0,248;6,274;36,311;8,367;10,488;22,517;0,537;20,664" o:connectangles="0,0,0,0,0,0,0,0,0,0,0,0,0,0,0,0,0,0,0,0,0,0,0,0,0,0,0,0,0,0,0,0,0,0,0,0,0,0,0,0,0,0,0,0,0,0,0"/>
                  </v:shape>
                  <v:shape id="Freeform 328" o:spid="_x0000_s1255" style="position:absolute;left:3563;top:1168;width:65;height:111;visibility:visible;mso-wrap-style:square;v-text-anchor:top" coordsize="6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XnMUA&#10;AADcAAAADwAAAGRycy9kb3ducmV2LnhtbERPTWvCQBC9C/0PyxS8SN1UMZQ0GykFi3hQEgultzE7&#10;TUKzsyG70bS/3j0IHh/vO12PphVn6l1jWcHzPAJBXFrdcKXg87h5egHhPLLG1jIp+CMH6+xhkmKi&#10;7YVzOhe+EiGEXYIKau+7REpX1mTQzW1HHLgf2xv0AfaV1D1eQrhp5SKKYmmw4dBQY0fvNZW/xWAU&#10;fMWzbpuX/5vlodjvPvLh9L2KT0pNH8e3VxCeRn8X39xbrWC5CGvD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hecxQAAANwAAAAPAAAAAAAAAAAAAAAAAJgCAABkcnMv&#10;ZG93bnJldi54bWxQSwUGAAAAAAQABAD1AAAAigMAAAAA&#10;" path="m21,r,10l18,37,12,71,,99r35,12l43,89r22,16l51,22,21,xe" fillcolor="#de8c32" stroked="f">
                    <v:path arrowok="t" o:connecttype="custom" o:connectlocs="21,0;21,10;18,37;12,71;0,99;35,111;43,89;65,105;51,22;21,0" o:connectangles="0,0,0,0,0,0,0,0,0,0"/>
                  </v:shape>
                  <v:shape id="Freeform 329" o:spid="_x0000_s1256" style="position:absolute;left:3459;top:593;width:363;height:621;visibility:visible;mso-wrap-style:square;v-text-anchor:top" coordsize="36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QysQA&#10;AADcAAAADwAAAGRycy9kb3ducmV2LnhtbESPQYvCMBSE78L+h/AWvGmqgrjVKGtZ0ZOoq+Dx0bxt&#10;i81Lt4m2/nsjCB6HmfmGmS1aU4ob1a6wrGDQj0AQp1YXnCk4/q56ExDOI2ssLZOCOzlYzD86M4y1&#10;bXhPt4PPRICwi1FB7n0VS+nSnAy6vq2Ig/dna4M+yDqTusYmwE0ph1E0lgYLDgs5VpTklF4OV6Pg&#10;jIOf5ep/l5xGy2xb8hqb5DJWqvvZfk9BeGr9O/xqb7SC0fAL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0MrEAAAA3AAAAA8AAAAAAAAAAAAAAAAAmAIAAGRycy9k&#10;b3ducmV2LnhtbFBLBQYAAAAABAAEAPUAAACJAwAAAAA=&#10;" path="m93,621r4,-2l103,617r8,-2l121,611r14,-2l149,605r16,-2l183,601r22,-2l227,599r24,l277,599r26,2l331,605r32,6l357,607,341,596,319,578,292,554,270,526,249,494,237,458r,-38l301,406r-6,-4l282,394,261,380,239,361,215,337,193,309,177,277r-8,-33l219,222r-4,l207,218,193,208,177,190,159,162,143,123,129,69,119,r,8l117,32r-8,31l101,103,87,143,70,180,46,212,18,230r50,18l68,254r,11l64,287r-4,24l50,337,36,365,14,388,,396r,22l28,440r2,2l32,444r4,5l38,455r4,6l46,470r,9l46,490r-6,12l34,514,24,527,8,540,,546r,65l91,621r2,xe" fillcolor="#b4e093" stroked="f">
                    <v:path arrowok="t" o:connecttype="custom" o:connectlocs="97,619;111,615;135,609;165,603;205,599;251,599;303,601;363,611;341,596;292,554;249,494;237,420;295,402;261,380;215,337;177,277;219,222;207,218;177,190;143,123;119,0;117,32;101,103;70,180;18,230;68,254;64,287;50,337;14,388;0,418;30,442;36,449;42,461;46,479;40,502;24,527;0,546;91,621" o:connectangles="0,0,0,0,0,0,0,0,0,0,0,0,0,0,0,0,0,0,0,0,0,0,0,0,0,0,0,0,0,0,0,0,0,0,0,0,0,0"/>
                  </v:shape>
                  <v:shape id="Freeform 330" o:spid="_x0000_s1257" style="position:absolute;left:3582;top:751;width:33;height:68;visibility:visible;mso-wrap-style:square;v-text-anchor:top" coordsize="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H4MIA&#10;AADcAAAADwAAAGRycy9kb3ducmV2LnhtbERPy4rCMBTdC/MP4Q6401QFHapRZAZldCHoiOtLc+3D&#10;5qY0qe349WYhuDyc92LVmVLcqXa5ZQWjYQSCOLE651TB+W8z+ALhPLLG0jIp+CcHq+VHb4Gxti0f&#10;6X7yqQgh7GJUkHlfxVK6JCODbmgr4sBdbW3QB1inUtfYhnBTynEUTaXBnENDhhV9Z5TcTo1RsN8V&#10;zW2WFIf1pb2mh8f2pxlvCqX6n916DsJT59/il/tXK5hMwvx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UfgwgAAANwAAAAPAAAAAAAAAAAAAAAAAJgCAABkcnMvZG93&#10;bnJldi54bWxQSwUGAAAAAAQABAD1AAAAhwMAAAAA&#10;" path="m22,44l18,34,12,24,8,16,4,8,2,r,l,32,4,52r8,12l14,68,33,56,29,52,22,44xe" fillcolor="#7bc446" stroked="f">
                    <v:path arrowok="t" o:connecttype="custom" o:connectlocs="22,44;18,34;12,24;8,16;4,8;2,0;2,0;0,32;4,52;12,64;14,68;33,56;29,52;22,44" o:connectangles="0,0,0,0,0,0,0,0,0,0,0,0,0,0"/>
                  </v:shape>
                  <v:shape id="Freeform 331" o:spid="_x0000_s1258" style="position:absolute;left:3604;top:868;width:77;height:12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ND8IA&#10;AADcAAAADwAAAGRycy9kb3ducmV2LnhtbESPQYvCMBSE7wv7H8Jb8LamKoh0jaK76Hq1etjjo3k2&#10;xealNKmN/94sCB6HmfmGWa6jbcSNOl87VjAZZyCIS6drrhScT7vPBQgfkDU2jknBnTysV+9vS8y1&#10;G/hItyJUIkHY56jAhNDmUvrSkEU/di1x8i6usxiS7CqpOxwS3DZymmVzabHmtGCwpW9D5bXorQK+&#10;mx/+lafYD4cw3Rd9/NtmR6VGH3HzBSJQDK/ws33QCmazCfyf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Q0PwgAAANwAAAAPAAAAAAAAAAAAAAAAAJgCAABkcnMvZG93&#10;bnJldi54bWxQSwUGAAAAAAQABAD1AAAAhwMAAAAA&#10;" path="m49,88l35,70,24,50,14,32,8,16,4,4,2,,,16,2,34,6,52r6,18l18,84r6,12l28,105r2,2l30,121r11,l49,121r8,-2l63,117r6,-2l73,113r2,l77,113,63,103,49,88xe" fillcolor="#7bc446" stroked="f">
                    <v:path arrowok="t" o:connecttype="custom" o:connectlocs="49,88;35,70;24,50;14,32;8,16;4,4;2,0;0,16;2,34;6,52;12,70;18,84;24,96;28,105;30,107;30,121;41,121;49,121;57,119;63,117;69,115;73,113;75,113;77,113;63,103;49,88" o:connectangles="0,0,0,0,0,0,0,0,0,0,0,0,0,0,0,0,0,0,0,0,0,0,0,0,0,0"/>
                  </v:shape>
                  <v:shape id="Freeform 332" o:spid="_x0000_s1259" style="position:absolute;left:3566;top:1039;width:149;height:147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Nb8QA&#10;AADcAAAADwAAAGRycy9kb3ducmV2LnhtbESPQWsCMRSE7wX/Q3hCbzVxhVJWo1RhQeihrS2tx+fm&#10;uVmavCybqNt/3whCj8PMfMMsVoN34kx9bANrmE4UCOI6mJYbDZ8f1cMTiJiQDbrApOGXIqyWo7sF&#10;liZc+J3Ou9SIDOFYogabUldKGWtLHuMkdMTZO4beY8qyb6Tp8ZLh3slCqUfpseW8YLGjjaX6Z3fy&#10;GtZ0UGpfFEM1td9cvX657uXNaX0/Hp7nIBIN6T98a2+Nhtms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3jW/EAAAA3AAAAA8AAAAAAAAAAAAAAAAAmAIAAGRycy9k&#10;b3ducmV2LnhtbFBLBQYAAAAABAAEAPUAAACJAwAAAAA=&#10;" path="m111,83l103,61,97,43,95,26r,-12l97,4,97,,89,16,83,34,81,49r,18l83,83r2,10l87,103r2,2l73,107r-16,4l43,119r-14,6l17,133r-8,8l2,145,,147r6,-4l15,139r10,-2l35,133r12,-2l59,129r12,-2l85,127r12,-2l109,123r10,l129,123r8,-2l143,121r4,l149,121,127,103,111,83xe" fillcolor="#7bc446" stroked="f">
                    <v:path arrowok="t" o:connecttype="custom" o:connectlocs="111,83;103,61;97,43;95,26;95,14;97,4;97,0;89,16;83,34;81,49;81,67;83,83;85,93;87,103;89,105;73,107;57,111;43,119;29,125;17,133;9,141;2,145;0,147;6,143;15,139;25,137;35,133;47,131;59,129;71,127;85,127;97,125;109,123;119,123;129,123;137,121;143,121;147,121;149,121;127,103;111,83" o:connectangles="0,0,0,0,0,0,0,0,0,0,0,0,0,0,0,0,0,0,0,0,0,0,0,0,0,0,0,0,0,0,0,0,0,0,0,0,0,0,0,0,0"/>
                  </v:shape>
                  <v:shape id="Freeform 333" o:spid="_x0000_s1260" style="position:absolute;left:3669;top:301;width:12;height:1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4YcUA&#10;AADcAAAADwAAAGRycy9kb3ducmV2LnhtbESPQWvCQBSE74X+h+UVvNWNWSgldRURWj3YFm2h10f2&#10;mQ1m34bsmsR/7xYEj8PMfMPMl6NrRE9dqD1rmE0zEMSlNzVXGn5/3p9fQYSIbLDxTBouFGC5eHyY&#10;Y2H8wHvqD7ESCcKhQA02xraQMpSWHIapb4mTd/Sdw5hkV0nT4ZDgrpF5lr1IhzWnBYstrS2Vp8PZ&#10;acjXm531/vtz9bVt8uOg/j56p7SePI2rNxCRxngP39pbo0EpBf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vhhxQAAANwAAAAPAAAAAAAAAAAAAAAAAJgCAABkcnMv&#10;ZG93bnJldi54bWxQSwUGAAAAAAQABAD1AAAAigMAAAAA&#10;" path="m10,2l8,2,6,,4,2,2,2,,4,,6r,4l2,12r2,2l6,14r2,l10,12r2,-2l12,6r,-2l10,2xe" stroked="f">
                    <v:path arrowok="t" o:connecttype="custom" o:connectlocs="10,2;8,2;6,0;4,2;2,2;0,4;0,6;0,10;2,12;4,14;6,14;8,14;10,12;12,10;12,6;12,4;10,2" o:connectangles="0,0,0,0,0,0,0,0,0,0,0,0,0,0,0,0,0"/>
                  </v:shape>
                  <v:shape id="Freeform 334" o:spid="_x0000_s1261" style="position:absolute;left:3820;top:593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DEMUA&#10;AADcAAAADwAAAGRycy9kb3ducmV2LnhtbESPQWsCMRSE74X+h/AK3mq2rohsjWIFsaVeurXt9bF5&#10;ZoObl2UTdf33jSB4HGbmG2a26F0jTtQF61nByzADQVx5bdko2H2vn6cgQkTW2HgmBRcKsJg/Psyw&#10;0P7MX3QqoxEJwqFABXWMbSFlqGpyGIa+JU7e3ncOY5KdkbrDc4K7Ro6ybCIdWk4LNba0qqk6lEen&#10;wHy8TW0Y29/DdkeX1V+++TQ/G6UGT/3yFUSkPt7Dt/a7VpDnY7ie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8MQxQAAANwAAAAPAAAAAAAAAAAAAAAAAJgCAABkcnMv&#10;ZG93bnJldi54bWxQSwUGAAAAAAQABAD1AAAAigMAAAAA&#10;" path="m26,6l22,2,16,,10,2,4,6,,12r,6l,24r4,6l10,34r6,2l22,34r4,-4l30,24r3,-6l30,12,26,6xe" stroked="f">
                    <v:path arrowok="t" o:connecttype="custom" o:connectlocs="26,6;22,2;16,0;10,2;4,6;0,12;0,18;0,24;4,30;10,34;16,36;22,34;26,30;30,24;33,18;30,12;26,6" o:connectangles="0,0,0,0,0,0,0,0,0,0,0,0,0,0,0,0,0"/>
                  </v:shape>
                  <v:shape id="Freeform 335" o:spid="_x0000_s1262" style="position:absolute;left:3696;top:722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Tu8QA&#10;AADcAAAADwAAAGRycy9kb3ducmV2LnhtbESPzWrDMBCE74G8g9hAb43chibFjRJCQ6G9pPnpAyzW&#10;2nJrrYyl2OrbR4FAjsPMfMMs19E2oqfO144VPE0zEMSF0zVXCn5OH4+vIHxA1tg4JgX/5GG9Go+W&#10;mGs38IH6Y6hEgrDPUYEJoc2l9IUhi37qWuLkla6zGJLsKqk7HBLcNvI5y+bSYs1pwWBL74aKv+PZ&#10;KtjuNJlT3Hx96/neLYay/HWxV+phEjdvIALFcA/f2p9awWz2A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E7vEAAAA3AAAAA8AAAAAAAAAAAAAAAAAmAIAAGRycy9k&#10;b3ducmV2LnhtbFBLBQYAAAAABAAEAPUAAACJAwAAAAA=&#10;" path="m26,4l20,2,14,,9,2,5,4,3,10,,16r3,5l5,27r4,2l14,31r6,-2l26,27r2,-6l30,16,28,10,26,4xe" stroked="f">
                    <v:path arrowok="t" o:connecttype="custom" o:connectlocs="26,4;20,2;14,0;9,2;5,4;3,10;0,16;3,21;5,27;9,29;14,31;20,29;26,27;28,21;30,16;28,10;26,4" o:connectangles="0,0,0,0,0,0,0,0,0,0,0,0,0,0,0,0,0"/>
                  </v:shape>
                  <v:shape id="Freeform 336" o:spid="_x0000_s1263" style="position:absolute;left:3477;top:49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VFsQA&#10;AADcAAAADwAAAGRycy9kb3ducmV2LnhtbESPzWrDMBCE74G+g9hCL6GR04AxrpXQuhSaSyA/D7BI&#10;W9uNtTKW4qhvHxUKOQ4z8w1TbaLtxUSj7xwrWC4yEMTamY4bBafj53MBwgdkg71jUvBLHjbrh1mF&#10;pXFX3tN0CI1IEPYlKmhDGEopvW7Jol+4gTh53260GJIcG2lGvCa47eVLluXSYsdpocWB6pb0+XCx&#10;Cuboz4GPud7VQ1787LYx6o93pZ4e49sriEAx3MP/7S+jYLXK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1RbEAAAA3AAAAA8AAAAAAAAAAAAAAAAAmAIAAGRycy9k&#10;b3ducmV2LnhtbFBLBQYAAAAABAAEAPUAAACJAwAAAAA=&#10;" path="m14,2l12,,8,,4,,2,2,,4,,8r,4l2,14r2,1l8,15r4,l14,14r2,-2l18,8,16,4,14,2xe" stroked="f">
                    <v:path arrowok="t" o:connecttype="custom" o:connectlocs="14,2;12,0;8,0;4,0;2,2;0,4;0,8;0,12;2,14;4,15;8,15;12,15;14,14;16,12;18,8;16,4;14,2" o:connectangles="0,0,0,0,0,0,0,0,0,0,0,0,0,0,0,0,0"/>
                  </v:shape>
                  <v:shape id="Freeform 337" o:spid="_x0000_s1264" style="position:absolute;left:3626;top:894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dZ8UA&#10;AADcAAAADwAAAGRycy9kb3ducmV2LnhtbESPT2sCMRTE7wW/Q3iF3mq2brGyNYoKxRa91L/Xx+Y1&#10;G9y8LJtU129vhEKPw8z8hhlPO1eLM7XBelbw0s9AEJdeWzYKdtuP5xGIEJE11p5JwZUCTCe9hzEW&#10;2l/4m86baESCcChQQRVjU0gZyoochr5viJP341uHMcnWSN3iJcFdLQdZNpQOLaeFChtaVFSeNr9O&#10;gfmaj2x4tYfTekfXxTFfrsx+qdTTYzd7BxGpi//hv/anVpDnb3A/k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V1nxQAAANwAAAAPAAAAAAAAAAAAAAAAAJgCAABkcnMv&#10;ZG93bnJldi54bWxQSwUGAAAAAAQABAD1AAAAigMAAAAA&#10;" path="m27,6l23,2,17,,10,2,4,6,,12r,6l,24r4,6l10,34r7,2l23,34r4,-4l31,24r2,-6l31,12,27,6xe" stroked="f">
                    <v:path arrowok="t" o:connecttype="custom" o:connectlocs="27,6;23,2;17,0;10,2;4,6;0,12;0,18;0,24;4,30;10,34;17,36;23,34;27,30;31,24;33,18;31,12;27,6" o:connectangles="0,0,0,0,0,0,0,0,0,0,0,0,0,0,0,0,0"/>
                  </v:shape>
                  <v:shape id="Freeform 338" o:spid="_x0000_s1265" style="position:absolute;left:3987;top:335;width:50;height:52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1/MMA&#10;AADcAAAADwAAAGRycy9kb3ducmV2LnhtbERPS2vCQBC+F/wPywi96cb6QKKrtIK0vRRfCN6m2WkS&#10;zM6k2W1M/333IPT48b2X685VqqXGl8IGRsMEFHEmtuTcwOm4HcxB+YBssRImA7/kYb3qPSwxtXLj&#10;PbWHkKsYwj5FA0UIdaq1zwpy6IdSE0fuSxqHIcIm17bBWwx3lX5Kkpl2WHJsKLCmTUHZ9fDjDLzI&#10;dPvxOpl/Xtr36U6+xYXJ5mzMY797XoAK1IV/8d39Zg2Mx3FtPB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1/MMAAADcAAAADwAAAAAAAAAAAAAAAACYAgAAZHJzL2Rv&#10;d25yZXYueG1sUEsFBgAAAAAEAAQA9QAAAIgDAAAAAA==&#10;" path="m43,6l35,2,24,,17,2,9,6,3,16,,26,3,36r6,8l17,50r7,2l35,50r8,-6l49,36,50,26,49,16,43,6xe" stroked="f">
                    <v:path arrowok="t" o:connecttype="custom" o:connectlocs="43,6;35,2;24,0;17,2;9,6;3,16;0,26;3,36;9,44;17,50;24,52;35,50;43,44;49,36;50,26;49,16;43,6" o:connectangles="0,0,0,0,0,0,0,0,0,0,0,0,0,0,0,0,0"/>
                  </v:shape>
                  <v:rect id="Rectangle 339" o:spid="_x0000_s1266" style="position:absolute;left:4608;top:-6;width:1151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GFMYA&#10;AADcAAAADwAAAGRycy9kb3ducmV2LnhtbESPT2vCQBTE7wW/w/KEXkrdWEXS1FWCIBU8+YeeH9ln&#10;kjb7NmbXmObTu4LgcZiZ3zDzZWcq0VLjSssKxqMIBHFmdcm5guNh/R6DcB5ZY2WZFPyTg+Vi8DLH&#10;RNsr76jd+1wECLsEFRTe14mULivIoBvZmjh4J9sY9EE2udQNXgPcVPIjimbSYMlhocCaVgVlf/uL&#10;UTB9++lP/XadYj89x2ls+u/x6lep12GXfoHw1Pln+NHeaAWTySf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GFMYAAADcAAAADwAAAAAAAAAAAAAAAACYAgAAZHJz&#10;L2Rvd25yZXYueG1sUEsFBgAAAAAEAAQA9QAAAIsDAAAAAA==&#10;" fillcolor="#5d9fbb" stroked="f"/>
                  <v:shape id="Freeform 340" o:spid="_x0000_s1267" style="position:absolute;left:4610;top:232;width:1150;height:1291;visibility:visible;mso-wrap-style:square;v-text-anchor:top" coordsize="115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Xr8IA&#10;AADcAAAADwAAAGRycy9kb3ducmV2LnhtbERPPW/CMBDdK/EfrENiKw4UVRAwCJCKWDoUOpTtFB9x&#10;RHyObBMSfn09VOr49L5Xm87WoiUfKscKJuMMBHHhdMWlgu/zx+scRIjIGmvHpKCnAJv14GWFuXYP&#10;/qL2FEuRQjjkqMDE2ORShsKQxTB2DXHirs5bjAn6UmqPjxRuaznNsndpseLUYLChvaHidrpbBe32&#10;p68Xz4ufmbuZl5+7fnc+9EqNht12CSJSF//Ff+6jVvA2S/P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RevwgAAANwAAAAPAAAAAAAAAAAAAAAAAJgCAABkcnMvZG93&#10;bnJldi54bWxQSwUGAAAAAAQABAD1AAAAhwMAAAAA&#10;" path="m1148,20l1114,4,1078,r-39,4l998,20,958,48,916,91r-38,58l841,212r-38,60l764,325r-36,50l694,418r-33,38l627,488r-32,25l565,533r-28,12l508,551r-24,-2l459,541,437,525,417,502,399,470,383,438,367,416,355,402r-10,-7l333,395r-10,5l315,410r-10,14l295,442r-10,20l276,484r-12,22l250,529r-14,20l218,569r-21,18l177,597r-20,l137,589,119,573,99,553,82,529,64,506,46,480,28,456,12,436,,426r,865l6,1291r18,l46,1291r28,-2l105,1289r38,-2l183,1283r45,-4l278,1277r49,-6l379,1267r54,-6l490,1257r57,-6l605,1245r60,-6l722,1233r59,-6l837,1221r57,-6l946,1211r54,-6l1049,1199r47,-4l1140,1189r10,-2l1150,22r-2,-2xe" fillcolor="#88bfd7" stroked="f">
                    <v:path arrowok="t" o:connecttype="custom" o:connectlocs="1114,4;1039,4;958,48;878,149;803,272;728,375;661,456;595,513;537,545;484,549;437,525;399,470;367,416;345,395;323,400;305,424;285,462;264,506;236,549;197,587;157,597;119,573;82,529;46,480;12,436;0,1291;24,1291;74,1289;143,1287;228,1279;327,1271;433,1261;547,1251;665,1239;781,1227;894,1215;1000,1205;1096,1195;1150,1187;1148,20" o:connectangles="0,0,0,0,0,0,0,0,0,0,0,0,0,0,0,0,0,0,0,0,0,0,0,0,0,0,0,0,0,0,0,0,0,0,0,0,0,0,0,0"/>
                  </v:shape>
                  <v:shape id="Freeform 341" o:spid="_x0000_s1268" style="position:absolute;left:4610;top:997;width:1150;height:673;visibility:visible;mso-wrap-style:square;v-text-anchor:top" coordsize="115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kl8MA&#10;AADcAAAADwAAAGRycy9kb3ducmV2LnhtbESPQWsCMRSE7wX/Q3iCt5pdtSKrUaRQ8dJCVfD62Dw3&#10;wc3Luonu+u+bQqHHYWa+YVab3tXiQW2wnhXk4wwEcem15UrB6fjxugARIrLG2jMpeFKAzXrwssJC&#10;+46/6XGIlUgQDgUqMDE2hZShNOQwjH1DnLyLbx3GJNtK6ha7BHe1nGTZXDq0nBYMNvRuqLwe7k7B&#10;LjP2a/L2mXOk03Rmz93tqTulRsN+uwQRqY//4b/2XiuYznL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Pkl8MAAADcAAAADwAAAAAAAAAAAAAAAACYAgAAZHJzL2Rv&#10;d25yZXYueG1sUEsFBgAAAAAEAAQA9QAAAIgDAAAAAA==&#10;" path="m1144,48r-24,21l1098,94r-20,28l1057,152r-23,30l1012,209r-26,22l956,245r-34,8l884,245,841,227,789,192,728,138,698,108,665,83,635,60,603,42,571,27,539,17,507,9,477,3,447,,415,,385,3,357,9r-28,6l301,23,274,33,246,45,219,59,195,72,171,86r-24,16l123,118r-20,18l82,152,64,168,46,184,30,201,12,217,,231,,673r4,l46,673r45,-4l141,661r54,-8l254,645r57,-11l373,622r62,-14l501,594r64,-16l631,562r63,-18l758,529r65,-18l884,495r58,-18l1000,459r55,-16l1104,429r46,-13l1150,47r-6,1xe" stroked="f">
                    <v:path arrowok="t" o:connecttype="custom" o:connectlocs="1120,69;1078,122;1034,182;986,231;922,253;841,227;728,138;665,83;603,42;539,17;477,3;415,0;357,9;301,23;246,45;195,72;147,102;103,136;64,168;30,201;0,231;4,673;91,669;195,653;311,634;435,608;565,578;694,544;823,511;942,477;1055,443;1150,416;1144,48" o:connectangles="0,0,0,0,0,0,0,0,0,0,0,0,0,0,0,0,0,0,0,0,0,0,0,0,0,0,0,0,0,0,0,0,0"/>
                  </v:shape>
                  <v:shape id="Freeform 342" o:spid="_x0000_s1269" style="position:absolute;left:4610;top:1314;width:1150;height:698;visibility:visible;mso-wrap-style:square;v-text-anchor:top" coordsize="115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vMcA&#10;AADcAAAADwAAAGRycy9kb3ducmV2LnhtbESPQWvCQBSE74L/YXmF3symVqSkrlK0LXpRtAo9PrOv&#10;STD7Ns2uJvHXu0Khx2FmvmEms9aU4kK1KywreIpiEMSp1QVnCvZfH4MXEM4jaywtk4KOHMym/d4E&#10;E20b3tJl5zMRIOwSVJB7XyVSujQngy6yFXHwfmxt0AdZZ1LX2AS4KeUwjsfSYMFhIceK5jmlp93Z&#10;KNh0n93Rt/b7/bhofteHa1VslyulHh/at1cQnlr/H/5rL7WC59EQ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4XrzHAAAA3AAAAA8AAAAAAAAAAAAAAAAAmAIAAGRy&#10;cy9kb3ducmV2LnhtbFBLBQYAAAAABAAEAPUAAACMAwAAAAA=&#10;" path="m1112,38r-38,32l1040,104r-30,37l980,177r-28,32l924,238r-28,24l867,274r-32,4l799,268,760,242,716,201,692,177,669,151,641,131,615,111,587,94,557,78,527,62,496,50,465,38,433,28,401,18,367,12,333,6,301,2,268,,234,,201,,167,2,133,6r-32,8l70,20,38,28,6,38,,40,,698r363,l373,692r16,-12l405,668r26,-17l455,633r26,-14l508,605r27,-10l563,585r26,-6l615,571r28,-2l671,565r25,l724,563r26,2l778,565r29,4l833,571r26,4l886,579r26,6l938,589r26,6l990,601r26,4l1040,611r27,6l1090,621r24,4l1138,629r12,2l1150,14r-38,24xe" fillcolor="#a7d1d7" stroked="f">
                    <v:path arrowok="t" o:connecttype="custom" o:connectlocs="1074,70;1010,141;952,209;896,262;835,278;760,242;692,177;641,131;587,94;527,62;465,38;401,18;333,6;268,0;201,0;133,6;70,20;6,38;0,698;373,692;405,668;455,633;508,605;563,585;615,571;671,565;724,563;778,565;833,571;886,579;938,589;990,601;1040,611;1090,621;1138,629;1150,14" o:connectangles="0,0,0,0,0,0,0,0,0,0,0,0,0,0,0,0,0,0,0,0,0,0,0,0,0,0,0,0,0,0,0,0,0,0,0,0"/>
                  </v:shape>
                  <v:shape id="Freeform 343" o:spid="_x0000_s1270" style="position:absolute;left:5137;top:1019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gmcQA&#10;AADcAAAADwAAAGRycy9kb3ducmV2LnhtbESPQWuDQBSE74H+h+UVekvW1BKCySqStOCl0CSFXh/u&#10;i4ruW3G3avvru4VAjsPMfMPss9l0YqTBNZYVrFcRCOLS6oYrBZ+Xt+UWhPPIGjvLpOCHHGTpw2KP&#10;ibYTn2g8+0oECLsEFdTe94mUrqzJoFvZnjh4VzsY9EEOldQDTgFuOvkcRRtpsOGwUGNPh5rK9vxt&#10;FJB10saH34/8eJyu8+vXe1tEWqmnxznfgfA0+3v41i60gvglhv8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YJnEAAAA3AAAAA8AAAAAAAAAAAAAAAAAmAIAAGRycy9k&#10;b3ducmV2LnhtbFBLBQYAAAAABAAEAPUAAACJAwAAAAA=&#10;" path="m6,r,2l6,8,4,16,,25r10,1l12,20r4,5l12,6,6,xe" fillcolor="#de8c32" stroked="f">
                    <v:path arrowok="t" o:connecttype="custom" o:connectlocs="6,0;6,2;6,8;4,16;0,25;10,26;12,20;16,25;12,6;6,0" o:connectangles="0,0,0,0,0,0,0,0,0,0"/>
                  </v:shape>
                  <v:shape id="Freeform 344" o:spid="_x0000_s1271" style="position:absolute;left:5089;top:886;width:108;height:143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2U8QA&#10;AADcAAAADwAAAGRycy9kb3ducmV2LnhtbESPQWvCQBSE7wX/w/IEb3WjlSKpq4gghIqFRoUeH9nX&#10;ZGn2bciumvjru4LgcZiZb5jFqrO1uFDrjWMFk3ECgrhw2nCp4HjYvs5B+ICssXZMCnrysFoOXhaY&#10;anflb7rkoRQRwj5FBVUITSqlLyqy6MeuIY7er2sthijbUuoWrxFuazlNkndp0XBcqLChTUXFX362&#10;CvRp/2M+8+Srn+5MT3aT3TrMlBoNu/UHiEBdeIYf7UwreJvN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tlPEAAAA3AAAAA8AAAAAAAAAAAAAAAAAmAIAAGRycy9k&#10;b3ducmV2LnhtbFBLBQYAAAAABAAEAPUAAACJAwAAAAA=&#10;" path="m104,137r-6,-4l92,129r-4,-8l82,113r-2,-8l80,97,94,95r,-2l90,91,86,87,80,83,74,78,70,72,66,66,64,58,76,52,72,50,66,44,58,30,54,,52,8,48,24,42,42,28,54r12,4l40,62,38,72,34,85,22,95r10,4l32,99r2,4l36,107r,4l34,119r-6,6l16,131,,139r46,4l46,143r4,-2l56,141r8,-2l72,139r10,l96,139r12,2l108,139r-4,-2xe" fillcolor="#b4e093" stroked="f">
                    <v:path arrowok="t" o:connecttype="custom" o:connectlocs="104,137;98,133;92,129;88,121;82,113;80,105;80,97;94,95;94,93;90,91;86,87;80,83;74,78;70,72;66,66;64,58;76,52;72,50;66,44;58,30;54,0;52,8;48,24;42,42;28,54;40,58;40,62;38,72;34,85;22,95;32,99;32,99;34,103;36,107;36,111;34,119;28,125;16,131;0,139;46,143;46,143;50,141;56,141;64,139;72,139;82,139;96,139;108,141;108,139;104,137" o:connectangles="0,0,0,0,0,0,0,0,0,0,0,0,0,0,0,0,0,0,0,0,0,0,0,0,0,0,0,0,0,0,0,0,0,0,0,0,0,0,0,0,0,0,0,0,0,0,0,0,0,0"/>
                  </v:shape>
                  <v:shape id="Freeform 345" o:spid="_x0000_s1272" style="position:absolute;left:5142;top:922;width:9;height:16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+ccA&#10;AADcAAAADwAAAGRycy9kb3ducmV2LnhtbESPT2vCQBTE7wW/w/IKvemmVluJriKWlhxEMO3B4yP7&#10;TILZtzG7zR8/fbcg9DjMzG+Y1aY3lWipcaVlBc+TCARxZnXJuYLvr4/xAoTzyBory6RgIAeb9ehh&#10;hbG2HR+pTX0uAoRdjAoK7+tYSpcVZNBNbE0cvLNtDPogm1zqBrsAN5WcRtGrNFhyWCiwpl1B2SX9&#10;MQo+54N9q/Lr7bA982Wxf0+igzsp9fTYb5cgPPX+P3xvJ1rBy2w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j/nHAAAA3AAAAA8AAAAAAAAAAAAAAAAAmAIAAGRy&#10;cy9kb3ducmV2LnhtbFBLBQYAAAAABAAEAPUAAACMAwAAAAA=&#10;" path="m2,6l,2,,,,8r,6l2,16r,l9,14,5,12,2,6xe" fillcolor="#7bc446" stroked="f">
                    <v:path arrowok="t" o:connecttype="custom" o:connectlocs="2,6;0,2;0,0;0,8;0,14;2,16;2,16;9,14;5,12;2,6" o:connectangles="0,0,0,0,0,0,0,0,0,0"/>
                  </v:shape>
                  <v:shape id="Freeform 346" o:spid="_x0000_s1273" style="position:absolute;left:5147;top:950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5wMAA&#10;AADcAAAADwAAAGRycy9kb3ducmV2LnhtbESP3YrCMBSE74V9h3AWvNPUH0S6RpH9UW/VfYBjc0yL&#10;zUlJoq1vbwTBy2FmvmEWq87W4kY+VI4VjIYZCOLC6YqNgv/j32AOIkRkjbVjUnCnAKvlR2+BuXYt&#10;7+l2iEYkCIccFZQxNrmUoSjJYhi6hjh5Z+ctxiS9kdpjm+C2luMsm0mLFaeFEhv6Lqm4HK5WQYj+&#10;ZLZe8m8r1535yeaj06ZQqv/Zrb9AROriO/xq77SCyXQGzzPp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5wMAAAADcAAAADwAAAAAAAAAAAAAAAACYAgAAZHJzL2Rvd25y&#10;ZXYueG1sUEsFBgAAAAAEAAQA9QAAAIUDAAAAAA==&#10;" path="m6,12l2,4,,,,9r4,7l6,22r2,1l8,27r4,l14,27r2,-2l17,25,12,22,6,12xe" fillcolor="#7bc446" stroked="f">
                    <v:path arrowok="t" o:connecttype="custom" o:connectlocs="6,12;2,4;0,0;0,9;4,16;6,22;8,23;8,27;12,27;14,27;16,25;17,25;12,22;6,12" o:connectangles="0,0,0,0,0,0,0,0,0,0,0,0,0,0"/>
                  </v:shape>
                  <v:shape id="Freeform 347" o:spid="_x0000_s1274" style="position:absolute;left:5138;top:989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/KMYA&#10;AADcAAAADwAAAGRycy9kb3ducmV2LnhtbESP3WrCQBSE7wu+w3KE3tWNNvUnuooI0la88ecBjtlj&#10;EsyejdlVkz59Vyj0cpiZb5jZojGluFPtCssK+r0IBHFqdcGZguNh/TYG4TyyxtIyKWjJwWLeeZlh&#10;ou2Dd3Tf+0wECLsEFeTeV4mULs3JoOvZijh4Z1sb9EHWmdQ1PgLclHIQRUNpsOCwkGNFq5zSy/5m&#10;FFzd9RRfNvHP92aybLcfzWfWtqzUa7dZTkF4avx/+K/9pRW8xy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//KMYAAADcAAAADwAAAAAAAAAAAAAAAACYAgAAZHJz&#10;L2Rvd25yZXYueG1sUEsFBgAAAAAEAAQA9QAAAIsDAAAAAA==&#10;" path="m23,10r,-8l23,,19,8r,8l21,22r,2l15,26,7,28,3,32,,34,5,32,9,31r6,l21,28r4,l31,28r2,l35,28,27,18,23,10xe" fillcolor="#7bc446" stroked="f">
                    <v:path arrowok="t" o:connecttype="custom" o:connectlocs="23,10;23,2;23,0;19,8;19,16;21,22;21,24;15,26;7,28;3,32;0,34;5,32;9,31;15,31;21,28;25,28;31,28;33,28;35,28;27,18;23,10" o:connectangles="0,0,0,0,0,0,0,0,0,0,0,0,0,0,0,0,0,0,0,0,0"/>
                  </v:shape>
                  <v:shape id="Freeform 348" o:spid="_x0000_s1275" style="position:absolute;left:5026;top:1025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TC8MA&#10;AADcAAAADwAAAGRycy9kb3ducmV2LnhtbERPTWvCQBC9C/6HZQq96aa2iERXUWklUFFrRfA2ZMck&#10;mJ0N2TXGf+8eBI+P9z2ZtaYUDdWusKzgox+BIE6tLjhTcPj/6Y1AOI+ssbRMCu7kYDbtdiYYa3vj&#10;P2r2PhMhhF2MCnLvq1hKl+Zk0PVtRRy4s60N+gDrTOoabyHclHIQRUNpsODQkGNFy5zSy/5qFGCz&#10;O31vd+uhmW+yU5IsjuvL70qp97d2PgbhqfUv8dOdaAWfX2FtOB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kTC8MAAADcAAAADwAAAAAAAAAAAAAAAACYAgAAZHJzL2Rv&#10;d25yZXYueG1sUEsFBgAAAAAEAAQA9QAAAIgDAAAAAA==&#10;" path="m6,r,2l4,8,2,16,,22r9,4l9,20r6,4l11,4,6,xe" fillcolor="#de8c32" stroked="f">
                    <v:path arrowok="t" o:connecttype="custom" o:connectlocs="6,0;6,2;4,8;2,16;0,22;9,26;9,20;15,24;11,4;6,0" o:connectangles="0,0,0,0,0,0,0,0,0,0"/>
                  </v:shape>
                  <v:shape id="Freeform 349" o:spid="_x0000_s1276" style="position:absolute;left:4978;top:892;width:107;height:143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IHsUA&#10;AADcAAAADwAAAGRycy9kb3ducmV2LnhtbESPQWvCQBSE7wX/w/IKXoputCI2dRNsY6En0aj3R/Y1&#10;Ccm+DdnVpP++Wyj0OMzMN8w2HU0r7tS72rKCxTwCQVxYXXOp4HL+mG1AOI+ssbVMCr7JQZpMHrYY&#10;azvwie65L0WAsItRQeV9F0vpiooMurntiIP3ZXuDPsi+lLrHIcBNK5dRtJYGaw4LFXb0XlHR5Dej&#10;wOY6e1qY1dtwXR/K/fWYNY3MlJo+jrtXEJ5G/x/+a39qBc+rF/g9E4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ggexQAAANwAAAAPAAAAAAAAAAAAAAAAAJgCAABkcnMv&#10;ZG93bnJldi54bWxQSwUGAAAAAAQABAD1AAAAigMAAAAA&#10;" path="m102,137r-4,-4l92,127r-6,-6l82,113r-4,-8l78,97,94,93r-2,l88,91,84,87,78,83,74,77,68,72,66,64,64,56,76,52r-4,l66,44,58,28,52,,50,8,48,24,40,42,28,54r12,4l40,62,38,72,32,83,20,93r10,4l32,99r,2l34,105r,6l32,117r-6,6l16,131,,139r46,4l46,143r4,-2l56,141r6,-2l72,139r10,l94,139r13,2l106,141r-4,-4xe" fillcolor="#b4e093" stroked="f">
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4,105;34,111;32,117;26,123;16,131;0,139;46,143;46,143;50,141;56,141;62,139;72,139;82,139;94,139;107,141;106,141;102,137" o:connectangles="0,0,0,0,0,0,0,0,0,0,0,0,0,0,0,0,0,0,0,0,0,0,0,0,0,0,0,0,0,0,0,0,0,0,0,0,0,0,0,0,0,0,0,0,0,0,0,0,0,0"/>
                  </v:shape>
                  <v:shape id="Freeform 350" o:spid="_x0000_s1277" style="position:absolute;left:4931;top:1017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oM70A&#10;AADcAAAADwAAAGRycy9kb3ducmV2LnhtbERPyQrCMBC9C/5DGMGbpiqKVKOIC3gR3MDr0IxtsZmU&#10;Jtrq15uD4PHx9vmyMYV4UeVyywoG/QgEcWJ1zqmC62XXm4JwHlljYZkUvMnBctFuzTHWtuYTvc4+&#10;FSGEXYwKMu/LWEqXZGTQ9W1JHLi7rQz6AKtU6grrEG4KOYyiiTSYc2jIsKR1Rsnj/DQKyDppR+vP&#10;cbXZ1Pdmezs89pFWqttpVjMQnhr/F//ce61gNA7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FoM70AAADcAAAADwAAAAAAAAAAAAAAAACYAgAAZHJzL2Rvd25yZXYu&#10;eG1sUEsFBgAAAAAEAAQA9QAAAIIDAAAAAA==&#10;" path="m6,r,4l6,10,4,18,,24r10,2l12,22r4,4l14,6,6,xe" fillcolor="#de8c32" stroked="f">
                    <v:path arrowok="t" o:connecttype="custom" o:connectlocs="6,0;6,4;6,10;4,18;0,24;10,26;12,22;16,26;14,6;6,0" o:connectangles="0,0,0,0,0,0,0,0,0,0"/>
                  </v:shape>
                  <v:shape id="Freeform 351" o:spid="_x0000_s1278" style="position:absolute;left:4884;top:884;width:107;height:145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PbsIA&#10;AADcAAAADwAAAGRycy9kb3ducmV2LnhtbESPQWsCMRSE74X+h/CE3mrWilK2RrGFQg/14OoPeG6e&#10;m8V9L0uSutt/3xQEj8PMfMOsNiN36kohtl4MzKYFKJLa21YaA8fD5/MrqJhQLHZeyMAvRdisHx9W&#10;WFo/yJ6uVWpUhkgs0YBLqS+1jrUjxjj1PUn2zj4wpixDo23AIcO50y9FsdSMreQFhz19OKov1Q8b&#10;8O7i5t8DVeFdY38S5t35xMY8TcbtG6hEY7qHb+0va2C+mMH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09uwgAAANwAAAAPAAAAAAAAAAAAAAAAAJgCAABkcnMvZG93&#10;bnJldi54bWxQSwUGAAAAAAQABAD1AAAAhw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</v:shape>
                  <v:shape id="Freeform 352" o:spid="_x0000_s1279" style="position:absolute;left:4937;top:922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DnsIA&#10;AADcAAAADwAAAGRycy9kb3ducmV2LnhtbESP0YrCMBRE3wX/IVzBN01VFKlGWUVB2SerH3BJ7rbd&#10;bW5KE2v792ZhYR+HmTnDbPedrURLjS8dK5hNExDE2pmScwWP+3myBuEDssHKMSnoycN+NxxsMTXu&#10;xTdqs5CLCGGfooIihDqV0uuCLPqpq4mj9+UaiyHKJpemwVeE20rOk2QlLZYcFwqs6ViQ/smeVsG6&#10;laeurFhrOvRLIz/r7/5yVWo86j42IAJ14T/8174YBYvlHH7PxCM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oOewgAAANwAAAAPAAAAAAAAAAAAAAAAAJgCAABkcnMvZG93&#10;bnJldi54bWxQSwUGAAAAAAQABAD1AAAAhwMAAAAA&#10;" path="m2,6l,2,,,,6r,6l2,14r,l8,14,4,10,2,6xe" fillcolor="#7bc446" stroked="f">
                    <v:path arrowok="t" o:connecttype="custom" o:connectlocs="2,6;0,2;0,0;0,6;0,12;2,14;2,14;8,14;4,10;2,6" o:connectangles="0,0,0,0,0,0,0,0,0,0"/>
                  </v:shape>
                  <v:shape id="Freeform 353" o:spid="_x0000_s1280" style="position:absolute;left:4943;top:950;width:16;height:2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Az8cA&#10;AADcAAAADwAAAGRycy9kb3ducmV2LnhtbESPQWvCQBSE74L/YXlCb7qpoTWNriKRlEIP1diDx0f2&#10;maRm34bsqum/7xYKPQ4z8w2z2gymFTfqXWNZweMsAkFcWt1wpeDzmE8TEM4ja2wtk4JvcrBZj0cr&#10;TLW984Fuha9EgLBLUUHtfZdK6cqaDLqZ7YiDd7a9QR9kX0nd4z3ATSvnUfQsDTYcFmrsKKupvBRX&#10;oyCfvzRfH5ddtj+/HvOTTd79dbFQ6mEybJcgPA3+P/zXftMK4qcY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5gM/HAAAA3AAAAA8AAAAAAAAAAAAAAAAAmAIAAGRy&#10;cy9kb3ducmV2LnhtbFBLBQYAAAAABAAEAPUAAACMAwAAAAA=&#10;" path="m4,12l,4,,,,6r2,9l4,22r2,1l6,27r4,l12,25r2,l16,25,10,19,4,12xe" fillcolor="#7bc446" stroked="f">
                    <v:path arrowok="t" o:connecttype="custom" o:connectlocs="4,12;0,4;0,0;0,6;2,15;4,22;6,23;6,27;10,27;12,25;14,25;16,25;10,19;4,12" o:connectangles="0,0,0,0,0,0,0,0,0,0,0,0,0,0"/>
                  </v:shape>
                  <v:shape id="Freeform 354" o:spid="_x0000_s1281" style="position:absolute;left:4933;top:9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8UsQA&#10;AADcAAAADwAAAGRycy9kb3ducmV2LnhtbESPT4vCMBTE78J+h/AWvGm6/lm02ygiCB68WF3w+Gye&#10;bWnzUppo67c3wsIeh5n5DZOse1OLB7WutKzgaxyBIM6sLjlXcD7tRgsQziNrrC2Tgic5WK8+BgnG&#10;2nZ8pEfqcxEg7GJUUHjfxFK6rCCDbmwb4uDdbGvQB9nmUrfYBbip5SSKvqXBksNCgQ1tC8qq9G4U&#10;/N7udKmvadQflo3x8zTfV1mn1PCz3/yA8NT7//Bfe68VTOcz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/FLEAAAA3AAAAA8AAAAAAAAAAAAAAAAAmAIAAGRycy9k&#10;b3ducmV2LnhtbFBLBQYAAAAABAAEAPUAAACJAwAAAAA=&#10;" path="m22,8r,-6l22,,18,6r,8l20,20r,4l14,26,6,28,2,31,,32,4,31r4,l14,28r6,l24,28r6,-2l32,26r2,l26,18,22,8xe" fillcolor="#7bc446" stroked="f">
                    <v:path arrowok="t" o:connecttype="custom" o:connectlocs="22,8;22,2;22,0;18,6;18,14;20,20;20,24;14,26;6,28;2,31;0,32;4,31;8,31;14,28;20,28;24,28;30,26;32,26;34,26;26,18;22,8" o:connectangles="0,0,0,0,0,0,0,0,0,0,0,0,0,0,0,0,0,0,0,0,0"/>
                  </v:shape>
                  <v:shape id="Freeform 355" o:spid="_x0000_s1282" style="position:absolute;left:5030;top:928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DWcQA&#10;AADcAAAADwAAAGRycy9kb3ducmV2LnhtbESPzW7CMBCE70h9B2sr9VacloJQwKD+ReIGBB5giZck&#10;EK+j2CXm7TFSJY6jmflGM18G04gLda62rOBtmIAgLqyuuVSw32WvUxDOI2tsLJOCKzlYLp4Gc0y1&#10;7XlLl9yXIkLYpaig8r5NpXRFRQbd0LbE0TvazqCPsiul7rCPcNPI9ySZSIM1x4UKW/quqDjnf0ZB&#10;8jXKDnmbn/vfj59scz2FdT0NSr08h88ZCE/BP8L/7ZVWMBqP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g1nEAAAA3AAAAA8AAAAAAAAAAAAAAAAAmAIAAGRycy9k&#10;b3ducmV2LnhtbFBLBQYAAAAABAAEAPUAAACJAwAAAAA=&#10;" path="m3,6l2,2,,,,8r2,4l3,16r,l7,14,5,10,3,6xe" fillcolor="#7bc446" stroked="f">
                    <v:path arrowok="t" o:connecttype="custom" o:connectlocs="3,6;2,2;0,0;0,8;2,12;3,16;3,16;7,14;5,10;3,6" o:connectangles="0,0,0,0,0,0,0,0,0,0"/>
                  </v:shape>
                  <v:shape id="Freeform 356" o:spid="_x0000_s1283" style="position:absolute;left:5035;top:956;width:19;height:27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OoMQA&#10;AADcAAAADwAAAGRycy9kb3ducmV2LnhtbESPT2vCQBTE7wW/w/KE3urGBiVNXaUUC978D/X2yL4m&#10;wezbsLua9Nu7guBxmJnfMLNFbxpxJedrywrGowQEcWF1zaWCw/7nLQPhA7LGxjIp+CcPi/ngZYa5&#10;th1v6boLpYgQ9jkqqEJocyl9UZFBP7ItcfT+rDMYonSl1A67CDeNfE+SqTRYc1yosKXviorz7mIU&#10;bJays/a47k50SbPT9mPl0uWvUq/D/usTRKA+PMOP9korSCdT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TqDEAAAA3AAAAA8AAAAAAAAAAAAAAAAAmAIAAGRycy9k&#10;b3ducmV2LnhtbFBLBQYAAAAABAAEAPUAAACJAwAAAAA=&#10;" path="m7,11l3,4,,,,8r3,7l7,21r2,4l9,27r2,l15,25r2,l19,25,11,19,7,11xe" fillcolor="#7bc446" stroked="f">
                    <v:path arrowok="t" o:connecttype="custom" o:connectlocs="7,11;3,4;0,0;0,8;3,15;7,21;9,25;9,27;11,27;15,25;17,25;19,25;11,19;7,11" o:connectangles="0,0,0,0,0,0,0,0,0,0,0,0,0,0"/>
                  </v:shape>
                  <v:shape id="Freeform 357" o:spid="_x0000_s1284" style="position:absolute;left:5028;top:995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OEsUA&#10;AADcAAAADwAAAGRycy9kb3ducmV2LnhtbESPzW7CMBCE75X6DtZW4lacAimQYhA/qsQBDgUeYImX&#10;JBCvI9tAePsaqVKPo5n5RjOZtaYWN3K+sqzgo5uAIM6trrhQcNh/v49A+ICssbZMCh7kYTZ9fZlg&#10;pu2df+i2C4WIEPYZKihDaDIpfV6SQd+1DXH0TtYZDFG6QmqH9wg3tewlyac0WHFcKLGhZUn5ZXc1&#10;Cjbp4qHl4nw6t8fBfrWqtm6cjpXqvLXzLxCB2vAf/muvtYJ+OoTn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4SxQAAANwAAAAPAAAAAAAAAAAAAAAAAJgCAABkcnMv&#10;ZG93bnJldi54bWxQSwUGAAAAAAQABAD1AAAAigMAAAAA&#10;" path="m22,10r,-8l22,,18,8r,8l18,20r2,4l12,26,6,28,,32r,2l2,32,8,30r4,l18,30r6,-2l28,28r3,l33,28,24,20,22,10xe" fillcolor="#7bc446" stroked="f">
                    <v:path arrowok="t" o:connecttype="custom" o:connectlocs="22,10;22,2;22,0;18,8;18,16;18,20;20,24;12,26;6,28;0,32;0,34;2,32;8,30;12,30;18,30;24,28;28,28;31,28;33,28;24,20;22,10" o:connectangles="0,0,0,0,0,0,0,0,0,0,0,0,0,0,0,0,0,0,0,0,0"/>
                  </v:shape>
                  <v:shape id="Freeform 358" o:spid="_x0000_s1285" style="position:absolute;left:5142;top:320;width:618;height:1689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yfsIA&#10;AADcAAAADwAAAGRycy9kb3ducmV2LnhtbERPTWvCQBC9F/wPywje6saIrURXsQ0BL1aqotcxOybB&#10;7GzIrib9991DocfH+16ue1OLJ7WusqxgMo5AEOdWV1woOB2z1zkI55E11pZJwQ85WK8GL0tMtO34&#10;m54HX4gQwi5BBaX3TSKly0sy6Ma2IQ7czbYGfYBtIXWLXQg3tYyj6E0arDg0lNjQZ0n5/fAwCvRl&#10;fz7Zy/uXLuIrZdd0l35sd0qNhv1mAcJT7//Ff+6tVjCdhbXh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HJ+wgAAANwAAAAPAAAAAAAAAAAAAAAAAJgCAABkcnMvZG93&#10;bnJldi54bWxQSwUGAAAAAAQABAD1AAAAhwMAAAAA&#10;" path="m612,881l598,870r-8,-12l584,844r-2,-12l584,818r8,-12l614,786r4,-4l618,689r-2,-2l600,671,586,655,568,638,552,618,537,598,520,580,504,560,492,540,480,523,470,505r-8,-18l456,471r-2,-16l454,441r8,-19l476,416r14,l507,422r13,7l533,435r6,-2l539,422r-6,-18l522,390,510,376,498,362r-8,-14l486,336r6,-16l504,305r21,-18l544,265r20,-22l580,223r8,-16l588,196r-10,-2l552,199r-27,9l500,221r-18,6l470,231r-12,2l450,229r-6,-12l438,199r-8,-23l420,148,408,116,394,85,378,55,364,28,348,10,335,r-4,l327,r-4,2l321,4,311,49r,73l313,196r-4,41l303,245r-10,12l283,267r-12,10l257,289r-15,12l228,312r-14,12l202,334r-12,10l180,354r-8,10l168,370r-2,6l168,382r6,2l184,386r12,2l208,388r12,l234,388r14,l263,388r12,l287,388r12,2l307,390r6,2l319,396r2,4l319,406r-4,6l305,425r-4,14l301,451r4,10l313,467r10,2l335,467r13,-6l360,455r8,2l376,465r4,14l380,497r-4,22l368,542r-12,26l342,594r-19,30l305,655r-21,32l266,717r-15,26l238,762r-8,16l228,788r4,8l242,804r12,6l269,816r12,4l293,824r8,4l303,834r4,14l307,868r-2,21l301,913r-12,24l272,959r-24,18l236,984r-14,8l208,998r-14,4l180,1008r-14,4l154,1016r-9,4l135,1024r-10,4l119,1034r-6,4l111,1044r-2,8l111,1060r6,10l129,1090r19,19l168,1127r22,17l212,1157r18,14l246,1180r12,6l264,1192r,7l260,1210r-8,13l242,1236r-12,15l216,1265r-12,13l196,1287r-10,8l174,1301r-12,7l150,1315r-11,7l125,1330r-14,4l97,1340r-12,6l73,1350r-12,4l51,1358r-10,2l33,1362r-6,l16,1364r-8,2l,1370r,8l,1388r8,14l22,1418r21,19l55,1449r12,10l79,1467r12,8l101,1481r10,6l123,1491r10,6l141,1499r9,2l160,1503r10,2l180,1505r8,-2l198,1503r8,-2l216,1499r12,-4l240,1493r12,-2l266,1489r12,-4l293,1485r12,-2l319,1483r12,l341,1485r9,4l358,1493r6,6l368,1505r4,10l372,1535r-4,19l362,1572r-10,16l341,1604r-14,10l313,1622r-18,2l293,1624r-4,2l284,1632r-3,4l281,1642r3,8l293,1659r16,10l323,1677r16,6l354,1689r2,l554,1689r10,-12l572,1663r2,-9l576,1650r2,l586,1650r14,2l614,1652r4,l618,887r-6,-6xe" stroked="f">
                    <v:path arrowok="t" o:connecttype="custom" o:connectlocs="582,832;618,689;552,618;480,523;454,441;520,429;522,390;492,320;580,223;525,208;450,229;408,116;335,0;311,49;293,257;228,312;172,364;184,386;248,388;307,390;315,412;313,467;368,457;368,542;284,687;228,788;281,820;307,868;248,977;180,1008;125,1028;111,1060;190,1144;264,1192;230,1251;174,1301;111,1334;51,1358;8,1366;22,1418;91,1475;141,1499;188,1503;240,1493;305,1483;358,1493;368,1554;313,1622;281,1636;323,1677;564,1677;586,1650;612,881" o:connectangles="0,0,0,0,0,0,0,0,0,0,0,0,0,0,0,0,0,0,0,0,0,0,0,0,0,0,0,0,0,0,0,0,0,0,0,0,0,0,0,0,0,0,0,0,0,0,0,0,0,0,0,0,0"/>
                  </v:shape>
                  <v:shape id="Freeform 359" o:spid="_x0000_s1286" style="position:absolute;left:5490;top:1780;width:191;height:205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2MUA&#10;AADcAAAADwAAAGRycy9kb3ducmV2LnhtbESPQWvCQBSE74L/YXlCb7qxYqnRVbRQqCCoqeD1mX3d&#10;hGbfhuxWk3/vFgSPw8x8wyxWra3ElRpfOlYwHiUgiHOnSzYKTt+fw3cQPiBrrByTgo48rJb93gJT&#10;7W58pGsWjIgQ9ikqKEKoUyl9XpBFP3I1cfR+XGMxRNkYqRu8Rbit5GuSvEmLJceFAmv6KCj/zf6s&#10;gsN2347NZr9LtpPL+rzZdaaadUq9DNr1HESgNjzDj/aXVjCZzuD/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f/YxQAAANwAAAAPAAAAAAAAAAAAAAAAAJgCAABkcnMv&#10;ZG93bnJldi54bWxQSwUGAAAAAAQABAD1AAAAigMAAAAA&#10;" path="m64,r,6l62,22,60,47,56,75r-8,29l38,136,22,162,,186r106,19l127,164r64,32l149,42,64,xe" fillcolor="#de8c32" stroked="f">
                    <v:path arrowok="t" o:connecttype="custom" o:connectlocs="64,0;64,6;62,22;60,47;56,75;48,104;38,136;22,162;0,186;106,205;127,164;191,196;149,42;64,0" o:connectangles="0,0,0,0,0,0,0,0,0,0,0,0,0,0"/>
                  </v:shape>
                  <v:shape id="Freeform 360" o:spid="_x0000_s1287" style="position:absolute;left:5181;top:716;width:579;height:1220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A9sMA&#10;AADcAAAADwAAAGRycy9kb3ducmV2LnhtbERPy2rCQBTdC/7DcAV3zUQLUmJGKZUWF7qoiuDuNnPz&#10;aDJ3QmYao1/vLAouD+edrgfTiJ46V1lWMItiEMSZ1RUXCk7Hz5c3EM4ja2wsk4IbOVivxqMUE22v&#10;/E39wRcihLBLUEHpfZtI6bKSDLrItsSBy21n0AfYFVJ3eA3hppHzOF5IgxWHhhJb+igpqw9/RkG8&#10;2dKt2pv7V/5TXwb5O9/p3Vmp6WR4X4LwNPin+N+91QpeF2F+O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5A9sMAAADcAAAADwAAAAAAAAAAAAAAAACYAgAAZHJzL2Rv&#10;d25yZXYueG1sUEsFBgAAAAAEAAQA9QAAAIgDAAAAAA==&#10;" path="m569,522l553,504,537,481,523,460r-8,-24l509,408r2,-32l513,376r4,l525,376r10,-2l547,370r12,-6l571,357r8,-6l579,343r-4,-2l567,333,553,323,539,311,523,295,505,277,487,257,468,234,449,208,431,180,415,148,401,115,389,79,379,39,373,r,2l373,12r-2,15l367,47r-4,24l359,97r-6,30l345,156r-8,32l325,220r-12,31l300,283r-16,28l264,337r-20,20l222,374r70,16l292,392r2,8l294,410r,14l294,442r-2,20l288,481r-6,23l274,528r-12,21l244,571r-18,22l200,613r-28,16l135,643,96,653r,2l98,659r6,4l107,669r6,8l123,685r8,10l143,704r12,10l167,723r17,9l200,742r18,8l236,758r20,6l276,768r,2l276,776r-4,8l268,796r-6,16l254,827r-12,18l230,863r-16,18l194,901r-22,18l146,936r-31,16l82,964,44,976,,984r2,2l4,988r4,6l16,1002r8,8l34,1018r10,8l58,1036r14,7l86,1051r18,6l119,1061r21,4l158,1065r21,-2l200,1057r22,-6l244,1049r22,l286,1049r19,4l325,1059r20,8l363,1075r18,10l399,1097r16,12l431,1121r17,12l461,1145r17,11l490,1168r10,8l509,1184r12,8l531,1198r10,6l549,1208r10,4l569,1216r10,2l579,1220r,-139l577,1079r-2,-14l573,1049r4,-13l579,1032r,-504l569,522xe" fillcolor="#b4e093" stroked="f">
                    <v:path arrowok="t" o:connecttype="custom" o:connectlocs="537,481;509,408;517,376;547,370;579,351;567,333;523,295;468,234;415,148;379,39;373,12;363,71;345,156;313,251;264,337;292,390;294,410;292,462;274,528;226,593;135,643;98,659;113,677;143,704;184,732;236,758;276,770;268,796;242,845;194,901;115,952;0,984;8,994;34,1018;72,1043;119,1061;179,1063;244,1049;305,1053;363,1075;415,1109;461,1145;500,1176;531,1198;559,1212;579,1220;575,1065;579,1032" o:connectangles="0,0,0,0,0,0,0,0,0,0,0,0,0,0,0,0,0,0,0,0,0,0,0,0,0,0,0,0,0,0,0,0,0,0,0,0,0,0,0,0,0,0,0,0,0,0,0,0"/>
                  </v:shape>
                  <v:rect id="Rectangle 361" o:spid="_x0000_s1288" style="position:absolute;left:5760;top:1295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ojcUA&#10;AADcAAAADwAAAGRycy9kb3ducmV2LnhtbESPQWvCQBSE70L/w/IKXqRuVNSSZiNtRSiCh6R6f2Rf&#10;s6HZtyG7jfHfdwsFj8PMfMNku9G2YqDeN44VLOYJCOLK6YZrBefPw9MzCB+QNbaOScGNPOzyh0mG&#10;qXZXLmgoQy0ihH2KCkwIXSqlrwxZ9HPXEUfvy/UWQ5R9LXWP1wi3rVwmyUZabDguGOzo3VD1Xf5Y&#10;BZqGdTdLymJ/bC4mFFv9tm1PSk0fx9cXEIHGcA//tz+0gtVm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CiNxQAAANwAAAAPAAAAAAAAAAAAAAAAAJgCAABkcnMv&#10;ZG93bnJldi54bWxQSwUGAAAAAAQABAD1AAAAigMAAAAA&#10;" fillcolor="#7bc446" stroked="f"/>
                  <v:shape id="Freeform 362" o:spid="_x0000_s1289" style="position:absolute;left:5540;top:930;width:220;height:365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DacUA&#10;AADcAAAADwAAAGRycy9kb3ducmV2LnhtbESPQWsCMRSE74X+h/AKvYgmVZSyNYoUhF4U1Lbg7XXz&#10;utm6eQmbqOu/N4LQ4zAz3zDTeecacaI21p41vAwUCOLSm5orDZ+7Zf8VREzIBhvPpOFCEeazx4cp&#10;FsafeUOnbapEhnAsUINNKRRSxtKSwzjwgTh7v751mLJsK2laPGe4a+RQqYl0WHNesBjo3VJ52B6d&#10;hr9o1XcPw2Kk1utV2B+Wx/HPl9bPT93iDUSiLv2H7+0Po2E0GcLtTD4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8NpxQAAANwAAAAPAAAAAAAAAAAAAAAAAJgCAABkcnMv&#10;ZG93bnJldi54bWxQSwUGAAAAAAQABAD1AAAAigMAAAAA&#10;" path="m192,349l178,339,162,325,150,309,137,291,123,275,111,258,101,240,90,222,82,208,76,194,70,182r-4,-8l66,168r,-2l72,164r10,-2l95,160r12,-2l119,154r8,-4l129,147r-4,-4l115,135,102,117,89,95,76,69,64,43,54,22,48,6,46,,44,24r4,25l52,71r8,20l66,109r9,16l78,133r3,2l,168r2,26l10,216r12,22l34,256r18,17l70,289r20,14l113,317r20,12l152,339r18,8l186,353r16,6l212,363r6,2l220,365r,l206,359,192,349xe" fillcolor="#7bc446" stroked="f">
                    <v:path arrowok="t" o:connecttype="custom" o:connectlocs="192,349;178,339;162,325;150,309;137,291;123,275;111,258;101,240;90,222;82,208;76,194;70,182;66,174;66,168;66,166;72,164;82,162;95,160;107,158;119,154;127,150;129,147;125,143;115,135;102,117;89,95;76,69;64,43;54,22;48,6;46,0;44,24;48,49;52,71;60,91;66,109;75,125;78,133;81,135;0,168;2,194;10,216;22,238;34,256;52,273;70,289;90,303;113,317;133,329;152,339;170,347;186,353;202,359;212,363;218,365;220,365;220,365;206,359;192,349" o:connectangles="0,0,0,0,0,0,0,0,0,0,0,0,0,0,0,0,0,0,0,0,0,0,0,0,0,0,0,0,0,0,0,0,0,0,0,0,0,0,0,0,0,0,0,0,0,0,0,0,0,0,0,0,0,0,0,0,0,0,0"/>
                  </v:shape>
                  <v:shape id="Freeform 363" o:spid="_x0000_s1290" style="position:absolute;left:5635;top:1381;width:125;height:300;visibility:visible;mso-wrap-style:square;v-text-anchor:top" coordsize="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YPcMA&#10;AADcAAAADwAAAGRycy9kb3ducmV2LnhtbESPQYvCMBSE7wv+h/AEb2uqBVmqUUQQRATZ7rLo7dE8&#10;m2LzUpqo1V9vFgSPw8x8w8wWna3FlVpfOVYwGiYgiAunKy4V/P6sP79A+ICssXZMCu7kYTHvfcww&#10;0+7G33TNQykihH2GCkwITSalLwxZ9EPXEEfv5FqLIcq2lLrFW4TbWo6TZCItVhwXDDa0MlSc84tV&#10;kOzy42m15+35bh8hPaTO/C2dUoN+t5yCCNSFd/jV3mgF6SSF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7YPcMAAADcAAAADwAAAAAAAAAAAAAAAACYAgAAZHJzL2Rv&#10;d25yZXYueG1sUEsFBgAAAAAEAAQA9QAAAIgDAAAAAA==&#10;" path="m115,210l105,190,93,170,83,149,75,133,67,115,61,99,57,85,55,75r,-8l57,63r8,-6l77,49,87,39,99,30,109,18,117,8r4,-6l123,r-4,2l105,8,85,18,61,30,40,39,20,49,6,57,,63,2,75,8,99r12,34l34,172r17,39l73,249r26,31l125,300r,-77l115,210xe" fillcolor="#7bc446" stroked="f">
                    <v:path arrowok="t" o:connecttype="custom" o:connectlocs="115,210;105,190;93,170;83,149;75,133;67,115;61,99;57,85;55,75;55,67;57,63;65,57;77,49;87,39;99,30;109,18;117,8;121,2;123,0;119,2;105,8;85,18;61,30;40,39;20,49;6,57;0,63;2,75;8,99;20,133;34,172;51,211;73,249;99,280;125,300;125,223;115,210" o:connectangles="0,0,0,0,0,0,0,0,0,0,0,0,0,0,0,0,0,0,0,0,0,0,0,0,0,0,0,0,0,0,0,0,0,0,0,0,0"/>
                  </v:shape>
                  <v:shape id="Freeform 364" o:spid="_x0000_s1291" style="position:absolute;left:5490;top:1696;width:246;height:194;visibility:visible;mso-wrap-style:square;v-text-anchor:top" coordsize="24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JV8QA&#10;AADcAAAADwAAAGRycy9kb3ducmV2LnhtbESPQWvCQBSE7wX/w/KE3nSjFpXoKiIUCsWDtpLrI/tM&#10;otm3cXcb4793BaHHYWa+YZbrztSiJecrywpGwwQEcW51xYWC35/PwRyED8gaa8uk4E4e1qve2xJT&#10;bW+8p/YQChEh7FNUUIbQpFL6vCSDfmgb4uidrDMYonSF1A5vEW5qOU6SqTRYcVwosaFtSfnl8GcU&#10;ZNk129X30/fVn90kb4+7Ge+DUu/9brMAEagL/+FX+0srmEw/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CVfEAAAA3AAAAA8AAAAAAAAAAAAAAAAAmAIAAGRycy9k&#10;b3ducmV2LnhtbFBLBQYAAAAABAAEAPUAAACJAwAAAAA=&#10;" path="m238,172r-6,-13l222,147,212,131,200,115,189,101,175,85,161,69,149,56,134,42,120,30,108,20,98,12,88,6,82,2,68,,54,2,40,8,28,14,18,22,8,28,2,34,,34r18,4l34,46r20,8l74,65,94,77r20,14l134,105r21,14l173,133r18,14l206,159r14,11l230,180r8,6l244,192r2,2l244,184r-6,-12xe" fillcolor="#7bc446" stroked="f">
                    <v:path arrowok="t" o:connecttype="custom" o:connectlocs="238,172;232,159;222,147;212,131;200,115;189,101;175,85;161,69;149,56;134,42;120,30;108,20;98,12;88,6;82,2;68,0;54,2;40,8;28,14;18,22;8,28;2,34;0,34;18,38;34,46;54,54;74,65;94,77;114,91;134,105;155,119;173,133;191,147;206,159;220,170;230,180;238,186;244,192;246,194;244,184;238,172" o:connectangles="0,0,0,0,0,0,0,0,0,0,0,0,0,0,0,0,0,0,0,0,0,0,0,0,0,0,0,0,0,0,0,0,0,0,0,0,0,0,0,0,0"/>
                  </v:shape>
                  <v:shape id="Freeform 365" o:spid="_x0000_s1292" style="position:absolute;left:5334;top:342;width:378;height:427;visibility:visible;mso-wrap-style:square;v-text-anchor:top" coordsize="37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37MQA&#10;AADcAAAADwAAAGRycy9kb3ducmV2LnhtbESPQWsCMRCF70L/Q5hCb5qtorRbo1ShoHiqttDjsJlm&#10;t24mYRM1+uuNUPD4ePO+N286T7YVR+pC41jB86AAQVw53bBR8LX76L+ACBFZY+uYFJwpwHz20Jti&#10;qd2JP+m4jUZkCIcSFdQx+lLKUNVkMQycJ87er+ssxiw7I3WHpwy3rRwWxURabDg31OhpWVO13x5s&#10;fuPVVH4TRiH57/3aFD9/i+QuSj09pvc3EJFSvB//p1dawWgyhtuYTA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y9+zEAAAA3AAAAA8AAAAAAAAAAAAAAAAAmAIAAGRycy9k&#10;b3ducmV2LnhtbFBLBQYAAAAABAAEAPUAAACJAwAAAAA=&#10;" path="m228,239l150,r4,235l,338,168,328r-37,99l218,352r94,36l266,285,378,189,228,239xe" fillcolor="#fbd351" stroked="f">
                    <v:path arrowok="t" o:connecttype="custom" o:connectlocs="228,239;150,0;154,235;0,338;168,328;131,427;218,352;312,388;266,285;378,189;228,239" o:connectangles="0,0,0,0,0,0,0,0,0,0,0"/>
                  </v:shape>
                  <v:shape id="Freeform 366" o:spid="_x0000_s1293" style="position:absolute;left:5579;top:1491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T58YA&#10;AADcAAAADwAAAGRycy9kb3ducmV2LnhtbESP0WrCQBRE3wv9h+UKvpS6UTHEmI2UitAGCm30Ay7Z&#10;axLM3k2zq6Z/3xUKfRxm5gyTbUfTiSsNrrWsYD6LQBBXVrdcKzge9s8JCOeRNXaWScEPOdjmjw8Z&#10;ptre+Iuupa9FgLBLUUHjfZ9K6aqGDLqZ7YmDd7KDQR/kUEs94C3ATScXURRLgy2HhQZ7em2oOpcX&#10;o6BbnT6/5+VOF0mxfq+X/dPHviClppPxZQPC0+j/w3/tN61gGcdwP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cT58YAAADcAAAADwAAAAAAAAAAAAAAAACYAgAAZHJz&#10;L2Rvd25yZXYueG1sUEsFBgAAAAAEAAQA9QAAAIsDAAAAAA==&#10;" path="m68,20l64,14,58,10,52,4,46,2,38,,32,,24,2,18,6r-6,4l8,16,4,24,2,33,,39r,9l2,56r2,8l10,70r4,4l20,78r6,4l34,82r6,l48,80r6,-4l60,72r4,-6l68,60r4,-8l72,44r,-7l70,28,68,20xe" stroked="f">
                    <v:path arrowok="t" o:connecttype="custom" o:connectlocs="68,20;64,14;58,10;52,4;46,2;38,0;32,0;24,2;18,6;12,10;8,16;4,24;2,33;0,39;0,48;2,56;4,64;10,70;14,74;20,78;26,82;34,82;40,82;48,80;54,76;60,72;64,66;68,60;72,52;72,44;72,37;70,28;68,20" o:connectangles="0,0,0,0,0,0,0,0,0,0,0,0,0,0,0,0,0,0,0,0,0,0,0,0,0,0,0,0,0,0,0,0,0"/>
                  </v:shape>
                  <v:shape id="Freeform 367" o:spid="_x0000_s1294" style="position:absolute;left:5315;top:1663;width:72;height:83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4UMIA&#10;AADcAAAADwAAAGRycy9kb3ducmV2LnhtbESP0YrCMBRE3xf8h3AFXxZNV8GVahQRCi6+qOsHXJpr&#10;G2xuSpNN69+bhYV9HGbmDLPZDbYRkTpvHCv4mGUgiEunDVcKbt/FdAXCB2SNjWNS8CQPu+3obYO5&#10;dj1fKF5DJRKEfY4K6hDaXEpf1mTRz1xLnLy76yyGJLtK6g77BLeNnGfZUlo0nBZqbOlQU/m4/lgF&#10;88JHE09F/4jZ3UT/Jd/PLJWajIf9GkSgIfyH/9pHrWCx/ITfM+k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nhQwgAAANwAAAAPAAAAAAAAAAAAAAAAAJgCAABkcnMvZG93&#10;bnJldi54bWxQSwUGAAAAAAQABAD1AAAAhwMAAAAA&#10;" path="m68,20l64,14,60,8,52,4,46,2,40,,32,,26,2,18,6r-4,4l8,16,4,24,2,32,,40r,9l2,56r4,7l8,71r6,4l20,79r6,2l34,83r6,l48,81r6,-4l60,73r4,-6l68,61r2,-8l72,44r,-8l70,28,68,20xe" stroked="f">
                    <v:path arrowok="t" o:connecttype="custom" o:connectlocs="68,20;64,14;60,8;52,4;46,2;40,0;32,0;26,2;18,6;14,10;8,16;4,24;2,32;0,40;0,49;2,56;6,63;8,71;14,75;20,79;26,81;34,83;40,83;48,81;54,77;60,73;64,67;68,61;70,53;72,44;72,36;70,28;68,20" o:connectangles="0,0,0,0,0,0,0,0,0,0,0,0,0,0,0,0,0,0,0,0,0,0,0,0,0,0,0,0,0,0,0,0,0"/>
                  </v:shape>
                  <v:shape id="Freeform 368" o:spid="_x0000_s1295" style="position:absolute;left:5586;top:1756;width:73;height:83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6yb4A&#10;AADcAAAADwAAAGRycy9kb3ducmV2LnhtbERPTYvCMBC9C/6HMII3m66iSDXKIggetQp6HJrZtm4z&#10;qU1a6783B8Hj432vt72pREeNKy0r+IliEMSZ1SXnCi7n/WQJwnlkjZVlUvAiB9vNcLDGRNsnn6hL&#10;fS5CCLsEFRTe14mULivIoItsTRy4P9sY9AE2udQNPkO4qeQ0jhfSYMmhocCadgVl/2lrFPj7jabH&#10;ap51l8fdtNRey5RYqfGo/12B8NT7r/jjPmgFs0VYG86EI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VOsm+AAAA3AAAAA8AAAAAAAAAAAAAAAAAmAIAAGRycy9kb3ducmV2&#10;LnhtbFBLBQYAAAAABAAEAPUAAACDAwAAAAA=&#10;" path="m69,20l65,14,59,10,53,4,47,2,39,,33,2,24,4,18,8r-6,4l9,18,4,24,3,33,,41r,8l3,57r1,8l10,71r5,4l21,81r6,2l35,83r6,l49,83r6,-4l61,73r4,-6l69,61r2,-8l73,45r,-9l71,29,69,20xe" stroked="f">
                    <v:path arrowok="t" o:connecttype="custom" o:connectlocs="69,20;65,14;59,10;53,4;47,2;39,0;33,2;24,4;18,8;12,12;9,18;4,24;3,33;0,41;0,49;3,57;4,65;10,71;15,75;21,81;27,83;35,83;41,83;49,83;55,79;61,73;65,67;69,61;71,53;73,45;73,36;71,29;69,20" o:connectangles="0,0,0,0,0,0,0,0,0,0,0,0,0,0,0,0,0,0,0,0,0,0,0,0,0,0,0,0,0,0,0,0,0"/>
                  </v:shape>
                  <v:shape id="Freeform 369" o:spid="_x0000_s1296" style="position:absolute;left:5433;top:1394;width:48;height:53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k5i8MA&#10;AADcAAAADwAAAGRycy9kb3ducmV2LnhtbESPwWrDMBBE74H+g9hCb4mcFEzjRgltweBr3ULIbWtt&#10;bKfWyliKLf99FQj0OMzMG2Z3CKYTIw2utaxgvUpAEFdWt1wr+P7Kly8gnEfW2FkmBTM5OOwfFjvM&#10;tJ34k8bS1yJC2GWooPG+z6R0VUMG3cr2xNE728Ggj3KopR5winDTyU2SpNJgy3GhwZ4+Gqp+y6tR&#10;QHU4tcfLjzGFPM3v6ZhTWOdKPT2Gt1cQnoL/D9/bhVbwnG7hdi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k5i8MAAADcAAAADwAAAAAAAAAAAAAAAACYAgAAZHJzL2Rv&#10;d25yZXYueG1sUEsFBgAAAAAEAAQA9QAAAIgDAAAAAA==&#10;" path="m45,12l42,8,40,4,34,2,30,,26,,22,,16,,12,4,8,6,6,10,2,14r,6l,23r,6l2,35r2,4l6,43r4,4l14,49r4,2l22,53r6,-2l32,51r4,-2l40,45r2,-4l46,37r,-4l48,27r,-5l46,18,45,12xe" stroked="f">
                    <v:path arrowok="t" o:connecttype="custom" o:connectlocs="45,12;42,8;40,4;34,2;30,0;26,0;22,0;16,0;12,4;8,6;6,10;2,14;2,20;0,23;0,29;2,35;4,39;6,43;10,47;14,49;18,51;22,53;28,51;32,51;36,49;40,45;42,41;46,37;46,33;48,27;48,22;46,18;45,12" o:connectangles="0,0,0,0,0,0,0,0,0,0,0,0,0,0,0,0,0,0,0,0,0,0,0,0,0,0,0,0,0,0,0,0,0"/>
                  </v:shape>
                  <v:shape id="Freeform 370" o:spid="_x0000_s1297" style="position:absolute;left:5478;top:1219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41cIA&#10;AADcAAAADwAAAGRycy9kb3ducmV2LnhtbERPzYrCMBC+C75DGGEvsqau6LpdoywrghYErT7A0Ixt&#10;sZnUJmp9e3MQPH58/7NFaypxo8aVlhUMBxEI4szqknMFx8PqcwrCeWSNlWVS8CAHi3m3M8NY2zvv&#10;6Zb6XIQQdjEqKLyvYyldVpBBN7A1ceBOtjHoA2xyqRu8h3BTya8omkiDJYeGAmv6Lyg7p1ejoBqf&#10;dpdhutTJNPnZ5KO6v10lpNRHr/37BeGp9W/xy73WCkbf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jVwgAAANwAAAAPAAAAAAAAAAAAAAAAAJgCAABkcnMvZG93&#10;bnJldi54bWxQSwUGAAAAAAQABAD1AAAAhwMAAAAA&#10;" path="m68,20l64,14,58,8,52,4,46,2,38,,32,,24,2,18,6r-6,4l8,16,5,24,3,30,,38r,8l3,54r2,8l10,68r4,6l20,78r6,2l34,82r6,l48,80r6,-4l60,72r4,-6l68,60r2,-8l72,44r,-8l70,28,68,20xe" stroked="f">
                    <v:path arrowok="t" o:connecttype="custom" o:connectlocs="68,20;64,14;58,8;52,4;46,2;38,0;32,0;24,2;18,6;12,10;8,16;5,24;3,30;0,38;0,46;3,54;5,62;10,68;14,74;20,78;26,80;34,82;40,82;48,80;54,76;60,72;64,66;68,60;70,52;72,44;72,36;70,28;68,20" o:connectangles="0,0,0,0,0,0,0,0,0,0,0,0,0,0,0,0,0,0,0,0,0,0,0,0,0,0,0,0,0,0,0,0,0"/>
                  </v:shape>
                  <v:shape id="Freeform 371" o:spid="_x0000_s1298" style="position:absolute;left:5516;top:977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dTsYA&#10;AADcAAAADwAAAGRycy9kb3ducmV2LnhtbESP3WrCQBSE7wu+w3IEb4puotSf6CpiEdpAQaMPcMge&#10;k2D2bMyumr59t1Do5TAz3zCrTWdq8aDWVZYVxKMIBHFudcWFgvNpP5yDcB5ZY22ZFHyTg82697LC&#10;RNsnH+mR+UIECLsEFZTeN4mULi/JoBvZhjh4F9sa9EG2hdQtPgPc1HIcRVNpsOKwUGJDu5Lya3Y3&#10;Cuq3y+EWZ+86naeLz2LSvH7tU1Jq0O+2SxCeOv8f/mt/aAWTW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dTsYAAADcAAAADwAAAAAAAAAAAAAAAACYAgAAZHJz&#10;L2Rvd25yZXYueG1sUEsFBgAAAAAEAAQA9QAAAIsDAAAAAA==&#10;" path="m66,20l64,14,58,8,52,4,46,2,38,,32,,24,2,18,6r-6,4l8,16,4,24,,30r,8l,46r2,8l4,62r4,6l12,74r6,4l26,80r6,2l40,82r6,-2l54,76r4,-4l64,66r4,-6l70,52r2,-8l72,36,70,28,66,20xe" stroked="f">
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</v:shape>
                  <v:shape id="Freeform 372" o:spid="_x0000_s1299" style="position:absolute;left:5237;top:1104;width:71;height:80;visibility:visible;mso-wrap-style:square;v-text-anchor:top" coordsize="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9P8UA&#10;AADcAAAADwAAAGRycy9kb3ducmV2LnhtbESPS2vDMBCE74X8B7GB3hq5bpoEx0oIhUIhpya55LZY&#10;60dqrRxJ9ePfV4VCj8PMfMPk+9G0oifnG8sKnhcJCOLC6oYrBZfz+9MGhA/IGlvLpGAiD/vd7CHH&#10;TNuBP6k/hUpECPsMFdQhdJmUvqjJoF/Yjjh6pXUGQ5SuktrhEOGmlWmSrKTBhuNCjR291VR8nb6N&#10;gqF8XU4pyvv6dj1em+XFhX46KvU4Hw9bEIHG8B/+a39oBS/r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X0/xQAAANwAAAAPAAAAAAAAAAAAAAAAAJgCAABkcnMv&#10;ZG93bnJldi54bWxQSwUGAAAAAAQABAD1AAAAigMAAAAA&#10;" path="m65,20l63,14,57,8,51,4,46,,38,,30,,24,2,18,6r-6,4l8,14,4,22,2,28,,36r,8l2,52r2,8l8,66r4,6l20,76r6,2l32,80r8,l48,78r5,-4l57,70r6,-6l67,58r2,-8l71,42r,-8l69,26,65,20xe" stroked="f">
                    <v:path arrowok="t" o:connecttype="custom" o:connectlocs="65,20;63,14;57,8;51,4;46,0;38,0;30,0;24,2;18,6;12,10;8,14;4,22;2,28;0,36;0,44;2,52;4,60;8,66;12,72;20,76;26,78;32,80;40,80;48,78;53,74;57,70;63,64;67,58;69,50;71,42;71,34;69,26;65,20" o:connectangles="0,0,0,0,0,0,0,0,0,0,0,0,0,0,0,0,0,0,0,0,0,0,0,0,0,0,0,0,0,0,0,0,0"/>
                  </v:shape>
                  <v:shape id="Freeform 373" o:spid="_x0000_s1300" style="position:absolute;left:4610;top:1364;width:718;height:143;visibility:visible;mso-wrap-style:square;v-text-anchor:top" coordsize="7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O3sQA&#10;AADcAAAADwAAAGRycy9kb3ducmV2LnhtbESP0WqDQBRE3wv9h+UW8tasiaUpJqtIIJDSl9bkA27d&#10;GxXdu8bdRP37bqHQx2FmzjC7bDKduNPgGssKVssIBHFpdcOVgvPp8PwGwnlkjZ1lUjCTgyx9fNhh&#10;ou3IX3QvfCUChF2CCmrv+0RKV9Zk0C1tTxy8ix0M+iCHSuoBxwA3nVxH0as02HBYqLGnfU1lW9yM&#10;go/rhbn9PBbvLxucvl0+t0U+K7V4mvItCE+T/w//tY9aQbyJ4f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Dt7EAAAA3AAAAA8AAAAAAAAAAAAAAAAAmAIAAGRycy9k&#10;b3ducmV2LnhtbFBLBQYAAAAABAAEAPUAAACJAwAAAAA=&#10;" path="m52,65l87,57r36,-6l159,46r36,-1l234,43r36,l305,45r34,1l373,51r34,2l439,59r32,6l501,74r28,6l557,87r26,8l607,101r22,9l649,116r18,6l680,128r14,6l704,137r8,3l716,142r2,1l690,122,661,101,629,86,599,69,567,56,535,45,502,34,471,27,439,18,405,12,375,6,341,4,311,,280,,250,,218,,189,,159,2,133,6,105,9,80,12,56,16,34,22,12,27,,31,,81,16,75,52,65xe" stroked="f">
                    <v:path arrowok="t" o:connecttype="custom" o:connectlocs="52,65;87,57;123,51;159,46;195,45;234,43;270,43;305,45;339,46;373,51;407,53;439,59;471,65;501,74;529,80;557,87;583,95;607,101;629,110;649,116;667,122;680,128;694,134;704,137;712,140;716,142;718,143;690,122;661,101;629,86;599,69;567,56;535,45;502,34;471,27;439,18;405,12;375,6;341,4;311,0;280,0;250,0;218,0;189,0;159,2;133,6;105,9;80,12;56,16;34,22;12,27;0,31;0,81;16,75;52,65" o:connectangles="0,0,0,0,0,0,0,0,0,0,0,0,0,0,0,0,0,0,0,0,0,0,0,0,0,0,0,0,0,0,0,0,0,0,0,0,0,0,0,0,0,0,0,0,0,0,0,0,0,0,0,0,0,0,0"/>
                  </v:shape>
                  <v:shape id="Freeform 374" o:spid="_x0000_s1301" style="position:absolute;left:5239;top:946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RZ8UA&#10;AADcAAAADwAAAGRycy9kb3ducmV2LnhtbESP0WrCQBRE34X+w3ILvkjdaEVL6ioSEariQ6MfcMne&#10;bkKzd0N2o/Hv3ULBx2FmzjDLdW9rcaXWV44VTMYJCOLC6YqNgst59/YBwgdkjbVjUnAnD+vVy2CJ&#10;qXY3/qZrHoyIEPYpKihDaFIpfVGSRT92DXH0flxrMUTZGqlbvEW4reU0SebSYsVxocSGspKK37yz&#10;CqrTaOPMEbu76faZzbPDdjE9KDV87TefIAL14Rn+b39pBe+LG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5FnxQAAANwAAAAPAAAAAAAAAAAAAAAAAJgCAABkcnMv&#10;ZG93bnJldi54bWxQSwUGAAAAAAQABAD1AAAAigMAAAAA&#10;" path="m8,l4,,2,,,2,,4,,6,,8r,2l2,12r2,l8,12r2,-2l10,8r,-2l10,4r,-2l8,xe" stroked="f">
                    <v:path arrowok="t" o:connecttype="custom" o:connectlocs="8,0;4,0;2,0;0,2;0,4;0,6;0,8;0,10;2,12;4,12;8,12;10,10;10,8;10,6;10,4;10,2;8,0" o:connectangles="0,0,0,0,0,0,0,0,0,0,0,0,0,0,0,0,0"/>
                  </v:shape>
                  <v:shape id="Freeform 375" o:spid="_x0000_s1302" style="position:absolute;left:5155;top:734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qe8QA&#10;AADcAAAADwAAAGRycy9kb3ducmV2LnhtbESPUWvCMBSF3wX/Q7jC3jTVoY7OKKIM5st0uh9waW6b&#10;bs1NabI2+/fLYODj4ZzzHc5mF20jeup87VjBfJaBIC6crrlS8HF7mT6B8AFZY+OYFPyQh912PNpg&#10;rt3A79RfQyUShH2OCkwIbS6lLwxZ9DPXEievdJ3FkGRXSd3hkOC2kYssW0mLNacFgy0dDBVf12+r&#10;4Pimydzi/nTWq4tbD2X56WKv1MMk7p9BBIrhHv5vv2oFj+sl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qnvEAAAA3AAAAA8AAAAAAAAAAAAAAAAAmAIAAGRycy9k&#10;b3ducmV2LnhtbFBLBQYAAAAABAAEAPUAAACJAwAAAAA=&#10;" path="m26,6l20,2,14,,8,2,4,6,2,9,,15r2,6l4,27r4,4l14,31r6,l26,27r2,-6l30,15,28,9,26,6xe" stroked="f">
                    <v:path arrowok="t" o:connecttype="custom" o:connectlocs="26,6;20,2;14,0;8,2;4,6;2,9;0,15;2,21;4,27;8,31;14,31;20,31;26,27;28,21;30,15;28,9;26,6" o:connectangles="0,0,0,0,0,0,0,0,0,0,0,0,0,0,0,0,0"/>
                  </v:shape>
                  <v:shape id="Freeform 376" o:spid="_x0000_s1303" style="position:absolute;left:4941;top:815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fE8QA&#10;AADcAAAADwAAAGRycy9kb3ducmV2LnhtbESPQWsCMRSE74L/IbyCN01aqS1bo4itqDdre/H22Lxu&#10;lm5eliTV1V/fCILHYWa+YabzzjXiSCHWnjU8jhQI4tKbmisN31+r4SuImJANNp5Jw5kizGf93hQL&#10;40/8Scd9qkSGcCxQg02pLaSMpSWHceRb4uz9+OAwZRkqaQKeMtw18kmpiXRYc16w2NLSUvm7/3Ma&#10;4u7jOVzetwfl1WVRHc52rbZW68FDt3gDkahL9/CtvTEaxi8TuJ7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HxPEAAAA3AAAAA8AAAAAAAAAAAAAAAAAmAIAAGRycy9k&#10;b3ducmV2LnhtbFBLBQYAAAAABAAEAPUAAACJAwAAAAA=&#10;" path="m24,4l20,,14,,8,,4,4,,8r,8l,22r4,4l8,30r6,l20,30r4,-4l26,22r2,-6l26,8,24,4xe" stroked="f">
                    <v:path arrowok="t" o:connecttype="custom" o:connectlocs="24,4;20,0;14,0;8,0;4,4;0,8;0,16;0,22;4,26;8,30;14,30;20,30;24,26;26,22;28,16;26,8;24,4" o:connectangles="0,0,0,0,0,0,0,0,0,0,0,0,0,0,0,0,0"/>
                  </v:shape>
                  <v:shape id="Freeform 377" o:spid="_x0000_s1304" style="position:absolute;left:5339;top:1033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DKMEA&#10;AADcAAAADwAAAGRycy9kb3ducmV2LnhtbESPQYvCMBCF7wv7H8IseFk01QUrXaOIIAietornIRnb&#10;ss2kJLHWf28EwePjzfvevOV6sK3oyYfGsYLpJANBrJ1puFJwOu7GCxAhIhtsHZOCOwVYrz4/llgY&#10;d+M/6stYiQThUKCCOsaukDLomiyGieuIk3dx3mJM0lfSeLwluG3lLMvm0mLDqaHGjrY16f/yatMb&#10;umQ859m9MofzzLf68t3rXqnR17D5BRFpiO/jV3pvFPzkOTzHJAL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4gyjBAAAA3AAAAA8AAAAAAAAAAAAAAAAAmAIAAGRycy9kb3du&#10;cmV2LnhtbFBLBQYAAAAABAAEAPUAAACGAwAAAAA=&#10;" path="m37,8l31,2,21,,14,2,8,8,2,16,,26r2,8l8,42r6,5l21,49,31,47r6,-5l41,34r2,-8l41,16,37,8xe" stroked="f">
                    <v:path arrowok="t" o:connecttype="custom" o:connectlocs="37,8;31,2;21,0;14,2;8,8;2,16;0,26;2,34;8,42;14,47;21,49;31,47;37,42;41,34;43,26;41,16;37,8" o:connectangles="0,0,0,0,0,0,0,0,0,0,0,0,0,0,0,0,0"/>
                  </v:shape>
                  <v:shape id="Freeform 378" o:spid="_x0000_s1305" style="position:absolute;left:5494;top:874;width:37;height:38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1y8IA&#10;AADcAAAADwAAAGRycy9kb3ducmV2LnhtbERPz2vCMBS+D/wfwhN2GZo6YSvVKNvYhnMHser90TzT&#10;sualJJmt/705DHb8+H4v14NtxYV8aBwrmE0zEMSV0w0bBcfDxyQHESKyxtYxKbhSgPVqdLfEQrue&#10;93QpoxEphEOBCuoYu0LKUNVkMUxdR5y4s/MWY4LeSO2xT+G2lY9Z9iQtNpwaauzorabqp/y1Cvpt&#10;Xr77mXSvIf86mZ2h8Pn9oNT9eHhZgIg0xH/xn3ujFcyf09p0Jh0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bXLwgAAANwAAAAPAAAAAAAAAAAAAAAAAJgCAABkcnMvZG93&#10;bnJldi54bWxQSwUGAAAAAAQABAD1AAAAhwMAAAAA&#10;" path="m33,4l26,,18,,12,,6,4,2,12,,18r2,8l6,32r6,4l18,38r8,-2l33,32r4,-6l37,18r,-6l33,4xe" stroked="f">
                    <v:path arrowok="t" o:connecttype="custom" o:connectlocs="33,4;26,0;18,0;12,0;6,4;2,12;0,18;2,26;6,32;12,36;18,38;26,36;33,32;37,26;37,18;37,12;33,4" o:connectangles="0,0,0,0,0,0,0,0,0,0,0,0,0,0,0,0,0"/>
                  </v:shape>
                  <v:shape id="Freeform 379" o:spid="_x0000_s1306" style="position:absolute;left:5387;top:773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/dcUA&#10;AADcAAAADwAAAGRycy9kb3ducmV2LnhtbESPUWvCMBSF34X9h3AHe9N0CpvrjLIKwmC+rPoDLs21&#10;7dbclCTadL9+EQQfD+ec73BWm2g6cSHnW8sKnmcZCOLK6pZrBcfDbroE4QOyxs4yKRjJw2b9MFlh&#10;ru3A33QpQy0ShH2OCpoQ+lxKXzVk0M9sT5y8k3UGQ5KultrhkOCmk/Mse5EGW04LDfa0baj6Lc9G&#10;gY9uv4zH3TiczkXxR+Oh+Nr+KPX0GD/eQQSK4R6+tT+1gsXrG1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r91xQAAANwAAAAPAAAAAAAAAAAAAAAAAJgCAABkcnMv&#10;ZG93bnJldi54bWxQSwUGAAAAAAQABAD1AAAAigMAAAAA&#10;" path="m22,4l18,,12,,8,,4,4,2,8,,14r2,6l4,24r4,2l12,28r6,-2l22,24r2,-4l26,14,24,8,22,4xe" stroked="f">
                    <v:path arrowok="t" o:connecttype="custom" o:connectlocs="22,4;18,0;12,0;8,0;4,4;2,8;0,14;2,20;4,24;8,26;12,28;18,26;22,24;24,20;26,14;24,8;22,4" o:connectangles="0,0,0,0,0,0,0,0,0,0,0,0,0,0,0,0,0"/>
                  </v:shape>
                  <v:shape id="Freeform 380" o:spid="_x0000_s1307" style="position:absolute;left:5247;top:1219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jqcIA&#10;AADcAAAADwAAAGRycy9kb3ducmV2LnhtbERPy4rCMBTdC/MP4QqzEU0dpZSOUQZhGEEUfHzApbnT&#10;FJub0sRa/XqzEFweznux6m0tOmp95VjBdJKAIC6crrhUcD79jjMQPiBrrB2Tgjt5WC0/BgvMtbvx&#10;gbpjKEUMYZ+jAhNCk0vpC0MW/cQ1xJH7d63FEGFbSt3iLYbbWn4lSSotVhwbDDa0NlRcjlerYP6Q&#10;2d+5Ovn0ftWPbrsbbTuzV+pz2P98gwjUh7f45d5oBbMs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eOpwgAAANwAAAAPAAAAAAAAAAAAAAAAAJgCAABkcnMvZG93&#10;bnJldi54bWxQSwUGAAAAAAQABAD1AAAAhwMAAAAA&#10;" path="m22,6l16,2,12,,6,2,2,6,,10r,6l,20r2,6l6,28r6,2l16,28r6,-2l24,20r,-4l24,10,22,6xe" stroked="f">
                    <v:path arrowok="t" o:connecttype="custom" o:connectlocs="22,6;16,2;12,0;6,2;2,6;0,10;0,16;0,20;2,26;6,28;12,30;16,28;22,26;24,20;24,16;24,10;22,6" o:connectangles="0,0,0,0,0,0,0,0,0,0,0,0,0,0,0,0,0"/>
                  </v:shape>
                  <v:shape id="Freeform 381" o:spid="_x0000_s1308" style="position:absolute;left:5330;top:169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/5sQA&#10;AADcAAAADwAAAGRycy9kb3ducmV2LnhtbESPQWvCQBSE70L/w/IK3nRjFZXUVUpRFPRi2tLrI/ua&#10;hGbfxt3VxH/vCoLHYWa+YRarztTiQs5XlhWMhgkI4tzqigsF31+bwRyED8gaa8uk4EoeVsuX3gJT&#10;bVs+0iULhYgQ9ikqKENoUil9XpJBP7QNcfT+rDMYonSF1A7bCDe1fEuSqTRYcVwosaHPkvL/7GwU&#10;ZOZ3PR3PJrsNTorW7bf+x50OSvVfu493EIG68Aw/2jutYDwf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1/+bEAAAA3AAAAA8AAAAAAAAAAAAAAAAAmAIAAGRycy9k&#10;b3ducmV2LnhtbFBLBQYAAAAABAAEAPUAAACJAwAAAAA=&#10;" path="m9,l4,,2,,,2,,4,,6,,8r,2l2,12r2,l9,12r2,-2l11,8r,-2l11,4r,-2l9,xe" stroked="f">
                    <v:path arrowok="t" o:connecttype="custom" o:connectlocs="9,0;4,0;2,0;0,2;0,4;0,6;0,8;0,10;2,12;4,12;9,12;11,10;11,8;11,6;11,4;11,2;9,0" o:connectangles="0,0,0,0,0,0,0,0,0,0,0,0,0,0,0,0,0"/>
                  </v:shape>
                  <v:shape id="Freeform 382" o:spid="_x0000_s1309" style="position:absolute;left:5033;top:38;width:28;height:3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pN8MA&#10;AADcAAAADwAAAGRycy9kb3ducmV2LnhtbESPQWsCMRSE74L/ITyhN020tMjWKGIrrbeqvXh7bF43&#10;SzcvSxJ19dc3guBxmJlvmNmic404UYi1Zw3jkQJBXHpTc6XhZ78eTkHEhGyw8UwaLhRhMe/3ZlgY&#10;f+YtnXapEhnCsUANNqW2kDKWlhzGkW+Js/frg8OUZaikCXjOcNfIiVKv0mHNecFiSytL5d/u6DTE&#10;74+XcH3fHJRX12V1uNhPtbFaPw265RuIRF16hO/tL6PheTqB25l8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pN8MAAADcAAAADwAAAAAAAAAAAAAAAACYAgAAZHJzL2Rv&#10;d25yZXYueG1sUEsFBgAAAAAEAAQA9QAAAIgDAAAAAA==&#10;" path="m25,4l20,,14,,9,,5,4,,8r,8l,22r5,4l9,30r5,l20,30r5,-4l26,22r2,-6l26,8,25,4xe" stroked="f">
                    <v:path arrowok="t" o:connecttype="custom" o:connectlocs="25,4;20,0;14,0;9,0;5,4;0,8;0,16;0,22;5,26;9,30;14,30;20,30;25,26;26,22;28,16;26,8;25,4" o:connectangles="0,0,0,0,0,0,0,0,0,0,0,0,0,0,0,0,0"/>
                  </v:shape>
                  <v:shape id="Freeform 383" o:spid="_x0000_s1310" style="position:absolute;left:5510;top:188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1isYA&#10;AADcAAAADwAAAGRycy9kb3ducmV2LnhtbESPW2vCQBSE3wv9D8sp9K1uWlEkZhWRlpon0bZQ3w7Z&#10;k0ubPRuym4v/3hUEH4eZ+YZJ1qOpRU+tqywreJ1EIIgzqysuFHx/fbwsQDiPrLG2TArO5GC9enxI&#10;MNZ24AP1R1+IAGEXo4LS+yaW0mUlGXQT2xAHL7etQR9kW0jd4hDgppZvUTSXBisOCyU2tC0p+z92&#10;RsHP5z7ddL/Vlv9m73536vu0w1yp56dxswThafT38K290wqmiylcz4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c1isYAAADcAAAADwAAAAAAAAAAAAAAAACYAgAAZHJz&#10;L2Rvd25yZXYueG1sUEsFBgAAAAAEAAQA9QAAAIsDAAAAAA==&#10;" path="m39,8l33,2,22,,14,2,8,8,2,16,,26r2,8l8,42r6,6l22,50,33,48r6,-6l43,34r2,-8l43,16,39,8xe" stroked="f">
                    <v:path arrowok="t" o:connecttype="custom" o:connectlocs="39,8;33,2;22,0;14,2;8,8;2,16;0,26;2,34;8,42;14,48;22,50;33,48;39,42;43,34;45,26;43,16;39,8" o:connectangles="0,0,0,0,0,0,0,0,0,0,0,0,0,0,0,0,0"/>
                  </v:shape>
                  <v:shape id="Freeform 384" o:spid="_x0000_s1311" style="position:absolute;left:5586;top:97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q7cYA&#10;AADcAAAADwAAAGRycy9kb3ducmV2LnhtbESPT2sCMRTE74V+h/AKvdVsrYquRtGWgogX/8Di7ZG8&#10;bhY3L8smdddv3xQKPQ4z8xtmsepdLW7UhsqzgtdBBoJYe1NxqeB8+nyZgggR2WDtmRTcKcBq+fiw&#10;wNz4jg90O8ZSJAiHHBXYGJtcyqAtOQwD3xAn78u3DmOSbSlNi12Cu1oOs2wiHVacFiw29G5JX4/f&#10;ToG+dpt1+TErts7uyF+KfTGeaKWen/r1HESkPv6H/9pbo+Bt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uq7cYAAADcAAAADwAAAAAAAAAAAAAAAACYAgAAZHJz&#10;L2Rvd25yZXYueG1sUEsFBgAAAAAEAAQA9QAAAIsDAAAAAA==&#10;" path="m32,4l26,,18,,12,,6,4,3,12,,18r3,8l6,32r6,4l18,38r8,-2l32,32r4,-6l36,18r,-6l32,4xe" stroked="f">
                    <v:path arrowok="t" o:connecttype="custom" o:connectlocs="32,4;26,0;18,0;12,0;6,4;3,12;0,18;3,26;6,32;12,36;18,38;26,36;32,32;36,26;36,18;36,12;32,4" o:connectangles="0,0,0,0,0,0,0,0,0,0,0,0,0,0,0,0,0"/>
                  </v:shape>
                  <v:shape id="Freeform 385" o:spid="_x0000_s1312" style="position:absolute;left:5339;top:441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988YA&#10;AADcAAAADwAAAGRycy9kb3ducmV2LnhtbESP3WoCMRSE7wXfIRyhN0WTVSx2u1FsoaAIBbXQ28Pm&#10;7A9uTrabdN2+fSMUvBxm5hsm2wy2ET11vnasIZkpEMS5MzWXGj7P79MVCB+QDTaOScMvedisx6MM&#10;U+OufKT+FEoRIexT1FCF0KZS+rwii37mWuLoFa6zGKLsSmk6vEa4beRcqSdpsea4UGFLbxXll9OP&#10;1eDnxWtffu0XiTkcv3fq+UO1yaPWD5Nh+wIi0BDu4f/2zmhYrJZ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988YAAADcAAAADwAAAAAAAAAAAAAAAACYAgAAZHJz&#10;L2Rvd25yZXYueG1sUEsFBgAAAAAEAAQA9QAAAIsDAAAAAA==&#10;" path="m22,7l16,2,12,,6,2,2,7,,11r,6l,21r2,6l6,29r6,2l16,29r6,-2l24,21r,-4l24,11,22,7xe" stroked="f">
                    <v:path arrowok="t" o:connecttype="custom" o:connectlocs="22,7;16,2;12,0;6,2;2,7;0,11;0,17;0,21;2,27;6,29;12,31;16,29;22,27;24,21;24,17;24,11;22,7" o:connectangles="0,0,0,0,0,0,0,0,0,0,0,0,0,0,0,0,0"/>
                  </v:shape>
                  <v:shape id="Freeform 386" o:spid="_x0000_s1313" style="position:absolute;left:4610;top:569;width:396;height:732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8tMQA&#10;AADcAAAADwAAAGRycy9kb3ducmV2LnhtbESPQWvCQBSE7wX/w/IK3uqmrahEVxHBIgSERg96e2Sf&#10;2Wj2bchuNf57Vyh4HGbmG2a26GwtrtT6yrGCz0ECgrhwuuJSwX63/piA8AFZY+2YFNzJw2Lee5th&#10;qt2Nf+mah1JECPsUFZgQmlRKXxiy6AeuIY7eybUWQ5RtKXWLtwi3tfxKkpG0WHFcMNjQylBxyf+s&#10;gnOGWT7Ojhe79tVh5bLtjxluleq/d8spiEBdeIX/2xut4Hsy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fLTEAAAA3AAAAA8AAAAAAAAAAAAAAAAAmAIAAGRycy9k&#10;b3ducmV2LnhtbFBLBQYAAAAABAAEAPUAAACJAwAAAAA=&#10;" path="m20,664r16,l52,664r14,l78,664r15,l101,664r4,2l103,668r-6,6l91,682r-5,10l80,704r,12l86,724r9,4l109,730r16,2l143,732r18,-2l176,732r12,-2l192,724r2,-10l194,704r-4,-10l188,684r-4,-6l182,676r-2,-14l180,652r6,-8l194,640r10,-2l216,638r14,l246,640r16,4l280,648r17,2l315,654r18,2l350,658r14,l377,656r11,-4l394,646r2,-6l394,634r-4,-8l383,619r-9,-8l364,601,351,591r-12,-8l327,573,315,563r-12,-8l293,547r-9,-8l276,531,266,517r-8,-11l254,492r,-12l260,468r8,-8l282,452r19,-6l315,438r6,-8l315,420,305,410,289,398,270,385,250,371,232,355,218,339,206,325r-6,-14l196,299r,-10l198,280r6,-6l210,268r8,-4l226,260r6,-2l236,254r,-4l232,244r-6,-10l214,224,198,208,184,186,170,161,160,133,147,105,141,81,135,60,133,44r,-12l129,22,123,12,117,4,113,r-6,l105,4r,8l103,30,95,58,84,91,70,127,54,165,36,196,24,220,12,234r-6,8l,248r,l,266r,l6,274r8,8l24,293r12,18l34,331,24,349,8,367,,375,,480r10,8l20,502r4,6l22,517r-6,6l8,531,,537,,662r2,l20,664xe" stroked="f">
                    <v:path arrowok="t" o:connecttype="custom" o:connectlocs="52,664;93,664;103,668;86,692;86,724;125,732;176,732;194,714;188,684;180,662;194,640;230,638;280,648;333,656;377,656;396,640;383,619;351,591;315,563;284,539;258,506;260,468;301,446;315,420;270,385;218,339;196,299;204,274;226,260;236,250;214,224;170,161;141,81;133,32;117,4;105,4;95,58;54,165;12,234;0,248;6,274;36,311;8,367;10,488;22,517;0,537;20,664" o:connectangles="0,0,0,0,0,0,0,0,0,0,0,0,0,0,0,0,0,0,0,0,0,0,0,0,0,0,0,0,0,0,0,0,0,0,0,0,0,0,0,0,0,0,0,0,0,0,0"/>
                  </v:shape>
                  <v:shape id="Freeform 387" o:spid="_x0000_s1314" style="position:absolute;left:4714;top:1168;width:65;height:111;visibility:visible;mso-wrap-style:square;v-text-anchor:top" coordsize="6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c1MgA&#10;AADcAAAADwAAAGRycy9kb3ducmV2LnhtbESPQWvCQBSE74X+h+UVeim6sdIo0VWKYBEPlURBvD2z&#10;zyQ0+zZkV0399d2C4HGYmW+Y6bwztbhQ6yrLCgb9CARxbnXFhYLddtkbg3AeWWNtmRT8koP57Plp&#10;iom2V07pkvlCBAi7BBWU3jeJlC4vyaDr24Y4eCfbGvRBtoXULV4D3NTyPYpiabDisFBiQ4uS8p/s&#10;bBTs47dmlea35XCTfa+/0vPx8BEflXp96T4nIDx1/hG+t1dawXA8gv8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q9zUyAAAANwAAAAPAAAAAAAAAAAAAAAAAJgCAABk&#10;cnMvZG93bnJldi54bWxQSwUGAAAAAAQABAD1AAAAjQMAAAAA&#10;" path="m22,r,10l18,37,12,71,,99r36,12l43,89r22,16l51,22,22,xe" fillcolor="#de8c32" stroked="f">
                    <v:path arrowok="t" o:connecttype="custom" o:connectlocs="22,0;22,10;18,37;12,71;0,99;36,111;43,89;65,105;51,22;22,0" o:connectangles="0,0,0,0,0,0,0,0,0,0"/>
                  </v:shape>
                  <v:shape id="Freeform 388" o:spid="_x0000_s1315" style="position:absolute;left:4610;top:593;width:363;height:621;visibility:visible;mso-wrap-style:square;v-text-anchor:top" coordsize="36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qa8EA&#10;AADcAAAADwAAAGRycy9kb3ducmV2LnhtbERPy4rCMBTdD/gP4QruxlQFkWosWhRdDTM+wOWlubal&#10;zU1toq1/P1kMzPJw3qukN7V4UetKywom4wgEcWZ1ybmCy3n/uQDhPLLG2jIpeJODZD34WGGsbcc/&#10;9Dr5XIQQdjEqKLxvYildVpBBN7YNceDutjXoA2xzqVvsQrip5TSK5tJgyaGhwIbSgrLq9DQKbjjZ&#10;bfeP7/Q62+ZfNR+wS6u5UqNhv1mC8NT7f/Gf+6gVzBZhbT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KmvBAAAA3AAAAA8AAAAAAAAAAAAAAAAAmAIAAGRycy9kb3du&#10;cmV2LnhtbFBLBQYAAAAABAAEAPUAAACGAwAAAAA=&#10;" path="m93,621r4,-2l103,617r8,-2l121,611r14,-2l149,605r16,-2l183,601r22,-2l227,599r25,l278,599r25,2l331,605r32,6l357,607,341,596,319,578,293,554,270,526,250,494,238,458r,-37l301,407r-6,-4l282,395,262,380,239,361,215,337,193,309,177,277r-8,-33l219,222r-4,l207,218,193,208,177,190,159,162,143,123,129,69,119,r,8l117,32r-8,31l101,103,87,143,70,180,46,212,18,230r50,18l68,254r,11l64,288r-4,24l50,337,36,366,14,389,,397r,22l28,440r2,3l32,445r4,4l38,455r4,6l46,470r,9l46,489r-6,13l34,514,24,528,8,540,,546r,65l91,621r2,xe" fillcolor="#b4e093" stroked="f">
                    <v:path arrowok="t" o:connecttype="custom" o:connectlocs="97,619;111,615;135,609;165,603;205,599;252,599;303,601;363,611;341,596;293,554;250,494;238,421;295,403;262,380;215,337;177,277;219,222;207,218;177,190;143,123;119,0;117,32;101,103;70,180;18,230;68,254;64,288;50,337;14,389;0,419;30,443;36,449;42,461;46,479;40,502;24,528;0,546;91,621" o:connectangles="0,0,0,0,0,0,0,0,0,0,0,0,0,0,0,0,0,0,0,0,0,0,0,0,0,0,0,0,0,0,0,0,0,0,0,0,0,0"/>
                  </v:shape>
                  <v:shape id="Freeform 389" o:spid="_x0000_s1316" style="position:absolute;left:4733;top:751;width:33;height:68;visibility:visible;mso-wrap-style:square;v-text-anchor:top" coordsize="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nmsYA&#10;AADcAAAADwAAAGRycy9kb3ducmV2LnhtbESPT2vCQBTE74V+h+UVvNVNFdSmriKKpXoQasXzI/vM&#10;H7NvQ3Zjop/eFYQeh5n5DTOdd6YUF6pdblnBRz8CQZxYnXOq4PC3fp+AcB5ZY2mZFFzJwXz2+jLF&#10;WNuWf+my96kIEHYxKsi8r2IpXZKRQde3FXHwTrY26IOsU6lrbAPclHIQRSNpMOewkGFFy4yS874x&#10;CrabojmPk2K3OLandHf7XjWDdaFU761bfIHw1Pn/8LP9oxUMJ5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wnmsYAAADcAAAADwAAAAAAAAAAAAAAAACYAgAAZHJz&#10;L2Rvd25yZXYueG1sUEsFBgAAAAAEAAQA9QAAAIsDAAAAAA==&#10;" path="m23,44l18,34,12,24,8,16,4,8,2,r,l,32,4,52r8,12l14,68,33,56,29,52,23,44xe" fillcolor="#7bc446" stroked="f">
                    <v:path arrowok="t" o:connecttype="custom" o:connectlocs="23,44;18,34;12,24;8,16;4,8;2,0;2,0;0,32;4,52;12,64;14,68;33,56;29,52;23,44" o:connectangles="0,0,0,0,0,0,0,0,0,0,0,0,0,0"/>
                  </v:shape>
                  <v:shape id="Freeform 390" o:spid="_x0000_s1317" style="position:absolute;left:4755;top:868;width:77;height:12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3rr8A&#10;AADcAAAADwAAAGRycy9kb3ducmV2LnhtbERPPW/CMBDdK/EfrEPqVhxAqkrAIGhFYSUwMJ7iI46I&#10;z1HsEPPv8VCp49P7Xm2ibcSDOl87VjCdZCCIS6drrhRczvuPLxA+IGtsHJOCJ3nYrEdvK8y1G/hE&#10;jyJUIoWwz1GBCaHNpfSlIYt+4lrixN1cZzEk2FVSdzikcNvIWZZ9Sos1pwaDLX0bKu9FbxXw0/zw&#10;QZ5jPxzD7Lfo43WXnZR6H8ftEkSgGP7Ff+6jVjBfpPnpTDo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/euvwAAANwAAAAPAAAAAAAAAAAAAAAAAJgCAABkcnMvZG93bnJl&#10;di54bWxQSwUGAAAAAAQABAD1AAAAhAMAAAAA&#10;" path="m49,88l35,70,25,50,14,32,8,16,4,4,2,,,16,2,34,6,52r6,18l18,84r7,12l29,105r2,2l31,121r10,l49,121r8,-2l63,117r6,-2l73,113r2,l77,113,63,103,49,88xe" fillcolor="#7bc446" stroked="f">
                    <v:path arrowok="t" o:connecttype="custom" o:connectlocs="49,88;35,70;25,50;14,32;8,16;4,4;2,0;0,16;2,34;6,52;12,70;18,84;25,96;29,105;31,107;31,121;41,121;49,121;57,119;63,117;69,115;73,113;75,113;77,113;63,103;49,88" o:connectangles="0,0,0,0,0,0,0,0,0,0,0,0,0,0,0,0,0,0,0,0,0,0,0,0,0,0"/>
                  </v:shape>
                  <v:shape id="Freeform 391" o:spid="_x0000_s1318" style="position:absolute;left:4718;top:1039;width:148;height:147;visibility:visible;mso-wrap-style:square;v-text-anchor:top" coordsize="14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4ccMA&#10;AADcAAAADwAAAGRycy9kb3ducmV2LnhtbESP3WrCQBCF7wu+wzKCd3USBWlTV7EVITe9qPYBptlx&#10;E8zOhuxq0j59Vyj08nB+Ps56O7pW3bgPjRcN+TwDxVJ504jV8Hk6PD6BCpHEUOuFNXxzgO1m8rCm&#10;wvhBPvh2jFalEQkFaahj7ArEUNXsKMx9x5K8s+8dxSR7i6anIY27FhdZtkJHjSRCTR2/1VxdjleX&#10;IGVpX78EWz9gk+9+Lmf7vketZ9Nx9wIq8hj/w3/t0mhYPudwP5OOA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4ccMAAADcAAAADwAAAAAAAAAAAAAAAACYAgAAZHJzL2Rv&#10;d25yZXYueG1sUEsFBgAAAAAEAAQA9QAAAIgDAAAAAA==&#10;" path="m110,83l102,61,96,43,94,26r,-12l96,4,96,,88,16,82,34,80,49r,18l82,83r2,10l86,103r2,2l72,107r-16,4l42,119r-14,6l16,133r-8,8l2,145,,147r6,-4l14,139r10,-2l34,133r12,-2l58,129r12,-2l84,127r12,-2l108,123r10,l128,123r8,-2l142,121r4,l148,121,126,103,110,83xe" fillcolor="#7bc446" stroked="f">
                    <v:path arrowok="t" o:connecttype="custom" o:connectlocs="110,83;102,61;96,43;94,26;94,14;96,4;96,0;88,16;82,34;80,49;80,67;82,83;84,93;86,103;88,105;72,107;56,111;42,119;28,125;16,133;8,141;2,145;0,147;6,143;14,139;24,137;34,133;46,131;58,129;70,127;84,127;96,125;108,123;118,123;128,123;136,121;142,121;146,121;148,121;126,103;110,83" o:connectangles="0,0,0,0,0,0,0,0,0,0,0,0,0,0,0,0,0,0,0,0,0,0,0,0,0,0,0,0,0,0,0,0,0,0,0,0,0,0,0,0,0"/>
                  </v:shape>
                  <v:shape id="Freeform 392" o:spid="_x0000_s1319" style="position:absolute;left:4820;top:301;width:12;height:1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CwMUA&#10;AADcAAAADwAAAGRycy9kb3ducmV2LnhtbESPQWvCQBSE7wX/w/IKvemmCYhGVxHB1kOtqIVeH9ln&#10;Nph9G7LbJP33rlDocZiZb5jlerC16Kj1lWMFr5MEBHHhdMWlgq/LbjwD4QOyxtoxKfglD+vV6GmJ&#10;uXY9n6g7h1JECPscFZgQmlxKXxiy6CeuIY7e1bUWQ5RtKXWLfYTbWqZJMpUWK44LBhvaGipu5x+r&#10;IN2+fxjnjofN575Or332/dbZTKmX52GzABFoCP/hv/ZeK8jm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ALAxQAAANwAAAAPAAAAAAAAAAAAAAAAAJgCAABkcnMv&#10;ZG93bnJldi54bWxQSwUGAAAAAAQABAD1AAAAigMAAAAA&#10;" path="m10,2l8,2,6,,4,2,2,2,,4,,6r,4l2,12r2,2l6,14r2,l10,12r2,-2l12,6r,-2l10,2xe" stroked="f">
                    <v:path arrowok="t" o:connecttype="custom" o:connectlocs="10,2;8,2;6,0;4,2;2,2;0,4;0,6;0,10;2,12;4,14;6,14;8,14;10,12;12,10;12,6;12,4;10,2" o:connectangles="0,0,0,0,0,0,0,0,0,0,0,0,0,0,0,0,0"/>
                  </v:shape>
                  <v:shape id="Freeform 393" o:spid="_x0000_s1320" style="position:absolute;left:4971;top:593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EXsUA&#10;AADcAAAADwAAAGRycy9kb3ducmV2LnhtbESPQWsCMRSE7wX/Q3iCt5ptV4rdGkWFolIvWtteH5vX&#10;bHDzsmyirv/eFAoeh5n5hpnMOleLM7XBelbwNMxAEJdeWzYKDp/vj2MQISJrrD2TgisFmE17DxMs&#10;tL/wjs77aESCcChQQRVjU0gZyoochqFviJP361uHMcnWSN3iJcFdLZ+z7EU6tJwWKmxoWVF53J+c&#10;ArNZjG0Y2e/j9kDX5U+++jBfK6UG/W7+BiJSF+/h//ZaK8hfc/g7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ARexQAAANwAAAAPAAAAAAAAAAAAAAAAAJgCAABkcnMv&#10;ZG93bnJldi54bWxQSwUGAAAAAAQABAD1AAAAigMAAAAA&#10;" path="m27,6l22,2,16,,10,2,4,6,,12r,6l,24r4,6l10,34r6,2l22,34r5,-4l31,24r2,-6l31,12,27,6xe" stroked="f">
                    <v:path arrowok="t" o:connecttype="custom" o:connectlocs="27,6;22,2;16,0;10,2;4,6;0,12;0,18;0,24;4,30;10,34;16,36;22,34;27,30;31,24;33,18;31,12;27,6" o:connectangles="0,0,0,0,0,0,0,0,0,0,0,0,0,0,0,0,0"/>
                  </v:shape>
                  <v:shape id="Freeform 394" o:spid="_x0000_s1321" style="position:absolute;left:4848;top:722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+YcYA&#10;AADcAAAADwAAAGRycy9kb3ducmV2LnhtbESPzWsCMRTE70L/h/AKvWm21vqxGkUKxSK9+HXw9ty8&#10;bpZuXtYk1fW/b4RCj8PM/IaZLVpbiwv5UDlW8NzLQBAXTldcKtjv3rtjECEia6wdk4IbBVjMHzoz&#10;zLW78oYu21iKBOGQowITY5NLGQpDFkPPNcTJ+3LeYkzSl1J7vCa4rWU/y4bSYsVpwWBDb4aK7+2P&#10;VbA8nA2db6f+ph2sVq/rz1FWHr1ST4/tcgoiUhv/w3/tD63gZTKA+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t+YcYAAADcAAAADwAAAAAAAAAAAAAAAACYAgAAZHJz&#10;L2Rvd25yZXYueG1sUEsFBgAAAAAEAAQA9QAAAIsDAAAAAA==&#10;" path="m26,4l20,2,14,,8,2,4,4,2,10,,16r2,5l4,27r4,2l14,31r6,-2l26,27r1,-6l29,16,27,10,26,4xe" stroked="f">
                    <v:path arrowok="t" o:connecttype="custom" o:connectlocs="26,4;20,2;14,0;8,2;4,4;2,10;0,16;2,21;4,27;8,29;14,31;20,29;26,27;27,21;29,16;27,10;26,4" o:connectangles="0,0,0,0,0,0,0,0,0,0,0,0,0,0,0,0,0"/>
                  </v:shape>
                  <v:shape id="Freeform 395" o:spid="_x0000_s1322" style="position:absolute;left:4628;top:49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W8UA&#10;AADcAAAADwAAAGRycy9kb3ducmV2LnhtbESPUWvCMBSF3wf+h3CFvQxN3VjRalqcY+BehKk/4JJc&#10;22pzU5pMs39vBoM9Hs453+Gsqmg7caXBt44VzKYZCGLtTMu1guPhYzIH4QOywc4xKfghD1U5elhh&#10;YdyNv+i6D7VIEPYFKmhC6AspvW7Iop+6njh5JzdYDEkOtTQD3hLcdvI5y3JpseW00GBPm4b0Zf9t&#10;FTyhvwQ+5Hq36fP5efcZo35/U+pxHNdLEIFi+A//tbdGwcviFX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hRbxQAAANwAAAAPAAAAAAAAAAAAAAAAAJgCAABkcnMv&#10;ZG93bnJldi54bWxQSwUGAAAAAAQABAD1AAAAigMAAAAA&#10;" path="m14,2l12,,8,,4,,2,2,,4,,8r,4l2,14r2,1l8,15r4,l14,14r2,-2l18,8,16,4,14,2xe" stroked="f">
                    <v:path arrowok="t" o:connecttype="custom" o:connectlocs="14,2;12,0;8,0;4,0;2,2;0,4;0,8;0,12;2,14;4,15;8,15;12,15;14,14;16,12;18,8;16,4;14,2" o:connectangles="0,0,0,0,0,0,0,0,0,0,0,0,0,0,0,0,0"/>
                  </v:shape>
                  <v:shape id="Freeform 396" o:spid="_x0000_s1323" style="position:absolute;left:4777;top:894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nxsUA&#10;AADcAAAADwAAAGRycy9kb3ducmV2LnhtbESPT2sCMRTE70K/Q3hCb5pVi+hqlCoUW9pLrX+uj80z&#10;G9y8LJtU129vhEKPw8z8hpkvW1eJCzXBelYw6GcgiAuvLRsFu5+33gREiMgaK8+k4EYBlounzhxz&#10;7a/8TZdtNCJBOOSooIyxzqUMRUkOQ9/XxMk7+cZhTLIxUjd4TXBXyWGWjaVDy2mhxJrWJRXn7a9T&#10;YD5WExte7OH8taPb+jjafJr9Rqnnbvs6AxGpjf/hv/a7VjCaju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6fGxQAAANwAAAAPAAAAAAAAAAAAAAAAAJgCAABkcnMv&#10;ZG93bnJldi54bWxQSwUGAAAAAAQABAD1AAAAigMAAAAA&#10;" path="m27,6l23,2,17,,11,2,4,6,,12r,6l,24r4,6l11,34r6,2l23,34r4,-4l31,24r2,-6l31,12,27,6xe" stroked="f">
                    <v:path arrowok="t" o:connecttype="custom" o:connectlocs="27,6;23,2;17,0;11,2;4,6;0,12;0,18;0,24;4,30;11,34;17,36;23,34;27,30;31,24;33,18;31,12;27,6" o:connectangles="0,0,0,0,0,0,0,0,0,0,0,0,0,0,0,0,0"/>
                  </v:shape>
                  <v:shape id="Freeform 397" o:spid="_x0000_s1324" style="position:absolute;left:5138;top:335;width:51;height:52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8XsQA&#10;AADcAAAADwAAAGRycy9kb3ducmV2LnhtbESPQWvCQBSE70L/w/IKXqRuqpK2qasURZDcjEKvj+wz&#10;CWbfLtk1pv++Kwgeh5n5hlmuB9OKnjrfWFbwPk1AEJdWN1wpOB13b58gfEDW2FomBX/kYb16GS0x&#10;0/bGB+qLUIkIYZ+hgjoEl0npy5oM+ql1xNE7285giLKrpO7wFuGmlbMkSaXBhuNCjY42NZWX4moU&#10;bPMid+mkWvT0qyeXfHN2ppRKjV+Hn28QgYbwDD/ae61g/vUB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vF7EAAAA3AAAAA8AAAAAAAAAAAAAAAAAmAIAAGRycy9k&#10;b3ducmV2LnhtbFBLBQYAAAAABAAEAPUAAACJAwAAAAA=&#10;" path="m43,6l35,2,25,,17,2,9,6,3,16,,26,3,36r6,8l17,50r8,2l35,50r8,-6l49,36,51,26,49,16,43,6xe" stroked="f">
                    <v:path arrowok="t" o:connecttype="custom" o:connectlocs="43,6;35,2;25,0;17,2;9,6;3,16;0,26;3,36;9,44;17,50;25,52;35,50;43,44;49,36;51,26;49,16;43,6" o:connectangles="0,0,0,0,0,0,0,0,0,0,0,0,0,0,0,0,0"/>
                  </v:shape>
                </v:group>
                <v:group id="Group 3" o:spid="_x0000_s1325" style="position:absolute;top:31840;width:91519;height:32004" coordorigin=",31840" coordsize="5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3" o:spid="_x0000_s1326" style="position:absolute;top:31840;width:5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o:lock v:ext="edit" aspectratio="t" text="t"/>
                  </v:rect>
                  <v:group id="Group 5" o:spid="_x0000_s1327" style="position:absolute;top:31840;width:46;height:20" coordorigin=",31840" coordsize="4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01" o:spid="_x0000_s1328" style="position:absolute;top:31840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uTsMA&#10;AADcAAAADwAAAGRycy9kb3ducmV2LnhtbERPS2vCQBC+F/wPyxS8FLOJhBJSVwmCVOipVjwP2cmj&#10;zc7G7NbE/PpuodDbfHzP2ewm04kbDa61rCCJYhDEpdUt1wrOH4dVBsJ5ZI2dZVJwJwe77eJhg7m2&#10;I7/T7eRrEULY5aig8b7PpXRlQwZdZHviwFV2MOgDHGqpBxxDuOnkOo6fpcGWQ0ODPe0bKr9O30ZB&#10;+nSZq/ntUOCcXrMiM/Nrsv9Uavk4FS8gPE3+X/znPuowP07g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uTsMAAADcAAAADwAAAAAAAAAAAAAAAACYAgAAZHJzL2Rv&#10;d25yZXYueG1sUEsFBgAAAAAEAAQA9QAAAIgDAAAAAA==&#10;" fillcolor="#5d9fbb" stroked="f"/>
                    <v:shape id="Freeform 102" o:spid="_x0000_s1329" style="position:absolute;top:31843;width:11;height:12;visibility:visible;mso-wrap-style:square;v-text-anchor:top" coordsize="115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7YsMA&#10;AADcAAAADwAAAGRycy9kb3ducmV2LnhtbERPTWsCMRC9F/wPYYTealaRYlejqKD00kO1B70Nm3Gz&#10;uJksSVx3/fWmUOhtHu9zFqvO1qIlHyrHCsajDARx4XTFpYKf4+5tBiJEZI21Y1LQU4DVcvCywFy7&#10;O39Te4ilSCEcclRgYmxyKUNhyGIYuYY4cRfnLcYEfSm1x3sKt7WcZNm7tFhxajDY0NZQcT3crIJ2&#10;ferrj8fZT83NzMqvTb857nulXofdeg4iUhf/xX/uT53mZxP4fSZ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7YsMAAADcAAAADwAAAAAAAAAAAAAAAACYAgAAZHJzL2Rv&#10;d25yZXYueG1sUEsFBgAAAAAEAAQA9QAAAIgDAAAAAA==&#10;" path="m1148,20l1114,4,1078,r-39,4l999,20,959,48,917,91r-39,58l841,212r-38,60l765,325r-36,50l695,418r-33,38l628,488r-33,25l565,533r-28,12l509,551r-24,-2l460,541,438,525,418,502,400,470,384,438,368,416,356,402r-10,-7l334,395r-11,5l315,410r-10,14l295,442r-10,20l276,484r-12,22l250,529r-14,20l218,569r-20,18l178,597r-20,l138,589,120,573,100,553,83,529,65,506,46,480,28,456,12,436,,426r,865l6,1291r18,l46,1291r29,-2l106,1289r38,-2l184,1283r44,-4l278,1277r50,-6l380,1267r54,-6l491,1257r56,-6l606,1245r60,-6l723,1233r58,-6l837,1221r58,-6l947,1211r54,-6l1049,1199r47,-4l1140,1189r10,-2l1150,22r-2,-2xe" fillcolor="#88bfd7" stroked="f">
                      <v:path arrowok="t" o:connecttype="custom" o:connectlocs="1114,4;1039,4;959,48;878,149;803,272;729,375;662,456;595,513;537,545;485,549;438,525;400,470;368,416;346,395;323,400;305,424;285,462;264,506;236,549;198,587;158,597;120,573;83,529;46,480;12,436;0,1291;24,1291;75,1289;144,1287;228,1279;328,1271;434,1261;547,1251;666,1239;781,1227;895,1215;1001,1205;1096,1195;1150,1187;1148,20" o:connectangles="0,0,0,0,0,0,0,0,0,0,0,0,0,0,0,0,0,0,0,0,0,0,0,0,0,0,0,0,0,0,0,0,0,0,0,0,0,0,0,0"/>
                    </v:shape>
                    <v:shape id="Freeform 103" o:spid="_x0000_s1330" style="position:absolute;top:31850;width:11;height:7;visibility:visible;mso-wrap-style:square;v-text-anchor:top" coordsize="115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IWsEA&#10;AADcAAAADwAAAGRycy9kb3ducmV2LnhtbERPTWsCMRC9F/wPYQRvNVHbIqtRpKB4aaFW8Dpsxk1w&#10;M9luorv+e1Mo9DaP9znLde9rcaM2usAaJmMFgrgMxnGl4fi9fZ6DiAnZYB2YNNwpwno1eFpiYULH&#10;X3Q7pErkEI4FarApNYWUsbTkMY5DQ5y5c2g9pgzbSpoWuxzuazlV6k16dJwbLDb0bqm8HK5ew05Z&#10;9zl9/ZhwouPsxZ26n7vptB4N+80CRKI+/Yv/3HuT56sZ/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TCFrBAAAA3AAAAA8AAAAAAAAAAAAAAAAAmAIAAGRycy9kb3du&#10;cmV2LnhtbFBLBQYAAAAABAAEAPUAAACGAwAAAAA=&#10;" path="m1144,48r-24,21l1098,93r-20,29l1057,152r-22,30l1013,209r-26,22l957,245r-34,8l885,245,841,227,789,192,729,138,699,108,666,82,636,60,603,42,571,26,539,16,507,8,478,2,448,,416,,386,2,358,8r-29,6l301,22,274,32,246,45,220,58,196,72,172,86r-24,16l124,117r-20,19l83,152,65,168,46,184,30,201,12,217,,231,,673r4,l46,673r46,-4l142,661r54,-8l254,645r57,-11l374,622r62,-14l501,594r64,-16l632,562r63,-18l759,529r64,-18l885,495r58,-18l1001,459r54,-16l1104,429r46,-13l1150,46r-6,2xe" stroked="f">
                      <v:path arrowok="t" o:connecttype="custom" o:connectlocs="1122,69;1080,122;1037,182;989,231;925,253;842,227;730,138;667,82;604,42;540,16;479,2;417,0;359,8;302,22;246,45;196,72;148,102;104,136;65,168;30,201;0,231;4,674;92,670;196,654;312,635;437,609;566,579;696,545;824,512;945,478;1057,444;1152,417;1146,48" o:connectangles="0,0,0,0,0,0,0,0,0,0,0,0,0,0,0,0,0,0,0,0,0,0,0,0,0,0,0,0,0,0,0,0,0"/>
                    </v:shape>
                    <v:shape id="Freeform 104" o:spid="_x0000_s1331" style="position:absolute;top:31853;width:11;height:7;visibility:visible;mso-wrap-style:square;v-text-anchor:top" coordsize="115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0csQA&#10;AADcAAAADwAAAGRycy9kb3ducmV2LnhtbERPS2vCQBC+F/oflil4qxtFRKIbEftAL4q2Qo+T7DQJ&#10;ZmdjdjVJf31XKPQ2H99zFsvOVOJGjSstKxgNIxDEmdUl5wo+P96eZyCcR9ZYWSYFPTlYJo8PC4y1&#10;bflAt6PPRQhhF6OCwvs6ltJlBRl0Q1sTB+7bNgZ9gE0udYNtCDeVHEfRVBosOTQUWNO6oOx8vBoF&#10;+/69T31nv17Tl/ayO/3U5WGzVWrw1K3mIDx1/l/8597oMD+awP2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tHLEAAAA3AAAAA8AAAAAAAAAAAAAAAAAmAIAAGRycy9k&#10;b3ducmV2LnhtbFBLBQYAAAAABAAEAPUAAACJAwAAAAA=&#10;" path="m1112,38r-38,32l1041,104r-30,37l981,177r-28,32l925,238r-28,24l867,274r-32,4l799,268,761,242,717,201,693,177,670,151,642,131,616,111,587,94,557,78,527,62,497,50,466,38,434,28,402,18,368,12,334,6,301,2,268,,234,,202,,168,2,134,6r-32,8l71,20,38,28,6,38,,40,,698r364,l374,692r16,-12l406,668r26,-17l456,633r25,-14l509,605r26,-10l563,585r26,-6l616,571r28,-2l672,565r25,l725,563r26,2l779,565r28,4l833,571r26,4l886,579r27,6l939,589r26,6l991,601r26,4l1041,611r26,6l1090,621r24,4l1138,629r12,2l1150,14r-38,24xe" fillcolor="#a7d1d7" stroked="f">
                      <v:path arrowok="t" o:connecttype="custom" o:connectlocs="1074,70;1011,141;953,209;897,262;835,278;761,242;693,177;642,131;587,94;527,62;466,38;402,18;334,6;268,0;202,0;134,6;71,20;6,38;0,698;374,692;406,668;456,633;509,605;563,585;616,571;672,565;725,563;779,565;833,571;886,579;939,589;991,601;1041,611;1090,621;1138,629;1150,14" o:connectangles="0,0,0,0,0,0,0,0,0,0,0,0,0,0,0,0,0,0,0,0,0,0,0,0,0,0,0,0,0,0,0,0,0,0,0,0"/>
                    </v:shape>
                    <v:shape id="Freeform 105" o:spid="_x0000_s1332" style="position:absolute;left:5;top:31850;width:0;height:1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6VsIA&#10;AADcAAAADwAAAGRycy9kb3ducmV2LnhtbERPS2vCQBC+F/wPywi9lLprqWKjmyDaQPHmA3odstMk&#10;mp2N2VXjv3cLhd7m43vOIuttI67U+dqxhvFIgSAunKm51HDY568zED4gG2wck4Y7ecjSwdMCE+Nu&#10;vKXrLpQihrBPUEMVQptI6YuKLPqRa4kj9+M6iyHCrpSmw1sMt418U2oqLdYcGypsaVVRcdpdrIaL&#10;xZew/KyL/F19H47nzdHlH2utn4f9cg4iUB/+xX/uLxPnqwn8PhMv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DpWwgAAANwAAAAPAAAAAAAAAAAAAAAAAJgCAABkcnMvZG93&#10;bnJldi54bWxQSwUGAAAAAAQABAD1AAAAhwMAAAAA&#10;" path="m6,r,2l6,8,4,16,,24r10,2l12,20r5,4l12,6,6,xe" fillcolor="#de8c32" stroked="f">
                      <v:path arrowok="t" o:connecttype="custom" o:connectlocs="6,0;6,2;6,8;4,16;0,24;10,26;12,20;17,24;12,6;6,0" o:connectangles="0,0,0,0,0,0,0,0,0,0"/>
                    </v:shape>
                    <v:shape id="Freeform 106" o:spid="_x0000_s1333" style="position:absolute;left:4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ansEA&#10;AADcAAAADwAAAGRycy9kb3ducmV2LnhtbERP32vCMBB+H/g/hBN8m4k+yKhGEUEojg3WKfh4NGcb&#10;bC6lidr61y+Dwd7u4/t5q03vGnGnLljPGmZTBYK49MZypeH4vX99AxEissHGM2kYKMBmPXpZYWb8&#10;g7/oXsRKpBAOGWqoY2wzKUNZk8Mw9S1x4i6+cxgT7CppOnykcNfIuVIL6dByaqixpV1N5bW4OQ3m&#10;9HG2h0J9DvN3O5Db5c8ec60n4367BBGpj//iP3du0ny1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YWp7BAAAA3AAAAA8AAAAAAAAAAAAAAAAAmAIAAGRycy9kb3du&#10;cmV2LnhtbFBLBQYAAAAABAAEAPUAAACGAwAAAAA=&#10;" path="m104,137r-6,-4l92,129r-4,-8l82,113r-2,-8l80,97,94,95r,-2l90,91,86,87,80,83,74,78,70,72,66,66,64,58,76,52,72,50,66,44,57,30,53,,51,8,47,24,41,42,27,54r12,4l39,62,37,72,33,85,21,95r10,4l31,99r2,4l35,107r,4l33,119r-6,6l15,131,,139r45,4l45,143r4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7,30;53,0;51,8;47,24;41,42;27,54;39,58;39,62;37,72;33,85;21,95;31,99;31,99;33,103;35,107;35,111;33,119;27,125;15,131;0,139;45,143;45,143;49,141;56,141;64,139;72,139;82,139;96,139;108,141;108,139;104,137" o:connectangles="0,0,0,0,0,0,0,0,0,0,0,0,0,0,0,0,0,0,0,0,0,0,0,0,0,0,0,0,0,0,0,0,0,0,0,0,0,0,0,0,0,0,0,0,0,0,0,0,0,0"/>
                    </v:shape>
                    <v:shape id="Freeform 107" o:spid="_x0000_s1334" style="position:absolute;left:5;top:31849;width:0;height:1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jNMIA&#10;AADcAAAADwAAAGRycy9kb3ducmV2LnhtbERPS4vCMBC+C/6HMMLeNFHwQTWKKIoHEdb14HFoxrbY&#10;TGoTte6vN8LC3ubje85s0dhSPKj2hWMN/Z4CQZw6U3Cm4fSz6U5A+IBssHRMGl7kYTFvt2aYGPfk&#10;b3ocQyZiCPsENeQhVImUPs3Jou+5ijhyF1dbDBHWmTQ1PmO4LeVAqZG0WHBsyLGiVU7p9Xi3GrbD&#10;lxuX2e33sLzwdbJf79TBn7X+6jTLKYhATfgX/7l3Js5XY/g8Ey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GM0wgAAANwAAAAPAAAAAAAAAAAAAAAAAJgCAABkcnMvZG93&#10;bnJldi54bWxQSwUGAAAAAAQABAD1AAAAhwMAAAAA&#10;" path="m2,6l,2,,,,8r,6l2,16r,l9,14,4,12,2,6xe" fillcolor="#7bc446" stroked="f">
                      <v:path arrowok="t" o:connecttype="custom" o:connectlocs="2,6;0,2;0,0;0,8;0,14;2,16;2,16;9,14;4,12;2,6" o:connectangles="0,0,0,0,0,0,0,0,0,0"/>
                    </v:shape>
                    <v:shape id="Freeform 108" o:spid="_x0000_s1335" style="position:absolute;left:5;top:31850;width:0;height:0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fCMEA&#10;AADcAAAADwAAAGRycy9kb3ducmV2LnhtbESPQW/CMAyF75P2HyJP4rYmcECoIyDENrbrGD/ANF5a&#10;0ThVktHu388HJG623vN7n9fbKfTqSil3kS3MKwOKuImuY2/h9P3+vAKVC7LDPjJZ+KMM283jwxpr&#10;F0f+ouuxeCUhnGu00JYy1FrnpqWAuYoDsWg/MQUssiavXcJRwkOvF8YsdcCOpaHFgfYtNZfjb7CQ&#10;Szr7j6T5bdS7yb+a1fx8aKydPU27F1CFpnI3364/neAboZVnZA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XwjBAAAA3AAAAA8AAAAAAAAAAAAAAAAAmAIAAGRycy9kb3du&#10;cmV2LnhtbFBLBQYAAAAABAAEAPUAAACGAwAAAAA=&#10;" path="m6,12l2,4,,,,8r4,8l6,21r1,2l7,27r4,l13,27r2,-2l17,25,11,21,6,12xe" fillcolor="#7bc446" stroked="f">
                      <v:path arrowok="t" o:connecttype="custom" o:connectlocs="6,12;2,4;0,0;0,8;4,16;6,21;7,23;7,27;11,27;13,27;15,25;17,25;11,21;6,12" o:connectangles="0,0,0,0,0,0,0,0,0,0,0,0,0,0"/>
                    </v:shape>
                    <v:shape id="Freeform 109" o:spid="_x0000_s1336" style="position:absolute;left:5;top:31850;width:0;height: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Z4MIA&#10;AADcAAAADwAAAGRycy9kb3ducmV2LnhtbERP24rCMBB9F/yHMIJva6qorNUoIixe8GWrHzA2Y1ts&#10;JrXJauvXbxYWfJvDuc5i1ZhSPKh2hWUFw0EEgji1uuBMwfn09fEJwnlkjaVlUtCSg9Wy21lgrO2T&#10;v+mR+EyEEHYxKsi9r2IpXZqTQTewFXHgrrY26AOsM6lrfIZwU8pRFE2lwYJDQ44VbXJKb8mPUXB3&#10;98v4dhi/9ofZuj1Omm3WtqxUv9es5yA8Nf4t/nfvdJgfzeD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hngwgAAANwAAAAPAAAAAAAAAAAAAAAAAJgCAABkcnMvZG93&#10;bnJldi54bWxQSwUGAAAAAAQABAD1AAAAhwMAAAAA&#10;" path="m23,10r,-8l23,,18,8r,8l21,22r,2l14,26,6,28,2,32,,34,4,32,8,30r6,l21,28r4,l31,28r2,l35,28,27,18,23,10xe" fillcolor="#7bc446" stroked="f">
                      <v:path arrowok="t" o:connecttype="custom" o:connectlocs="23,10;23,2;23,0;18,8;18,16;21,22;21,24;14,26;6,28;2,32;0,34;4,32;8,30;14,30;21,28;25,28;31,28;33,28;35,28;27,18;23,10" o:connectangles="0,0,0,0,0,0,0,0,0,0,0,0,0,0,0,0,0,0,0,0,0"/>
                    </v:shape>
                    <v:shape id="Freeform 110" o:spid="_x0000_s1337" style="position:absolute;left:4;top:31851;width:0;height:0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/EsMA&#10;AADcAAAADwAAAGRycy9kb3ducmV2LnhtbESPT4vCQAzF74LfYYiwNzt1F0S6jiK6C14E/8FeQye2&#10;xU6mdGZt9dObg+At4b2898t82bta3agNlWcDkyQFRZx7W3Fh4Hz6Hc9AhYhssfZMBu4UYLkYDuaY&#10;Wd/xgW7HWCgJ4ZChgTLGJtM65CU5DIlviEW7+NZhlLUttG2xk3BX6880nWqHFUtDiQ2tS8qvx39n&#10;gHzQ/mv92K82m+7S//ztrtvUGvMx6lffoCL18W1+XW+t4E8EX5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/EsMAAADcAAAADwAAAAAAAAAAAAAAAACYAgAAZHJzL2Rv&#10;d25yZXYueG1sUEsFBgAAAAAEAAQA9QAAAIgDAAAAAA==&#10;" path="m6,r,2l4,8,2,16,,22r10,4l10,20r6,4l12,4,6,xe" fillcolor="#de8c32" stroked="f">
                      <v:path arrowok="t" o:connecttype="custom" o:connectlocs="6,0;6,2;4,8;2,16;0,22;10,26;10,20;16,24;12,4;6,0" o:connectangles="0,0,0,0,0,0,0,0,0,0"/>
                    </v:shape>
                    <v:shape id="Freeform 111" o:spid="_x0000_s1338" style="position:absolute;left:3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UN8IA&#10;AADcAAAADwAAAGRycy9kb3ducmV2LnhtbERPTWvCQBC9C/0PyxS86SYeiqRZpQiFUKlgtNDjkJ0m&#10;S7OzIbtq4q93BcHbPN7n5OvBtuJMvTeOFaTzBARx5bThWsHx8DlbgvABWWPrmBSM5GG9epnkmGl3&#10;4T2dy1CLGMI+QwVNCF0mpa8asujnriOO3J/rLYYI+1rqHi8x3LZykSRv0qLh2NBgR5uGqv/yZBXo&#10;n+9f81Umu3GxNSPZTXEdsFBq+jp8vIMINISn+OEudJyfp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FQ3wgAAANwAAAAPAAAAAAAAAAAAAAAAAJgCAABkcnMvZG93&#10;bnJldi54bWxQSwUGAAAAAAQABAD1AAAAhwMAAAAA&#10;" path="m102,137r-4,-4l92,127r-6,-6l82,113r-4,-8l78,97,94,93r-2,l88,91,84,87,78,83,74,77,68,72,66,64,64,56,76,52r-4,l66,44,58,28,52,,50,8,48,24,40,42,28,54r12,4l40,62,38,72,32,83,20,93r10,4l32,99r,2l34,105r,6l32,117r-6,6l16,131,,139r46,4l46,143r4,-2l56,141r6,-2l72,139r10,l94,139r14,2l106,141r-4,-4xe" fillcolor="#b4e093" stroked="f">
  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4,105;34,111;32,117;26,123;16,131;0,139;46,143;46,143;50,141;56,141;62,139;72,139;82,139;94,139;108,141;106,141;102,137" o:connectangles="0,0,0,0,0,0,0,0,0,0,0,0,0,0,0,0,0,0,0,0,0,0,0,0,0,0,0,0,0,0,0,0,0,0,0,0,0,0,0,0,0,0,0,0,0,0,0,0,0,0"/>
                    </v:shape>
                    <v:shape id="Freeform 112" o:spid="_x0000_s1339" style="position:absolute;left:3;top:31850;width:0;height:1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lHcMA&#10;AADcAAAADwAAAGRycy9kb3ducmV2LnhtbERPS4vCMBC+C/sfwgjeNNWDSNcoKqsUFF+7LHgbmrEt&#10;NpPSxNr99xtB8DYf33Om89aUoqHaFZYVDAcRCOLU6oIzBT/f6/4EhPPIGkvLpOCPHMxnH50pxto+&#10;+ETN2WcihLCLUUHufRVL6dKcDLqBrYgDd7W1QR9gnUld4yOEm1KOomgsDRYcGnKsaJVTejvfjQJs&#10;jpevw3E3Not9dkmS5e/utt0o1eu2i08Qnlr/Fr/ciQ7zhyN4Ph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lHcMAAADcAAAADwAAAAAAAAAAAAAAAACYAgAAZHJzL2Rv&#10;d25yZXYueG1sUEsFBgAAAAAEAAQA9QAAAIgDAAAAAA==&#10;" path="m6,r,4l6,10,4,18,,24r10,2l12,22r3,4l14,6,6,xe" fillcolor="#de8c32" stroked="f">
                      <v:path arrowok="t" o:connecttype="custom" o:connectlocs="6,0;6,4;6,10;4,18;0,24;10,26;12,22;15,26;14,6;6,0" o:connectangles="0,0,0,0,0,0,0,0,0,0"/>
                    </v:shape>
                    <v:shape id="Freeform 113" o:spid="_x0000_s1340" style="position:absolute;left:2;top:31849;width:1;height:2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jo78A&#10;AADcAAAADwAAAGRycy9kb3ducmV2LnhtbERPzWoCMRC+F/oOYQRvNWuFUrZGqQWhh3ro6gOMm3Gz&#10;uDNZkuhu394IBW/z8f3Ocj1yp64UYuvFwHxWgCKpvW2lMXDYb1/eQcWEYrHzQgb+KMJ69fy0xNL6&#10;QX7pWqVG5RCJJRpwKfWl1rF2xBhnvifJ3MkHxpRhaLQNOORw7vRrUbxpxlZyg8OevhzV5+rCBrw7&#10;u8XPQFXYaOyPwrw7HdmY6WT8/ACVaEwP8b/72+b58wXcn8kX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j6OjvwAAANwAAAAPAAAAAAAAAAAAAAAAAJgCAABkcnMvZG93bnJl&#10;di54bWxQSwUGAAAAAAQABAD1AAAAhA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114" o:spid="_x0000_s1341" style="position:absolute;left:3;top:31849;width:0;height: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pUL8A&#10;AADcAAAADwAAAGRycy9kb3ducmV2LnhtbERPzYrCMBC+C75DGMGbpoorUo2iouCyJ7v7AEMyttVm&#10;UppY27c3Cwt7m4/vdza7zlaipcaXjhXMpgkIYu1MybmCn+/zZAXCB2SDlWNS0JOH3XY42GBq3Iuv&#10;1GYhFzGEfYoKihDqVEqvC7Lop64mjtzNNRZDhE0uTYOvGG4rOU+SpbRYcmwosKZjQfqRPa2CVStP&#10;XVmx1nToP4z8qu/95VOp8ajbr0EE6sK/+M99MXH+bAG/z8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WlQvwAAANwAAAAPAAAAAAAAAAAAAAAAAJgCAABkcnMvZG93bnJl&#10;di54bWxQSwUGAAAAAAQABAD1AAAAhAMAAAAA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115" o:spid="_x0000_s1342" style="position:absolute;left:3;top:31850;width:0;height:0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qAcQA&#10;AADcAAAADwAAAGRycy9kb3ducmV2LnhtbERPTWvCQBC9F/oflin0VjcK1TS6BlFSCh5qkx56HLJj&#10;EpOdDdlV4793C4Xe5vE+Z5WOphMXGlxjWcF0EoEgLq1uuFLwXWQvMQjnkTV2lknBjRyk68eHFSba&#10;XvmLLrmvRAhhl6CC2vs+kdKVNRl0E9sTB+5oB4M+wKGSesBrCDednEXRXBpsODTU2NO2prLNz0ZB&#10;NntrTp/tbns4vhfZj433/rxYKPX8NG6WIDyN/l/85/7QYf70FX6fCR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agHEAAAA3AAAAA8AAAAAAAAAAAAAAAAAmAIAAGRycy9k&#10;b3ducmV2LnhtbFBLBQYAAAAABAAEAPUAAACJAwAAAAA=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116" o:spid="_x0000_s1343" style="position:absolute;left:3;top:31850;width:0;height:0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n74A&#10;AADcAAAADwAAAGRycy9kb3ducmV2LnhtbERPvQrCMBDeBd8hnOCmqYKi1SgiCA4uVgXHsznbYnMp&#10;TbT17Y0guN3H93vLdWtK8aLaFZYVjIYRCOLU6oIzBefTbjAD4TyyxtIyKXiTg/Wq21lirG3DR3ol&#10;PhMhhF2MCnLvq1hKl+Zk0A1tRRy4u60N+gDrTOoamxBuSjmOoqk0WHBoyLGibU7pI3kaBZf7k67l&#10;LYnaw7wyfpJk+0faKNXvtZsFCE+t/4t/7r0O80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2EJ++AAAA3AAAAA8AAAAAAAAAAAAAAAAAmAIAAGRycy9kb3ducmV2&#10;LnhtbFBLBQYAAAAABAAEAPUAAACDAwAAAAA=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117" o:spid="_x0000_s1344" style="position:absolute;left:4;top:31850;width:0;height:0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Gl8MA&#10;AADcAAAADwAAAGRycy9kb3ducmV2LnhtbERP32vCMBB+F/wfwgl7m6kbTO0apTgGDlRQy55vza0t&#10;NpeSZLX77xdh4Nt9fD8vWw+mFT0531hWMJsmIIhLqxuuFBTn98cFCB+QNbaWScEveVivxqMMU22v&#10;fKT+FCoRQ9inqKAOoUul9GVNBv3UdsSR+7bOYIjQVVI7vMZw08qnJHmRBhuODTV2tKmpvJx+jIK3&#10;r/02kYf8s3/Oz8Vyt3T5BzmlHiZD/goi0BDu4n/3Vsf5szn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CGl8MAAADcAAAADwAAAAAAAAAAAAAAAACYAgAAZHJzL2Rv&#10;d25yZXYueG1sUEsFBgAAAAAEAAQA9QAAAIgDAAAAAA==&#10;" path="m4,6l2,2,,,,8r2,4l4,16r,l8,14,6,10,4,6xe" fillcolor="#7bc446" stroked="f">
                      <v:path arrowok="t" o:connecttype="custom" o:connectlocs="4,6;2,2;0,0;0,8;2,12;4,16;4,16;8,14;6,10;4,6" o:connectangles="0,0,0,0,0,0,0,0,0,0"/>
                    </v:shape>
                    <v:shape id="Freeform 118" o:spid="_x0000_s1345" style="position:absolute;left:4;top:31850;width:0;height: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/VMUA&#10;AADcAAAADwAAAGRycy9kb3ducmV2LnhtbESPQW/CMAyF75P4D5EncRspIG2oIyBAIHHZgW4SV9N4&#10;bVnjVEmAbr8eH5B2s/We3/s8X/auVVcKsfFsYDzKQBGX3jZcGfj63L3MQMWEbLH1TAZ+KcJyMXia&#10;Y279jQ90LVKlJIRjjgbqlLpc61jW5DCOfEcs2rcPDpOsodI24E3CXasnWfaqHTYsDTV2tKmp/Cku&#10;zsDfeXWuph+JymK3OaxP4W17tCdjhs/96h1Uoj79mx/Xeyv4Y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b9UxQAAANwAAAAPAAAAAAAAAAAAAAAAAJgCAABkcnMv&#10;ZG93bnJldi54bWxQSwUGAAAAAAQABAD1AAAAigMAAAAA&#10;" path="m6,11l2,4,,,,8r2,7l6,21r2,4l8,27r2,l14,25r2,l18,25,10,19,6,11xe" fillcolor="#7bc446" stroked="f">
                      <v:path arrowok="t" o:connecttype="custom" o:connectlocs="6,11;2,4;0,0;0,8;2,15;6,21;8,25;8,27;10,27;14,25;16,25;18,25;10,19;6,11" o:connectangles="0,0,0,0,0,0,0,0,0,0,0,0,0,0"/>
                    </v:shape>
                    <v:shape id="Freeform 119" o:spid="_x0000_s1346" style="position:absolute;left:4;top:31850;width:0;height:1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E6MEA&#10;AADcAAAADwAAAGRycy9kb3ducmV2LnhtbERPS2sCMRC+F/wPYQRvdVYP0q5GUUEoBSk+Lt6GzbhZ&#10;3UyWTdS1v74pFHqbj+85s0XnanXnNlReNIyGGSiWwptKSg3Hw+b1DVSIJIZqL6zhyQEW897LjHLj&#10;H7Lj+z6WKoVIyEmDjbHJEUNh2VEY+oYlcWffOooJtiWalh4p3NU4zrIJOqokNVhqeG25uO5vTsMW&#10;3a06NSiXT/myePXL3eq71HrQ75ZTUJG7+C/+c3+YNH/0Dr/PpAtw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FhOjBAAAA3AAAAA8AAAAAAAAAAAAAAAAAmAIAAGRycy9kb3du&#10;cmV2LnhtbFBLBQYAAAAABAAEAPUAAACGAwAAAAA=&#10;" path="m22,10r,-8l22,,18,8r,8l18,20r2,4l12,26,6,28,,32r,2l2,32,8,30r4,l18,30r6,-2l28,28r4,l34,28,24,20,22,10xe" fillcolor="#7bc446" stroked="f">
                      <v:path arrowok="t" o:connecttype="custom" o:connectlocs="22,10;22,2;22,0;18,8;18,16;18,20;20,24;12,26;6,28;0,32;0,34;2,32;8,30;12,30;18,30;24,28;28,28;32,28;34,28;24,20;22,10" o:connectangles="0,0,0,0,0,0,0,0,0,0,0,0,0,0,0,0,0,0,0,0,0"/>
                    </v:shape>
                    <v:shape id="Freeform 120" o:spid="_x0000_s1347" style="position:absolute;left:5;top:31843;width:6;height:17;visibility:visible;mso-wrap-style:square;v-text-anchor:top" coordsize="617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QVMQA&#10;AADcAAAADwAAAGRycy9kb3ducmV2LnhtbESPQW/CMAyF75P2HyJP2m2kcECjEBBCm9RN2oEO7Ww1&#10;pq1onJBk0P37+YDEzdZ7fu/zajO6QV0opt6zgemkAEXceNtza+Dw/f7yCiplZIuDZzLwRwk268eH&#10;FZbWX3lPlzq3SkI4lWigyzmUWqemI4dp4gOxaEcfHWZZY6ttxKuEu0HPimKuHfYsDR0G2nXUnOpf&#10;Z+D81dbn6i18+lD9LOYfsT+wr415fhq3S1CZxnw3364rK/g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0FTEAAAA3AAAAA8AAAAAAAAAAAAAAAAAmAIAAGRycy9k&#10;b3ducmV2LnhtbFBLBQYAAAAABAAEAPUAAACJAwAAAAA=&#10;" path="m611,881l597,870r-8,-12l583,844r-2,-12l583,818r8,-12l613,786r4,-4l617,689r-2,-2l599,671,585,655,567,638,551,618,536,598,520,580,504,560,492,540,480,523,470,505r-8,-18l456,471r-2,-16l454,441r8,-19l476,416r14,l506,422r14,7l532,435r6,-2l538,422r-6,-18l522,390,510,376,498,362r-8,-14l486,336r6,-16l504,305r20,-18l543,265r20,-22l579,223r8,-16l587,196r-10,-3l551,199r-27,10l500,221r-18,6l470,231r-12,2l450,229r-6,-12l438,199r-8,-24l420,148,408,115,394,84,378,54,363,28,347,10,334,r-4,l326,r-4,2l320,4,310,48r,73l312,196r-4,41l302,245r-10,12l282,267r-12,10l256,289r-14,12l228,312r-14,12l202,334r-12,10l180,354r-8,10l168,370r-2,6l168,382r6,2l184,386r12,2l208,388r12,l234,388r14,l262,388r12,l286,388r12,2l306,390r6,2l318,396r2,4l318,406r-4,6l304,425r-4,14l300,451r4,10l312,467r10,2l334,467r13,-6l360,455r7,2l376,465r3,14l379,497r-3,22l367,542r-12,26l341,594r-19,30l304,655r-20,32l266,717r-16,26l238,762r-8,16l228,788r4,8l242,804r12,6l268,816r12,4l292,824r8,4l302,834r4,14l306,868r-2,21l300,913r-12,24l272,959r-24,18l236,984r-14,8l208,998r-14,4l180,1008r-14,4l154,1016r-9,4l135,1024r-11,4l118,1034r-6,4l111,1044r-3,8l111,1060r6,10l129,1090r19,19l168,1127r22,16l212,1157r18,14l246,1179r12,6l264,1191r,8l260,1210r-8,13l242,1236r-12,14l216,1265r-12,13l196,1286r-10,9l174,1301r-12,8l150,1315r-11,7l124,1330r-13,4l96,1340r-12,6l72,1350r-12,4l50,1358r-10,2l32,1362r-6,l16,1364r-8,2l,1370r,8l,1388r8,14l22,1418r20,19l54,1449r12,10l78,1467r12,8l100,1481r11,6l123,1491r10,6l141,1499r9,2l160,1503r10,2l180,1505r8,-2l198,1503r8,-2l216,1499r12,-4l240,1493r12,-2l266,1489r12,-4l292,1485r12,-2l318,1483r12,l340,1485r9,4l357,1493r6,6l367,1505r5,10l372,1535r-5,19l361,1572r-10,16l340,1604r-14,10l312,1622r-18,2l292,1624r-4,2l284,1632r-4,4l280,1642r4,8l292,1659r16,10l322,1677r16,6l353,1689r2,l553,1689r10,-12l571,1663r2,-9l575,1650r2,l585,1650r14,2l613,1652r4,l617,887r-6,-6xe" stroked="f">
                      <v:path arrowok="t" o:connecttype="custom" o:connectlocs="581,832;617,689;551,618;480,523;454,441;520,429;522,390;492,320;579,223;524,209;450,229;408,115;334,0;310,48;292,257;228,312;172,364;184,386;248,388;306,390;314,412;312,467;367,457;367,542;284,687;228,788;280,820;306,868;248,977;180,1008;124,1028;111,1060;190,1143;264,1191;230,1250;174,1301;111,1334;50,1358;8,1366;22,1418;90,1475;141,1499;188,1503;240,1493;304,1483;357,1493;367,1554;312,1622;280,1636;322,1677;563,1677;585,1650;611,881" o:connectangles="0,0,0,0,0,0,0,0,0,0,0,0,0,0,0,0,0,0,0,0,0,0,0,0,0,0,0,0,0,0,0,0,0,0,0,0,0,0,0,0,0,0,0,0,0,0,0,0,0,0,0,0,0"/>
                    </v:shape>
                    <v:shape id="Freeform 121" o:spid="_x0000_s1348" style="position:absolute;left:8;top:31858;width:2;height:2;visibility:visible;mso-wrap-style:square;v-text-anchor:top" coordsize="19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CdcAA&#10;AADcAAAADwAAAGRycy9kb3ducmV2LnhtbERPS2rDMBDdB3oHMYXuEtleBONGNsVtoWRRcJIDDNZU&#10;MrVGxlId5/ZVoZDdPN53Ds3qRrHQHAbPCvJdBoK493pgo+Byft+WIEJE1jh6JgU3CtDUD5sDVtpf&#10;uaPlFI1IIRwqVGBjnCopQ2/JYdj5iThxX352GBOcjdQzXlO4G2WRZXvpcODUYHGi1lL/ffpxCob8&#10;tX37NKZbzHg7ypwtlnpV6ulxfXkGEWmNd/G/+0On+UUOf8+kC2T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TCdcAAAADcAAAADwAAAAAAAAAAAAAAAACYAgAAZHJzL2Rvd25y&#10;ZXYueG1sUEsFBgAAAAAEAAQA9QAAAIUDAAAAAA==&#10;" path="m64,r,6l62,22,60,46,56,75r-8,29l38,136,22,162,,186r106,19l126,164r64,32l148,42,64,xe" fillcolor="#de8c32" stroked="f">
                      <v:path arrowok="t" o:connecttype="custom" o:connectlocs="64,0;64,6;62,22;60,46;56,75;48,104;38,136;22,162;0,186;106,205;126,164;190,196;148,42;64,0" o:connectangles="0,0,0,0,0,0,0,0,0,0,0,0,0,0"/>
                    </v:shape>
                    <v:shape id="Freeform 122" o:spid="_x0000_s1349" style="position:absolute;left:5;top:31847;width:6;height:13;visibility:visible;mso-wrap-style:square;v-text-anchor:top" coordsize="578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Og8AA&#10;AADcAAAADwAAAGRycy9kb3ducmV2LnhtbERPTYvCMBC9C/6HMII3Te1Bl2osKoiCJ91lvQ7N2JY2&#10;k9pEbf+9ERb2No/3Oau0M7V4UutKywpm0wgEcWZ1ybmCn+/95AuE88gaa8ukoCcH6Xo4WGGi7YvP&#10;9Lz4XIQQdgkqKLxvEildVpBBN7UNceButjXoA2xzqVt8hXBTyziK5tJgyaGhwIZ2BWXV5WEU8Pl+&#10;Pfi+zB/Vqd7Krlpo+XtSajzqNksQnjr/L/5zH3WYH8fweSZc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Og8AAAADcAAAADwAAAAAAAAAAAAAAAACYAgAAZHJzL2Rvd25y&#10;ZXYueG1sUEsFBgAAAAAEAAQA9QAAAIUDAAAAAA==&#10;" path="m568,521l552,503,536,481,522,460r-8,-24l508,408r2,-32l512,376r4,l524,376r10,-2l546,370r12,-6l570,357r8,-6l578,343r-4,-2l566,333,552,323,538,311,522,295,504,277,487,257,467,234,449,208,431,180,415,148,401,115,389,79,379,39,373,r,2l373,12r-2,15l367,47r-4,24l359,97r-6,30l345,156r-8,32l325,220r-12,31l299,283r-16,28l263,337r-20,20l221,374r70,16l291,392r2,8l293,410r,14l293,442r-2,20l287,481r-6,22l273,527r-12,22l243,571r-18,21l199,612r-28,16l135,642,96,652r,2l98,658r6,5l107,669r6,7l123,684r8,10l143,704r12,10l167,723r16,9l199,742r18,8l235,758r20,6l275,768r,2l275,776r-4,8l267,796r-6,16l253,827r-12,18l229,863r-16,18l193,901r-22,18l145,936r-30,16l82,964,44,976,,984r2,2l4,988r4,6l16,1002r8,8l34,1018r10,8l58,1036r14,7l86,1051r18,6l119,1061r20,4l157,1065r22,-2l199,1057r22,-6l243,1049r22,l285,1049r20,4l325,1059r20,8l363,1075r18,10l399,1097r16,12l431,1121r16,12l461,1145r16,11l489,1168r10,8l508,1184r12,8l530,1198r10,6l548,1208r10,4l568,1216r10,2l578,1220r,-139l576,1079r-2,-14l572,1049r4,-13l578,1032r,-505l568,521xe" fillcolor="#b4e093" stroked="f">
                      <v:path arrowok="t" o:connecttype="custom" o:connectlocs="536,481;508,408;516,376;546,370;578,351;566,333;522,295;467,234;415,148;379,39;373,12;363,71;345,156;313,251;263,337;291,390;293,410;291,462;273,527;225,592;135,642;98,658;113,676;143,704;183,732;235,758;275,770;267,796;241,845;193,901;115,952;0,984;8,994;34,1018;72,1043;119,1061;179,1063;243,1049;305,1053;363,1075;415,1109;461,1145;499,1176;530,1198;558,1212;578,1220;574,1065;578,1032" o:connectangles="0,0,0,0,0,0,0,0,0,0,0,0,0,0,0,0,0,0,0,0,0,0,0,0,0,0,0,0,0,0,0,0,0,0,0,0,0,0,0,0,0,0,0,0,0,0,0,0"/>
                    </v:shape>
                    <v:rect id="Rectangle 123" o:spid="_x0000_s1350" style="position:absolute;left:11;top:3185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EQMIA&#10;AADcAAAADwAAAGRycy9kb3ducmV2LnhtbERPS2vCQBC+C/6HZQq9iG60+CC6irYUiuAhUe9DdsyG&#10;ZmdDdhvTf98tCN7m43vOZtfbWnTU+sqxgukkAUFcOF1xqeBy/hyvQPiArLF2TAp+ycNuOxxsMNXu&#10;zhl1eShFDGGfogITQpNK6QtDFv3ENcSRu7nWYoiwLaVu8R7DbS1nSbKQFiuODQYbejdUfOc/VoGm&#10;bt6Mkjz7OFZXE7KlPizrk1KvL/1+DSJQH57ih/tLx/mzN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MRAwgAAANwAAAAPAAAAAAAAAAAAAAAAAJgCAABkcnMvZG93&#10;bnJldi54bWxQSwUGAAAAAAQABAD1AAAAhwMAAAAA&#10;" fillcolor="#7bc446" stroked="f"/>
                    <v:shape id="Freeform 124" o:spid="_x0000_s1351" style="position:absolute;left:9;top:31850;width:2;height:3;visibility:visible;mso-wrap-style:square;v-text-anchor:top" coordsize="21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WpsMA&#10;AADcAAAADwAAAGRycy9kb3ducmV2LnhtbERPTWvCQBC9C/0PyxR6M5uGYkN0lSJKexBKjXgesmM2&#10;mp2N2a2m/fXdguBtHu9zZovBtuJCvW8cK3hOUhDEldMN1wp25Xqcg/ABWWPrmBT8kIfF/GE0w0K7&#10;K3/RZRtqEUPYF6jAhNAVUvrKkEWfuI44cgfXWwwR9rXUPV5juG1llqYTabHh2GCwo6Wh6rT9tgrK&#10;/JzZ43vIh8/9yqSb199j3ZRKPT0Ob1MQgYZwF9/cHzrOz17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WpsMAAADcAAAADwAAAAAAAAAAAAAAAACYAgAAZHJzL2Rv&#10;d25yZXYueG1sUEsFBgAAAAAEAAQA9QAAAIgDAAAAAA==&#10;" path="m191,349l177,339,161,325,149,309,136,291,122,275,110,258,100,240,90,222,82,208,76,194,70,182r-4,-8l66,168r,-2l72,164r10,-2l94,160r12,-2l118,154r8,-4l128,147r-4,-4l114,135,102,117,88,95,76,69,64,43,54,22,48,6,46,,44,24r4,25l52,71r8,20l66,109r8,16l78,133r2,2l,168r2,26l10,216r12,22l34,256r18,17l70,289r20,14l112,317r20,12l151,339r18,8l185,353r16,6l211,363r6,2l219,365r,l205,359,191,349xe" fillcolor="#7bc446" stroked="f">
                      <v:path arrowok="t" o:connecttype="custom" o:connectlocs="191,349;177,339;161,325;149,309;136,291;122,275;110,258;100,240;90,222;82,208;76,194;70,182;66,174;66,168;66,166;72,164;82,162;94,160;106,158;118,154;126,150;128,147;124,143;114,135;102,117;88,95;76,69;64,43;54,22;48,6;46,0;44,24;48,49;52,71;60,91;66,109;74,125;78,133;80,135;0,168;2,194;10,216;22,238;34,256;52,273;70,289;90,303;112,317;132,329;151,339;169,347;185,353;201,359;211,363;217,365;219,365;219,365;205,359;191,349" o:connectangles="0,0,0,0,0,0,0,0,0,0,0,0,0,0,0,0,0,0,0,0,0,0,0,0,0,0,0,0,0,0,0,0,0,0,0,0,0,0,0,0,0,0,0,0,0,0,0,0,0,0,0,0,0,0,0,0,0,0,0"/>
                    </v:shape>
                    <v:shape id="Freeform 125" o:spid="_x0000_s1352" style="position:absolute;left:10;top:31854;width:1;height:3;visibility:visible;mso-wrap-style:square;v-text-anchor:top" coordsize="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y88IA&#10;AADcAAAADwAAAGRycy9kb3ducmV2LnhtbERPTYvCMBC9L/gfwgje1lRlF6lGEUEQWVisInobmrEp&#10;NpPSRK37640g7G0e73Om89ZW4kaNLx0rGPQTEMS50yUXCva71ecYhA/IGivHpOBBHuazzscUU+3u&#10;vKVbFgoRQ9inqMCEUKdS+tyQRd93NXHkzq6xGCJsCqkbvMdwW8lhknxLiyXHBoM1LQ3ll+xqFSQ/&#10;2em8/OXN5WH/wug4cuawcEr1uu1iAiJQG/7Fb/dax/nDL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TLzwgAAANwAAAAPAAAAAAAAAAAAAAAAAJgCAABkcnMvZG93&#10;bnJldi54bWxQSwUGAAAAAAQABAD1AAAAhwMAAAAA&#10;" path="m115,209l105,189,93,169,83,149,75,133,67,115,61,99,57,85,55,75r,-8l57,63r8,-6l77,49,87,39,99,30,109,18,117,8r4,-6l123,r-4,2l105,8,85,18,61,30,40,39,20,49,6,57,,63,2,75,8,99r12,34l34,171r17,40l73,249r26,31l125,300r,-77l115,209xe" fillcolor="#7bc446" stroked="f">
                      <v:path arrowok="t" o:connecttype="custom" o:connectlocs="115,209;105,189;93,169;83,149;75,133;67,115;61,99;57,85;55,75;55,67;57,63;65,57;77,49;87,39;99,30;109,18;117,8;121,2;123,0;119,2;105,8;85,18;61,30;40,39;20,49;6,57;0,63;2,75;8,99;20,133;34,171;51,211;73,249;99,280;125,300;125,223;115,209" o:connectangles="0,0,0,0,0,0,0,0,0,0,0,0,0,0,0,0,0,0,0,0,0,0,0,0,0,0,0,0,0,0,0,0,0,0,0,0,0"/>
                    </v:shape>
                    <v:shape id="Freeform 126" o:spid="_x0000_s1353" style="position:absolute;left:8;top:31857;width:3;height:2;visibility:visible;mso-wrap-style:square;v-text-anchor:top" coordsize="2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ulsEA&#10;AADcAAAADwAAAGRycy9kb3ducmV2LnhtbERPzWoCMRC+F3yHMIXearYiW9kaZREEPRTa1QcYkzG7&#10;dDNZkqjbt28Kgrf5+H5nuR5dL64UYudZwdu0AEGsvenYKjgetq8LEDEhG+w9k4JfirBeTZ6WWBl/&#10;42+6NsmKHMKxQgVtSkMlZdQtOYxTPxBn7uyDw5RhsNIEvOVw18tZUZTSYce5ocWBNi3pn+biFIRS&#10;f823n6fze7B231NTa5tqpV6ex/oDRKIxPcR3987k+bMS/p/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9rpbBAAAA3AAAAA8AAAAAAAAAAAAAAAAAmAIAAGRycy9kb3du&#10;cmV2LnhtbFBLBQYAAAAABAAEAPUAAACGAwAAAAA=&#10;" path="m237,172r-6,-13l221,147,211,131,199,115,188,101,174,85,160,69,148,56,134,42,120,30,108,20,98,12,88,6,82,2,68,,54,2,40,8,28,14,18,22,8,28,2,34,,34r18,4l34,46r20,8l74,65,94,77r20,14l134,105r20,14l172,133r18,14l205,159r14,11l229,180r8,6l243,192r2,2l243,184r-6,-12xe" fillcolor="#7bc446" stroked="f">
                      <v:path arrowok="t" o:connecttype="custom" o:connectlocs="237,172;231,159;221,147;211,131;199,115;188,101;174,85;160,69;148,56;134,42;120,30;108,20;98,12;88,6;82,2;68,0;54,2;40,8;28,14;18,22;8,28;2,34;0,34;18,38;34,46;54,54;74,65;94,77;114,91;134,105;154,119;172,133;190,147;205,159;219,170;229,180;237,186;243,192;245,194;243,184;237,172" o:connectangles="0,0,0,0,0,0,0,0,0,0,0,0,0,0,0,0,0,0,0,0,0,0,0,0,0,0,0,0,0,0,0,0,0,0,0,0,0,0,0,0,0"/>
                    </v:shape>
                    <v:shape id="Freeform 127" o:spid="_x0000_s1354" style="position:absolute;left:7;top:31844;width:4;height:4;visibility:visible;mso-wrap-style:square;v-text-anchor:top" coordsize="37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5PsMA&#10;AADcAAAADwAAAGRycy9kb3ducmV2LnhtbERP32vCMBB+H/g/hBP2tqbKcKM2igy6DoTBnPh8NGdb&#10;bC5tkmn1r18GA9/u4/t5+Xo0nTiT861lBbMkBUFcWd1yrWD/XTy9gvABWWNnmRRcycN6NXnIMdP2&#10;wl903oVaxBD2GSpoQugzKX3VkEGf2J44ckfrDIYIXS21w0sMN52cp+lCGmw5NjTY01tD1Wn3YxQ8&#10;y1J+uu37cBiuZlvoW3lKfanU43TcLEEEGsNd/O/+0HH+/AX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l5PsMAAADcAAAADwAAAAAAAAAAAAAAAACYAgAAZHJzL2Rv&#10;d25yZXYueG1sUEsFBgAAAAAEAAQA9QAAAIgDAAAAAA==&#10;" path="m228,239l149,r4,235l,338,167,328r-37,99l218,352r94,36l266,285,377,189,228,239xe" fillcolor="#fbd351" stroked="f">
                      <v:path arrowok="t" o:connecttype="custom" o:connectlocs="228,239;149,0;153,235;0,338;167,328;130,427;218,352;312,388;266,285;377,189;228,239" o:connectangles="0,0,0,0,0,0,0,0,0,0,0"/>
                    </v:shape>
                    <v:shape id="Freeform 128" o:spid="_x0000_s1355" style="position:absolute;left:9;top:31855;width:1;height:1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F68UA&#10;AADcAAAADwAAAGRycy9kb3ducmV2LnhtbESPzW7CQAyE70i8w8pIvcEGDlUVWBBC/B24lCDRo5V1&#10;k0DWG7ILhLfHh0q92ZrxzOfZonO1elAbKs8GxqMEFHHubcWFgVO2GX6BChHZYu2ZDLwowGLe780w&#10;tf7J3/Q4xkJJCIcUDZQxNqnWIS/JYRj5hli0X986jLK2hbYtPiXc1XqSJJ/aYcXSUGJDq5Ly6/Hu&#10;DFx+zruYrbeb67k67E9+ld3uh4sxH4NuOQUVqYv/5r/rvRX8idDKMzKBn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XrxQAAANwAAAAPAAAAAAAAAAAAAAAAAJgCAABkcnMv&#10;ZG93bnJldi54bWxQSwUGAAAAAAQABAD1AAAAigMAAAAA&#10;" path="m69,20l65,14,59,10,53,4,47,2,38,,32,,24,2,18,6r-6,4l8,16,4,24,2,32,,39r,9l2,56r2,8l10,70r4,4l20,78r6,4l34,82r6,l48,80r7,-4l61,72r4,-6l69,60r4,-8l73,43r,-7l71,28,69,20xe" stroked="f">
                      <v:path arrowok="t" o:connecttype="custom" o:connectlocs="69,20;65,14;59,10;53,4;47,2;38,0;32,0;24,2;18,6;12,10;8,16;4,24;2,32;0,39;0,48;2,56;4,64;10,70;14,74;20,78;26,82;34,82;40,82;48,80;55,76;61,72;65,66;69,60;73,52;73,43;73,36;71,28;69,20" o:connectangles="0,0,0,0,0,0,0,0,0,0,0,0,0,0,0,0,0,0,0,0,0,0,0,0,0,0,0,0,0,0,0,0,0"/>
                    </v:shape>
                    <v:shape id="Freeform 129" o:spid="_x0000_s1356" style="position:absolute;left:7;top:31857;width:0;height:1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Ic8AA&#10;AADcAAAADwAAAGRycy9kb3ducmV2LnhtbERPS0vDQBC+F/oflil4azYGLDVmE6QgeNRY0OOQnebR&#10;7Gya3aTx37sFobf5+J6TFYvpxUyjay0reIxiEMSV1S3XCo5fb9s9COeRNfaWScEvOSjy9SrDVNsr&#10;f9Jc+lqEEHYpKmi8H1IpXdWQQRfZgThwJzsa9AGOtdQjXkO46WUSxztpsOXQ0OBAh4aqczkZBb77&#10;oeSjf6rm46UzE03fbUms1MNmeX0B4Wnxd/G/+12H+ckz3J4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dIc8AAAADcAAAADwAAAAAAAAAAAAAAAACYAgAAZHJzL2Rvd25y&#10;ZXYueG1sUEsFBgAAAAAEAAQA9QAAAIUDAAAAAA==&#10;" path="m69,20l65,14,61,8,53,4,47,2,41,,33,,27,2,18,6r-4,4l8,16,4,24,2,32,,40r,8l2,56r4,7l8,71r6,4l21,79r6,2l35,83r6,l49,81r6,-4l61,73r4,-6l69,60r2,-8l73,44r,-8l71,28,69,20xe" stroked="f">
                      <v:path arrowok="t" o:connecttype="custom" o:connectlocs="69,20;65,14;61,8;53,4;47,2;41,0;33,0;27,2;18,6;14,10;8,16;4,24;2,32;0,40;0,48;2,56;6,63;8,71;14,75;21,79;27,81;35,83;41,83;49,81;55,77;61,73;65,67;69,60;71,52;73,44;73,36;71,28;69,20" o:connectangles="0,0,0,0,0,0,0,0,0,0,0,0,0,0,0,0,0,0,0,0,0,0,0,0,0,0,0,0,0,0,0,0,0"/>
                    </v:shape>
                    <v:shape id="Freeform 130" o:spid="_x0000_s1357" style="position:absolute;left:9;top:31858;width:1;height:1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h2MMA&#10;AADcAAAADwAAAGRycy9kb3ducmV2LnhtbESPQWvDMAyF74P9B6PCLmV11kEZWd1SBoGOXtZ2P0DE&#10;amIayyH2nPTfV4fCbhLv6b1P6+3kO5VpiC6wgbdFAYq4DtZxY+D3XL1+gIoJ2WIXmAzcKMJ28/y0&#10;xtKGkY+UT6lREsKxRANtSn2pdaxb8hgXoScW7RIGj0nWodF2wFHCfaeXRbHSHh1LQ4s9fbVUX09/&#10;3sCyitnlQzVec3FxOX7r+Q9rY15m0+4TVKIp/Zsf13sr+O+CL8/IBH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h2MMAAADcAAAADwAAAAAAAAAAAAAAAACYAgAAZHJzL2Rv&#10;d25yZXYueG1sUEsFBgAAAAAEAAQA9QAAAIgDAAAAAA==&#10;" path="m68,20l64,14,58,10,52,4,46,2,38,,32,2,24,4,18,8r-6,4l8,18,4,24,2,32,,41r,8l2,57r2,8l10,71r4,4l20,81r6,2l34,83r6,l48,83r6,-4l60,73r4,-6l68,61r2,-8l72,45r,-8l70,28,68,20xe" stroked="f">
                      <v:path arrowok="t" o:connecttype="custom" o:connectlocs="68,20;64,14;58,10;52,4;46,2;38,0;32,2;24,4;18,8;12,12;8,18;4,24;2,32;0,41;0,49;2,57;4,65;10,71;14,75;20,81;26,83;34,83;40,83;48,83;54,79;60,73;64,67;68,61;70,53;72,45;72,37;70,28;68,20" o:connectangles="0,0,0,0,0,0,0,0,0,0,0,0,0,0,0,0,0,0,0,0,0,0,0,0,0,0,0,0,0,0,0,0,0"/>
                    </v:shape>
                    <v:shape id="Freeform 131" o:spid="_x0000_s1358" style="position:absolute;left:8;top:31854;width:0;height:1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0cb8A&#10;AADcAAAADwAAAGRycy9kb3ducmV2LnhtbERPS4vCMBC+C/6HMMLeNO0uiHSNogsFrz5Aehub2bba&#10;TEoTa/z3mwXB23x8z1mug2nFQL1rLCtIZwkI4tLqhisFp2M+XYBwHllja5kUPMnBejUeLTHT9sF7&#10;Gg6+EjGEXYYKau+7TEpX1mTQzWxHHLlf2xv0EfaV1D0+Yrhp5WeSzKXBhmNDjR391FTeDnejgKpQ&#10;NOfrxZidLJ7b+ZBTSHOlPiZh8w3CU/Bv8cu903H+Vwr/z8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yHRxvwAAANwAAAAPAAAAAAAAAAAAAAAAAJgCAABkcnMvZG93bnJl&#10;di54bWxQSwUGAAAAAAQABAD1AAAAhAMAAAAA&#10;" path="m44,12l42,8,40,4,34,2,30,,26,,22,,16,,12,4,8,6,6,10,2,14r,6l,23r,6l2,35r2,4l6,43r4,4l14,49r4,2l22,53r6,-2l32,51r4,-2l40,45r2,-4l46,37r,-4l48,27r,-5l46,18,44,12xe" stroked="f">
  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  </v:shape>
                    <v:shape id="Freeform 132" o:spid="_x0000_s1359" style="position:absolute;left:8;top:31852;width:1;height:1;visibility:visible;mso-wrap-style:square;v-text-anchor:top" coordsize="7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kP8AA&#10;AADcAAAADwAAAGRycy9kb3ducmV2LnhtbERPS4vCMBC+C/6HMMLe1tTKilajqODiHvZg1fvYTB/Y&#10;TEoTtfvvN4LgbT6+5yxWnanFnVpXWVYwGkYgiDOrKy4UnI67zykI55E11pZJwR85WC37vQUm2j74&#10;QPfUFyKEsEtQQel9k0jpspIMuqFtiAOX29agD7AtpG7xEcJNLeMomkiDFYeGEhvalpRd05tRMPmq&#10;85mVcY7nC/785vvZ90ZqpT4G3XoOwlPn3+KXe6/D/HEMz2fC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ukP8AAAADcAAAADwAAAAAAAAAAAAAAAACYAgAAZHJzL2Rvd25y&#10;ZXYueG1sUEsFBgAAAAAEAAQA9QAAAIUDAAAAAA==&#10;" path="m67,20l63,14,57,8,51,4,45,2,37,,31,,23,2,17,6r-6,4l7,16,4,24,2,30,,38r,8l2,54r2,8l9,68r4,6l19,78r6,2l33,82r6,l47,80r6,-4l59,72r4,-6l67,60r2,-8l71,44r,-8l69,28,67,20xe" stroked="f">
                      <v:path arrowok="t" o:connecttype="custom" o:connectlocs="67,20;63,14;57,8;51,4;45,2;37,0;31,0;23,2;17,6;11,10;7,16;4,24;2,30;0,38;0,46;2,54;4,62;9,68;13,74;19,78;25,80;33,82;39,82;47,80;53,76;59,72;63,66;67,60;69,52;71,44;71,36;69,28;67,20" o:connectangles="0,0,0,0,0,0,0,0,0,0,0,0,0,0,0,0,0,0,0,0,0,0,0,0,0,0,0,0,0,0,0,0,0"/>
                    </v:shape>
                    <v:shape id="Freeform 133" o:spid="_x0000_s1360" style="position:absolute;left:9;top:31850;width:0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xg8MA&#10;AADcAAAADwAAAGRycy9kb3ducmV2LnhtbERP22rCQBB9F/oPywh9Ed3Y0KLRVYpF0IBQox8wZMck&#10;mJ2N2a3Gv3cLgm9zONeZLztTiyu1rrKsYDyKQBDnVldcKDge1sMJCOeRNdaWScGdHCwXb705Jtre&#10;eE/XzBcihLBLUEHpfZNI6fKSDLqRbYgDd7KtQR9gW0jd4i2Em1p+RNGXNFhxaCixoVVJ+Tn7Mwrq&#10;z9PvZZz96HSSTrdF3Ax265SUeu933zMQnjr/Ej/dGx3mxzH8Px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xg8MAAADcAAAADwAAAAAAAAAAAAAAAACYAgAAZHJzL2Rv&#10;d25yZXYueG1sUEsFBgAAAAAEAAQA9QAAAIgDAAAAAA==&#10;" path="m66,20l64,14,58,8,52,4,46,2,38,,32,,24,2,18,6r-6,4l8,16,4,24,,30r,8l,46r2,8l4,62r4,6l12,74r6,4l26,80r6,2l40,82r6,-2l54,76r4,-4l64,66r4,-6l70,52r2,-8l72,36,70,28,66,20xe" stroked="f">
  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  </v:shape>
                    <v:shape id="Freeform 134" o:spid="_x0000_s1361" style="position:absolute;left:6;top:31851;width:1;height:1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PnMAA&#10;AADcAAAADwAAAGRycy9kb3ducmV2LnhtbERPzWrDMAy+D/YORoPeVqfLVkYap4xBoIde1vYBRKzF&#10;obEcIi/J3n4uFHbTx/ercr/4Xk00ShfYwGadgSJugu24NXA518/voCQiW+wDk4FfEthXjw8lFjbM&#10;/EXTKbYqhbAUaMDFOBRaS+PIo6zDQJy47zB6jAmOrbYjzinc9/oly7baY8epweFAn46a6+nHGxjm&#10;+lCfL5tc3jBzx5DLlC9izOpp+diBirTEf/HdfbBpfv4Kt2fSBbr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IPnMAAAADcAAAADwAAAAAAAAAAAAAAAACYAgAAZHJzL2Rvd25y&#10;ZXYueG1sUEsFBgAAAAAEAAQA9QAAAIUDAAAAAA==&#10;" path="m66,20l64,14,58,8,52,4,47,,39,,31,,25,2,18,6r-6,4l8,14,4,22,2,28,,36r,8l2,52r2,8l8,66r4,6l20,76r7,2l33,80r8,l49,78r5,-4l58,70r6,-6l68,58r2,-8l72,42r,-8l70,26,66,20xe" stroked="f">
                      <v:path arrowok="t" o:connecttype="custom" o:connectlocs="66,20;64,14;58,8;52,4;47,0;39,0;31,0;25,2;18,6;12,10;8,14;4,22;2,28;0,36;0,44;2,52;4,60;8,66;12,72;20,76;27,78;33,80;41,80;49,78;54,74;58,70;64,64;68,58;70,50;72,42;72,34;70,26;66,20" o:connectangles="0,0,0,0,0,0,0,0,0,0,0,0,0,0,0,0,0,0,0,0,0,0,0,0,0,0,0,0,0,0,0,0,0"/>
                    </v:shape>
                    <v:shape id="Freeform 135" o:spid="_x0000_s1362" style="position:absolute;top:31854;width:7;height:1;visibility:visible;mso-wrap-style:square;v-text-anchor:top" coordsize="7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WV8EA&#10;AADcAAAADwAAAGRycy9kb3ducmV2LnhtbERPS4vCMBC+C/6HMII3m+qi7HaNIoKsCB7sPs5DM9t2&#10;t5mUJNb6740geJuP7znLdW8a0ZHztWUF0yQFQVxYXXOp4OtzN3kF4QOyxsYyKbiSh/VqOFhipu2F&#10;T9TloRQxhH2GCqoQ2kxKX1Rk0Ce2JY7cr3UGQ4SulNrhJYabRs7SdCEN1hwbKmxpW1Hxn5+NAu++&#10;dX7o0lpfjz8ff/twzMs3rdR41G/eQQTqw1P8cO91nP8yh/sz8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llfBAAAA3AAAAA8AAAAAAAAAAAAAAAAAmAIAAGRycy9kb3du&#10;cmV2LnhtbFBLBQYAAAAABAAEAPUAAACGAwAAAAA=&#10;" path="m52,65l88,57r36,-7l160,46r36,-2l234,42r36,l305,44r35,2l374,50r34,3l440,59r32,6l501,73r28,6l557,87r26,8l608,101r22,8l650,115r18,6l681,127r14,6l705,137r8,2l717,141r2,2l691,121,662,101,630,85,599,69,567,55,535,44,503,34,472,26,440,18,406,12,376,6,342,4,311,,280,,250,,218,,190,,160,2,134,6,106,8,81,12,57,16,34,22,12,26,,30,,81,16,75,52,65xe" stroked="f">
                      <v:path arrowok="t" o:connecttype="custom" o:connectlocs="52,65;88,57;124,50;160,46;196,44;234,42;270,42;305,44;340,46;374,50;408,53;440,59;472,65;501,73;529,79;557,87;583,95;608,101;630,109;650,115;668,121;681,127;695,133;705,137;713,139;717,141;719,143;691,121;662,101;630,85;599,69;567,55;535,44;503,34;472,26;440,18;406,12;376,6;342,4;311,0;280,0;250,0;218,0;190,0;160,2;134,6;106,8;81,12;57,16;34,22;12,26;0,30;0,81;16,75;52,65" o:connectangles="0,0,0,0,0,0,0,0,0,0,0,0,0,0,0,0,0,0,0,0,0,0,0,0,0,0,0,0,0,0,0,0,0,0,0,0,0,0,0,0,0,0,0,0,0,0,0,0,0,0,0,0,0,0,0"/>
                    </v:shape>
                    <v:shape id="Freeform 136" o:spid="_x0000_s1363" style="position:absolute;left:6;top:31850;width:0;height:0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AlMMA&#10;AADcAAAADwAAAGRycy9kb3ducmV2LnhtbERPTWvCQBC9C/6HZYTemo1VYkldRUqlQr0YLb0O2TEJ&#10;ZmfT3a1J/31XKHibx/uc5XowrbiS841lBdMkBUFcWt1wpeB03D4+g/ABWWNrmRT8kof1ajxaYq5t&#10;zwe6FqESMYR9jgrqELpcSl/WZNAntiOO3Nk6gyFCV0ntsI/hppVPaZpJgw3Hhho7eq2pvBQ/RkFh&#10;vt6y2WK+2+K86t3Hu/9033ulHibD5gVEoCHcxf/unY7zZxn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AlMMAAADcAAAADwAAAAAAAAAAAAAAAACYAgAAZHJzL2Rv&#10;d25yZXYueG1sUEsFBgAAAAAEAAQA9QAAAIgDAAAAAA==&#10;" path="m9,l5,,2,,,2,,4,,6,,8r,2l2,12r3,l9,12r2,-2l11,8r,-2l11,4r,-2l9,xe" stroked="f">
                      <v:path arrowok="t" o:connecttype="custom" o:connectlocs="9,0;5,0;2,0;0,2;0,4;0,6;0,8;0,10;2,12;5,12;9,12;11,10;11,8;11,6;11,4;11,2;9,0" o:connectangles="0,0,0,0,0,0,0,0,0,0,0,0,0,0,0,0,0"/>
                    </v:shape>
                    <v:shape id="Freeform 137" o:spid="_x0000_s1364" style="position:absolute;left:5;top:31848;width:0;height:0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GtsEA&#10;AADcAAAADwAAAGRycy9kb3ducmV2LnhtbERP3WrCMBS+H+wdwhG8m6kTVDqjyIagN9use4BDc9pU&#10;m5PSxDZ7+2Uw2N35+H7PZhdtKwbqfeNYwXyWgSAunW64VvB1OTytQfiArLF1TAq+ycNu+/iwwVy7&#10;kc80FKEWKYR9jgpMCF0upS8NWfQz1xEnrnK9xZBgX0vd45jCbSufs2wpLTacGgx29GqovBV3q+Dt&#10;XZO5xP3pQy8/3WqsqquLg1LTSdy/gAgUw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ARrbBAAAA3AAAAA8AAAAAAAAAAAAAAAAAmAIAAGRycy9kb3du&#10;cmV2LnhtbFBLBQYAAAAABAAEAPUAAACGAwAAAAA=&#10;" path="m26,6l20,2,14,,9,2,5,6,3,9,,15r3,6l5,27r4,4l14,31r6,l26,27r2,-6l30,15,28,9,26,6xe" stroked="f">
                      <v:path arrowok="t" o:connecttype="custom" o:connectlocs="26,6;20,2;14,0;9,2;5,6;3,9;0,15;3,21;5,27;9,31;14,31;20,31;26,27;28,21;30,15;28,9;26,6" o:connectangles="0,0,0,0,0,0,0,0,0,0,0,0,0,0,0,0,0"/>
                    </v:shape>
                    <v:shape id="Freeform 138" o:spid="_x0000_s1365" style="position:absolute;left:3;top:31848;width:0;height:1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528QA&#10;AADcAAAADwAAAGRycy9kb3ducmV2LnhtbESPQU8CMRCF7yb+h2ZMvEkrRkJWCiGKAW6AXrhNtuN2&#10;43a6aSss/HrnYOJtJu/Ne9/MFkPo1IlSbiNbeBwZUMR1dC03Fj4/3h+moHJBdthFJgsXyrCY397M&#10;sHLxzHs6HUqjJIRzhRZ8KX2lda49Bcyj2BOL9hVTwCJrarRLeJbw0OmxMRMdsGVp8NjTq6f6+/AT&#10;LOTd6jld37ZHE8112Rwvfm223tr7u2H5AqrQUP7Nf9cbJ/hPQiv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+dv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139" o:spid="_x0000_s1366" style="position:absolute;left:7;top:31851;width:0;height:0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p8cMA&#10;AADcAAAADwAAAGRycy9kb3ducmV2LnhtbERPTWvCQBC9F/oflhG81U0MtW3qRqpQ8FaMldLbsDtN&#10;gtnZmF01/nu3IHibx/uc+WKwrThR7xvHCtJJAoJYO9NwpeB7+/n0CsIHZIOtY1JwIQ+L4vFhjrlx&#10;Z97QqQyViCHsc1RQh9DlUnpdk0U/cR1x5P5cbzFE2FfS9HiO4baV0ySZSYsNx4YaO1rVpPfl0SqY&#10;lrvOrunn5ZjtvjL9q5fp4Xmj1Hg0fLyDCDSEu/jmXps4P3uD/2fiB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p8cMAAADcAAAADwAAAAAAAAAAAAAAAACYAgAAZHJzL2Rv&#10;d25yZXYueG1sUEsFBgAAAAAEAAQA9QAAAIgDAAAAAA==&#10;" path="m38,8l32,2,22,,14,2,8,8,2,16,,26r2,8l8,42r6,5l22,49,32,47r6,-5l42,34r2,-8l42,16,38,8xe" stroked="f">
                      <v:path arrowok="t" o:connecttype="custom" o:connectlocs="38,8;32,2;22,0;14,2;8,8;2,16;0,26;2,34;8,42;14,47;22,49;32,47;38,42;42,34;44,26;42,16;38,8" o:connectangles="0,0,0,0,0,0,0,0,0,0,0,0,0,0,0,0,0"/>
                    </v:shape>
                    <v:shape id="Freeform 140" o:spid="_x0000_s1367" style="position:absolute;left:8;top:31849;width:1;height:0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4lcYA&#10;AADcAAAADwAAAGRycy9kb3ducmV2LnhtbESPQUsDMRCF7wX/QxihtzZrqaWuTUutCEW8tAqLtyEZ&#10;N0s3k2UTu+u/dw6Ctxnem/e+2ezG0Kor9amJbOBuXoAittE1XBv4eH+ZrUGljOywjUwGfijBbnsz&#10;2WDp4sAnup5zrSSEU4kGfM5dqXWyngKmeeyIRfuKfcAsa19r1+Mg4aHVi6JY6YANS4PHjg6e7OX8&#10;HQzYy/C0r58fqmPwrxQ/q7fqfmWNmd6O+0dQmcb8b/67PjrB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14lcYAAADcAAAADwAAAAAAAAAAAAAAAACYAgAAZHJz&#10;L2Rvd25yZXYueG1sUEsFBgAAAAAEAAQA9QAAAIsDAAAAAA==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141" o:spid="_x0000_s1368" style="position:absolute;left:7;top:31848;width:1;height:0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XL8EA&#10;AADcAAAADwAAAGRycy9kb3ducmV2LnhtbERP3WrCMBS+H+wdwhl4N1OHDKlGWQVB0JtpH+DQHNtu&#10;zUlJok19eiMMdnc+vt+z2kTTiRs531pWMJtmIIgrq1uuFZTn3fsChA/IGjvLpGAkD5v168sKc20H&#10;/qbbKdQihbDPUUETQp9L6auGDPqp7YkTd7HOYEjQ1VI7HFK46eRHln1Kgy2nhgZ72jZU/Z6uRoGP&#10;7riI5W4cLteiuNN4Lg7bH6Umb/FrCSJQDP/iP/dep/nzGTy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Fy/BAAAA3AAAAA8AAAAAAAAAAAAAAAAAmAIAAGRycy9kb3du&#10;cmV2LnhtbFBLBQYAAAAABAAEAPUAAACGAwAAAAA=&#10;" path="m22,4l18,,12,,8,,4,4,2,8,,14r2,6l4,24r4,2l12,28r6,-2l22,24r2,-4l26,14,24,8,22,4xe" stroked="f">
                      <v:path arrowok="t" o:connecttype="custom" o:connectlocs="22,4;18,0;12,0;8,0;4,4;2,8;0,14;2,20;4,24;8,26;12,28;18,26;22,24;24,20;26,14;24,8;22,4" o:connectangles="0,0,0,0,0,0,0,0,0,0,0,0,0,0,0,0,0"/>
                    </v:shape>
                    <v:shape id="Freeform 142" o:spid="_x0000_s1369" style="position:absolute;left:6;top:31852;width:0;height:1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MPsMA&#10;AADcAAAADwAAAGRycy9kb3ducmV2LnhtbERP3WrCMBS+H/gO4Qi7GTOdlCKdUUQYCsXB1Ac4NMem&#10;2JyUJtbWp1+Ewe7Ox/d7luvBNqKnzteOFXzMEhDEpdM1VwrOp6/3BQgfkDU2jknBSB7Wq8nLEnPt&#10;7vxD/TFUIoawz1GBCaHNpfSlIYt+5lriyF1cZzFE2FVSd3iP4baR8yTJpMWaY4PBlraGyuvxZhWk&#10;D7nYneuTz8abfvTF4a3ozbdSr9Nh8wki0BD+xX/uvY7z0z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MPsMAAADcAAAADwAAAAAAAAAAAAAAAACYAgAAZHJzL2Rv&#10;d25yZXYueG1sUEsFBgAAAAAEAAQA9QAAAIgDAAAAAA==&#10;" path="m22,6l16,2,12,,6,2,2,6,,10r,6l,20r2,6l6,28r6,2l16,28r6,-2l24,20r,-4l24,10,22,6xe" stroked="f">
                      <v:path arrowok="t" o:connecttype="custom" o:connectlocs="22,6;16,2;12,0;6,2;2,6;0,10;0,16;0,20;2,26;6,28;12,30;16,28;22,26;24,20;24,16;24,10;22,6" o:connectangles="0,0,0,0,0,0,0,0,0,0,0,0,0,0,0,0,0"/>
                    </v:shape>
                    <v:shape id="Freeform 143" o:spid="_x0000_s1370" style="position:absolute;left:7;top:31842;width:0;height:0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tT8MA&#10;AADcAAAADwAAAGRycy9kb3ducmV2LnhtbERPzWrCQBC+C32HZQq9SN1opS2pmyCRQlU8NO0DDNnp&#10;JjQ7G7IbjW/vCoK3+fh+Z5WPthVH6n3jWMF8loAgrpxu2Cj4/fl8fgfhA7LG1jEpOJOHPHuYrDDV&#10;7sTfdCyDETGEfYoK6hC6VEpf1WTRz1xHHLk/11sMEfZG6h5PMdy2cpEkr9Jiw7Ghxo6Kmqr/crAK&#10;msN07cweh7MZtoUti93mbbFT6ulxXH+ACDSGu/jm/tJx/vIF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tT8MAAADcAAAADwAAAAAAAAAAAAAAAACYAgAAZHJzL2Rv&#10;d25yZXYueG1sUEsFBgAAAAAEAAQA9QAAAIgDAAAAAA==&#10;" path="m8,l4,,2,,,2,,4,,6,,8r,2l2,12r2,l8,12r2,-2l10,8r,-2l10,4r,-2l8,xe" stroked="f">
                      <v:path arrowok="t" o:connecttype="custom" o:connectlocs="8,0;4,0;2,0;0,2;0,4;0,6;0,8;0,10;2,12;4,12;8,12;10,10;10,8;10,6;10,4;10,2;8,0" o:connectangles="0,0,0,0,0,0,0,0,0,0,0,0,0,0,0,0,0"/>
                    </v:shape>
                    <v:shape id="Freeform 144" o:spid="_x0000_s1371" style="position:absolute;left:4;top:31841;width:0;height: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Ao8EA&#10;AADcAAAADwAAAGRycy9kb3ducmV2LnhtbERPTWsCMRC9F/wPYQRvNWnRUlajiFbUW2t78TZsxs3S&#10;zWRJoq7+eiMUepvH+5zpvHONOFOItWcNL0MFgrj0puZKw8/3+vkdREzIBhvPpOFKEeaz3tMUC+Mv&#10;/EXnfapEDuFYoAabUltIGUtLDuPQt8SZO/rgMGUYKmkCXnK4a+SrUm/SYc25wWJLS0vl7/7kNMTP&#10;j3G4rXYH5dVtUR2udqN2VutBv1tMQCTq0r/4z701ef5oBI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6gKPBAAAA3AAAAA8AAAAAAAAAAAAAAAAAmAIAAGRycy9kb3du&#10;cmV2LnhtbFBLBQYAAAAABAAEAPUAAACG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145" o:spid="_x0000_s1372" style="position:absolute;left:9;top:31842;width:0;height:1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aW8AA&#10;AADcAAAADwAAAGRycy9kb3ducmV2LnhtbERP24rCMBB9F/Yfwiz4pumKilSjiCAoyqLVDxiasS02&#10;k24Sbf17s7Cwb3M411msOlOLJzlfWVbwNUxAEOdWV1wouF62gxkIH5A11pZJwYs8rJYfvQWm2rZ8&#10;pmcWChFD2KeooAyhSaX0eUkG/dA2xJG7WWcwROgKqR22MdzUcpQkU2mw4thQYkObkvJ79jAKMjrw&#10;jdb7127zbd21pdnp/nNUqv/ZrecgAnXhX/zn3uk4fzyB3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MaW8AAAADcAAAADwAAAAAAAAAAAAAAAACYAgAAZHJzL2Rvd25y&#10;ZXYueG1sUEsFBgAAAAAEAAQA9QAAAIUDAAAAAA==&#10;" path="m38,8l32,2,22,,14,2,8,8,2,16,,26r2,8l8,42r6,6l22,50,32,48r6,-6l42,34r2,-8l42,16,38,8xe" stroked="f">
                      <v:path arrowok="t" o:connecttype="custom" o:connectlocs="38,8;32,2;22,0;14,2;8,8;2,16;0,26;2,34;8,42;14,48;22,50;32,48;38,42;42,34;44,26;42,16;38,8" o:connectangles="0,0,0,0,0,0,0,0,0,0,0,0,0,0,0,0,0"/>
                    </v:shape>
                    <v:shape id="Freeform 146" o:spid="_x0000_s1373" style="position:absolute;left:9;top:31841;width:1;height:1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FesMA&#10;AADcAAAADwAAAGRycy9kb3ducmV2LnhtbERP32vCMBB+H/g/hBN8m+lklq0zim4IInvRDcrejuTW&#10;FJtLaTJb/3sjCHu7j+/nLVaDa8SZulB7VvA0zUAQa29qrhR8f20fX0CEiGyw8UwKLhRgtRw9LLAw&#10;vucDnY+xEimEQ4EKbIxtIWXQlhyGqW+JE/frO4cxwa6SpsM+hbtGzrIslw5rTg0WW3q3pE/HP6dA&#10;n/rNuvp4LXfO7sn/lJ/lPNdKTcbD+g1EpCH+i+/unUnzn3O4PZ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hFesMAAADcAAAADwAAAAAAAAAAAAAAAACYAgAAZHJzL2Rv&#10;d25yZXYueG1sUEsFBgAAAAAEAAQA9QAAAIgDAAAAAA==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147" o:spid="_x0000_s1374" style="position:absolute;left:7;top:31845;width:0;height: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FgcUA&#10;AADcAAAADwAAAGRycy9kb3ducmV2LnhtbERPTWvCQBC9F/wPywi9FN1YpMbUVaTFUi/aqoceh+yY&#10;RLOzYXc18d+7hUJv83ifM1t0phZXcr6yrGA0TEAQ51ZXXCg47FeDFIQPyBpry6TgRh4W897DDDNt&#10;W/6m6y4UIoawz1BBGUKTSenzkgz6oW2II3e0zmCI0BVSO2xjuKnlc5K8SIMVx4YSG3orKT/vLkbB&#10;xd2W+9P76mczPqTbj/bpa1qvC6Ue+93yFUSgLvyL/9yfOs4fT+D3mXiB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YWBxQAAANwAAAAPAAAAAAAAAAAAAAAAAJgCAABkcnMv&#10;ZG93bnJldi54bWxQSwUGAAAAAAQABAD1AAAAigMAAAAA&#10;" path="m23,7l17,2,13,,6,2,3,7,,11r,6l,21r3,6l6,29r7,2l17,29r6,-2l25,21r,-4l25,11,23,7xe" stroked="f">
                      <v:path arrowok="t" o:connecttype="custom" o:connectlocs="23,7;17,2;13,0;6,2;3,7;0,11;0,17;0,21;3,27;6,29;13,31;17,29;23,27;25,21;25,17;25,11;23,7" o:connectangles="0,0,0,0,0,0,0,0,0,0,0,0,0,0,0,0,0"/>
                    </v:shape>
                    <v:shape id="Freeform 148" o:spid="_x0000_s1375" style="position:absolute;top:31846;width:4;height:7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JsUA&#10;AADcAAAADwAAAGRycy9kb3ducmV2LnhtbESPQWvCQBCF74L/YRmhN920iJbUVYpgEQKCaQ/tbchO&#10;s6nZ2ZBdNf33zkHwNsN78943q83gW3WhPjaBDTzPMlDEVbAN1wa+PnfTV1AxIVtsA5OBf4qwWY9H&#10;K8xtuPKRLmWqlYRwzNGAS6nLtY6VI49xFjpi0X5D7zHJ2tfa9niVcN/qlyxbaI8NS4PDjraOqlN5&#10;9gb+CizKZfFz8rvYfG9Dcfhw84MxT5Ph/Q1UoiE9zPfrvRX8udDK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pkmxQAAANwAAAAPAAAAAAAAAAAAAAAAAJgCAABkcnMv&#10;ZG93bnJldi54bWxQSwUGAAAAAAQABAD1AAAAigMAAAAA&#10;" path="m20,664r16,l53,664r14,l79,664r15,l102,664r4,2l104,668r-6,6l92,682r-5,10l81,704r,12l87,724r9,4l110,730r16,2l144,732r18,-2l176,732r12,-2l192,724r2,-10l194,704r-4,-10l188,684r-4,-6l182,676r-2,-14l180,652r6,-8l194,640r10,-2l216,638r14,l247,640r16,4l281,648r17,2l316,654r18,2l350,658r14,l378,656r10,-4l394,646r2,-6l394,634r-4,-8l384,619r-10,-8l364,601,352,591r-12,-8l328,573,316,563r-12,-8l294,547r-9,-8l277,531,267,517r-8,-11l255,492r,-12l261,468r8,-8l283,452r19,-6l316,438r6,-8l316,420,306,410,290,398,271,385,251,371,232,355,218,339,206,325r-6,-14l196,299r,-10l198,280r6,-6l210,268r8,-4l226,260r6,-2l236,254r,-4l232,244r-6,-10l214,224,198,208,184,186,170,161,160,133,148,105,142,81,136,60,134,44r,-12l130,22,124,12,118,4,114,r-6,l106,4r,8l104,30,96,58,85,91,71,127,55,165,36,196,24,220,12,234r-6,8l,248r,l,266r,l6,274r8,8l24,293r12,18l34,331,24,349,8,367,,375,,480r10,8l20,502r4,6l22,517r-6,6l8,531,,537,,662r2,l20,664xe" stroked="f">
                      <v:path arrowok="t" o:connecttype="custom" o:connectlocs="53,664;94,664;104,668;87,692;87,724;126,732;176,732;194,714;188,684;180,662;194,640;230,638;281,648;334,656;378,656;396,640;384,619;352,591;316,563;285,539;259,506;261,468;302,446;316,420;271,385;218,339;196,299;204,274;226,260;236,250;214,224;170,161;142,81;134,32;118,4;106,4;96,58;55,165;12,234;0,248;6,274;36,311;8,367;10,488;22,517;0,537;20,664" o:connectangles="0,0,0,0,0,0,0,0,0,0,0,0,0,0,0,0,0,0,0,0,0,0,0,0,0,0,0,0,0,0,0,0,0,0,0,0,0,0,0,0,0,0,0,0,0,0,0"/>
                    </v:shape>
                    <v:shape id="Freeform 149" o:spid="_x0000_s1376" style="position:absolute;left:1;top:31852;width:0;height: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J7MIA&#10;AADcAAAADwAAAGRycy9kb3ducmV2LnhtbERPTWvCQBC9C/6HZQredKMpRVPXIEUTr1pBehuyYxKa&#10;nU2zq4n/visUepvH+5x1OphG3KlztWUF81kEgriwuuZSwflzP12CcB5ZY2OZFDzIQboZj9aYaNvz&#10;ke4nX4oQwi5BBZX3bSKlKyoy6Ga2JQ7c1XYGfYBdKXWHfQg3jVxE0Zs0WHNoqLClj4qK79PNKIiv&#10;Wb6K3fy2/5HHXfZ1zimzF6UmL8P2HYSnwf+L/9wHHea/ruD5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snswgAAANwAAAAPAAAAAAAAAAAAAAAAAJgCAABkcnMvZG93&#10;bnJldi54bWxQSwUGAAAAAAQABAD1AAAAhwMAAAAA&#10;" path="m22,r,10l18,37,12,71,,99r36,12l44,89r22,16l52,22,22,xe" fillcolor="#de8c32" stroked="f">
                      <v:path arrowok="t" o:connecttype="custom" o:connectlocs="22,0;22,10;18,37;12,71;0,99;36,111;44,89;66,105;52,22;22,0" o:connectangles="0,0,0,0,0,0,0,0,0,0"/>
                    </v:shape>
                    <v:shape id="Freeform 150" o:spid="_x0000_s1377" style="position:absolute;top:31846;width:3;height:6;visibility:visible;mso-wrap-style:square;v-text-anchor:top" coordsize="36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ky8UA&#10;AADcAAAADwAAAGRycy9kb3ducmV2LnhtbESPT2vCQBDF7wW/wzKF3upGS6WkrlKDYk/S+gc8Dtlp&#10;EszOxuxq4rd3DkJvM7w37/1mOu9dra7UhsqzgdEwAUWce1txYWC/W71+gAoR2WLtmQzcKMB8Nnia&#10;Ymp9x7903cZCSQiHFA2UMTap1iEvyWEY+oZYtD/fOoyytoW2LXYS7mo9TpKJdlixNJTYUFZSftpe&#10;nIEjjpaL1fknO7wtik3Na+yy08SYl+f+6xNUpD7+mx/X31bw3wVfnpEJ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mTLxQAAANwAAAAPAAAAAAAAAAAAAAAAAJgCAABkcnMv&#10;ZG93bnJldi54bWxQSwUGAAAAAAQABAD1AAAAigMAAAAA&#10;" path="m94,621r4,-2l104,617r8,-2l122,611r14,-2l150,605r16,-2l184,601r22,-2l228,599r24,l278,599r25,2l331,605r32,6l357,607,341,596,319,578,293,554,270,526,250,493,238,458r,-38l301,406r-6,-4l282,394,262,380,240,361,216,337,194,309,178,277r-8,-33l220,222r-4,l208,218,194,208,178,190,160,162,144,123,130,69,120,r,8l118,32r-8,31l102,103,88,143,71,180,46,212,18,230r51,18l69,254r,11l65,287r-4,24l51,337,36,365,14,388,,396r,22l28,440r2,2l32,444r4,4l38,454r4,6l46,470r,8l46,490r-6,12l34,514,24,527,8,540,,546r,65l92,621r2,xe" fillcolor="#b4e093" stroked="f">
                      <v:path arrowok="t" o:connecttype="custom" o:connectlocs="98,619;112,615;136,609;166,603;206,599;252,599;303,601;363,611;341,596;293,554;250,493;238,420;295,402;262,380;216,337;178,277;220,222;208,218;178,190;144,123;120,0;118,32;102,103;71,180;18,230;69,254;65,287;51,337;14,388;0,418;30,442;36,448;42,460;46,478;40,502;24,527;0,546;92,621" o:connectangles="0,0,0,0,0,0,0,0,0,0,0,0,0,0,0,0,0,0,0,0,0,0,0,0,0,0,0,0,0,0,0,0,0,0,0,0,0,0"/>
                    </v:shape>
                    <v:shape id="Freeform 151" o:spid="_x0000_s1378" style="position:absolute;left:1;top:31848;width:0;height:0;visibility:visible;mso-wrap-style:square;v-text-anchor:top" coordsize="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k0MQA&#10;AADcAAAADwAAAGRycy9kb3ducmV2LnhtbERPTWvCQBC9C/6HZQRvurGtUqOrlBZRj9qU6m3Ijkls&#10;djZkV43+ercgeJvH+5zpvDGlOFPtCssKBv0IBHFqdcGZguR70XsH4TyyxtIyKbiSg/ms3ZpirO2F&#10;N3Te+kyEEHYxKsi9r2IpXZqTQde3FXHgDrY26AOsM6lrvIRwU8qXKBpJgwWHhhwr+swp/duejILj&#10;flmtl19ml6yvt/Tn9W38OzyOlep2mo8JCE+Nf4of7pUO84cD+H8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JNDEAAAA3AAAAA8AAAAAAAAAAAAAAAAAmAIAAGRycy9k&#10;b3ducmV2LnhtbFBLBQYAAAAABAAEAPUAAACJAwAAAAA=&#10;" path="m22,44l18,34,12,24,8,16,4,8,2,r,l,32,4,52r8,12l14,68,32,56,28,52,22,44xe" fillcolor="#7bc446" stroked="f">
                      <v:path arrowok="t" o:connecttype="custom" o:connectlocs="22,44;18,34;12,24;8,16;4,8;2,0;2,0;0,32;4,52;12,64;14,68;32,56;28,52;22,44" o:connectangles="0,0,0,0,0,0,0,0,0,0,0,0,0,0"/>
                    </v:shape>
                    <v:shape id="Freeform 152" o:spid="_x0000_s1379" style="position:absolute;left:1;top:31849;width:1;height: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OcAA&#10;AADcAAAADwAAAGRycy9kb3ducmV2LnhtbERPTWvCQBC9C/0Pywi96cZApURXaStWr0YPHofsNBua&#10;nQ3ZjVn/fVcQepvH+5z1NtpW3Kj3jWMFi3kGgrhyuuFaweW8n72D8AFZY+uYFNzJw3bzMlljod3I&#10;J7qVoRYphH2BCkwIXSGlrwxZ9HPXESfux/UWQ4J9LXWPYwq3rcyzbCktNpwaDHb0Zaj6LQergO9m&#10;xwd5jsN4DPl3OcTrZ3ZS6nUaP1YgAsXwL366jzrNf8vh8Uy6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AYOcAAAADcAAAADwAAAAAAAAAAAAAAAACYAgAAZHJzL2Rvd25y&#10;ZXYueG1sUEsFBgAAAAAEAAQA9QAAAIUDAAAAAA==&#10;" path="m48,88l34,70,24,50,14,32,8,16,4,4,2,,,16,2,34,6,52r6,18l18,84r6,12l28,105r2,2l30,121r10,l48,121r9,-2l63,117r6,-2l73,113r2,l77,113,63,103,48,88xe" fillcolor="#7bc446" stroked="f">
                      <v:path arrowok="t" o:connecttype="custom" o:connectlocs="48,88;34,70;24,50;14,32;8,16;4,4;2,0;0,16;2,34;6,52;12,70;18,84;24,96;28,105;30,107;30,121;40,121;48,121;57,119;63,117;69,115;73,113;75,113;77,113;63,103;48,88" o:connectangles="0,0,0,0,0,0,0,0,0,0,0,0,0,0,0,0,0,0,0,0,0,0,0,0,0,0"/>
                    </v:shape>
                    <v:shape id="Freeform 153" o:spid="_x0000_s1380" style="position:absolute;left:1;top:31851;width:1;height:1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jtcMA&#10;AADcAAAADwAAAGRycy9kb3ducmV2LnhtbERPTUsDMRC9C/0PYQrebNIVS9k2LSosCB60tbQ9jptx&#10;s5hMlk1s139vCgVv83ifs1wP3okT9bENrGE6USCI62BabjTsPqq7OYiYkA26wKThlyKsV6ObJZYm&#10;nHlDp21qRA7hWKIGm1JXShlrSx7jJHTEmfsKvceUYd9I0+M5h3snC6Vm0mPLucFiR8+W6u/tj9fw&#10;RJ9KHYtiqKb2wNXb3nWv707r2/HwuACRaEj/4qv7xeT5D/dweSZ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jtcMAAADcAAAADwAAAAAAAAAAAAAAAACYAgAAZHJzL2Rv&#10;d25yZXYueG1sUEsFBgAAAAAEAAQA9QAAAIgDAAAAAA==&#10;" path="m110,83l102,61,96,43,94,26r,-12l96,4,96,,88,16,82,34,80,49r,18l82,83r2,10l86,103r2,2l72,107r-16,4l42,119r-14,6l16,133r-8,8l2,145,,147r6,-4l14,139r10,-2l34,133r12,-2l58,129r12,-2l84,127r12,-2l108,123r10,l128,123r9,-2l143,121r4,l149,121,126,103,110,83xe" fillcolor="#7bc446" stroked="f">
                      <v:path arrowok="t" o:connecttype="custom" o:connectlocs="110,83;102,61;96,43;94,26;94,14;96,4;96,0;88,16;82,34;80,49;80,67;82,83;84,93;86,103;88,105;72,107;56,111;42,119;28,125;16,133;8,141;2,145;0,147;6,143;14,139;24,137;34,133;46,131;58,129;70,127;84,127;96,125;108,123;118,123;128,123;137,121;143,121;147,121;149,121;126,103;110,83" o:connectangles="0,0,0,0,0,0,0,0,0,0,0,0,0,0,0,0,0,0,0,0,0,0,0,0,0,0,0,0,0,0,0,0,0,0,0,0,0,0,0,0,0"/>
                    </v:shape>
                    <v:shape id="Freeform 154" o:spid="_x0000_s1381" style="position:absolute;left:2;top:31843;width:0;height:0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jp8AA&#10;AADcAAAADwAAAGRycy9kb3ducmV2LnhtbERPS2sCMRC+F/wPYQRvNfFRkdUoIhT1WOuhx2EzblY3&#10;kyVJdf33Rij0Nh/fc5brzjXiRiHWnjWMhgoEcelNzZWG0/fn+xxETMgGG8+k4UER1qve2xIL4+/8&#10;RbdjqkQO4VigBptSW0gZS0sO49C3xJk7++AwZRgqaQLec7hr5FipmXRYc26w2NLWUnk9/joN2z1O&#10;Hmp2CaerU7upOXibNj9aD/rdZgEiUZf+xX/uvcnzP6bweiZ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8jp8AAAADcAAAADwAAAAAAAAAAAAAAAACYAgAAZHJzL2Rvd25y&#10;ZXYueG1sUEsFBgAAAAAEAAQA9QAAAIUDAAAAAA==&#10;" path="m11,2l9,2,7,,5,2,2,2,,4,,6r,4l2,12r3,2l7,14r2,l11,12r2,-2l13,6r,-2l11,2xe" stroked="f">
                      <v:path arrowok="t" o:connecttype="custom" o:connectlocs="11,2;9,2;7,0;5,2;2,2;0,4;0,6;0,10;2,12;5,14;7,14;9,14;11,12;13,10;13,6;13,4;11,2" o:connectangles="0,0,0,0,0,0,0,0,0,0,0,0,0,0,0,0,0"/>
                    </v:shape>
                    <v:shape id="Freeform 155" o:spid="_x0000_s1382" style="position:absolute;left:3;top:31846;width:0;height:1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ErMMA&#10;AADcAAAADwAAAGRycy9kb3ducmV2LnhtbERPzU7CQBC+m/AOmyHxYmQLAaOVhRCI4kkj+gBjd2g3&#10;dmdKdy2Fp2dNTLzNl+935sve16qjNjhhA+NRBoq4EOu4NPD58XR7DypEZIu1MBk4UYDlYnA1x9zK&#10;kd+p28VSpRAOORqoYmxyrUNRkccwkoY4cXtpPcYE21LbFo8p3Nd6kmV32qPj1FBhQ+uKiu/djzfw&#10;1b/hw/Nepu61lBu3lfPh3G2MuR72q0dQkfr4L/5zv9g0fzaD32fSB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6ErMMAAADcAAAADwAAAAAAAAAAAAAAAACYAgAAZHJzL2Rv&#10;d25yZXYueG1sUEsFBgAAAAAEAAQA9QAAAIgDAAAAAA==&#10;" path="m26,6l22,2,16,,10,2,4,6,,12r,6l,24r4,6l10,34r6,2l22,34r4,-4l30,24r2,-6l30,12,26,6xe" stroked="f">
                      <v:path arrowok="t" o:connecttype="custom" o:connectlocs="26,6;22,2;16,0;10,2;4,6;0,12;0,18;0,24;4,30;10,34;16,36;22,34;26,30;30,24;32,18;30,12;26,6" o:connectangles="0,0,0,0,0,0,0,0,0,0,0,0,0,0,0,0,0"/>
                    </v:shape>
                    <v:shape id="Freeform 156" o:spid="_x0000_s1383" style="position:absolute;left:2;top:31847;width:0;height: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GjcIA&#10;AADcAAAADwAAAGRycy9kb3ducmV2LnhtbERPS2rDMBDdF3IHMYHuGjmFOsWJEkJCod20+fQAgzW2&#10;nFgjY6m2evuqEMhuHu87q020rRio941jBfNZBoK4dLrhWsH3+e3pFYQPyBpbx6Tglzxs1pOHFRba&#10;jXyk4RRqkULYF6jAhNAVUvrSkEU/cx1x4irXWwwJ9rXUPY4p3LbyOctyabHh1GCwo52h8nr6sQr2&#10;n5rMOW4/vnR+cIuxqi4uDko9TuN2CSJQDHfxzf2u0/yXHP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waNwgAAANwAAAAPAAAAAAAAAAAAAAAAAJgCAABkcnMvZG93&#10;bnJldi54bWxQSwUGAAAAAAQABAD1AAAAhwMAAAAA&#10;" path="m26,4l20,2,14,,8,2,4,4,2,10,,16r2,5l4,27r4,2l14,31r6,-2l26,27r2,-6l30,16,28,10,26,4xe" stroked="f">
                      <v:path arrowok="t" o:connecttype="custom" o:connectlocs="26,4;20,2;14,0;8,2;4,4;2,10;0,16;2,21;4,27;8,29;14,31;20,29;26,27;28,21;30,16;28,10;26,4" o:connectangles="0,0,0,0,0,0,0,0,0,0,0,0,0,0,0,0,0"/>
                    </v:shape>
                    <v:shape id="Freeform 157" o:spid="_x0000_s1384" style="position:absolute;top:31845;width:0;height:0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7zMEA&#10;AADcAAAADwAAAGRycy9kb3ducmV2LnhtbERPzWoCMRC+C32HMAUvolkFt7IapVUEvQhqH2BIxt3V&#10;zWTZRE3fvhEKvc3H9zuLVbSNeFDna8cKxqMMBLF2puZSwfd5O5yB8AHZYOOYFPyQh9XyrbfAwrgn&#10;H+lxCqVIIewLVFCF0BZSel2RRT9yLXHiLq6zGBLsSmk6fKZw28hJluXSYs2pocKW1hXp2+luFQzQ&#10;3wKfc31Yt/nsetjHqDdfSvXf4+ccRKAY/sV/7p1J86cf8Ho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N+8zBAAAA3AAAAA8AAAAAAAAAAAAAAAAAmAIAAGRycy9kb3du&#10;cmV2LnhtbFBLBQYAAAAABAAEAPUAAACGAwAAAAA=&#10;" path="m14,2l12,,8,,4,,2,2,,4,,8r,4l2,14r2,1l8,15r4,l14,14r2,-2l18,8,16,4,14,2xe" stroked="f">
                      <v:path arrowok="t" o:connecttype="custom" o:connectlocs="14,2;12,0;8,0;4,0;2,2;0,4;0,8;0,12;2,14;4,15;8,15;12,15;14,14;16,12;18,8;16,4;14,2" o:connectangles="0,0,0,0,0,0,0,0,0,0,0,0,0,0,0,0,0"/>
                    </v:shape>
                    <v:shape id="Freeform 158" o:spid="_x0000_s1385" style="position:absolute;left:1;top:31849;width:1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CVMYA&#10;AADcAAAADwAAAGRycy9kb3ducmV2LnhtbESPQU8CMRCF7yb+h2ZMvElXUEJWChESgkQuIOp1sh27&#10;DdvpZlth+ffMwcTbTN6b976ZzvvQqBN1yUc28DgoQBFX0Xp2Bg4fq4cJqJSRLTaRycCFEsxntzdT&#10;LG08845O++yUhHAq0UCdc1tqnaqaAqZBbIlF+4ldwCxr57Tt8CzhodHDohjrgJ6locaWljVVx/1v&#10;MOA2i4lPT/7ruD3QZfk9Wr+7z7Ux93f96wuoTH3+N/9dv1nBfxZaeUYm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lCVMYAAADcAAAADwAAAAAAAAAAAAAAAACYAgAAZHJz&#10;L2Rvd25yZXYueG1sUEsFBgAAAAAEAAQA9QAAAIsDAAAAAA==&#10;" path="m27,6l22,2,16,,10,2,4,6,,12r,6l,24r4,6l10,34r6,2l22,34r5,-4l31,24r2,-6l31,12,27,6xe" stroked="f">
                      <v:path arrowok="t" o:connecttype="custom" o:connectlocs="27,6;22,2;16,0;10,2;4,6;0,12;0,18;0,24;4,30;10,34;16,36;22,34;27,30;31,24;33,18;31,12;27,6" o:connectangles="0,0,0,0,0,0,0,0,0,0,0,0,0,0,0,0,0"/>
                    </v:shape>
                    <v:shape id="Freeform 159" o:spid="_x0000_s1386" style="position:absolute;left:5;top:31844;width:0;height:0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bJsQA&#10;AADcAAAADwAAAGRycy9kb3ducmV2LnhtbERPTWvCQBC9F/oflil4qxuLKTa6SiuIeimtLYXexuyY&#10;hGZnYnaN8d+7hUJv83ifM1v0rlYdtb4SNjAaJqCIc7EVFwY+P1b3E1A+IFushcnAhTws5rc3M8ys&#10;nPmdul0oVAxhn6GBMoQm09rnJTn0Q2mII3eQ1mGIsC20bfEcw12tH5LkUTusODaU2NCypPxnd3IG&#10;XiRdva7Hk/13t03f5CgujJdfxgzu+ucpqEB9+Bf/uTc2zk+f4PeZeIG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GybEAAAA3AAAAA8AAAAAAAAAAAAAAAAAmAIAAGRycy9k&#10;b3ducmV2LnhtbFBLBQYAAAAABAAEAPUAAACJAwAAAAA=&#10;" path="m42,6l34,2,24,,16,2,8,6,2,16,,26,2,36r6,8l16,50r8,2l34,50r8,-6l48,36,50,26,48,16,42,6xe" stroked="f">
                      <v:path arrowok="t" o:connecttype="custom" o:connectlocs="42,6;34,2;24,0;16,2;8,6;2,16;0,26;2,36;8,44;16,50;24,52;34,50;42,44;48,36;50,26;48,16;42,6" o:connectangles="0,0,0,0,0,0,0,0,0,0,0,0,0,0,0,0,0"/>
                    </v:shape>
                    <v:rect id="Rectangle 160" o:spid="_x0000_s1387" style="position:absolute;left:11;top:31840;width: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udcUA&#10;AADcAAAADwAAAGRycy9kb3ducmV2LnhtbESPT2vCQBDF70K/wzJCL1I3FpGQukoQxEJP/qHnITsm&#10;qdnZNLtqmk/fOQjeZnhv3vvNct27Rt2oC7VnA7NpAoq48Lbm0sDpuH1LQYWIbLHxTAb+KMB69TJa&#10;Ymb9nfd0O8RSSQiHDA1UMbaZ1qGoyGGY+pZYtLPvHEZZu1LbDu8S7hr9niQL7bBmaaiwpU1FxeVw&#10;dQbmk+/hPHxtcxzmv2meumE32/wY8zru8w9Qkfr4ND+uP63gL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O51xQAAANwAAAAPAAAAAAAAAAAAAAAAAJgCAABkcnMv&#10;ZG93bnJldi54bWxQSwUGAAAAAAQABAD1AAAAigMAAAAA&#10;" fillcolor="#5d9fbb" stroked="f"/>
                    <v:shape id="Freeform 161" o:spid="_x0000_s1388" style="position:absolute;left:11;top:31843;width:12;height:12;visibility:visible;mso-wrap-style:square;v-text-anchor:top" coordsize="1151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BVsEA&#10;AADcAAAADwAAAGRycy9kb3ducmV2LnhtbERPTWsCMRC9F/wPYQRvNWsLolujiCD1ZrVF6G3YTDdb&#10;N5Mlmer6702h0Ns83ucsVr1v1YViagIbmIwLUMRVsA3XBj7et48zUEmQLbaBycCNEqyWg4cFljZc&#10;+UCXo9Qqh3Aq0YAT6UqtU+XIYxqHjjhzXyF6lAxjrW3Eaw73rX4qiqn22HBucNjRxlF1Pv54A9/y&#10;TK+873efp5nTncxTfDtUxoyG/foFlFAv/+I/987m+dMJ/D6TL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gVbBAAAA3AAAAA8AAAAAAAAAAAAAAAAAmAIAAGRycy9kb3du&#10;cmV2LnhtbFBLBQYAAAAABAAEAPUAAACGAwAAAAA=&#10;" path="m1149,20l1114,4,1078,r-39,4l999,20,959,48,917,91r-38,58l841,212r-38,60l765,325r-36,50l695,418r-33,38l628,488r-32,25l565,533r-28,12l509,551r-24,-2l460,541,438,525,418,502,400,470,384,438,368,416,356,402r-10,-7l334,395r-10,5l316,410r-11,14l295,442r-9,20l276,484r-12,22l250,529r-14,20l218,569r-20,18l178,597r-20,l138,589,120,573,100,553,83,529,65,506,47,480,29,456,12,436,,426r,865l6,1291r19,l47,1291r28,-2l106,1289r38,-2l184,1283r44,-4l278,1277r50,-6l380,1267r54,-6l491,1257r56,-6l606,1245r60,-6l723,1233r58,-6l837,1221r58,-6l947,1211r54,-6l1049,1199r47,-4l1141,1189r10,-2l1151,22r-2,-2xe" fillcolor="#88bfd7" stroked="f">
                      <v:path arrowok="t" o:connecttype="custom" o:connectlocs="1114,4;1039,4;959,48;879,149;803,272;729,375;662,456;596,513;537,545;485,549;438,525;400,470;368,416;346,395;324,400;305,424;286,462;264,506;236,549;198,587;158,597;120,573;83,529;47,480;12,436;0,1291;25,1291;75,1289;144,1287;228,1279;328,1271;434,1261;547,1251;666,1239;781,1227;895,1215;1001,1205;1096,1195;1151,1187;1149,20" o:connectangles="0,0,0,0,0,0,0,0,0,0,0,0,0,0,0,0,0,0,0,0,0,0,0,0,0,0,0,0,0,0,0,0,0,0,0,0,0,0,0,0"/>
                    </v:shape>
                    <v:shape id="Freeform 162" o:spid="_x0000_s1389" style="position:absolute;left:11;top:31850;width:12;height:7;visibility:visible;mso-wrap-style:square;v-text-anchor:top" coordsize="1151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U8IA&#10;AADcAAAADwAAAGRycy9kb3ducmV2LnhtbERPzWrCQBC+F3yHZYReRDeVIhrdiC0teCuNPsCYHbMx&#10;2dmYXWP69t1Cwdt8fL+z2Q62ET11vnKs4GWWgCAunK64VHA8fE6XIHxA1tg4JgU/5GGbjZ42mGp3&#10;52/q81CKGMI+RQUmhDaV0heGLPqZa4kjd3adxRBhV0rd4T2G20bOk2QhLVYcGwy29G6oqPObVTCc&#10;vPFvk1v/Wp+uebmaJJev/YdSz+NhtwYRaAgP8b97r+P8xRz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ctTwgAAANwAAAAPAAAAAAAAAAAAAAAAAJgCAABkcnMvZG93&#10;bnJldi54bWxQSwUGAAAAAAQABAD1AAAAhwMAAAAA&#10;" path="m1144,48r-24,21l1098,93r-20,29l1057,152r-22,30l1013,209r-26,22l957,245r-34,8l885,245,841,227,789,192,729,138,699,108,666,83,636,60,604,42,571,26,539,17,507,8,478,2,448,,416,,386,2,358,8r-28,6l302,23r-28,9l246,45,220,59,196,72,172,86r-24,16l124,117r-20,19l83,152,65,168,47,184,31,201,12,217,,231,,673r4,l47,673r45,-4l142,661r54,-8l254,645r58,-11l374,622r62,-14l501,594r64,-16l632,562r63,-18l759,529r64,-18l885,495r58,-18l1001,459r54,-16l1104,429r47,-13l1151,47r-7,1xe" stroked="f">
                      <v:path arrowok="t" o:connecttype="custom" o:connectlocs="1121,69;1079,122;1036,182;988,231;924,253;842,227;730,138;667,83;605,42;539,17;478,2;416,0;358,8;302,23;246,45;196,72;148,102;104,136;65,168;31,201;0,231;4,674;92,670;196,654;312,635;436,609;565,579;696,545;824,512;944,478;1056,444;1152,417;1145,48" o:connectangles="0,0,0,0,0,0,0,0,0,0,0,0,0,0,0,0,0,0,0,0,0,0,0,0,0,0,0,0,0,0,0,0,0"/>
                    </v:shape>
                    <v:shape id="Freeform 163" o:spid="_x0000_s1390" style="position:absolute;left:11;top:31853;width:12;height:7;visibility:visible;mso-wrap-style:square;v-text-anchor:top" coordsize="1151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uSrwA&#10;AADcAAAADwAAAGRycy9kb3ducmV2LnhtbERPyQrCMBC9C/5DGMGbpi6IVKOIoHh1QfQ2NNMFm0lp&#10;oq1/bwTB2zzeOst1a0rxotoVlhWMhhEI4sTqgjMFl/NuMAfhPLLG0jIpeJOD9arbWWKsbcNHep18&#10;JkIIuxgV5N5XsZQuycmgG9qKOHCprQ36AOtM6hqbEG5KOY6imTRYcGjIsaJtTsnj9DQKdntM7xe6&#10;TdNWXw/zB5qmKoxS/V67WYDw1Pq/+Oc+6DB/NoH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P+5KvAAAANwAAAAPAAAAAAAAAAAAAAAAAJgCAABkcnMvZG93bnJldi54&#10;bWxQSwUGAAAAAAQABAD1AAAAgQMAAAAA&#10;" path="m1112,38r-38,32l1041,104r-30,37l981,177r-28,32l925,238r-28,24l868,274r-33,4l799,268,761,242,717,201,693,177,670,151,642,131,616,111,587,94,557,78,527,62,497,50,466,38,434,28,402,18,368,12,334,6,302,2,268,,234,,202,,168,2,134,6r-32,8l71,20,39,28,6,38,,40,,698r364,l374,692r16,-12l406,668r26,-17l456,633r25,-14l509,605r26,-10l563,585r27,-6l616,571r28,-2l672,565r25,l725,563r26,2l779,565r28,4l833,571r26,4l887,579r26,6l939,589r26,6l991,601r26,4l1041,611r26,6l1090,621r24,4l1138,629r13,2l1151,14r-39,24xe" fillcolor="#a7d1d7" stroked="f">
                      <v:path arrowok="t" o:connecttype="custom" o:connectlocs="1075,70;1012,141;954,209;898,262;836,278;762,242;694,177;643,131;588,94;527,62;466,38;402,18;334,6;268,0;202,0;134,6;71,20;6,38;0,697;374,691;406,667;456,632;509,604;563,584;617,570;673,564;726,562;780,564;834,570;888,578;940,588;992,600;1042,610;1091,620;1139,628;1152,14" o:connectangles="0,0,0,0,0,0,0,0,0,0,0,0,0,0,0,0,0,0,0,0,0,0,0,0,0,0,0,0,0,0,0,0,0,0,0,0"/>
                    </v:shape>
                    <v:shape id="Freeform 164" o:spid="_x0000_s1391" style="position:absolute;left:16;top:31850;width:1;height:1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6bcEA&#10;AADcAAAADwAAAGRycy9kb3ducmV2LnhtbERPTYvCMBC9L/gfwgheFk1XRLQ2irgWZG+rgtehGdtq&#10;M6lNrPXfm4UFb/N4n5OsOlOJlhpXWlbwNYpAEGdWl5wrOB7S4QyE88gaK8uk4EkOVsveR4Kxtg/+&#10;pXbvcxFC2MWooPC+jqV0WUEG3cjWxIE728agD7DJpW7wEcJNJcdRNJUGSw4NBda0KSi77u9Gwd3g&#10;p19vyyydRKfj5fZzsen8W6lBv1svQHjq/Fv8797pMH86gb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em3BAAAA3AAAAA8AAAAAAAAAAAAAAAAAmAIAAGRycy9kb3du&#10;cmV2LnhtbFBLBQYAAAAABAAEAPUAAACGAwAAAAA=&#10;" path="m6,r,2l6,8,4,16,,24r11,2l13,20r4,4l13,6,6,xe" fillcolor="#de8c32" stroked="f">
                      <v:path arrowok="t" o:connecttype="custom" o:connectlocs="6,0;6,2;6,8;4,16;0,24;11,26;13,20;17,24;13,6;6,0" o:connectangles="0,0,0,0,0,0,0,0,0,0"/>
                    </v:shape>
                    <v:shape id="Freeform 165" o:spid="_x0000_s1392" style="position:absolute;left:16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hScIA&#10;AADcAAAADwAAAGRycy9kb3ducmV2LnhtbERP32vCMBB+F/Y/hBvszaYTJlKNZRQGxTHBboM9Hs3Z&#10;hjWX0kRt99cvguDbfXw/b5OPthNnGrxxrOA5SUEQ104bbhR8fb7NVyB8QNbYOSYFE3nItw+zDWba&#10;XfhA5yo0Ioawz1BBG0KfSenrliz6xPXEkTu6wWKIcGikHvASw20nF2m6lBYNx4YWeypaqn+rk1Wg&#10;vz9+zK5K99Pi3Uxki/JvxFKpp8fxdQ0i0Bju4pu71HH+8gW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SFJwgAAANwAAAAPAAAAAAAAAAAAAAAAAJgCAABkcnMvZG93&#10;bnJldi54bWxQSwUGAAAAAAQABAD1AAAAhwMAAAAA&#10;" path="m104,137r-6,-4l92,129r-4,-8l82,113r-2,-8l80,97,94,95r,-2l90,91,86,87,80,83,74,78,70,72,66,66,64,58,76,52,72,50,66,44,58,30,54,,52,8,48,24,41,42,27,54r12,4l39,62,37,72,33,85,21,95r10,4l31,99r2,4l35,107r,4l33,119r-6,6l15,131,,139r45,4l45,143r5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8,30;54,0;52,8;48,24;41,42;27,54;39,58;39,62;37,72;33,85;21,95;31,99;31,99;33,103;35,107;35,111;33,119;27,125;15,131;0,139;45,143;45,143;50,141;56,141;64,139;72,139;82,139;96,139;108,141;108,139;104,137" o:connectangles="0,0,0,0,0,0,0,0,0,0,0,0,0,0,0,0,0,0,0,0,0,0,0,0,0,0,0,0,0,0,0,0,0,0,0,0,0,0,0,0,0,0,0,0,0,0,0,0,0,0"/>
                    </v:shape>
                    <v:shape id="Freeform 166" o:spid="_x0000_s1393" style="position:absolute;left:16;top:31849;width:0;height:1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jD8IA&#10;AADcAAAADwAAAGRycy9kb3ducmV2LnhtbERPTYvCMBC9C/6HMMLeNFWwK9VURFE8LMK6HjwOzdiW&#10;NpPaRK376zeCsLd5vM9ZLDtTizu1rrSsYDyKQBBnVpecKzj9bIczEM4ja6wtk4InOVim/d4CE20f&#10;/E33o89FCGGXoILC+yaR0mUFGXQj2xAH7mJbgz7ANpe6xUcIN7WcRFEsDZYcGgpsaF1QVh1vRsFu&#10;+rSfdX79PawuXM2+Nvvo4M5KfQy61RyEp87/i9/uvQ7z4xhe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yMPwgAAANwAAAAPAAAAAAAAAAAAAAAAAJgCAABkcnMvZG93&#10;bnJldi54bWxQSwUGAAAAAAQABAD1AAAAhwMAAAAA&#10;" path="m2,6l,2,,,,8r,6l2,16r,l9,14,4,12,2,6xe" fillcolor="#7bc446" stroked="f">
                      <v:path arrowok="t" o:connecttype="custom" o:connectlocs="2,6;0,2;0,0;0,8;0,14;2,16;2,16;9,14;4,12;2,6" o:connectangles="0,0,0,0,0,0,0,0,0,0"/>
                    </v:shape>
                    <v:shape id="Freeform 167" o:spid="_x0000_s1394" style="position:absolute;left:16;top:31850;width:1;height:0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u2r8A&#10;AADcAAAADwAAAGRycy9kb3ducmV2LnhtbERPS27CMBDdV+IO1iCxaxxY0CjEIEQ/dNu0BxjiwYmI&#10;x5FtSLg9rlSpu3l636l2k+3FjXzoHCtYZjkI4sbpjo2Cn+/35wJEiMgae8ek4E4BdtvZU4WldiN/&#10;0a2ORqQQDiUqaGMcSilD05LFkLmBOHFn5y3GBL2R2uOYwm0vV3m+lhY7Tg0tDnRoqbnUV6sgRH8y&#10;Ry/5bZT7ybzmxfL00Si1mE/7DYhIU/wX/7k/dZq/foHfZ9IF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WC7avwAAANwAAAAPAAAAAAAAAAAAAAAAAJgCAABkcnMvZG93bnJl&#10;di54bWxQSwUGAAAAAAQABAD1AAAAhAMAAAAA&#10;" path="m6,12l2,4,,,,8r4,8l6,21r2,2l8,27r3,l13,27r2,-2l17,25,11,21,6,12xe" fillcolor="#7bc446" stroked="f">
                      <v:path arrowok="t" o:connecttype="custom" o:connectlocs="6,12;2,4;0,0;0,8;4,16;6,21;8,23;8,27;11,27;13,27;15,25;17,25;11,21;6,12" o:connectangles="0,0,0,0,0,0,0,0,0,0,0,0,0,0"/>
                    </v:shape>
                    <v:shape id="Freeform 168" o:spid="_x0000_s1395" style="position:absolute;left:16;top:31850;width:1;height: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Z28YA&#10;AADcAAAADwAAAGRycy9kb3ducmV2LnhtbESPzW7CQAyE75V4h5WRuJUNiCIILAghVbSoF34ewGRN&#10;EpH1huwWkj59fajUm60Zz3xerltXqQc1ofRsYDRMQBFn3pacGzif3l9noEJEtlh5JgMdBVivei9L&#10;TK1/8oEex5grCeGQooEixjrVOmQFOQxDXxOLdvWNwyhrk2vb4FPCXaXHSTLVDkuWhgJr2haU3Y7f&#10;zsA93C+T237y87mfb7qvt3aXdx0bM+i3mwWoSG38N/9df1jBn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Z28YAAADcAAAADwAAAAAAAAAAAAAAAACYAgAAZHJz&#10;L2Rvd25yZXYueG1sUEsFBgAAAAAEAAQA9QAAAIsDAAAAAA==&#10;" path="m23,10r,-8l23,,19,8r,8l21,22r,2l15,26,6,28,2,32,,34,4,32,8,30r7,l21,28r4,l31,28r2,l35,28,27,18,23,10xe" fillcolor="#7bc446" stroked="f">
                      <v:path arrowok="t" o:connecttype="custom" o:connectlocs="23,10;23,2;23,0;19,8;19,16;21,22;21,24;15,26;6,28;2,32;0,34;4,32;8,30;15,30;21,28;25,28;31,28;33,28;35,28;27,18;23,10" o:connectangles="0,0,0,0,0,0,0,0,0,0,0,0,0,0,0,0,0,0,0,0,0"/>
                    </v:shape>
                    <v:shape id="Freeform 169" o:spid="_x0000_s1396" style="position:absolute;left:15;top:31851;width:0;height:0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EEcQA&#10;AADcAAAADwAAAGRycy9kb3ducmV2LnhtbERPTWvCQBC9C/0PyxR60017CBrdiC1tCShqVYTchuw0&#10;CWZnQ3Yb03/fFYTe5vE+Z7EcTCN66lxtWcHzJAJBXFhdc6ngdPwYT0E4j6yxsUwKfsnBMn0YLTDR&#10;9spf1B98KUIIuwQVVN63iZSuqMigm9iWOHDftjPoA+xKqTu8hnDTyJcoiqXBmkNDhS29VVRcDj9G&#10;Afb7/H2338RmtS3zLHs9by7rT6WeHofVHISnwf+L7+5Mh/nxD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hBHEAAAA3AAAAA8AAAAAAAAAAAAAAAAAmAIAAGRycy9k&#10;b3ducmV2LnhtbFBLBQYAAAAABAAEAPUAAACJAwAAAAA=&#10;" path="m5,r,2l3,8,1,16,,22r9,4l9,20r6,4l11,4,5,xe" fillcolor="#de8c32" stroked="f">
                      <v:path arrowok="t" o:connecttype="custom" o:connectlocs="5,0;5,2;3,8;1,16;0,22;9,26;9,20;15,24;11,4;5,0" o:connectangles="0,0,0,0,0,0,0,0,0,0"/>
                    </v:shape>
                    <v:shape id="Freeform 170" o:spid="_x0000_s1397" style="position:absolute;left:15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UDMUA&#10;AADcAAAADwAAAGRycy9kb3ducmV2LnhtbESPQWvCQBCF7wX/wzJCb3WjB1tSVymCEJQWmlbwOGSn&#10;ydLsbMiumvjrnUOhtxnem/e+WW0G36oL9dEFNjCfZaCIq2Ad1wa+v3ZPL6BiQrbYBiYDI0XYrCcP&#10;K8xtuPInXcpUKwnhmKOBJqUu1zpWDXmMs9ARi/YTeo9J1r7WtserhPtWL7JsqT06loYGO9o2VP2W&#10;Z2/AHt9Pbl9mH+Pi4Eby2+I2YGHM43R4ewWVaEj/5r/rwgr+s+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xQMxQAAANwAAAAPAAAAAAAAAAAAAAAAAJgCAABkcnMv&#10;ZG93bnJldi54bWxQSwUGAAAAAAQABAD1AAAAigMAAAAA&#10;" path="m102,137r-4,-4l92,127r-6,-6l82,113r-4,-8l78,97,94,93r-2,l88,91,84,87,78,83,74,77,68,72,66,64,64,56,76,52r-4,l66,44,58,28,52,,50,8,48,24,40,42,28,54r12,4l40,62,38,72,32,83,20,93r10,4l32,99r,2l34,105r,6l32,117r-6,6l16,131,,139r46,4l46,143r4,-2l56,141r6,-2l72,139r10,l94,139r14,2l106,141r-4,-4xe" fillcolor="#b4e093" stroked="f">
  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4,105;34,111;32,117;26,123;16,131;0,139;46,143;46,143;50,141;56,141;62,139;72,139;82,139;94,139;108,141;106,141;102,137" o:connectangles="0,0,0,0,0,0,0,0,0,0,0,0,0,0,0,0,0,0,0,0,0,0,0,0,0,0,0,0,0,0,0,0,0,0,0,0,0,0,0,0,0,0,0,0,0,0,0,0,0,0"/>
                    </v:shape>
                    <v:shape id="Freeform 171" o:spid="_x0000_s1398" style="position:absolute;left:14;top:31850;width:0;height:1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/KcEA&#10;AADcAAAADwAAAGRycy9kb3ducmV2LnhtbERPTWvCQBC9F/wPywi91U0UrETXELSCF8Gq4HXIjklI&#10;djZktybtr+8Kgrd5vM9ZpYNpxJ06V1lWEE8iEMS51RUXCi7n3ccChPPIGhvLpOCXHKTr0dsKE217&#10;/qb7yRcihLBLUEHpfZtI6fKSDLqJbYkDd7OdQR9gV0jdYR/CTSOnUTSXBisODSW2tCkpr08/RgFZ&#10;J+1s83fMttv+NnxdD/U+0kq9j4dsCcLT4F/ip3uvw/zPGB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s/ynBAAAA3AAAAA8AAAAAAAAAAAAAAAAAmAIAAGRycy9kb3du&#10;cmV2LnhtbFBLBQYAAAAABAAEAPUAAACGAwAAAAA=&#10;" path="m6,r,4l6,10,4,18,,24r10,2l12,22r4,4l14,6,6,xe" fillcolor="#de8c32" stroked="f">
                      <v:path arrowok="t" o:connecttype="custom" o:connectlocs="6,0;6,4;6,10;4,18;0,24;10,26;12,22;16,26;14,6;6,0" o:connectangles="0,0,0,0,0,0,0,0,0,0"/>
                    </v:shape>
                    <v:shape id="Freeform 172" o:spid="_x0000_s1399" style="position:absolute;left:14;top:31849;width:1;height:2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jmMAA&#10;AADcAAAADwAAAGRycy9kb3ducmV2LnhtbERPzWoCMRC+F/oOYQRvNauClq1R2kKhh3pw7QOMm3Gz&#10;uDNZktTdvn1TELzNx/c7m93InbpSiK0XA/NZAYqk9raVxsD38ePpGVRMKBY7L2TglyLsto8PGyyt&#10;H+RA1yo1KodILNGAS6kvtY61I8Y48z1J5s4+MKYMQ6NtwCGHc6cXRbHSjK3kBoc9vTuqL9UPG/Du&#10;4pZfA1XhTWN/Eub9+cTGTCfj6wuoRGO6i2/uT5vnrxfw/0y+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zjmMAAAADcAAAADwAAAAAAAAAAAAAAAACYAgAAZHJzL2Rvd25y&#10;ZXYueG1sUEsFBgAAAAAEAAQA9QAAAIUDAAAAAA==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173" o:spid="_x0000_s1400" style="position:absolute;left:14;top:31849;width:0;height: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UhMEA&#10;AADcAAAADwAAAGRycy9kb3ducmV2LnhtbERP22rCQBB9F/oPyxR8M5u2WCW6SlsqpPTJ6AcMu2MS&#10;zc6G7DaXv3cLhb7N4Vxnux9tI3rqfO1YwVOSgiDWztRcKjifDos1CB+QDTaOScFEHva7h9kWM+MG&#10;PlJfhFLEEPYZKqhCaDMpva7Iok9cSxy5i+sshgi7UpoOhxhuG/mcpq/SYs2xocKWPirSt+LHKlj3&#10;8nOsG9aa3qelkd/tdcq/lJo/jm8bEIHG8C/+c+cmzl+9wO8z8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FITBAAAA3AAAAA8AAAAAAAAAAAAAAAAAmAIAAGRycy9kb3du&#10;cmV2LnhtbFBLBQYAAAAABAAEAPUAAACGAwAAAAA=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174" o:spid="_x0000_s1401" style="position:absolute;left:14;top:31850;width:1;height:0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qOsQA&#10;AADcAAAADwAAAGRycy9kb3ducmV2LnhtbERPTWvCQBC9F/wPywje6kaRJo1ugigphR7axh48Dtkx&#10;iWZnQ3bV9N93C4Xe5vE+Z5OPphM3GlxrWcFiHoEgrqxuuVbwdSgeExDOI2vsLJOCb3KQZ5OHDaba&#10;3vmTbqWvRQhhl6KCxvs+ldJVDRl0c9sTB+5kB4M+wKGWesB7CDedXEbRkzTYcmhosKddQ9WlvBoF&#10;xfK5Pb9f9ruP08uhONrkzV/jWKnZdNyuQXga/b/4z/2qw/x4Bb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KjrEAAAA3AAAAA8AAAAAAAAAAAAAAAAAmAIAAGRycy9k&#10;b3ducmV2LnhtbFBLBQYAAAAABAAEAPUAAACJAwAAAAA=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175" o:spid="_x0000_s1402" style="position:absolute;left:14;top:31850;width:1;height:0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rSMAA&#10;AADcAAAADwAAAGRycy9kb3ducmV2LnhtbERPTYvCMBC9C/6HMII3TRVctZqKCIIHL1sVPI7N2JY2&#10;k9JEW//9ZmFhb/N4n7Pd9aYWb2pdaVnBbBqBIM6sLjlXcL0cJysQziNrrC2Tgg852CXDwRZjbTv+&#10;pnfqcxFC2MWooPC+iaV0WUEG3dQ2xIF72tagD7DNpW6xC+GmlvMo+pIGSw4NBTZ0KCir0pdRcHu+&#10;6F4/0qg/rxvjF2l+qrJOqfGo329AeOr9v/jPfdJh/nIBv8+EC2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trSMAAAADcAAAADwAAAAAAAAAAAAAAAACYAgAAZHJzL2Rvd25y&#10;ZXYueG1sUEsFBgAAAAAEAAQA9QAAAIUDAAAAAA==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176" o:spid="_x0000_s1403" style="position:absolute;left:15;top:31850;width:0;height:0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GrMMA&#10;AADcAAAADwAAAGRycy9kb3ducmV2LnhtbERP22rCQBB9F/oPyxR8000VvKRZJVgKFqqghj5Ps9Mk&#10;NDsbdrcx/ftuQfBtDuc62XYwrejJ+caygqdpAoK4tLrhSkFxeZ2sQPiArLG1TAp+ycN28zDKMNX2&#10;yifqz6ESMYR9igrqELpUSl/WZNBPbUccuS/rDIYIXSW1w2sMN62cJclCGmw4NtTY0a6m8vv8YxS8&#10;fB72iTzmH/08vxTr97XL38gpNX4c8mcQgYZwF9/cex3nLxf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GrMMAAADcAAAADwAAAAAAAAAAAAAAAACYAgAAZHJzL2Rv&#10;d25yZXYueG1sUEsFBgAAAAAEAAQA9QAAAIgDAAAAAA==&#10;" path="m4,6l2,2,,,,8r2,4l4,16r,l8,14,6,10,4,6xe" fillcolor="#7bc446" stroked="f">
                      <v:path arrowok="t" o:connecttype="custom" o:connectlocs="4,6;2,2;0,0;0,8;2,12;4,16;4,16;8,14;6,10;4,6" o:connectangles="0,0,0,0,0,0,0,0,0,0"/>
                    </v:shape>
                    <v:shape id="Freeform 177" o:spid="_x0000_s1404" style="position:absolute;left:15;top:31850;width:1;height: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OhsIA&#10;AADcAAAADwAAAGRycy9kb3ducmV2LnhtbERPTYvCMBC9L/gfwgje1lQXtlKNoqLgZQ9WwevYjG21&#10;mZQkq9399UZY2Ns83ufMFp1pxJ2cry0rGA0TEMSF1TWXCo6H7fsEhA/IGhvLpOCHPCzmvbcZZto+&#10;eE/3PJQihrDPUEEVQptJ6YuKDPqhbYkjd7HOYIjQlVI7fMRw08hxknxKgzXHhgpbWldU3PJvo+D3&#10;uryWH1+Biny73q/OLt2c9FmpQb9bTkEE6sK/+M+903F+msL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c6GwgAAANwAAAAPAAAAAAAAAAAAAAAAAJgCAABkcnMvZG93&#10;bnJldi54bWxQSwUGAAAAAAQABAD1AAAAhwMAAAAA&#10;" path="m6,11l2,4,,,,8r2,7l6,21r2,4l8,27r2,l14,25r2,l18,25,10,19,6,11xe" fillcolor="#7bc446" stroked="f">
                      <v:path arrowok="t" o:connecttype="custom" o:connectlocs="6,11;2,4;0,0;0,8;2,15;6,21;8,25;8,27;10,27;14,25;16,25;18,25;10,19;6,11" o:connectangles="0,0,0,0,0,0,0,0,0,0,0,0,0,0"/>
                    </v:shape>
                    <v:shape id="Freeform 178" o:spid="_x0000_s1405" style="position:absolute;left:15;top:31850;width:1;height:1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E08QA&#10;AADcAAAADwAAAGRycy9kb3ducmV2LnhtbESPQWsCQQyF7wX/wxCht5q1h7asjqKCUAqlaHvxFnbi&#10;zupOZtkZddtf3xwKvSW8l/e+zJdDaM2V+9REsTCdFGBYqugaqS18fW4fXsCkTOKojcIWvjnBcjG6&#10;m1Pp4k12fN3n2miIpJIs+Jy7EjFVngOlSexYVDvGPlDWta/R9XTT8NDiY1E8YaBGtMFTxxvP1Xl/&#10;CRbeMVyaQ4dyepMPj+e42q1/amvvx8NqBibzkP/Nf9evTvGflVaf0Qlw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xNPEAAAA3AAAAA8AAAAAAAAAAAAAAAAAmAIAAGRycy9k&#10;b3ducmV2LnhtbFBLBQYAAAAABAAEAPUAAACJAwAAAAA=&#10;" path="m22,10r,-8l22,,18,8r,8l18,20r2,4l12,26,6,28,,32r,2l2,32,8,30r4,l18,30r6,-2l28,28r4,l34,28,24,20,22,10xe" fillcolor="#7bc446" stroked="f">
                      <v:path arrowok="t" o:connecttype="custom" o:connectlocs="22,10;22,2;22,0;18,8;18,16;18,20;20,24;12,26;6,28;0,32;0,34;2,32;8,30;12,30;18,30;24,28;28,28;32,28;34,28;24,20;22,10" o:connectangles="0,0,0,0,0,0,0,0,0,0,0,0,0,0,0,0,0,0,0,0,0"/>
                    </v:shape>
                    <v:shape id="Freeform 179" o:spid="_x0000_s1406" style="position:absolute;left:16;top:31843;width:7;height:17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lZMMA&#10;AADcAAAADwAAAGRycy9kb3ducmV2LnhtbERPTWvCQBC9F/oflhG86UYPWqOrtIrgJS2moV7H7JiE&#10;ZmdDdjXx37sFobd5vM9ZbXpTixu1rrKsYDKOQBDnVldcKMi+96M3EM4ja6wtk4I7OdisX19WGGvb&#10;8ZFuqS9ECGEXo4LS+yaW0uUlGXRj2xAH7mJbgz7AtpC6xS6Em1pOo2gmDVYcGkpsaFtS/ptejQJ9&#10;+vrJ7Gn+qYvpmfbnXbL7OCRKDQf9+xKEp97/i5/ugw7z5wv4ey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lZMMAAADcAAAADwAAAAAAAAAAAAAAAACYAgAAZHJzL2Rv&#10;d25yZXYueG1sUEsFBgAAAAAEAAQA9QAAAIgDAAAAAA==&#10;" path="m611,881l598,870r-9,-12l583,844r-2,-12l583,818r8,-12l614,786r4,-4l618,689r-2,-2l599,671,585,655,567,638,551,618,536,598,520,580,504,560,492,540,480,523,470,505r-8,-18l456,471r-2,-16l454,441r8,-19l476,416r14,l506,422r14,7l532,435r6,-2l538,422r-6,-18l522,390,510,376,498,362r-8,-14l486,336r6,-16l504,305r20,-18l543,265r20,-22l579,223r8,-16l587,196r-10,-3l551,199r-27,10l500,221r-18,6l470,231r-12,2l450,229r-6,-12l438,199r-8,-24l420,148,408,115,394,84,378,54,364,28,347,10,334,r-4,l326,r-4,2l320,4,310,48r,73l312,196r-4,41l302,245r-10,12l282,267r-12,10l256,289r-14,12l228,312r-14,12l202,334r-12,10l180,354r-8,10l168,370r-2,6l168,382r6,2l184,386r12,2l208,388r12,l234,388r14,l262,388r12,l286,388r12,2l306,390r6,2l318,396r2,4l318,406r-4,6l304,425r-4,14l300,451r4,10l312,467r10,2l334,467r13,-6l360,455r8,2l376,465r4,14l380,497r-4,22l368,542r-13,26l341,594r-19,30l304,655r-20,32l266,717r-16,26l238,762r-8,16l228,788r4,8l242,804r12,6l268,816r12,4l292,824r8,4l302,834r4,14l306,868r-2,21l300,913r-12,24l272,959r-24,18l236,984r-14,8l208,998r-14,4l180,1008r-14,4l154,1016r-9,4l135,1024r-10,4l119,1034r-6,4l111,1044r-2,8l111,1060r6,10l129,1090r19,19l168,1127r22,16l212,1157r18,14l246,1179r12,6l264,1191r,8l260,1210r-8,13l242,1236r-12,14l216,1265r-12,13l196,1286r-10,9l174,1301r-12,8l150,1315r-11,7l125,1330r-14,4l97,1340r-13,6l72,1350r-12,4l50,1358r-10,2l32,1362r-6,l16,1364r-8,2l,1370r,8l,1388r8,14l22,1418r20,19l54,1449r12,10l78,1467r12,8l100,1481r11,6l123,1491r10,6l141,1499r9,2l160,1503r10,2l180,1505r8,-2l198,1503r8,-2l216,1499r12,-4l240,1493r12,-2l266,1489r12,-4l292,1485r12,-2l318,1483r12,l340,1485r9,4l358,1493r6,6l368,1505r4,10l372,1535r-4,19l362,1572r-10,16l340,1604r-14,10l312,1622r-18,2l292,1624r-4,2l284,1632r-4,4l280,1642r4,8l292,1659r16,10l322,1677r16,6l354,1689r1,l553,1689r10,-12l571,1663r2,-9l575,1650r2,l585,1650r14,2l614,1652r4,l618,887r-7,-6xe" stroked="f">
                      <v:path arrowok="t" o:connecttype="custom" o:connectlocs="581,832;618,689;551,618;480,523;454,441;520,429;522,390;492,320;579,223;524,209;450,229;408,115;334,0;310,48;292,257;228,312;172,364;184,386;248,388;306,390;314,412;312,467;368,457;368,542;284,687;228,788;280,820;306,868;248,977;180,1008;125,1028;111,1060;190,1143;264,1191;230,1250;174,1301;111,1334;50,1358;8,1366;22,1418;90,1475;141,1499;188,1503;240,1493;304,1483;358,1493;368,1554;312,1622;280,1636;322,1677;563,1677;585,1650;611,881" o:connectangles="0,0,0,0,0,0,0,0,0,0,0,0,0,0,0,0,0,0,0,0,0,0,0,0,0,0,0,0,0,0,0,0,0,0,0,0,0,0,0,0,0,0,0,0,0,0,0,0,0,0,0,0,0"/>
                    </v:shape>
                    <v:shape id="Freeform 180" o:spid="_x0000_s1407" style="position:absolute;left:20;top:31858;width:2;height:2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U48YA&#10;AADcAAAADwAAAGRycy9kb3ducmV2LnhtbESPT2vCQBDF7wW/wzJCb3VjhWKjq2ihoCD4p4Vex+x0&#10;E5qdDdmtJt/eOQjeZnhv3vvNfNn5Wl2ojVVgA+NRBoq4CLZiZ+D76/NlCiomZIt1YDLQU4TlYvA0&#10;x9yGKx/pckpOSQjHHA2UKTW51rEoyWMchYZYtN/Qekyytk7bFq8S7mv9mmVv2mPF0lBiQx8lFX+n&#10;f2/gsN13Y7fe77Lt5Lz6We96V7/3xjwPu9UMVKIuPcz3640V/Kn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8U48YAAADcAAAADwAAAAAAAAAAAAAAAACYAgAAZHJz&#10;L2Rvd25yZXYueG1sUEsFBgAAAAAEAAQA9QAAAIsDAAAAAA==&#10;" path="m64,r,6l62,22,60,46,56,75r-8,29l38,136,22,162,,186r106,19l126,164r65,32l148,42,64,xe" fillcolor="#de8c32" stroked="f">
                      <v:path arrowok="t" o:connecttype="custom" o:connectlocs="64,0;64,6;62,22;60,46;56,75;48,104;38,136;22,162;0,186;106,205;126,164;191,196;148,42;64,0" o:connectangles="0,0,0,0,0,0,0,0,0,0,0,0,0,0"/>
                    </v:shape>
                    <v:shape id="Freeform 181" o:spid="_x0000_s1408" style="position:absolute;left:17;top:31847;width:6;height:13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tdsQA&#10;AADcAAAADwAAAGRycy9kb3ducmV2LnhtbERPS2vCQBC+C/0PyxS8mY0eRFI3obRUPMRDVYTeptnJ&#10;o2ZnQ3aN0V/fLRS8zcf3nHU2mlYM1LvGsoJ5FIMgLqxuuFJwPHzMViCcR9bYWiYFN3KQpU+TNSba&#10;XvmThr2vRAhhl6CC2vsukdIVNRl0ke2IA1fa3qAPsK+k7vEawk0rF3G8lAYbDg01dvRWU3HeX4yC&#10;+H1Lt2Zn7pvy+/w1yp9FrvOTUtPn8fUFhKfRP8T/7q0O81dz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bXbEAAAA3AAAAA8AAAAAAAAAAAAAAAAAmAIAAGRycy9k&#10;b3ducmV2LnhtbFBLBQYAAAAABAAEAPUAAACJAwAAAAA=&#10;" path="m569,521l552,503,536,481,522,460r-8,-24l508,408r2,-32l512,376r4,l524,376r10,-2l546,370r13,-6l571,357r8,-6l579,343r-4,-2l566,333,552,323,538,311,522,295,504,277,487,257,467,234,449,208,431,180,415,148,401,115,389,79,379,39,373,r,2l373,12r-2,15l367,47r-4,24l359,97r-6,30l345,156r-8,32l325,220r-12,31l300,283r-16,28l264,337r-21,20l221,374r71,16l292,392r2,8l294,410r,14l294,442r-2,20l288,481r-6,22l274,527r-13,22l243,571r-18,22l199,612r-28,17l135,642,96,653r,1l98,659r6,4l107,669r6,8l123,684r8,11l143,704r12,10l167,723r16,9l199,742r18,8l235,758r20,6l276,768r,2l276,776r-4,8l267,796r-6,16l254,827r-13,18l229,863r-16,18l193,901r-22,18l145,936r-30,16l82,964,44,976,,984r2,2l4,988r4,6l16,1002r8,8l34,1018r10,8l58,1036r14,7l86,1051r18,6l119,1061r20,4l157,1065r22,-2l199,1057r22,-6l243,1049r23,l286,1049r19,4l325,1059r20,8l363,1075r18,10l399,1097r16,12l431,1121r16,12l461,1145r16,11l489,1168r10,8l508,1184r12,8l530,1198r10,6l548,1208r11,4l569,1216r10,2l579,1220r,-139l577,1079r-2,-14l572,1049r5,-13l579,1032r,-505l569,521xe" fillcolor="#b4e093" stroked="f">
                      <v:path arrowok="t" o:connecttype="custom" o:connectlocs="536,481;508,408;516,376;546,370;579,351;566,333;522,295;467,234;415,148;379,39;373,12;363,71;345,156;313,251;264,337;292,390;294,410;292,462;274,527;225,593;135,642;98,659;113,677;143,704;183,732;235,758;276,770;267,796;241,845;193,901;115,952;0,984;8,994;34,1018;72,1043;119,1061;179,1063;243,1049;305,1053;363,1075;415,1109;461,1145;499,1176;530,1198;559,1212;579,1220;575,1065;579,1032" o:connectangles="0,0,0,0,0,0,0,0,0,0,0,0,0,0,0,0,0,0,0,0,0,0,0,0,0,0,0,0,0,0,0,0,0,0,0,0,0,0,0,0,0,0,0,0,0,0,0,0"/>
                    </v:shape>
                    <v:rect id="Rectangle 182" o:spid="_x0000_s1409" style="position:absolute;left:23;top:3185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+4cEA&#10;AADcAAAADwAAAGRycy9kb3ducmV2LnhtbERPTWvCQBC9F/wPywheim4U2kh0FbUIpdBDot6H7JgN&#10;ZmdDdhvjv3cLhd7m8T5nvR1sI3rqfO1YwXyWgCAuna65UnA+HadLED4ga2wck4IHedhuRi9rzLS7&#10;c059ESoRQ9hnqMCE0GZS+tKQRT9zLXHkrq6zGCLsKqk7vMdw28hFkrxLizXHBoMtHQyVt+LHKtDU&#10;v7WvSZF/fNUXE/JU79PmW6nJeNitQAQawr/4z/2p4/zlAn6f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PuHBAAAA3AAAAA8AAAAAAAAAAAAAAAAAmAIAAGRycy9kb3du&#10;cmV2LnhtbFBLBQYAAAAABAAEAPUAAACGAwAAAAA=&#10;" fillcolor="#7bc446" stroked="f"/>
                    <v:shape id="Freeform 183" o:spid="_x0000_s1410" style="position:absolute;left:20;top:31850;width:3;height:3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u6cMA&#10;AADcAAAADwAAAGRycy9kb3ducmV2LnhtbERPS2sCMRC+C/6HMIVeSk2sVGRrFBEELwr1Uehtuplu&#10;tm4mYRN1/fdNoeBtPr7nTOeda8SF2lh71jAcKBDEpTc1VxoO+9XzBERMyAYbz6ThRhHms35vioXx&#10;V36nyy5VIodwLFCDTSkUUsbSksM48IE4c9++dZgybCtpWrzmcNfIF6XG0mHNucFioKWl8rQ7Ow0/&#10;0aqPJwyLkdpuN+HztDq/fh21fnzoFm8gEnXpLv53r02ePxnB3zP5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u6cMAAADcAAAADwAAAAAAAAAAAAAAAACYAgAAZHJzL2Rv&#10;d25yZXYueG1sUEsFBgAAAAAEAAQA9QAAAIgDAAAAAA==&#10;" path="m191,349l177,339,161,325,149,309,136,291,122,275,110,258,100,240,90,222,82,208,76,194,70,182r-4,-8l66,168r,-2l72,164r10,-2l94,160r12,-2l118,154r8,-4l128,147r-4,-4l114,135,102,117,88,95,76,69,64,43,54,22,48,6,46,,44,24r4,25l52,71r8,20l66,109r8,16l78,133r2,2l,168r2,26l10,216r12,22l34,256r18,17l70,289r20,14l112,317r20,12l151,339r18,8l185,353r17,6l212,363r6,2l220,365r,l206,359,191,349xe" fillcolor="#7bc446" stroked="f">
                      <v:path arrowok="t" o:connecttype="custom" o:connectlocs="191,349;177,339;161,325;149,309;136,291;122,275;110,258;100,240;90,222;82,208;76,194;70,182;66,174;66,168;66,166;72,164;82,162;94,160;106,158;118,154;126,150;128,147;124,143;114,135;102,117;88,95;76,69;64,43;54,22;48,6;46,0;44,24;48,49;52,71;60,91;66,109;74,125;78,133;80,135;0,168;2,194;10,216;22,238;34,256;52,273;70,289;90,303;112,317;132,329;151,339;169,347;185,353;202,359;212,363;218,365;220,365;220,365;206,359;191,349" o:connectangles="0,0,0,0,0,0,0,0,0,0,0,0,0,0,0,0,0,0,0,0,0,0,0,0,0,0,0,0,0,0,0,0,0,0,0,0,0,0,0,0,0,0,0,0,0,0,0,0,0,0,0,0,0,0,0,0,0,0,0"/>
                    </v:shape>
                    <v:shape id="Freeform 184" o:spid="_x0000_s1411" style="position:absolute;left:21;top:31854;width:2;height:3;visibility:visible;mso-wrap-style:square;v-text-anchor:top" coordsize="12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03sQA&#10;AADcAAAADwAAAGRycy9kb3ducmV2LnhtbERP22rCQBB9L/gPywh9KbqrxAupq6i0IF4ejP2AITtN&#10;QrOzIbs18e+7hULf5nCus9r0thZ3an3lWMNkrEAQ585UXGj4uL2PliB8QDZYOyYND/KwWQ+eVpga&#10;1/GV7lkoRAxhn6KGMoQmldLnJVn0Y9cQR+7TtRZDhG0hTYtdDLe1nCo1lxYrjg0lNrQvKf/Kvq2G&#10;2e4Fz5dHvlAqvN2SSXbojqdE6+dhv30FEagP/+I/98HE+csE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dN7EAAAA3AAAAA8AAAAAAAAAAAAAAAAAmAIAAGRycy9k&#10;b3ducmV2LnhtbFBLBQYAAAAABAAEAPUAAACJAwAAAAA=&#10;" path="m116,209l106,189,93,170,83,149,75,133,67,115,61,99,57,85,55,75r,-8l57,63r8,-6l77,49,87,39,99,30,109,18,118,8r4,-6l124,r-4,2l106,8,86,18,61,30,40,39,20,49,6,57,,63,2,75,8,99r12,34l34,171r17,40l73,249r26,31l126,300r,-77l116,209xe" fillcolor="#7bc446" stroked="f">
                      <v:path arrowok="t" o:connecttype="custom" o:connectlocs="116,209;106,189;93,170;83,149;75,133;67,115;61,99;57,85;55,75;55,67;57,63;65,57;77,49;87,39;99,30;109,18;118,8;122,2;124,0;120,2;106,8;86,18;61,30;40,39;20,49;6,57;0,63;2,75;8,99;20,133;34,171;51,211;73,249;99,280;126,300;126,223;116,209" o:connectangles="0,0,0,0,0,0,0,0,0,0,0,0,0,0,0,0,0,0,0,0,0,0,0,0,0,0,0,0,0,0,0,0,0,0,0,0,0"/>
                    </v:shape>
                    <v:shape id="Freeform 185" o:spid="_x0000_s1412" style="position:absolute;left:20;top:31857;width:2;height:2;visibility:visible;mso-wrap-style:square;v-text-anchor:top" coordsize="2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v28EA&#10;AADcAAAADwAAAGRycy9kb3ducmV2LnhtbERPzWoCMRC+F3yHMIK3mq1Yla1RFkHQQ6FdfYBpMmaX&#10;biZLEnV9+6ZQ6G0+vt9ZbwfXiRuF2HpW8DItQBBrb1q2Cs6n/fMKREzIBjvPpOBBEbab0dMaS+Pv&#10;/Em3OlmRQziWqKBJqS+ljLohh3Hqe+LMXXxwmDIMVpqA9xzuOjkrioV02HJuaLCnXUP6u746BWGh&#10;P+b796/LMlh77KiutE2VUpPxUL2BSDSkf/Gf+2Dy/NUr/D6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b9vBAAAA3AAAAA8AAAAAAAAAAAAAAAAAmAIAAGRycy9kb3du&#10;cmV2LnhtbFBLBQYAAAAABAAEAPUAAACGAwAAAAA=&#10;" path="m237,172r-6,-13l221,147,211,131,199,115,188,101,174,85,160,69,148,56,134,42,120,30,108,20,98,12,88,6,82,2,68,,54,2,40,8,28,14,18,22,8,28,2,34,,34r18,4l34,46r20,8l74,65,94,77r20,14l134,105r20,14l172,133r18,14l205,159r14,11l229,180r8,6l243,192r2,2l243,184r-6,-12xe" fillcolor="#7bc446" stroked="f">
                      <v:path arrowok="t" o:connecttype="custom" o:connectlocs="237,172;231,159;221,147;211,131;199,115;188,101;174,85;160,69;148,56;134,42;120,30;108,20;98,12;88,6;82,2;68,0;54,2;40,8;28,14;18,22;8,28;2,34;0,34;18,38;34,46;54,54;74,65;94,77;114,91;134,105;154,119;172,133;190,147;205,159;219,170;229,180;237,186;243,192;245,194;243,184;237,172" o:connectangles="0,0,0,0,0,0,0,0,0,0,0,0,0,0,0,0,0,0,0,0,0,0,0,0,0,0,0,0,0,0,0,0,0,0,0,0,0,0,0,0,0"/>
                    </v:shape>
                    <v:shape id="Freeform 186" o:spid="_x0000_s1413" style="position:absolute;left:18;top:31844;width:4;height:4;visibility:visible;mso-wrap-style:square;v-text-anchor:top" coordsize="37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Dn8IA&#10;AADcAAAADwAAAGRycy9kb3ducmV2LnhtbERP32vCMBB+H+x/CCfsbaYOEemMIkJXoTCYis9Hc2uL&#10;zaVNMm331y8Dwbf7+H7eajOYVlzJ+caygtk0AUFcWt1wpeB0zF6XIHxA1thaJgUjedisn59WmGp7&#10;4y+6HkIlYgj7FBXUIXSplL6syaCf2o44ct/WGQwRukpqh7cYblr5liQLabDh2FBjR7uaysvhxyiY&#10;y1x+uuKjP/ejKTL9m18Snyv1Mhm27yACDeEhvrv3Os5fLu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4OfwgAAANwAAAAPAAAAAAAAAAAAAAAAAJgCAABkcnMvZG93&#10;bnJldi54bWxQSwUGAAAAAAQABAD1AAAAhwMAAAAA&#10;" path="m228,239l149,r5,235l,338,167,328r-37,99l218,352r94,36l266,285,377,189,228,239xe" fillcolor="#fbd351" stroked="f">
                      <v:path arrowok="t" o:connecttype="custom" o:connectlocs="228,239;149,0;154,235;0,338;167,328;130,427;218,352;312,388;266,285;377,189;228,239" o:connectangles="0,0,0,0,0,0,0,0,0,0,0"/>
                    </v:shape>
                    <v:shape id="Freeform 187" o:spid="_x0000_s1414" style="position:absolute;left:21;top:31855;width:0;height:1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o8EA&#10;AADcAAAADwAAAGRycy9kb3ducmV2LnhtbERPy6rCMBDdC/5DGMGdpt6FSjWKiK+Fm2sFXQ7N2Fab&#10;SW8Ttf79jSC4m8N5znTemFI8qHaFZQWDfgSCOLW64EzBMVn3xiCcR9ZYWiYFL3Iwn7VbU4y1ffIv&#10;PQ4+EyGEXYwKcu+rWEqX5mTQ9W1FHLiLrQ36AOtM6hqfIdyU8ieKhtJgwaEhx4qWOaW3w90ouJ5P&#10;W5+sNuvbqdjvjnaZ/N33V6W6nWYxAeGp8V/xx73TYf54BO9nw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DqPBAAAA3AAAAA8AAAAAAAAAAAAAAAAAmAIAAGRycy9kb3du&#10;cmV2LnhtbFBLBQYAAAAABAAEAPUAAACGAwAAAAA=&#10;" path="m69,20l65,14,59,10,53,4,47,2,39,,33,,24,2,18,6r-6,4l8,16,5,24,2,32,,39r,9l2,56r3,8l11,70r3,4l21,78r6,4l35,82r6,l49,80r6,-4l61,72r4,-6l69,60r4,-8l73,43r,-7l71,28,69,20xe" stroked="f">
                      <v:path arrowok="t" o:connecttype="custom" o:connectlocs="69,20;65,14;59,10;53,4;47,2;39,0;33,0;24,2;18,6;12,10;8,16;5,24;2,32;0,39;0,48;2,56;5,64;11,70;14,74;21,78;27,82;35,82;41,82;49,80;55,76;61,72;65,66;69,60;73,52;73,43;73,36;71,28;69,20" o:connectangles="0,0,0,0,0,0,0,0,0,0,0,0,0,0,0,0,0,0,0,0,0,0,0,0,0,0,0,0,0,0,0,0,0"/>
                    </v:shape>
                    <v:shape id="Freeform 188" o:spid="_x0000_s1415" style="position:absolute;left:18;top:31857;width:1;height:1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y0sEA&#10;AADcAAAADwAAAGRycy9kb3ducmV2LnhtbESPQYvCQAyF74L/YYiwN52uoEh1lGVB8KhV0GPoxLZu&#10;J1M709r995vDgreE9/Lel81ucLXqqQ2VZwOfswQUce5txYWBy3k/XYEKEdli7ZkM/FKA3XY82mBq&#10;/YtP1GexUBLCIUUDZYxNqnXIS3IYZr4hFu3uW4dR1rbQtsWXhLtaz5NkqR1WLA0lNvRdUv6Tdc5A&#10;fNxofqwXeX95PlxH3bXKiI35mAxfa1CRhvg2/18frOCvhFaekQn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stLBAAAA3AAAAA8AAAAAAAAAAAAAAAAAmAIAAGRycy9kb3du&#10;cmV2LnhtbFBLBQYAAAAABAAEAPUAAACGAwAAAAA=&#10;" path="m69,20l65,14,61,8,53,4,47,2,41,,33,,27,2,19,6r-4,4l9,16,5,24,3,32,,40r,8l3,56r4,7l9,71r6,4l21,79r6,2l35,83r6,l49,81r6,-4l61,73r4,-6l69,60r2,-8l73,44r,-8l71,28,69,20xe" stroked="f">
                      <v:path arrowok="t" o:connecttype="custom" o:connectlocs="69,20;65,14;61,8;53,4;47,2;41,0;33,0;27,2;19,6;15,10;9,16;5,24;3,32;0,40;0,48;3,56;7,63;9,71;15,75;21,79;27,81;35,83;41,83;49,81;55,77;61,73;65,67;69,60;71,52;73,44;73,36;71,28;69,20" o:connectangles="0,0,0,0,0,0,0,0,0,0,0,0,0,0,0,0,0,0,0,0,0,0,0,0,0,0,0,0,0,0,0,0,0"/>
                    </v:shape>
                    <v:shape id="Freeform 189" o:spid="_x0000_s1416" style="position:absolute;left:21;top:31858;width:1;height:1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Bor8A&#10;AADcAAAADwAAAGRycy9kb3ducmV2LnhtbERPzYrCMBC+C75DmAUvsqbrQbRrlEUoKF78e4ChGdtg&#10;MylNNq1vbxYWvM3H9zvr7WAbEanzxrGCr1kGgrh02nCl4HYtPpcgfEDW2DgmBU/ysN2MR2vMtev5&#10;TPESKpFC2OeooA6hzaX0ZU0W/cy1xIm7u85iSLCrpO6wT+G2kfMsW0iLhlNDjS3taiofl1+rYF74&#10;aOKx6B8xu5voD3J6YqnU5GP4+QYRaAhv8b97r9P85Qr+nk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cGivwAAANwAAAAPAAAAAAAAAAAAAAAAAJgCAABkcnMvZG93bnJl&#10;di54bWxQSwUGAAAAAAQABAD1AAAAhAMAAAAA&#10;" path="m68,20l64,14,58,10,52,4,46,2,38,,32,2,24,4,18,8r-6,4l8,18,4,24,2,33,,41r,8l2,57r2,8l10,71r4,4l20,81r6,2l34,83r6,l48,83r6,-4l60,73r4,-6l68,61r2,-8l72,45r,-8l70,28,68,20xe" stroked="f">
                      <v:path arrowok="t" o:connecttype="custom" o:connectlocs="68,20;64,14;58,10;52,4;46,2;38,0;32,2;24,4;18,8;12,12;8,18;4,24;2,33;0,41;0,49;2,57;4,65;10,71;14,75;20,81;26,83;34,83;40,83;48,83;54,79;60,73;64,67;68,61;70,53;72,45;72,37;70,28;68,20" o:connectangles="0,0,0,0,0,0,0,0,0,0,0,0,0,0,0,0,0,0,0,0,0,0,0,0,0,0,0,0,0,0,0,0,0"/>
                    </v:shape>
                    <v:shape id="Freeform 190" o:spid="_x0000_s1417" style="position:absolute;left:19;top:31854;width:1;height:1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O0MIA&#10;AADcAAAADwAAAGRycy9kb3ducmV2LnhtbESPQW/CMAyF75P4D5GRuI2UHdDoCAiQKnEFJiFuXmPa&#10;QuNUTVbCv8eHSbvZes/vfV6uk2vVQH1oPBuYTTNQxKW3DVcGvk/F+yeoEJEttp7JwJMCrFejtyXm&#10;1j/4QMMxVkpCOORooI6xy7UOZU0Ow9R3xKJdfe8wytpX2vb4kHDX6o8sm2uHDUtDjR3tairvx19n&#10;gKp0ac63H+f2+vLczoeC0qwwZjJOmy9QkVL8N/9d763gLwRf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o7QwgAAANwAAAAPAAAAAAAAAAAAAAAAAJgCAABkcnMvZG93&#10;bnJldi54bWxQSwUGAAAAAAQABAD1AAAAhwMAAAAA&#10;" path="m44,12l42,8,40,4,34,2,30,,26,,22,,16,,12,4,8,6,6,10,2,14r,6l,23r,6l2,35r2,4l6,43r4,4l14,49r4,2l22,53r6,-2l32,51r4,-2l40,45r2,-4l46,37r,-4l48,27r,-5l46,18,44,12xe" stroked="f">
  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  </v:shape>
                    <v:shape id="Freeform 191" o:spid="_x0000_s1418" style="position:absolute;left:20;top:31852;width:0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VVcMA&#10;AADcAAAADwAAAGRycy9kb3ducmV2LnhtbERP22rCQBB9F/yHZQRfRDextGh0FWkRakCo0Q8YsmMS&#10;zM7G7FbTv3cLgm9zONdZrjtTixu1rrKsIJ5EIIhzqysuFJyO2/EMhPPIGmvLpOCPHKxX/d4SE23v&#10;fKBb5gsRQtglqKD0vkmkdHlJBt3ENsSBO9vWoA+wLaRu8R7CTS2nUfQhDVYcGkps6LOk/JL9GgX1&#10;+/nnGmdfOp2l813x1oz225SUGg66zQKEp86/xE/3tw7z5zH8Px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+VVcMAAADcAAAADwAAAAAAAAAAAAAAAACYAgAAZHJzL2Rv&#10;d25yZXYueG1sUEsFBgAAAAAEAAQA9QAAAIgDAAAAAA==&#10;" path="m68,20l64,14,58,8,52,4,46,2,37,,31,,23,2,17,6r-6,4l7,16,4,24,2,30,,38r,8l2,54r2,8l9,68r4,6l19,78r6,2l33,82r6,l47,80r6,-4l59,72r5,-6l68,60r2,-8l72,44r,-8l70,28,68,20xe" stroked="f">
                      <v:path arrowok="t" o:connecttype="custom" o:connectlocs="68,20;64,14;58,8;52,4;46,2;37,0;31,0;23,2;17,6;11,10;7,16;4,24;2,30;0,38;0,46;2,54;4,62;9,68;13,74;19,78;25,80;33,82;39,82;47,80;53,76;59,72;64,66;68,60;70,52;72,44;72,36;70,28;68,20" o:connectangles="0,0,0,0,0,0,0,0,0,0,0,0,0,0,0,0,0,0,0,0,0,0,0,0,0,0,0,0,0,0,0,0,0"/>
                    </v:shape>
                    <v:shape id="Freeform 192" o:spid="_x0000_s1419" style="position:absolute;left:20;top:31850;width:1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LIsIA&#10;AADcAAAADwAAAGRycy9kb3ducmV2LnhtbERP24rCMBB9X/Afwgi+yJqqrGjXKKIIWhC0ux8wNGNb&#10;bCa1iVr/3iwI+zaHc535sjWVuFPjSssKhoMIBHFmdcm5gt+f7ecUhPPIGivLpOBJDpaLzsccY20f&#10;fKJ76nMRQtjFqKDwvo6ldFlBBt3A1sSBO9vGoA+wyaVu8BHCTSVHUTSRBksODQXWtC4ou6Q3o6D6&#10;Oh+vw3Sjk2ky2+fjun/YJqRUr9uuvkF4av2/+O3e6TB/NoK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QsiwgAAANwAAAAPAAAAAAAAAAAAAAAAAJgCAABkcnMvZG93&#10;bnJldi54bWxQSwUGAAAAAAQABAD1AAAAhwMAAAAA&#10;" path="m66,20l64,14,58,8,52,4,46,2,38,,32,,24,2,18,6r-6,4l8,16,4,24,,30r,8l,46r2,8l4,62r4,6l12,74r6,4l26,80r6,2l40,82r6,-2l54,76r4,-4l64,66r4,-6l70,52r2,-8l72,36,70,28,66,20xe" stroked="f">
  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  </v:shape>
                    <v:shape id="Freeform 193" o:spid="_x0000_s1420" style="position:absolute;left:17;top:31851;width:1;height:1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I0sAA&#10;AADcAAAADwAAAGRycy9kb3ducmV2LnhtbERPzWrDMAy+D/YORoPeVqcLG10ap4xBoIde1vYBRKzF&#10;obEcIi/J3n4uFHbTx/ercr/4Xk00ShfYwGadgSJugu24NXA5189bUBKRLfaBycAvCeyrx4cSCxtm&#10;/qLpFFuVQlgKNOBiHAqtpXHkUdZhIE7cdxg9xgTHVtsR5xTue/2SZW/aY8epweFAn46a6+nHGxjm&#10;+lCfL5tcXjFzx5DLlC9izOpp+diBirTEf/HdfbBp/nsOt2fSBbr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3I0sAAAADcAAAADwAAAAAAAAAAAAAAAACYAgAAZHJzL2Rvd25y&#10;ZXYueG1sUEsFBgAAAAAEAAQA9QAAAIUDAAAAAA==&#10;" path="m66,20l64,14,58,8,52,4,47,,39,,31,,25,2,19,6r-6,4l9,14,4,22,3,28,,36r,8l3,52r1,8l9,66r4,6l21,76r6,2l33,80r8,l49,78r5,-4l58,70r6,-6l68,58r2,-8l72,42r,-8l70,26,66,20xe" stroked="f">
                      <v:path arrowok="t" o:connecttype="custom" o:connectlocs="66,20;64,14;58,8;52,4;47,0;39,0;31,0;25,2;19,6;13,10;9,14;4,22;3,28;0,36;0,44;3,52;4,60;9,66;13,72;21,76;27,78;33,80;41,80;49,78;54,74;58,70;64,64;68,58;70,50;72,42;72,34;70,26;66,20" o:connectangles="0,0,0,0,0,0,0,0,0,0,0,0,0,0,0,0,0,0,0,0,0,0,0,0,0,0,0,0,0,0,0,0,0"/>
                    </v:shape>
                    <v:shape id="Freeform 194" o:spid="_x0000_s1421" style="position:absolute;left:11;top:31854;width:7;height:1;visibility:visible;mso-wrap-style:square;v-text-anchor:top" coordsize="7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s9sAA&#10;AADcAAAADwAAAGRycy9kb3ducmV2LnhtbERPS4vCMBC+L/gfwgje1lQRWatRRBBlwcPWx3loxrba&#10;TEoSa/33G2Fhb/PxPWex6kwtWnK+sqxgNExAEOdWV1woOB23n18gfEDWWFsmBS/ysFr2PhaYavvk&#10;H2qzUIgYwj5FBWUITSqlz0sy6Ie2IY7c1TqDIUJXSO3wGcNNLcdJMpUGK44NJTa0KSm/Zw+jwLuz&#10;zr7bpNKvw2V324dDVsy0UoN+t56DCNSFf/Gfe6/j/NkE3s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5s9sAAAADcAAAADwAAAAAAAAAAAAAAAACYAgAAZHJzL2Rvd25y&#10;ZXYueG1sUEsFBgAAAAAEAAQA9QAAAIUDAAAAAA==&#10;" path="m53,65l88,57r36,-7l160,46r36,-2l234,42r36,l305,44r35,2l374,50r34,3l440,59r32,6l501,73r28,6l557,87r27,8l608,101r22,8l650,115r18,6l681,127r14,6l705,137r8,2l717,141r2,2l691,121,662,101,630,85,600,69,567,55,535,44,503,34,472,26,440,18,406,12,376,6,342,4,312,,280,,250,,218,,190,,160,2,134,6,106,8,81,12,57,16,35,22,12,26,,30,,81,16,75,53,65xe" stroked="f">
                      <v:path arrowok="t" o:connecttype="custom" o:connectlocs="53,65;88,57;124,50;160,46;196,44;234,42;270,42;305,44;340,46;374,50;408,53;440,59;472,65;501,73;529,79;557,87;584,95;608,101;630,109;650,115;668,121;681,127;695,133;705,137;713,139;717,141;719,143;691,121;662,101;630,85;600,69;567,55;535,44;503,34;472,26;440,18;406,12;376,6;342,4;312,0;280,0;250,0;218,0;190,0;160,2;134,6;106,8;81,12;57,16;35,22;12,26;0,30;0,81;16,75;53,65" o:connectangles="0,0,0,0,0,0,0,0,0,0,0,0,0,0,0,0,0,0,0,0,0,0,0,0,0,0,0,0,0,0,0,0,0,0,0,0,0,0,0,0,0,0,0,0,0,0,0,0,0,0,0,0,0,0,0"/>
                    </v:shape>
                    <v:shape id="Freeform 195" o:spid="_x0000_s1422" style="position:absolute;left:17;top:31850;width:0;height:0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B2cMA&#10;AADcAAAADwAAAGRycy9kb3ducmV2LnhtbERPS2vCQBC+F/oflil4q5uq9RFdRYqiYC+mFa9DdkxC&#10;s7Pp7mriv+8WCr3Nx/ecxaoztbiR85VlBS/9BARxbnXFhYLPj+3zFIQPyBpry6TgTh5Wy8eHBaba&#10;tnykWxYKEUPYp6igDKFJpfR5SQZ93zbEkbtYZzBE6AqpHbYx3NRykCRjabDi2FBiQ28l5V/Z1SjI&#10;zHkzHk5G+y2OitYddv7kvt+V6j116zmIQF34F/+59zrOn7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MB2cMAAADcAAAADwAAAAAAAAAAAAAAAACYAgAAZHJzL2Rv&#10;d25yZXYueG1sUEsFBgAAAAAEAAQA9QAAAIgDAAAAAA==&#10;" path="m9,l5,,3,,,2,,4,,6,,8r,2l3,12r2,l9,12r2,-2l11,8r,-2l11,4r,-2l9,xe" stroked="f">
                      <v:path arrowok="t" o:connecttype="custom" o:connectlocs="9,0;5,0;3,0;0,2;0,4;0,6;0,8;0,10;3,12;5,12;9,12;11,10;11,8;11,6;11,4;11,2;9,0" o:connectangles="0,0,0,0,0,0,0,0,0,0,0,0,0,0,0,0,0"/>
                    </v:shape>
                    <v:shape id="Freeform 196" o:spid="_x0000_s1423" style="position:absolute;left:17;top:31848;width:0;height:0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rbMMA&#10;AADcAAAADwAAAGRycy9kb3ducmV2LnhtbERPS2sCMRC+F/wPYQRvNau0PrZGEaFYSi++Dt6mm+lm&#10;6WayJlHXf98UBG/z8T1ntmhtLS7kQ+VYwaCfgSAunK64VLDfvT9PQISIrLF2TApuFGAx7zzNMNfu&#10;yhu6bGMpUgiHHBWYGJtcylAYshj6riFO3I/zFmOCvpTa4zWF21oOs2wkLVacGgw2tDJU/G7PVsHy&#10;cDJ0un0PN+3Lev36+TXOyqNXqtdtl28gIrXxIb67P3SaPx3B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rbMMAAADcAAAADwAAAAAAAAAAAAAAAACYAgAAZHJzL2Rv&#10;d25yZXYueG1sUEsFBgAAAAAEAAQA9QAAAIgDAAAAAA==&#10;" path="m25,6l20,2,14,,8,2,4,6,2,9,,15r2,6l4,27r4,4l14,31r6,l25,27r2,-6l29,15,27,9,25,6xe" stroked="f">
                      <v:path arrowok="t" o:connecttype="custom" o:connectlocs="25,6;20,2;14,0;8,2;4,6;2,9;0,15;2,21;4,27;8,31;14,31;20,31;25,27;27,21;29,15;27,9;25,6" o:connectangles="0,0,0,0,0,0,0,0,0,0,0,0,0,0,0,0,0"/>
                    </v:shape>
                    <v:shape id="Freeform 197" o:spid="_x0000_s1424" style="position:absolute;left:14;top:31848;width:1;height:1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yk8EA&#10;AADcAAAADwAAAGRycy9kb3ducmV2LnhtbERPS2sCMRC+F/wPYYTeamKhVVejSB+03nxdvA2bcbO4&#10;mSxJqqu/vhEKvc3H95zZonONOFOItWcNw4ECQVx6U3OlYb/7fBqDiAnZYOOZNFwpwmLee5hhYfyF&#10;N3TepkrkEI4FarAptYWUsbTkMA58S5y5ow8OU4ahkibgJYe7Rj4r9Sod1pwbLLb0Zqk8bX+chrj+&#10;eAm399VBeXVbVoer/VIrq/Vjv1tOQSTq0r/4z/1t8vzJCO7P5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MpPBAAAA3AAAAA8AAAAAAAAAAAAAAAAAmAIAAGRycy9kb3du&#10;cmV2LnhtbFBLBQYAAAAABAAEAPUAAACG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198" o:spid="_x0000_s1425" style="position:absolute;left:18;top:31851;width:1;height:0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fQcIA&#10;AADcAAAADwAAAGRycy9kb3ducmV2LnhtbESPQWsCMRCF7wX/Q5iCF6lZPVTdGkUKgtBTV/E8JOPu&#10;0s1kSdJ1/fedg9DbPOZ9b95s96Pv1EAxtYENLOYFKGIbXMu1gcv5+LYGlTKywy4wGXhQgv1u8rLF&#10;0oU7f9NQ5VpJCKcSDTQ596XWyTbkMc1DTyy7W4ges8hYaxfxLuG+08uieNceW5YLDfb02ZD9qX69&#10;1LAV43VVPGr3dV3Gzt5mgx2Mmb6Ohw9Qmcb8b37SJyfcRtrKMzKB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59BwgAAANwAAAAPAAAAAAAAAAAAAAAAAJgCAABkcnMvZG93&#10;bnJldi54bWxQSwUGAAAAAAQABAD1AAAAhwMAAAAA&#10;" path="m37,8l31,2,21,,13,2,7,8,2,16,,26r2,8l7,42r6,5l21,49,31,47r6,-5l41,34r2,-8l41,16,37,8xe" stroked="f">
                      <v:path arrowok="t" o:connecttype="custom" o:connectlocs="37,8;31,2;21,0;13,2;7,8;2,16;0,26;2,34;7,42;13,47;21,49;31,47;37,42;41,34;43,26;41,16;37,8" o:connectangles="0,0,0,0,0,0,0,0,0,0,0,0,0,0,0,0,0"/>
                    </v:shape>
                    <v:shape id="Freeform 199" o:spid="_x0000_s1426" style="position:absolute;left:20;top:31849;width:0;height:0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9T8IA&#10;AADcAAAADwAAAGRycy9kb3ducmV2LnhtbERP32vCMBB+F/wfwgl709TBZK1G0Y2BjL2sCsW3Izmb&#10;YnMpTWa7/34ZDPZ2H9/P2+xG14o79aHxrGC5yEAQa28arhWcT2/zZxAhIhtsPZOCbwqw204nGyyM&#10;H/iT7mWsRQrhUKACG2NXSBm0JYdh4TvixF197zAm2NfS9DikcNfKxyxbSYcNpwaLHb1Y0rfyyynQ&#10;t+Gwr1/z6ujsO/lL9VE9rbRSD7NxvwYRaYz/4j/30aT5eQ6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/1PwgAAANwAAAAPAAAAAAAAAAAAAAAAAJgCAABkcnMvZG93&#10;bnJldi54bWxQSwUGAAAAAAQABAD1AAAAhw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200" o:spid="_x0000_s1427" style="position:absolute;left:19;top:31848;width:0;height:0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qCMIA&#10;AADcAAAADwAAAGRycy9kb3ducmV2LnhtbESP3YrCMBSE7xd8h3AE79Z0vRCpRtkKgrDe+PMAh+bY&#10;VpuTkkSb7tMbYWEvh5n5hlltomnFk5xvLCv4mmYgiEurG64UXM67zwUIH5A1tpZJwUAeNuvRxwpz&#10;bXs+0vMUKpEg7HNUUIfQ5VL6siaDfmo74uRdrTMYknSV1A77BDetnGXZXBpsOC3U2NG2pvJ+ehgF&#10;PrrDIl52Q399FMUvDefiZ3tTajKO30sQgWL4D/+191pBIsL7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2oIwgAAANwAAAAPAAAAAAAAAAAAAAAAAJgCAABkcnMvZG93&#10;bnJldi54bWxQSwUGAAAAAAQABAD1AAAAhwMAAAAA&#10;" path="m22,4l18,,12,,8,,4,4,2,8,,14r2,6l4,24r4,2l12,28r6,-2l22,24r2,-4l26,14,24,8,22,4xe" stroked="f">
                      <v:path arrowok="t" o:connecttype="custom" o:connectlocs="22,4;18,0;12,0;8,0;4,4;2,8;0,14;2,20;4,24;8,26;12,28;18,26;22,24;24,20;26,14;24,8;22,4" o:connectangles="0,0,0,0,0,0,0,0,0,0,0,0,0,0,0,0,0"/>
                    </v:shape>
                    <v:shape id="Freeform 201" o:spid="_x0000_s1428" style="position:absolute;left:17;top:31852;width:1;height:1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K9cUA&#10;AADcAAAADwAAAGRycy9kb3ducmV2LnhtbESP3WrCQBSE7wu+w3IEb0rdJBSR1FVEKBXEQtUHOGSP&#10;2WD2bMhufvTp3UKhl8PMfMOsNqOtRU+trxwrSOcJCOLC6YpLBZfz59sShA/IGmvHpOBOHjbrycsK&#10;c+0G/qH+FEoRIexzVGBCaHIpfWHIop+7hjh6V9daDFG2pdQtDhFua5klyUJarDguGGxoZ6i4nTqr&#10;4P0hl1+X6uwX904/+sPx9dCbb6Vm03H7ASLQGP7Df+29VpAl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0r1xQAAANwAAAAPAAAAAAAAAAAAAAAAAJgCAABkcnMv&#10;ZG93bnJldi54bWxQSwUGAAAAAAQABAD1AAAAigMAAAAA&#10;" path="m22,6l16,2,12,,6,2,2,6,,10r,6l,20r2,6l6,28r6,2l16,28r6,-2l24,20r,-4l24,10,22,6xe" stroked="f">
                      <v:path arrowok="t" o:connecttype="custom" o:connectlocs="22,6;16,2;12,0;6,2;2,6;0,10;0,16;0,20;2,26;6,28;12,30;16,28;22,26;24,20;24,16;24,10;22,6" o:connectangles="0,0,0,0,0,0,0,0,0,0,0,0,0,0,0,0,0"/>
                    </v:shape>
                    <v:shape id="Freeform 202" o:spid="_x0000_s1429" style="position:absolute;left:18;top:31842;width:0;height:0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aMQA&#10;AADcAAAADwAAAGRycy9kb3ducmV2LnhtbESPQWvCQBSE7wX/w/IEL8VszKGV6CoSKVRLD0Z/wCP7&#10;3ASzb0N2o/HfdwuFHoeZ+YZZb0fbijv1vnGsYJGkIIgrpxs2Ci7nj/kShA/IGlvHpOBJHrabycsa&#10;c+0efKJ7GYyIEPY5KqhD6HIpfVWTRZ+4jjh6V9dbDFH2RuoeHxFuW5ml6Zu02HBcqLGjoqbqVg5W&#10;QfP9unPmC4enGQ6FLYvj/j07KjWbjrsViEBj+A//tT+1gizN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0GjEAAAA3AAAAA8AAAAAAAAAAAAAAAAAmAIAAGRycy9k&#10;b3ducmV2LnhtbFBLBQYAAAAABAAEAPUAAACJAwAAAAA=&#10;" path="m8,l4,,2,,,2,,4,,6,,8r,2l2,12r2,l8,12r2,-2l10,8r,-2l10,4r,-2l8,xe" stroked="f">
                      <v:path arrowok="t" o:connecttype="custom" o:connectlocs="8,0;4,0;2,0;0,2;0,4;0,6;0,8;0,10;2,12;4,12;8,12;10,10;10,8;10,6;10,4;10,2;8,0" o:connectangles="0,0,0,0,0,0,0,0,0,0,0,0,0,0,0,0,0"/>
                    </v:shape>
                    <v:shape id="Freeform 203" o:spid="_x0000_s1430" style="position:absolute;left:15;top:31841;width:1;height: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Aa8QA&#10;AADcAAAADwAAAGRycy9kb3ducmV2LnhtbESPQWsCMRSE74L/ITyhN01qqchqFNGW1lvd9uLtsXlu&#10;lm5eliTV1V/fFAoeh5n5hlmue9eKM4XYeNbwOFEgiCtvGq41fH2+jucgYkI22HomDVeKsF4NB0ss&#10;jL/wgc5lqkWGcCxQg02pK6SMlSWHceI74uydfHCYsgy1NAEvGe5aOVVqJh02nBcsdrS1VH2XP05D&#10;/Hh5Drfd/qi8um3q49W+qb3V+mHUbxYgEvXpHv5vvxsNU/UE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wGvEAAAA3AAAAA8AAAAAAAAAAAAAAAAAmAIAAGRycy9k&#10;b3ducmV2LnhtbFBLBQYAAAAABAAEAPUAAACJAwAAAAA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204" o:spid="_x0000_s1431" style="position:absolute;left:20;top:31842;width:1;height:1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nfMIA&#10;AADcAAAADwAAAGRycy9kb3ducmV2LnhtbESP0YrCMBRE34X9h3AXfNN0ZRHpGkWEBWVFtPYDLs21&#10;LTY33STa+vdGEHwcZuYMM1/2phE3cr62rOBrnIAgLqyuuVSQn35HMxA+IGtsLJOCO3lYLj4Gc0y1&#10;7fhItyyUIkLYp6igCqFNpfRFRQb92LbE0TtbZzBE6UqpHXYRbho5SZKpNFhzXKiwpXVFxSW7GgUZ&#10;/fGZVtv7Zr23Lu9odrj875QafvarHxCB+vAOv9obrWCSfMP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Gd8wgAAANwAAAAPAAAAAAAAAAAAAAAAAJgCAABkcnMvZG93&#10;bnJldi54bWxQSwUGAAAAAAQABAD1AAAAhwMAAAAA&#10;" path="m38,8l32,2,22,,14,2,8,8,2,16,,26r2,8l8,42r6,6l22,50,32,48r6,-6l42,34r2,-8l42,16,38,8xe" stroked="f">
                      <v:path arrowok="t" o:connecttype="custom" o:connectlocs="38,8;32,2;22,0;14,2;8,8;2,16;0,26;2,34;8,42;14,48;22,50;32,48;38,42;42,34;44,26;42,16;38,8" o:connectangles="0,0,0,0,0,0,0,0,0,0,0,0,0,0,0,0,0"/>
                    </v:shape>
                    <v:shape id="Freeform 205" o:spid="_x0000_s1432" style="position:absolute;left:21;top:31841;width:0;height:1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DscUA&#10;AADcAAAADwAAAGRycy9kb3ducmV2LnhtbESPQWvCQBSE74L/YXkFb7qpoNToGrSlIKWXaiH09th9&#10;ZkOyb0N2a+K/7xYKPQ4z8w2zK0bXihv1ofas4HGRgSDW3tRcKfi8vM6fQISIbLD1TAruFKDYTyc7&#10;zI0f+INu51iJBOGQowIbY5dLGbQlh2HhO+LkXX3vMCbZV9L0OCS4a+Uyy9bSYc1pwWJHz5Z0c/52&#10;CnQzHA/Vy6Y8OftG/qt8L1drrdTsYTxsQUQa43/4r30yCpbZCn7Pp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QOxxQAAANwAAAAPAAAAAAAAAAAAAAAAAJgCAABkcnMv&#10;ZG93bnJldi54bWxQSwUGAAAAAAQABAD1AAAAig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206" o:spid="_x0000_s1433" style="position:absolute;left:18;top:31845;width:1;height: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vQ8YA&#10;AADcAAAADwAAAGRycy9kb3ducmV2LnhtbESP3WrCQBSE74W+w3KE3ojuJgXRNKu0QkEpFLSF3h6y&#10;Jz+YPZtm1xjfvlsoeDnMzDdMvh1tKwbqfeNYQ7JQIIgLZxquNHx9vs1XIHxANtg6Jg038rDdPExy&#10;zIy78pGGU6hEhLDPUEMdQpdJ6YuaLPqF64ijV7reYoiyr6Tp8RrhtpWpUktpseG4UGNHu5qK8+li&#10;Nfi0fB2q78NTYt6PP3u1/lBdMtP6cTq+PIMINIZ7+L+9NxpStY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vQ8YAAADcAAAADwAAAAAAAAAAAAAAAACYAgAAZHJz&#10;L2Rvd25yZXYueG1sUEsFBgAAAAAEAAQA9QAAAIsDAAAAAA==&#10;" path="m22,7l16,2,12,,6,2,2,7,,11r,6l,21r2,6l6,29r6,2l16,29r6,-2l24,21r,-4l24,11,22,7xe" stroked="f">
                      <v:path arrowok="t" o:connecttype="custom" o:connectlocs="22,7;16,2;12,0;6,2;2,7;0,11;0,17;0,21;2,27;6,29;12,31;16,29;22,27;24,21;24,17;24,11;22,7" o:connectangles="0,0,0,0,0,0,0,0,0,0,0,0,0,0,0,0,0"/>
                    </v:shape>
                    <v:shape id="Freeform 207" o:spid="_x0000_s1434" style="position:absolute;left:11;top:31846;width:4;height:7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V6MUA&#10;AADcAAAADwAAAGRycy9kb3ducmV2LnhtbESPQWvCQBSE7wX/w/KE3pqNUqqkWUUEpRAQmvZgb4/s&#10;MxvNvg3ZNUn/fbdQ6HGYmW+YfDvZVgzU+8axgkWSgiCunG64VvD5cXhag/ABWWPrmBR8k4ftZvaQ&#10;Y6bdyO80lKEWEcI+QwUmhC6T0leGLPrEdcTRu7jeYoiyr6XucYxw28plmr5Iiw3HBYMd7Q1Vt/Ju&#10;FVwLLMpV8XWzB9+c9644Hc3zSanH+bR7BRFoCv/hv/abVrBMV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tXoxQAAANwAAAAPAAAAAAAAAAAAAAAAAJgCAABkcnMv&#10;ZG93bnJldi54bWxQSwUGAAAAAAQABAD1AAAAigMAAAAA&#10;" path="m20,664r17,l53,664r14,l79,664r15,l102,664r4,2l104,668r-6,6l92,682r-5,10l81,704r,12l87,724r9,4l110,730r16,2l144,732r18,-2l176,732r12,-2l192,724r2,-10l194,704r-4,-10l188,684r-4,-6l182,676r-2,-14l180,652r6,-8l194,640r10,-2l216,638r15,l247,640r16,4l281,648r17,2l316,654r18,2l350,658r14,l378,656r10,-4l394,646r2,-6l394,634r-4,-8l384,619r-10,-8l364,601,352,591r-12,-8l328,573,316,563r-12,-8l294,547r-9,-8l277,531,267,517r-8,-11l255,492r,-12l261,468r8,-8l283,452r19,-6l316,438r6,-8l316,420,306,410,290,398,271,385,251,371,233,355,218,339,206,325r-6,-14l196,299r,-10l198,280r6,-6l210,268r8,-4l227,260r6,-2l237,254r,-4l233,244r-6,-10l214,224,198,208,184,186,170,161,160,133,148,105,142,81,136,60,134,44r,-12l130,22,124,12,118,4,114,r-6,l106,4r,8l104,30,96,58,85,91,71,127,55,165,37,196,25,220,12,234r-6,8l,248r,l,266r,l6,274r8,8l25,293r12,18l35,331,25,349,8,367,,375,,480r10,8l20,502r5,6l23,517r-6,6l8,531,,537,,662r2,l20,664xe" stroked="f">
                      <v:path arrowok="t" o:connecttype="custom" o:connectlocs="53,664;94,664;104,668;87,692;87,724;126,732;176,732;194,714;188,684;180,662;194,640;231,638;281,648;334,656;378,656;396,640;384,619;352,591;316,563;285,539;259,506;261,468;302,446;316,420;271,385;218,339;196,299;204,274;227,260;237,250;214,224;170,161;142,81;134,32;118,4;106,4;96,58;55,165;12,234;0,248;6,274;37,311;8,367;10,488;23,517;0,537;20,664" o:connectangles="0,0,0,0,0,0,0,0,0,0,0,0,0,0,0,0,0,0,0,0,0,0,0,0,0,0,0,0,0,0,0,0,0,0,0,0,0,0,0,0,0,0,0,0,0,0,0"/>
                    </v:shape>
                    <v:shape id="Freeform 208" o:spid="_x0000_s1435" style="position:absolute;left:12;top:31852;width:1;height: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0y70A&#10;AADcAAAADwAAAGRycy9kb3ducmV2LnhtbERPyw7BQBTdS/zD5ErsmCIRyhARytYjEbubztU2Oneq&#10;M6i/NwuJ5cl5z5eNKcWLaldYVjDoRyCIU6sLzhScT9veBITzyBpLy6TgQw6Wi3ZrjrG2bz7Q6+gz&#10;EULYxagg976KpXRpTgZd31bEgbvZ2qAPsM6krvEdwk0ph1E0lgYLDg05VrTOKb0fn0bB6JbspiM3&#10;eG4f8rBJrucdJfaiVLfTrGYgPDX+L/6591rBMAp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m0y70AAADcAAAADwAAAAAAAAAAAAAAAACYAgAAZHJzL2Rvd25yZXYu&#10;eG1sUEsFBgAAAAAEAAQA9QAAAIIDAAAAAA==&#10;" path="m22,r,10l18,37,12,71,,99r36,12l44,89r22,16l52,22,22,xe" fillcolor="#de8c32" stroked="f">
                      <v:path arrowok="t" o:connecttype="custom" o:connectlocs="22,0;22,10;18,37;12,71;0,99;36,111;44,89;66,105;52,22;22,0" o:connectangles="0,0,0,0,0,0,0,0,0,0"/>
                    </v:shape>
                    <v:shape id="Freeform 209" o:spid="_x0000_s1436" style="position:absolute;left:11;top:31846;width:4;height:6;visibility:visible;mso-wrap-style:square;v-text-anchor:top" coordsize="36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PA8QA&#10;AADcAAAADwAAAGRycy9kb3ducmV2LnhtbESP0WrCQBRE3wv9h+UW+iJ1tz6EGl1FCsEiCDb2Ay7Z&#10;axLM3o3ZjUa/3hWEPg4zc4aZLwfbiDN1vnas4XOsQBAXztRcavjbZx9fIHxANtg4Jg1X8rBcvL7M&#10;MTXuwr90zkMpIoR9ihqqENpUSl9UZNGPXUscvYPrLIYou1KaDi8Rbhs5USqRFmuOCxW29F1Rccx7&#10;q6HMTkyj9e6WbE/9WuXZhnCUaP3+NqxmIAIN4T/8bP8YDRM1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DwPEAAAA3AAAAA8AAAAAAAAAAAAAAAAAmAIAAGRycy9k&#10;b3ducmV2LnhtbFBLBQYAAAAABAAEAPUAAACJAwAAAAA=&#10;" path="m94,621r4,-2l104,617r8,-2l122,611r14,-2l150,605r16,-2l184,601r22,-2l228,599r24,l278,599r25,2l331,605r33,6l358,607,341,596,319,578,293,554,270,526,250,493,238,458r,-38l301,406r-6,-4l282,394,262,380,240,361,216,337,194,309,178,277r-8,-33l220,222r-4,l208,218,194,208,178,190,160,162,144,123,130,69,120,r,8l118,32r-8,31l102,103,88,143,71,180,47,212,18,230r51,18l69,254r,11l65,287r-4,24l51,337,37,365,14,388,,396r,22l28,440r2,2l33,444r4,4l39,454r4,6l47,470r,8l47,490r-6,12l35,514,24,527,8,540,,546r,65l92,621r2,xe" fillcolor="#b4e093" stroked="f">
                      <v:path arrowok="t" o:connecttype="custom" o:connectlocs="98,619;112,615;136,609;166,603;206,599;252,599;303,601;364,611;341,596;293,554;250,493;238,420;295,402;262,380;216,337;178,277;220,222;208,218;178,190;144,123;120,0;118,32;102,103;71,180;18,230;69,254;65,287;51,337;14,388;0,418;30,442;37,448;43,460;47,478;41,502;24,527;0,546;92,621" o:connectangles="0,0,0,0,0,0,0,0,0,0,0,0,0,0,0,0,0,0,0,0,0,0,0,0,0,0,0,0,0,0,0,0,0,0,0,0,0,0"/>
                    </v:shape>
                    <v:shape id="Freeform 210" o:spid="_x0000_s1437" style="position:absolute;left:12;top:31848;width:1;height:0;visibility:visible;mso-wrap-style:square;v-text-anchor:top" coordsize="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1Z98QA&#10;AADcAAAADwAAAGRycy9kb3ducmV2LnhtbERPTU/CQBC9m/gfNmPCzW4BMVBYiNEQ7BEoQW+T7tAW&#10;u7NNd4HWX+8eSDy+vO/FqjO1uFLrKssKhlEMgji3uuJCQbZfP09BOI+ssbZMCnpysFo+Piww0fbG&#10;W7rufCFCCLsEFZTeN4mULi/JoItsQxy4k20N+gDbQuoWbyHc1HIUx6/SYMWhocSG3kvKf3YXo+D8&#10;vWnSzYf5ytL+Nz+MX2bHyXmm1OCpe5uD8NT5f/Hd/akVjIZhfj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WffEAAAA3AAAAA8AAAAAAAAAAAAAAAAAmAIAAGRycy9k&#10;b3ducmV2LnhtbFBLBQYAAAAABAAEAPUAAACJAwAAAAA=&#10;" path="m22,44l18,34,12,24,8,16,4,8,2,r,l,32,4,52r8,12l14,68,32,56,28,52,22,44xe" fillcolor="#7bc446" stroked="f">
                      <v:path arrowok="t" o:connecttype="custom" o:connectlocs="22,44;18,34;12,24;8,16;4,8;2,0;2,0;0,32;4,52;12,64;14,68;32,56;28,52;22,44" o:connectangles="0,0,0,0,0,0,0,0,0,0,0,0,0,0"/>
                    </v:shape>
                    <v:shape id="Freeform 211" o:spid="_x0000_s1438" style="position:absolute;left:13;top:31849;width:0;height: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e8sIA&#10;AADcAAAADwAAAGRycy9kb3ducmV2LnhtbESPzWrDMBCE74G+g9hCb4lsH0Jwo4SkJT/XODn0uFhb&#10;y9RaGUuOlbevCoUch5n5hllvo+3EnQbfOlaQLzIQxLXTLTcKbtfDfAXCB2SNnWNS8CAP283LbI2l&#10;dhNf6F6FRiQI+xIVmBD6UkpfG7LoF64nTt63GyyGJIdG6gGnBLedLLJsKS22nBYM9vRhqP6pRquA&#10;H+aTT/Iax+kcimM1xq99dlHq7TXu3kEEiuEZ/m+ftYIiz+H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V7ywgAAANwAAAAPAAAAAAAAAAAAAAAAAJgCAABkcnMvZG93&#10;bnJldi54bWxQSwUGAAAAAAQABAD1AAAAhwMAAAAA&#10;" path="m49,88l34,70,24,50,14,32,8,16,4,4,2,,,16,2,34,6,52r6,18l18,84r6,12l28,105r2,2l30,121r10,l49,121r8,-2l63,117r6,-2l73,113r2,l77,113,63,103,49,88xe" fillcolor="#7bc446" stroked="f">
                      <v:path arrowok="t" o:connecttype="custom" o:connectlocs="49,88;34,70;24,50;14,32;8,16;4,4;2,0;0,16;2,34;6,52;12,70;18,84;24,96;28,105;30,107;30,121;40,121;49,121;57,119;63,117;69,115;73,113;75,113;77,113;63,103;49,88" o:connectangles="0,0,0,0,0,0,0,0,0,0,0,0,0,0,0,0,0,0,0,0,0,0,0,0,0,0"/>
                    </v:shape>
                    <v:shape id="Freeform 212" o:spid="_x0000_s1439" style="position:absolute;left:12;top:31851;width:2;height:1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eksQA&#10;AADcAAAADwAAAGRycy9kb3ducmV2LnhtbESPT0sDMRTE74LfITyhN5tsDqWsTYsKC4KH/lHU43Pz&#10;3CwmL8smtttv3wiCx2FmfsOsNlPw4khj6iMbqOYKBHEbbc+dgdeX5nYJImVkiz4yGThTgs36+mqF&#10;tY0n3tPxkDtRIJxqNOByHmopU+soYJrHgbh4X3EMmIscO2lHPBV48FIrtZABey4LDgd6dNR+H36C&#10;gQf6VOpD66mp3Ds32zc/PO+8MbOb6f4ORKYp/4f/2k/WgK40/J4p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3pLEAAAA3AAAAA8AAAAAAAAAAAAAAAAAmAIAAGRycy9k&#10;b3ducmV2LnhtbFBLBQYAAAAABAAEAPUAAACJAwAAAAA=&#10;" path="m111,83l103,61,97,43,94,26r,-12l97,4,97,,89,16,83,34,80,49r,18l83,83r1,10l86,103r3,2l72,107r-16,4l42,119r-14,6l16,133r-8,8l2,145,,147r6,-4l14,139r10,-2l34,133r12,-2l58,129r12,-2l84,127r13,-2l109,123r10,l129,123r8,-2l143,121r4,l149,121,127,103,111,83xe" fillcolor="#7bc446" stroked="f">
                      <v:path arrowok="t" o:connecttype="custom" o:connectlocs="111,83;103,61;97,43;94,26;94,14;97,4;97,0;89,16;83,34;80,49;80,67;83,83;84,93;86,103;89,105;72,107;56,111;42,119;28,125;16,133;8,141;2,145;0,147;6,143;14,139;24,137;34,133;46,131;58,129;70,127;84,127;97,125;109,123;119,123;129,123;137,121;143,121;147,121;149,121;127,103;111,83" o:connectangles="0,0,0,0,0,0,0,0,0,0,0,0,0,0,0,0,0,0,0,0,0,0,0,0,0,0,0,0,0,0,0,0,0,0,0,0,0,0,0,0,0"/>
                    </v:shape>
                    <v:shape id="Freeform 213" o:spid="_x0000_s1440" style="position:absolute;left:13;top:31843;width:0;height:0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jb8EA&#10;AADcAAAADwAAAGRycy9kb3ducmV2LnhtbESPQWsCMRSE7wX/Q3iCt5qoRWQ1igiiHms9eHxsnpvV&#10;zcuSRF3/vSkUehxm5htmsepcIx4UYu1Zw2ioQBCX3tRcaTj9bD9nIGJCNth4Jg0virBa9j4WWBj/&#10;5G96HFMlMoRjgRpsSm0hZSwtOYxD3xJn7+KDw5RlqKQJ+Mxw18ixUlPpsOa8YLGljaXydrw7DZs9&#10;Tl5qeg2nm1O7L3PwNq3PWg/63XoOIlGX/sN/7b3RMB5N4PdMPg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Y2/BAAAA3AAAAA8AAAAAAAAAAAAAAAAAmAIAAGRycy9kb3du&#10;cmV2LnhtbFBLBQYAAAAABAAEAPUAAACGAwAAAAA=&#10;" path="m11,2l9,2,7,,5,2,2,2,,4,,6r,4l2,12r3,2l7,14r2,l11,12r2,-2l13,6r,-2l11,2xe" stroked="f">
                      <v:path arrowok="t" o:connecttype="custom" o:connectlocs="11,2;9,2;7,0;5,2;2,2;0,4;0,6;0,10;2,12;5,14;7,14;9,14;11,12;13,10;13,6;13,4;11,2" o:connectangles="0,0,0,0,0,0,0,0,0,0,0,0,0,0,0,0,0"/>
                    </v:shape>
                    <v:shape id="Freeform 214" o:spid="_x0000_s1441" style="position:absolute;left:15;top:31846;width:0;height:1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5i8YA&#10;AADcAAAADwAAAGRycy9kb3ducmV2LnhtbESPUWvCQBCE3wv9D8cW+iJ6UaTU6CmlYtunStUfsObW&#10;5GhuN81dY+qv7xWEPg4z8w2zWPW+Vh21wQkbGI8yUMSFWMelgcN+M3wEFSKyxVqYDPxQgNXy9maB&#10;uZUzf1C3i6VKEA45GqhibHKtQ1GRxzCShjh5J2k9xiTbUtsWzwnuaz3Jsgft0XFaqLCh54qKz923&#10;N3Dstzh7OcnUvZcycK9y+bp0a2Pu7/qnOahIffwPX9tv1sBkPIW/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35i8YAAADcAAAADwAAAAAAAAAAAAAAAACYAgAAZHJz&#10;L2Rvd25yZXYueG1sUEsFBgAAAAAEAAQA9QAAAIsDAAAAAA==&#10;" path="m26,6l22,2,16,,10,2,4,6,,12r,6l,24r4,6l10,34r6,2l22,34r4,-4l30,24r2,-6l30,12,26,6xe" stroked="f">
                      <v:path arrowok="t" o:connecttype="custom" o:connectlocs="26,6;22,2;16,0;10,2;4,6;0,12;0,18;0,24;4,30;10,34;16,36;22,34;26,30;30,24;32,18;30,12;26,6" o:connectangles="0,0,0,0,0,0,0,0,0,0,0,0,0,0,0,0,0"/>
                    </v:shape>
                    <v:shape id="Freeform 215" o:spid="_x0000_s1442" style="position:absolute;left:13;top:31847;width:1;height: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ARsQA&#10;AADcAAAADwAAAGRycy9kb3ducmV2LnhtbESP3WoCMRSE7wu+QzgF72pWQStbo4il0N5o/XmAw+bs&#10;ZtvNybJJd9O3N4Lg5TAz3zCrTbSN6KnztWMF00kGgrhwuuZKweX88bIE4QOyxsYxKfgnD5v16GmF&#10;uXYDH6k/hUokCPscFZgQ2lxKXxiy6CeuJU5e6TqLIcmukrrDIcFtI2dZtpAWa04LBlvaGSp+T39W&#10;wftekznH7ddBL77d61CWPy72So2f4/YNRKAYHuF7+1MrmE3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QEbEAAAA3AAAAA8AAAAAAAAAAAAAAAAAmAIAAGRycy9k&#10;b3ducmV2LnhtbFBLBQYAAAAABAAEAPUAAACJAwAAAAA=&#10;" path="m26,4l20,2,14,,8,2,4,4,2,10,,16r2,5l4,27r4,2l14,31r6,-2l26,27r2,-6l30,16,28,10,26,4xe" stroked="f">
                      <v:path arrowok="t" o:connecttype="custom" o:connectlocs="26,4;20,2;14,0;8,2;4,4;2,10;0,16;2,21;4,27;8,29;14,31;20,29;26,27;28,21;30,16;28,10;26,4" o:connectangles="0,0,0,0,0,0,0,0,0,0,0,0,0,0,0,0,0"/>
                    </v:shape>
                    <v:shape id="Freeform 216" o:spid="_x0000_s1443" style="position:absolute;left:11;top:31845;width:0;height:0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G68QA&#10;AADcAAAADwAAAGRycy9kb3ducmV2LnhtbESPzWrDMBCE74W8g9hALyWRnYMxTpSQHwrtxdAkD7BI&#10;W9uNtTKW4qhvXxUKPQ4z8w2z2UXbi4lG3zlWkC8zEMTamY4bBdfL66IE4QOywd4xKfgmD7vt7GmD&#10;lXEP/qDpHBqRIOwrVNCGMFRSet2SRb90A3HyPt1oMSQ5NtKM+Ehw28tVlhXSYsdpocWBji3p2/lu&#10;FbygvwW+FLo+DkX5Vb/HqE8HpZ7ncb8GESiG//Bf+80oWOUF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huvEAAAA3AAAAA8AAAAAAAAAAAAAAAAAmAIAAGRycy9k&#10;b3ducmV2LnhtbFBLBQYAAAAABAAEAPUAAACJAwAAAAA=&#10;" path="m14,2l12,,8,,4,,2,2,,4,,8r,4l2,14r2,1l8,15r4,l14,14r2,-2l18,8,16,4,14,2xe" stroked="f">
                      <v:path arrowok="t" o:connecttype="custom" o:connectlocs="14,2;12,0;8,0;4,0;2,2;0,4;0,8;0,12;2,14;4,15;8,15;12,15;14,14;16,12;18,8;16,4;14,2" o:connectangles="0,0,0,0,0,0,0,0,0,0,0,0,0,0,0,0,0"/>
                    </v:shape>
                    <v:shape id="Freeform 217" o:spid="_x0000_s1444" style="position:absolute;left:13;top:31849;width:0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OmsUA&#10;AADcAAAADwAAAGRycy9kb3ducmV2LnhtbESPT2sCMRTE74V+h/AKvWlWW6qsRqmCaNGLf1qvj81r&#10;Nrh5WTZR129vCkKPw8z8hhlPW1eJCzXBelbQ62YgiAuvLRsFh/2iMwQRIrLGyjMpuFGA6eT5aYy5&#10;9lfe0mUXjUgQDjkqKGOscylDUZLD0PU1cfJ+feMwJtkYqRu8JrirZD/LPqRDy2mhxJrmJRWn3dkp&#10;MF+zoQ3v9ue0OdBtfnxbrs33UqnXl/ZzBCJSG//Dj/ZKK+j3BvB3Jh0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Q6axQAAANwAAAAPAAAAAAAAAAAAAAAAAJgCAABkcnMv&#10;ZG93bnJldi54bWxQSwUGAAAAAAQABAD1AAAAigMAAAAA&#10;" path="m27,6l23,2,16,,10,2,4,6,,12r,6l,24r4,6l10,34r6,2l23,34r4,-4l31,24r2,-6l31,12,27,6xe" stroked="f">
                      <v:path arrowok="t" o:connecttype="custom" o:connectlocs="27,6;23,2;16,0;10,2;4,6;0,12;0,18;0,24;4,30;10,34;16,36;23,34;27,30;31,24;33,18;31,12;27,6" o:connectangles="0,0,0,0,0,0,0,0,0,0,0,0,0,0,0,0,0"/>
                    </v:shape>
                    <v:shape id="Freeform 218" o:spid="_x0000_s1445" style="position:absolute;left:16;top:31844;width:1;height:0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mAcIA&#10;AADcAAAADwAAAGRycy9kb3ducmV2LnhtbERPTWvCQBC9F/wPywi91Y2iRaKrqCDqpVhbBG9jdpqE&#10;ZmdidhvTf+8eCj0+3vd82blKtdT4UtjAcJCAIs7Elpwb+PzYvkxB+YBssRImA7/kYbnoPc0xtXLn&#10;d2pPIVcxhH2KBooQ6lRrnxXk0A+kJo7clzQOQ4RNrm2D9xjuKj1KklftsOTYUGBNm4Ky79OPM7CW&#10;yfZtN55eL+1hcpSbuDDenI157nerGahAXfgX/7n31sBoGNfGM/E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GYBwgAAANwAAAAPAAAAAAAAAAAAAAAAAJgCAABkcnMvZG93&#10;bnJldi54bWxQSwUGAAAAAAQABAD1AAAAhwMAAAAA&#10;" path="m42,6l34,2,24,,16,2,8,6,2,16,,26,2,36r6,8l16,50r8,2l34,50r8,-6l48,36,50,26,48,16,42,6xe" stroked="f">
                      <v:path arrowok="t" o:connecttype="custom" o:connectlocs="42,6;34,2;24,0;16,2;8,6;2,16;0,26;2,36;8,44;16,50;24,52;34,50;42,44;48,36;50,26;48,16;42,6" o:connectangles="0,0,0,0,0,0,0,0,0,0,0,0,0,0,0,0,0"/>
                    </v:shape>
                    <v:rect id="Rectangle 219" o:spid="_x0000_s1446" style="position:absolute;left:23;top:31840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V6cUA&#10;AADcAAAADwAAAGRycy9kb3ducmV2LnhtbESPT2vCQBTE74LfYXmFXkQ3EZEYXSUI0kJPaun5kX35&#10;Y7NvY3araT69Wyh4HGbmN8xm15tG3KhztWUF8SwCQZxbXXOp4PN8mCYgnEfW2FgmBb/kYLcdjzaY&#10;anvnI91OvhQBwi5FBZX3bSqlyysy6Ga2JQ5eYTuDPsiulLrDe4CbRs6jaCkN1hwWKmxpX1H+ffox&#10;ChaTr6EYPg4ZDotrkiVmeIv3F6VeX/psDcJT75/h//a7VjCPV/B3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XpxQAAANwAAAAPAAAAAAAAAAAAAAAAAJgCAABkcnMv&#10;ZG93bnJldi54bWxQSwUGAAAAAAQABAD1AAAAigMAAAAA&#10;" fillcolor="#5d9fbb" stroked="f"/>
                    <v:shape id="Freeform 220" o:spid="_x0000_s1447" style="position:absolute;left:23;top:31843;width:11;height:12;visibility:visible;mso-wrap-style:square;v-text-anchor:top" coordsize="1151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8ccAA&#10;AADcAAAADwAAAGRycy9kb3ducmV2LnhtbERPTWsCMRC9F/ofwgi91axbELs1ihREb1VbCr0Nm+lm&#10;62ayJFNd/705CB4f73u+HHynThRTG9jAZFyAIq6Dbbkx8PW5fp6BSoJssQtMBi6UYLl4fJhjZcOZ&#10;93Q6SKNyCKcKDTiRvtI61Y48pnHoiTP3G6JHyTA22kY853Df6bIoptpjy7nBYU/vjurj4d8b+JMX&#10;2vDHsP35njndy2uKu31tzNNoWL2BEhrkLr65t9ZAWeb5+Uw+Anp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j8ccAAAADcAAAADwAAAAAAAAAAAAAAAACYAgAAZHJzL2Rvd25y&#10;ZXYueG1sUEsFBgAAAAAEAAQA9QAAAIUDAAAAAA==&#10;" path="m1149,20l1114,4,1078,r-39,4l999,20,959,48,917,91r-38,58l842,212r-39,60l765,325r-36,50l695,418r-33,38l628,488r-32,25l566,533r-29,12l509,551r-24,-2l460,541,438,525,418,502,400,470,384,438,368,416,356,402r-10,-7l334,395r-10,5l316,410r-10,14l296,442r-10,20l277,484r-12,22l250,529r-14,20l218,569r-20,18l178,597r-20,l138,589,120,573,100,553,83,529,65,506,47,480,29,456,13,436,,426r,865l6,1291r19,l47,1291r28,-2l106,1289r38,-2l184,1283r44,-4l278,1277r50,-6l380,1267r54,-6l491,1257r56,-6l606,1245r60,-6l723,1233r58,-6l838,1221r57,-6l947,1211r54,-6l1049,1199r47,-4l1141,1189r10,-2l1151,22r-2,-2xe" fillcolor="#88bfd7" stroked="f">
                      <v:path arrowok="t" o:connecttype="custom" o:connectlocs="1114,4;1039,4;959,48;879,149;803,272;729,375;662,456;596,513;537,545;485,549;438,525;400,470;368,416;346,395;324,400;306,424;286,462;265,506;236,549;198,587;158,597;120,573;83,529;47,480;13,436;0,1291;25,1291;75,1289;144,1287;228,1279;328,1271;434,1261;547,1251;666,1239;781,1227;895,1215;1001,1205;1096,1195;1151,1187;1149,20" o:connectangles="0,0,0,0,0,0,0,0,0,0,0,0,0,0,0,0,0,0,0,0,0,0,0,0,0,0,0,0,0,0,0,0,0,0,0,0,0,0,0,0"/>
                    </v:shape>
                    <v:shape id="Freeform 221" o:spid="_x0000_s1448" style="position:absolute;left:23;top:31850;width:11;height:7;visibility:visible;mso-wrap-style:square;v-text-anchor:top" coordsize="1151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NmMUA&#10;AADcAAAADwAAAGRycy9kb3ducmV2LnhtbESP0WrCQBRE3wv+w3KFvohuDFJszEba0oJvxdgPuGZv&#10;s6nZu2l2jenfuwXBx2FmzjD5drStGKj3jWMFy0UCgrhyuuFawdfhY74G4QOyxtYxKfgjD9ti8pBj&#10;pt2F9zSUoRYRwj5DBSaELpPSV4Ys+oXriKP37XqLIcq+lrrHS4TbVqZJ8iQtNhwXDHb0Zqg6lWer&#10;YDx6419n52F1Ov6W9fMs+fncvSv1OB1fNiACjeEevrV3WkGaLuH/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I2YxQAAANwAAAAPAAAAAAAAAAAAAAAAAJgCAABkcnMv&#10;ZG93bnJldi54bWxQSwUGAAAAAAQABAD1AAAAigMAAAAA&#10;" path="m1145,48r-25,21l1098,93r-20,29l1057,152r-22,30l1013,209r-26,22l957,245r-34,8l885,245,842,227,789,192,729,138,699,108,666,83,636,60,604,42,572,26,539,17,507,8,478,2,448,,416,,386,2,358,8r-28,6l302,23r-27,9l246,45,220,59,196,72,172,86r-24,16l124,117r-20,19l83,152,65,168,47,184,31,201,13,217,,231,,673r5,l47,673r45,-4l142,661r54,-8l254,645r58,-11l374,622r62,-14l501,594r65,-16l632,562r63,-18l759,529r64,-18l885,495r58,-18l1001,459r54,-16l1104,429r47,-13l1151,47r-6,1xe" stroked="f">
                      <v:path arrowok="t" o:connecttype="custom" o:connectlocs="1121,69;1079,122;1036,182;988,231;924,253;843,227;730,138;667,83;605,42;539,17;478,2;416,0;358,8;302,23;246,45;196,72;148,102;104,136;65,168;31,201;0,231;5,674;92,670;196,654;312,635;436,609;566,579;696,545;824,512;944,478;1056,444;1152,417;1146,48" o:connectangles="0,0,0,0,0,0,0,0,0,0,0,0,0,0,0,0,0,0,0,0,0,0,0,0,0,0,0,0,0,0,0,0,0"/>
                    </v:shape>
                    <v:shape id="Freeform 222" o:spid="_x0000_s1449" style="position:absolute;left:23;top:31853;width:11;height:7;visibility:visible;mso-wrap-style:square;v-text-anchor:top" coordsize="1151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Tbb4A&#10;AADcAAAADwAAAGRycy9kb3ducmV2LnhtbESPSwvCMBCE74L/IazgTVOLiFSjiKB49YHobWm2D2w2&#10;pYm2/nsjCB6HmfmGWa47U4kXNa60rGAyjkAQp1aXnCu4nHejOQjnkTVWlknBmxysV/3eEhNtWz7S&#10;6+RzESDsElRQeF8nUrq0IINubGvi4GW2MeiDbHKpG2wD3FQyjqKZNFhyWCiwpm1B6eP0NAp2e8zu&#10;F7pNs05fD/MHmrYujVLDQbdZgPDU+X/41z5oBXEcw/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8k22+AAAA3AAAAA8AAAAAAAAAAAAAAAAAmAIAAGRycy9kb3ducmV2&#10;LnhtbFBLBQYAAAAABAAEAPUAAACDAwAAAAA=&#10;" path="m1113,38r-39,32l1041,104r-30,37l981,177r-28,32l925,238r-28,24l868,274r-33,4l799,268,761,242,717,201,693,177,670,151,642,131,616,111,588,94,557,78,527,62,497,50,466,38,434,28,402,18,368,12,334,6,302,2,268,,234,,202,,168,2,134,6r-32,8l71,20,39,28,6,38,,40,,698r364,l374,692r16,-12l406,668r26,-17l456,633r25,-14l509,605r26,-10l563,585r27,-6l616,571r28,-2l672,565r25,l725,563r26,2l779,565r28,4l834,571r26,4l887,579r26,6l939,589r26,6l991,601r26,4l1041,611r26,6l1090,621r24,4l1139,629r12,2l1151,14r-38,24xe" fillcolor="#a7d1d7" stroked="f">
                      <v:path arrowok="t" o:connecttype="custom" o:connectlocs="1075,70;1012,141;954,209;898,262;836,278;762,242;694,177;643,131;589,94;527,62;466,38;402,18;334,6;268,0;202,0;134,6;71,20;6,38;0,697;374,691;406,667;456,632;509,604;563,584;617,570;673,564;726,562;780,564;835,570;888,578;940,588;992,600;1042,610;1091,620;1140,628;1152,14" o:connectangles="0,0,0,0,0,0,0,0,0,0,0,0,0,0,0,0,0,0,0,0,0,0,0,0,0,0,0,0,0,0,0,0,0,0,0,0"/>
                    </v:shape>
                    <v:shape id="Freeform 223" o:spid="_x0000_s1450" style="position:absolute;left:28;top:31850;width:0;height:1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6pcQA&#10;AADcAAAADwAAAGRycy9kb3ducmV2LnhtbESPT4vCMBTE7wt+h/AEL6KpdRG3axRRC7I3/8BeH83b&#10;ttq81CZq/fZGEPY4zMxvmNmiNZW4UeNKywpGwwgEcWZ1ybmC4yEdTEE4j6yxskwKHuRgMe98zDDR&#10;9s47uu19LgKEXYIKCu/rREqXFWTQDW1NHLw/2xj0QTa51A3eA9xUMo6iiTRYclgosKZVQdl5fzUK&#10;rgb7frkps/Qz+j2eLj8nm36tlep12+U3CE+t/w+/21utII7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OqXEAAAA3AAAAA8AAAAAAAAAAAAAAAAAmAIAAGRycy9k&#10;b3ducmV2LnhtbFBLBQYAAAAABAAEAPUAAACJAwAAAAA=&#10;" path="m7,r,2l7,8,4,16,,24r11,2l13,20r4,4l13,6,7,xe" fillcolor="#de8c32" stroked="f">
                      <v:path arrowok="t" o:connecttype="custom" o:connectlocs="7,0;7,2;7,8;4,16;0,24;11,26;13,20;17,24;13,6;7,0" o:connectangles="0,0,0,0,0,0,0,0,0,0"/>
                    </v:shape>
                    <v:shape id="Freeform 224" o:spid="_x0000_s1451" style="position:absolute;left:27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cbsQA&#10;AADcAAAADwAAAGRycy9kb3ducmV2LnhtbESPQWvCQBSE70L/w/IK3nTTIKVEVymCEFosGBU8PrLP&#10;ZDH7NmRXTfz13YLQ4zAz3zCLVW8bcaPOG8cK3qYJCOLSacOVgsN+M/kA4QOyxsYxKRjIw2r5Mlpg&#10;pt2dd3QrQiUihH2GCuoQ2kxKX9Zk0U9dSxy9s+sshii7SuoO7xFuG5kmybu0aDgu1NjSuqbyUlyt&#10;An3cnsxXkfwM6bcZyK7zR4+5UuPX/nMOIlAf/sPPdq4VpOkM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XG7EAAAA3AAAAA8AAAAAAAAAAAAAAAAAmAIAAGRycy9k&#10;b3ducmV2LnhtbFBLBQYAAAAABAAEAPUAAACJAwAAAAA=&#10;" path="m104,137r-6,-4l92,129r-4,-8l82,113r-2,-8l80,97,94,95r,-2l90,91,86,87,80,83,74,78,70,72,66,66,64,58,76,52,72,50,66,44,58,30,54,,52,8,48,24,42,42,27,54r13,4l40,62,37,72,34,85,21,95r10,4l31,99r3,4l36,107r,4l34,119r-7,6l15,131,,139r46,4l46,143r4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8,30;54,0;52,8;48,24;42,42;27,54;40,58;40,62;37,72;34,85;21,95;31,99;31,99;34,103;36,107;36,111;34,119;27,125;15,131;0,139;46,143;46,143;50,141;56,141;64,139;72,139;82,139;96,139;108,141;108,139;104,137" o:connectangles="0,0,0,0,0,0,0,0,0,0,0,0,0,0,0,0,0,0,0,0,0,0,0,0,0,0,0,0,0,0,0,0,0,0,0,0,0,0,0,0,0,0,0,0,0,0,0,0,0,0"/>
                    </v:shape>
                    <v:shape id="Freeform 225" o:spid="_x0000_s1452" style="position:absolute;left:28;top:31849;width:0;height:1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lxMMA&#10;AADcAAAADwAAAGRycy9kb3ducmV2LnhtbESPQYvCMBSE74L/ITzBm6YWdKUaRVwUDyKsevD4aJ5t&#10;sXnpNlGrv94IgsdhZr5hpvPGlOJGtSssKxj0IxDEqdUFZwqOh1VvDMJ5ZI2lZVLwIAfzWbs1xUTb&#10;O//Rbe8zESDsElSQe18lUro0J4Oubyvi4J1tbdAHWWdS13gPcFPKOIpG0mDBYSHHipY5pZf91ShY&#10;Dx/2p8z+n7vFmS/j7e8m2rmTUt1Os5iA8NT4b/jT3mgFcTyE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lxMMAAADcAAAADwAAAAAAAAAAAAAAAACYAgAAZHJzL2Rv&#10;d25yZXYueG1sUEsFBgAAAAAEAAQA9QAAAIgDAAAAAA==&#10;" path="m2,6l,2,,,,8r,6l2,16r,l9,14,4,12,2,6xe" fillcolor="#7bc446" stroked="f">
                      <v:path arrowok="t" o:connecttype="custom" o:connectlocs="2,6;0,2;0,0;0,8;0,14;2,16;2,16;9,14;4,12;2,6" o:connectangles="0,0,0,0,0,0,0,0,0,0"/>
                    </v:shape>
                    <v:shape id="Freeform 226" o:spid="_x0000_s1453" style="position:absolute;left:28;top:31850;width:0;height:0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T/cAA&#10;AADcAAAADwAAAGRycy9kb3ducmV2LnhtbESPQYvCMBSE74L/ITxhb5rag0jXKKLu6lXdH/Bsnmmx&#10;eSlJtPXfbwTB4zAz3zCLVW8b8SAfascKppMMBHHpdM1Gwd/5ZzwHESKyxsYxKXhSgNVyOFhgoV3H&#10;R3qcohEJwqFABVWMbSFlKCuyGCauJU7e1XmLMUlvpPbYJbhtZJ5lM2mx5rRQYUubisrb6W4VhOgv&#10;Zu8l7zq57s02m08vv6VSX6N+/Q0iUh8/4Xf7oBXk+Qxe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T/cAAAADcAAAADwAAAAAAAAAAAAAAAACYAgAAZHJzL2Rvd25y&#10;ZXYueG1sUEsFBgAAAAAEAAQA9QAAAIUDAAAAAA==&#10;" path="m6,12l2,4,,,,8r4,8l6,21r2,2l8,27r4,l13,27r2,-2l17,25,12,21,6,12xe" fillcolor="#7bc446" stroked="f">
                      <v:path arrowok="t" o:connecttype="custom" o:connectlocs="6,12;2,4;0,0;0,8;4,16;6,21;8,23;8,27;12,27;13,27;15,25;17,25;12,21;6,12" o:connectangles="0,0,0,0,0,0,0,0,0,0,0,0,0,0"/>
                    </v:shape>
                    <v:shape id="Freeform 227" o:spid="_x0000_s1454" style="position:absolute;left:28;top:31850;width:0;height: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VFcYA&#10;AADcAAAADwAAAGRycy9kb3ducmV2LnhtbESP0WrCQBRE3wv9h+UWfNNNg9WauhERpFV80foBt9nb&#10;JCR7N2ZXTfr1riD0cZiZM8x80ZlaXKh1pWUFr6MIBHFmdcm5guP3evgOwnlkjbVlUtCTg0X6/DTH&#10;RNsr7+ly8LkIEHYJKii8bxIpXVaQQTeyDXHwfm1r0AfZ5lK3eA1wU8s4iibSYMlhocCGVgVl1eFs&#10;FJzc6Wdcbcd/m+1s2e/eus+871mpwUu3/ADhqfP/4Uf7SyuI4yn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VFcYAAADcAAAADwAAAAAAAAAAAAAAAACYAgAAZHJz&#10;L2Rvd25yZXYueG1sUEsFBgAAAAAEAAQA9QAAAIsDAAAAAA==&#10;" path="m23,10r,-8l23,,19,8r,8l21,22r,2l15,26,6,28,2,32,,34,4,32,8,30r7,l21,28r4,l31,28r2,l35,28,27,18,23,10xe" fillcolor="#7bc446" stroked="f">
                      <v:path arrowok="t" o:connecttype="custom" o:connectlocs="23,10;23,2;23,0;19,8;19,16;21,22;21,24;15,26;6,28;2,32;0,34;4,32;8,30;15,30;21,28;25,28;31,28;33,28;35,28;27,18;23,10" o:connectangles="0,0,0,0,0,0,0,0,0,0,0,0,0,0,0,0,0,0,0,0,0"/>
                    </v:shape>
                    <v:shape id="Freeform 228" o:spid="_x0000_s1455" style="position:absolute;left:27;top:31851;width:0;height:0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5NsQA&#10;AADcAAAADwAAAGRycy9kb3ducmV2LnhtbERPTWvCQBC9C/0PyxS8mU1zCJK6ipZWApVqbSnkNmTH&#10;JJidDdltEv999yD0+Hjfq81kWjFQ7xrLCp6iGARxaXXDlYLvr7fFEoTzyBpby6TgRg4264fZCjNt&#10;R/6k4ewrEULYZaig9r7LpHRlTQZdZDviwF1sb9AH2FdS9ziGcNPKJI5TabDh0FBjRy81ldfzr1GA&#10;w6l4PZ4Oqdl+VEWe734O1/e9UvPHafsMwtPk/8V3d64VJElYG86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+TbEAAAA3AAAAA8AAAAAAAAAAAAAAAAAmAIAAGRycy9k&#10;b3ducmV2LnhtbFBLBQYAAAAABAAEAPUAAACJAwAAAAA=&#10;" path="m5,r,2l3,8,2,16,,22r9,4l9,20r6,4l11,4,5,xe" fillcolor="#de8c32" stroked="f">
                      <v:path arrowok="t" o:connecttype="custom" o:connectlocs="5,0;5,2;3,8;2,16;0,22;9,26;9,20;15,24;11,4;5,0" o:connectangles="0,0,0,0,0,0,0,0,0,0"/>
                    </v:shape>
                    <v:shape id="Freeform 229" o:spid="_x0000_s1456" style="position:absolute;left:26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z8MQA&#10;AADcAAAADwAAAGRycy9kb3ducmV2LnhtbESPQWvCQBSE70L/w/IK3nTTHKSNrlIEIbRYMCp4fGSf&#10;yWL2bciumvjruwWhx2FmvmEWq9424kadN44VvE0TEMSl04YrBYf9ZvIOwgdkjY1jUjCQh9XyZbTA&#10;TLs77+hWhEpECPsMFdQhtJmUvqzJop+6ljh6Z9dZDFF2ldQd3iPcNjJNkpm0aDgu1NjSuqbyUlyt&#10;An3cnsxXkfwM6bcZyK7zR4+5UuPX/nMOIlAf/sPPdq4VpOkH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8/DEAAAA3AAAAA8AAAAAAAAAAAAAAAAAmAIAAGRycy9k&#10;b3ducmV2LnhtbFBLBQYAAAAABAAEAPUAAACJAwAAAAA=&#10;" path="m102,137r-4,-4l92,127r-6,-6l82,113r-4,-8l78,97,94,93r-2,l88,91,84,87,78,83,74,77,68,72,66,64,64,56,76,52r-4,l66,44,58,28,52,,50,8,48,24,40,42,28,54r12,4l40,62,38,72,32,83,20,93r10,4l32,99r,2l35,105r,6l32,117r-6,6l16,131,,139r46,4l46,143r4,-2l56,141r6,-2l72,139r10,l94,139r14,2l106,141r-4,-4xe" fillcolor="#b4e093" stroked="f">
  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5,105;35,111;32,117;26,123;16,131;0,139;46,143;46,143;50,141;56,141;62,139;72,139;82,139;94,139;108,141;106,141;102,137" o:connectangles="0,0,0,0,0,0,0,0,0,0,0,0,0,0,0,0,0,0,0,0,0,0,0,0,0,0,0,0,0,0,0,0,0,0,0,0,0,0,0,0,0,0,0,0,0,0,0,0,0,0"/>
                    </v:shape>
                    <v:shape id="Freeform 230" o:spid="_x0000_s1457" style="position:absolute;left:26;top:31850;width:0;height:1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CDr0A&#10;AADcAAAADwAAAGRycy9kb3ducmV2LnhtbERPyQrCMBC9C/5DGMGbTVUQqUYRF/AiuIHXoRnbYjMp&#10;TbTVrzcHwePj7fNla0rxotoVlhUMoxgEcWp1wZmC62U3mIJwHlljaZkUvMnBctHtzDHRtuETvc4+&#10;EyGEXYIKcu+rREqX5mTQRbYiDtzd1gZ9gHUmdY1NCDelHMXxRBosODTkWNE6p/RxfhoFZJ204/Xn&#10;uNpsmnu7vR0e+1gr1e+1qxkIT63/i3/uvVYwGo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+CDr0AAADcAAAADwAAAAAAAAAAAAAAAACYAgAAZHJzL2Rvd25yZXYu&#10;eG1sUEsFBgAAAAAEAAQA9QAAAIIDAAAAAA==&#10;" path="m6,r,4l6,10,4,18,,24r10,2l12,22r4,4l14,6,6,xe" fillcolor="#de8c32" stroked="f">
                      <v:path arrowok="t" o:connecttype="custom" o:connectlocs="6,0;6,4;6,10;4,18;0,24;10,26;12,22;16,26;14,6;6,0" o:connectangles="0,0,0,0,0,0,0,0,0,0"/>
                    </v:shape>
                    <v:shape id="Freeform 231" o:spid="_x0000_s1458" style="position:absolute;left:25;top:31849;width:1;height:2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lU8IA&#10;AADcAAAADwAAAGRycy9kb3ducmV2LnhtbESPwWrDMBBE74H+g9hCb4mcBEJwo4SkUOihPcTtB6yt&#10;jWXiXRlJjd2/rwqBHoeZecPsDhP36kYhdl4MLBcFKJLG205aA1+fr/MtqJhQLPZeyMAPRTjsH2Y7&#10;LK0f5Uy3KrUqQySWaMClNJRax8YRY1z4gSR7Fx8YU5ah1TbgmOHc61VRbDRjJ3nB4UAvjppr9c0G&#10;vLu69ftIVThpHGph/rjUbMzT43R8BpVoSv/he/vNGlitl/B3Jh8B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aVTwgAAANwAAAAPAAAAAAAAAAAAAAAAAJgCAABkcnMvZG93&#10;bnJldi54bWxQSwUGAAAAAAQABAD1AAAAhw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232" o:spid="_x0000_s1459" style="position:absolute;left:26;top:31849;width:0;height: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po8MA&#10;AADcAAAADwAAAGRycy9kb3ducmV2LnhtbESPzWrDMBCE74W8g9hAb41clxbjRAlNaMElp7p9gEXa&#10;2E6slbFU/7x9FQjkOMzMN8xmN9lWDNT7xrGC51UCglg703Cl4Pfn8ykD4QOywdYxKZjJw267eNhg&#10;btzI3zSUoRIRwj5HBXUIXS6l1zVZ9CvXEUfv5HqLIcq+kqbHMcJtK9MkeZMWG44LNXZ0qElfyj+r&#10;IBvkx9S0rDXt51cjj915Lr6UelxO72sQgaZwD9/ahVGQvqRwPR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xpo8MAAADcAAAADwAAAAAAAAAAAAAAAACYAgAAZHJzL2Rv&#10;d25yZXYueG1sUEsFBgAAAAAEAAQA9QAAAIgDAAAAAA==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233" o:spid="_x0000_s1460" style="position:absolute;left:26;top:31850;width:0;height:0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q8scA&#10;AADcAAAADwAAAGRycy9kb3ducmV2LnhtbESPQWvCQBSE70L/w/IKvemmEaqNbkJJSSn0UKsePD6y&#10;zyQm+zZkV03/fbcgeBxm5htmnY2mExcaXGNZwfMsAkFcWt1wpWC/K6ZLEM4ja+wsk4JfcpClD5M1&#10;Jtpe+YcuW1+JAGGXoILa+z6R0pU1GXQz2xMH72gHgz7IoZJ6wGuAm07GUfQiDTYcFmrsKa+pbLdn&#10;o6CIX5vTd/ueb44fu+Jgl1/+vFgo9fQ4vq1AeBr9PXxrf2oF8XwO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avLHAAAA3AAAAA8AAAAAAAAAAAAAAAAAmAIAAGRy&#10;cy9kb3ducmV2LnhtbFBLBQYAAAAABAAEAPUAAACMAwAAAAA=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234" o:spid="_x0000_s1461" style="position:absolute;left:26;top:31850;width:0;height:0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Wb8MA&#10;AADcAAAADwAAAGRycy9kb3ducmV2LnhtbESPQYvCMBSE74L/ITzBm6bqKru1UUQQPHjZqrDHt82z&#10;LW1eShNt/fdmYcHjMDPfMMm2N7V4UOtKywpm0wgEcWZ1ybmCy/kw+QThPLLG2jIpeJKD7WY4SDDW&#10;tuNveqQ+FwHCLkYFhfdNLKXLCjLoprYhDt7NtgZ9kG0udYtdgJtazqNoJQ2WHBYKbGhfUFald6Pg&#10;ervTT/2bRv3pqzF+mebHKuuUGo/63RqEp96/w//to1YwX3zA3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gWb8MAAADcAAAADwAAAAAAAAAAAAAAAACYAgAAZHJzL2Rv&#10;d25yZXYueG1sUEsFBgAAAAAEAAQA9QAAAIgDAAAAAA==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235" o:spid="_x0000_s1462" style="position:absolute;left:27;top:31850;width:0;height:0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Z8UA&#10;AADcAAAADwAAAGRycy9kb3ducmV2LnhtbESP3WrCQBSE7wXfYTmCd3Wj0qLRVYKlYKEV/MHrY/aY&#10;BLNnw+4a07fvFgpeDjPzDbNcd6YWLTlfWVYwHiUgiHOrKy4UnI4fLzMQPiBrrC2Tgh/ysF71e0tM&#10;tX3wntpDKESEsE9RQRlCk0rp85IM+pFtiKN3tc5giNIVUjt8RLip5SRJ3qTBiuNCiQ1tSspvh7tR&#10;8H753iZyl53baXY8zb/mLvskp9Rw0GULEIG68Az/t7dawWT6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BnxQAAANwAAAAPAAAAAAAAAAAAAAAAAJgCAABkcnMv&#10;ZG93bnJldi54bWxQSwUGAAAAAAQABAD1AAAAigMAAAAA&#10;" path="m4,6l2,2,,,,8r2,4l4,16r,l8,14,6,10,4,6xe" fillcolor="#7bc446" stroked="f">
                      <v:path arrowok="t" o:connecttype="custom" o:connectlocs="4,6;2,2;0,0;0,8;2,12;4,16;4,16;8,14;6,10;4,6" o:connectangles="0,0,0,0,0,0,0,0,0,0"/>
                    </v:shape>
                    <v:shape id="Freeform 236" o:spid="_x0000_s1463" style="position:absolute;left:27;top:31850;width:0;height:0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kncUA&#10;AADcAAAADwAAAGRycy9kb3ducmV2LnhtbESPQWvCQBSE7wX/w/KE3upGA6Kpq4hE8NZqK9TbI/ua&#10;Dc2+Dbsbk/77bqHQ4zAz3zCb3WhbcScfGscK5rMMBHHldMO1gve349MKRIjIGlvHpOCbAuy2k4cN&#10;FtoNfKb7JdYiQTgUqMDE2BVShsqQxTBzHXHyPp23GJP0tdQehwS3rVxk2VJabDgtGOzoYKj6uvRW&#10;wWspB+euL8ON+nx1O69PPi8/lHqcjvtnEJHG+B/+a5+0gkW+hN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aSdxQAAANwAAAAPAAAAAAAAAAAAAAAAAJgCAABkcnMv&#10;ZG93bnJldi54bWxQSwUGAAAAAAQABAD1AAAAigMAAAAA&#10;" path="m6,11l2,4,,,,8r2,7l6,21r2,4l8,27r2,l15,25r2,l19,25,10,19,6,11xe" fillcolor="#7bc446" stroked="f">
                      <v:path arrowok="t" o:connecttype="custom" o:connectlocs="6,11;2,4;0,0;0,8;2,15;6,21;8,25;8,27;10,27;15,25;17,25;19,25;10,19;6,11" o:connectangles="0,0,0,0,0,0,0,0,0,0,0,0,0,0"/>
                    </v:shape>
                    <v:shape id="Freeform 237" o:spid="_x0000_s1464" style="position:absolute;left:27;top:31850;width:0;height:1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kL8YA&#10;AADcAAAADwAAAGRycy9kb3ducmV2LnhtbESPzW7CMBCE75V4B2uRemscoNAmYBAUVeoBDoU+wBJv&#10;fiBeR7YL4e3rSpV6HM3MN5rFqjetuJLzjWUFoyQFQVxY3XCl4Ov4/vQKwgdkja1lUnAnD6vl4GGB&#10;ubY3/qTrIVQiQtjnqKAOocul9EVNBn1iO+LoldYZDFG6SmqHtwg3rRyn6UwabDgu1NjRW03F5fBt&#10;FOymm7uWm3N57k/Px+222btsmin1OOzXcxCB+vAf/mt/aAXjyQ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kL8YAAADcAAAADwAAAAAAAAAAAAAAAACYAgAAZHJz&#10;L2Rvd25yZXYueG1sUEsFBgAAAAAEAAQA9QAAAIsDAAAAAA==&#10;" path="m21,10r,-8l21,,17,8r,8l17,20r2,4l11,26,6,28,,32r,2l2,32,7,30r4,l17,30r6,-2l27,28r4,l33,28,23,20,21,10xe" fillcolor="#7bc446" stroked="f">
                      <v:path arrowok="t" o:connecttype="custom" o:connectlocs="21,10;21,2;21,0;17,8;17,16;17,20;19,24;11,26;6,28;0,32;0,34;2,32;7,30;11,30;17,30;23,28;27,28;31,28;33,28;23,20;21,10" o:connectangles="0,0,0,0,0,0,0,0,0,0,0,0,0,0,0,0,0,0,0,0,0"/>
                    </v:shape>
                    <v:shape id="Freeform 238" o:spid="_x0000_s1465" style="position:absolute;left:28;top:31843;width:6;height:17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YQ8IA&#10;AADcAAAADwAAAGRycy9kb3ducmV2LnhtbERPTWvCQBC9F/oflhF6040RVKKrtIrgJRbTUK9jdkxC&#10;s7MhuzXx37uHQo+P973eDqYRd+pcbVnBdBKBIC6srrlUkH8dxksQziNrbCyTggc52G5eX9aYaNvz&#10;me6ZL0UIYZeggsr7NpHSFRUZdBPbEgfuZjuDPsCulLrDPoSbRsZRNJcGaw4NFba0q6j4yX6NAn35&#10;/M7tZXHSZXylw3Wf7j+OqVJvo+F9BcLT4P/Ff+6jVhDP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phDwgAAANwAAAAPAAAAAAAAAAAAAAAAAJgCAABkcnMvZG93&#10;bnJldi54bWxQSwUGAAAAAAQABAD1AAAAhwMAAAAA&#10;" path="m612,881l598,870r-8,-12l584,844r-3,-12l584,818r8,-12l614,786r4,-4l618,689r-2,-2l600,671,586,655,567,638,551,618,536,598,520,580,504,560,492,540,480,523,470,505r-8,-18l456,471r-2,-16l454,441r8,-19l476,416r14,l506,422r14,7l532,435r6,-2l538,422r-6,-18l522,390,510,376,498,362r-8,-14l486,336r6,-16l504,305r20,-18l543,265r20,-22l580,223r7,-16l587,196r-10,-3l551,199r-27,10l500,221r-18,6l470,231r-12,2l450,229r-6,-12l438,199r-8,-24l420,148,408,115,394,84,378,54,364,28,348,10,335,r-4,l326,r-4,2l320,4,310,48r,73l312,196r-4,41l302,245r-10,12l282,267r-12,10l256,289r-14,12l228,312r-14,12l202,334r-12,10l180,354r-8,10l168,370r-2,6l168,382r6,2l184,386r12,2l208,388r12,l234,388r14,l262,388r12,l286,388r12,2l306,390r6,2l318,396r2,4l318,406r-4,6l304,425r-4,14l300,451r4,10l312,467r10,2l335,467r13,-6l360,455r8,2l376,465r4,14l380,497r-4,22l368,542r-12,26l341,594r-19,30l304,655r-20,32l266,717r-16,26l238,762r-8,16l228,788r4,8l242,804r12,6l268,816r12,4l292,824r8,4l302,834r4,14l306,868r-2,21l300,913r-12,24l272,959r-24,18l236,984r-14,8l208,998r-14,4l180,1008r-14,4l154,1016r-9,4l135,1024r-10,4l119,1034r-6,4l111,1044r-2,8l111,1060r6,10l129,1090r19,19l168,1127r22,16l212,1157r18,14l246,1179r12,6l264,1191r,8l260,1210r-8,13l242,1236r-12,14l216,1265r-12,13l196,1286r-10,9l174,1301r-12,8l150,1315r-11,7l125,1330r-14,4l97,1340r-12,6l73,1350r-13,4l50,1358r-10,2l32,1362r-6,l16,1364r-8,2l,1370r,8l,1388r8,14l22,1418r20,19l54,1449r12,10l79,1467r12,8l101,1481r10,6l123,1491r10,6l141,1499r9,2l160,1503r10,2l180,1505r8,-2l198,1503r8,-2l216,1499r12,-4l240,1493r12,-2l266,1489r12,-4l292,1485r12,-2l318,1483r13,l341,1485r9,4l358,1493r6,6l368,1505r4,10l372,1535r-4,19l362,1572r-10,16l341,1604r-15,10l312,1622r-18,2l292,1624r-4,2l284,1632r-4,4l280,1642r4,8l292,1659r16,10l322,1677r16,6l354,1689r2,l553,1689r10,-12l571,1663r3,-9l575,1650r2,l586,1650r14,2l614,1652r4,l618,887r-6,-6xe" stroked="f">
                      <v:path arrowok="t" o:connecttype="custom" o:connectlocs="581,832;618,689;551,618;480,523;454,441;520,429;522,390;492,320;580,223;524,209;450,229;408,115;335,0;310,48;292,257;228,312;172,364;184,386;248,388;306,390;314,412;312,467;368,457;368,542;284,687;228,788;280,820;306,868;248,977;180,1008;125,1028;111,1060;190,1143;264,1191;230,1250;174,1301;111,1334;50,1358;8,1366;22,1418;91,1475;141,1499;188,1503;240,1493;304,1483;358,1493;368,1554;312,1622;280,1636;322,1677;563,1677;586,1650;612,881" o:connectangles="0,0,0,0,0,0,0,0,0,0,0,0,0,0,0,0,0,0,0,0,0,0,0,0,0,0,0,0,0,0,0,0,0,0,0,0,0,0,0,0,0,0,0,0,0,0,0,0,0,0,0,0,0"/>
                    </v:shape>
                    <v:shape id="Freeform 239" o:spid="_x0000_s1466" style="position:absolute;left:31;top:31858;width:2;height:2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V5cYA&#10;AADcAAAADwAAAGRycy9kb3ducmV2LnhtbESPQWvCQBSE7wX/w/IEb3UThVJTV4lCwUDAVoVeX7Ov&#10;m2D2bchuNfn33UKhx2FmvmHW28G24ka9bxwrSOcJCOLK6YaNgsv59fEZhA/IGlvHpGAkD9vN5GGN&#10;mXZ3fqfbKRgRIewzVFCH0GVS+qomi37uOuLofbneYoiyN1L3eI9w28pFkjxJiw3HhRo72tdUXU/f&#10;VsFbcRxSszuWSbH8zD925Wja1ajUbDrkLyACDeE//Nc+aAWL5Qp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8V5cYAAADcAAAADwAAAAAAAAAAAAAAAACYAgAAZHJz&#10;L2Rvd25yZXYueG1sUEsFBgAAAAAEAAQA9QAAAIsDAAAAAA==&#10;" path="m64,r,6l62,22,60,46,56,75r-8,29l38,136,22,162,,186r106,19l126,164r65,32l148,42,64,xe" fillcolor="#de8c32" stroked="f">
                      <v:path arrowok="t" o:connecttype="custom" o:connectlocs="64,0;64,6;62,22;60,46;56,75;48,104;38,136;22,162;0,186;106,205;126,164;191,196;148,42;64,0" o:connectangles="0,0,0,0,0,0,0,0,0,0,0,0,0,0"/>
                    </v:shape>
                    <v:shape id="Freeform 240" o:spid="_x0000_s1467" style="position:absolute;left:28;top:31847;width:6;height:13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TC8EA&#10;AADcAAAADwAAAGRycy9kb3ducmV2LnhtbERPy4rCMBTdC/5DuIK7MbWIDNUooigudOEDwd21ubbV&#10;5qY0Uet8/WQhuDyc93jamFI8qXaFZQX9XgSCOLW64EzB8bD8+QXhPLLG0jIpeJOD6aTdGmOi7Yt3&#10;9Nz7TIQQdgkqyL2vEildmpNB17MVceCutjboA6wzqWt8hXBTyjiKhtJgwaEhx4rmOaX3/cMoiBZr&#10;ehdb87e6Xu7nRt7ijd6clOp2mtkIhKfGf8Uf91oriAdhfjgTjoC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6EwvBAAAA3AAAAA8AAAAAAAAAAAAAAAAAmAIAAGRycy9kb3du&#10;cmV2LnhtbFBLBQYAAAAABAAEAPUAAACGAwAAAAA=&#10;" path="m569,521l553,503,536,481,522,460r-8,-24l508,408r2,-32l512,376r4,l524,376r11,-2l547,370r12,-6l571,357r8,-6l579,343r-4,-2l567,333,553,323,538,311,522,295,504,277,487,257,467,234,449,208,431,180,415,148,401,115,389,79,379,39,373,r,2l373,12r-2,15l367,47r-4,24l359,97r-6,30l345,156r-8,32l325,220r-12,31l300,283r-16,28l264,337r-21,20l221,374r71,16l292,392r2,8l294,410r,14l294,442r-2,20l288,481r-6,22l274,527r-12,22l243,571r-18,22l199,612r-28,17l135,642,96,653r,1l98,659r6,4l107,669r6,8l123,684r8,11l143,704r12,10l167,723r16,9l199,742r18,8l236,758r20,6l276,768r,2l276,776r-4,8l268,796r-6,16l254,827r-12,18l230,863r-17,18l193,901r-22,18l145,936r-30,16l82,964,44,976,,984r2,2l4,988r4,6l16,1002r8,8l34,1018r10,8l58,1036r14,7l86,1051r18,6l119,1061r20,4l157,1065r22,-2l199,1057r22,-6l243,1049r23,l286,1049r19,4l325,1059r20,8l363,1075r18,10l399,1097r16,12l431,1121r16,12l461,1145r16,11l489,1168r10,8l508,1184r12,8l530,1198r11,6l548,1208r11,4l569,1216r10,2l579,1220r,-139l577,1079r-2,-14l573,1049r4,-13l579,1032r,-505l569,521xe" fillcolor="#b4e093" stroked="f">
                      <v:path arrowok="t" o:connecttype="custom" o:connectlocs="536,481;508,408;516,376;547,370;579,351;567,333;522,295;467,234;415,148;379,39;373,12;363,71;345,156;313,251;264,337;292,390;294,410;292,462;274,527;225,593;135,642;98,659;113,677;143,704;183,732;236,758;276,770;268,796;242,845;193,901;115,952;0,984;8,994;34,1018;72,1043;119,1061;179,1063;243,1049;305,1053;363,1075;415,1109;461,1145;499,1176;530,1198;559,1212;579,1220;575,1065;579,1032" o:connectangles="0,0,0,0,0,0,0,0,0,0,0,0,0,0,0,0,0,0,0,0,0,0,0,0,0,0,0,0,0,0,0,0,0,0,0,0,0,0,0,0,0,0,0,0,0,0,0,0"/>
                    </v:shape>
                    <v:rect id="Rectangle 241" o:spid="_x0000_s1468" style="position:absolute;left:34;top:3185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7cMQA&#10;AADcAAAADwAAAGRycy9kb3ducmV2LnhtbESPT2vCQBTE74V+h+UVvEjdKP4jukqrFKTgIaneH9ln&#10;Nph9G7JrTL+9KxR6HGbmN8x629tadNT6yrGC8SgBQVw4XXGp4PTz9b4E4QOyxtoxKfglD9vN68sa&#10;U+3unFGXh1JECPsUFZgQmlRKXxiy6EeuIY7exbUWQ5RtKXWL9wi3tZwkyVxarDguGGxoZ6i45jer&#10;QFM3a4ZJnu2/q7MJ2UJ/LuqjUoO3/mMFIlAf/sN/7YNWMJmO4Xk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e3DEAAAA3AAAAA8AAAAAAAAAAAAAAAAAmAIAAGRycy9k&#10;b3ducmV2LnhtbFBLBQYAAAAABAAEAPUAAACJAwAAAAA=&#10;" fillcolor="#7bc446" stroked="f"/>
                    <v:shape id="Freeform 242" o:spid="_x0000_s1469" style="position:absolute;left:32;top:31850;width:2;height:3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QlMYA&#10;AADcAAAADwAAAGRycy9kb3ducmV2LnhtbESPQWsCMRSE70L/Q3iFXkSTbq3I1ihSEHqpUFsFb6+b&#10;183WzUvYRN3++6ZQ8DjMzDfMfNm7Vpypi41nDfdjBYK48qbhWsPH+3o0AxETssHWM2n4oQjLxc1g&#10;jqXxF36j8zbVIkM4lqjBphRKKWNlyWEc+0CcvS/fOUxZdrU0HV4y3LWyUGoqHTacFywGerZUHbcn&#10;p+E7WrUfYlg9qM3mNRyO69Pj507ru9t+9QQiUZ+u4f/2i9FQTAr4O5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OQlMYAAADcAAAADwAAAAAAAAAAAAAAAACYAgAAZHJz&#10;L2Rvd25yZXYueG1sUEsFBgAAAAAEAAQA9QAAAIsDAAAAAA==&#10;" path="m192,349l178,339,161,325,149,309,136,291,122,275,110,258,100,240,90,222,82,208,76,194,70,182r-4,-8l66,168r,-2l72,164r10,-2l94,160r12,-2l118,154r8,-4l128,147r-4,-4l114,135,102,117,88,95,76,69,64,43,54,22,48,6,46,,44,24r4,25l52,71r8,20l66,109r8,16l78,133r2,2l,168r2,26l10,216r12,22l34,256r18,17l70,289r20,14l112,317r20,12l151,339r18,8l186,353r16,6l212,363r6,2l220,365r,l206,359,192,349xe" fillcolor="#7bc446" stroked="f">
                      <v:path arrowok="t" o:connecttype="custom" o:connectlocs="192,349;178,339;161,325;149,309;136,291;122,275;110,258;100,240;90,222;82,208;76,194;70,182;66,174;66,168;66,166;72,164;82,162;94,160;106,158;118,154;126,150;128,147;124,143;114,135;102,117;88,95;76,69;64,43;54,22;48,6;46,0;44,24;48,49;52,71;60,91;66,109;74,125;78,133;80,135;0,168;2,194;10,216;22,238;34,256;52,273;70,289;90,303;112,317;132,329;151,339;169,347;186,353;202,359;212,363;218,365;220,365;220,365;206,359;192,349" o:connectangles="0,0,0,0,0,0,0,0,0,0,0,0,0,0,0,0,0,0,0,0,0,0,0,0,0,0,0,0,0,0,0,0,0,0,0,0,0,0,0,0,0,0,0,0,0,0,0,0,0,0,0,0,0,0,0,0,0,0,0"/>
                    </v:shape>
                    <v:shape id="Freeform 243" o:spid="_x0000_s1470" style="position:absolute;left:33;top:31854;width:1;height:3;visibility:visible;mso-wrap-style:square;v-text-anchor:top" coordsize="12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3TMYA&#10;AADcAAAADwAAAGRycy9kb3ducmV2LnhtbESP0WrCQBRE3wX/YbmFvhTd1ca2pK6iYkFa+2DsB1yy&#10;t0kwezdktyb+vSsUfBxm5gwzX/a2FmdqfeVYw2SsQBDnzlRcaPg5fozeQPiAbLB2TBou5GG5GA7m&#10;mBrX8YHOWShEhLBPUUMZQpNK6fOSLPqxa4ij9+taiyHKtpCmxS7CbS2nSr1IixXHhRIb2pSUn7I/&#10;q2G2fsL99yV/VSpsj8kk23WfX4nWjw/96h1EoD7cw//tndEwTZ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M3TMYAAADcAAAADwAAAAAAAAAAAAAAAACYAgAAZHJz&#10;L2Rvd25yZXYueG1sUEsFBgAAAAAEAAQA9QAAAIsDAAAAAA==&#10;" path="m116,209l106,189,94,170,84,149,75,133,68,115,62,99,58,85,56,75r,-8l58,63r8,-6l78,49,88,39r12,-9l110,18,118,8r4,-6l124,r-4,2l106,8,86,18,62,30,40,39,20,49,6,57,,63,2,75,8,99r12,34l34,171r18,40l74,249r26,31l126,300r,-77l116,209xe" fillcolor="#7bc446" stroked="f">
                      <v:path arrowok="t" o:connecttype="custom" o:connectlocs="116,209;106,189;94,170;84,149;75,133;68,115;62,99;58,85;56,75;56,67;58,63;66,57;78,49;88,39;100,30;110,18;118,8;122,2;124,0;120,2;106,8;86,18;62,30;40,39;20,49;6,57;0,63;2,75;8,99;20,133;34,171;52,211;74,249;100,280;126,300;126,223;116,209" o:connectangles="0,0,0,0,0,0,0,0,0,0,0,0,0,0,0,0,0,0,0,0,0,0,0,0,0,0,0,0,0,0,0,0,0,0,0,0,0"/>
                    </v:shape>
                    <v:shape id="Freeform 244" o:spid="_x0000_s1471" style="position:absolute;left:31;top:31857;width:3;height:2;visibility:visible;mso-wrap-style:square;v-text-anchor:top" coordsize="24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aqsUA&#10;AADcAAAADwAAAGRycy9kb3ducmV2LnhtbESPQWvCQBSE7wX/w/KE3upGK1WiG5FCQSgetJVcH9ln&#10;Es2+jbtrEv99t1DocZiZb5j1ZjCN6Mj52rKC6SQBQVxYXXOp4Pvr42UJwgdkjY1lUvAgD5ts9LTG&#10;VNueD9QdQykihH2KCqoQ2lRKX1Rk0E9sSxy9s3UGQ5SulNphH+GmkbMkeZMGa44LFbb0XlFxPd6N&#10;gjy/5fvmcf68+Yt7LbrTfsGHoNTzeNiuQAQawn/4r73TCmbzO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VqqxQAAANwAAAAPAAAAAAAAAAAAAAAAAJgCAABkcnMv&#10;ZG93bnJldi54bWxQSwUGAAAAAAQABAD1AAAAigMAAAAA&#10;" path="m238,172r-6,-13l222,147,211,131,199,115,188,101,174,85,160,69,148,56,134,42,120,30,108,20,98,12,88,6,82,2,68,,54,2,40,8,28,14,18,22,8,28,2,34,,34r18,4l34,46r20,8l74,65,94,77r20,14l134,105r20,14l172,133r18,14l205,159r14,11l229,180r9,6l244,192r2,2l244,184r-6,-12xe" fillcolor="#7bc446" stroked="f">
                      <v:path arrowok="t" o:connecttype="custom" o:connectlocs="238,172;232,159;222,147;211,131;199,115;188,101;174,85;160,69;148,56;134,42;120,30;108,20;98,12;88,6;82,2;68,0;54,2;40,8;28,14;18,22;8,28;2,34;0,34;18,38;34,46;54,54;74,65;94,77;114,91;134,105;154,119;172,133;190,147;205,159;219,170;229,180;238,186;244,192;246,194;244,184;238,172" o:connectangles="0,0,0,0,0,0,0,0,0,0,0,0,0,0,0,0,0,0,0,0,0,0,0,0,0,0,0,0,0,0,0,0,0,0,0,0,0,0,0,0,0"/>
                    </v:shape>
                    <v:shape id="Freeform 245" o:spid="_x0000_s1472" style="position:absolute;left:30;top:31844;width:4;height:4;visibility:visible;mso-wrap-style:square;v-text-anchor:top" coordsize="37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GDsMA&#10;AADcAAAADwAAAGRycy9kb3ducmV2LnhtbESPQYvCMBSE78L+h/AWvGm64spSjSILWkEQ1MXzo3m2&#10;xealJlHr/nojCB6HmfmGmcxaU4srOV9ZVvDVT0AQ51ZXXCj42y96PyB8QNZYWyYFd/Iwm350Jphq&#10;e+MtXXehEBHCPkUFZQhNKqXPSzLo+7Yhjt7ROoMhSldI7fAW4aaWgyQZSYMVx4USG/otKT/tLkbB&#10;UGZy49bL8+F8N+uF/s9Oic+U6n628zGIQG14h1/tlVYwGH7D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3GDsMAAADcAAAADwAAAAAAAAAAAAAAAACYAgAAZHJzL2Rv&#10;d25yZXYueG1sUEsFBgAAAAAEAAQA9QAAAIgDAAAAAA==&#10;" path="m228,239l149,r5,235l,338,168,328r-38,99l218,352r94,36l266,285,377,189,228,239xe" fillcolor="#fbd351" stroked="f">
                      <v:path arrowok="t" o:connecttype="custom" o:connectlocs="228,239;149,0;154,235;0,338;168,328;130,427;218,352;312,388;266,285;377,189;228,239" o:connectangles="0,0,0,0,0,0,0,0,0,0,0"/>
                    </v:shape>
                    <v:shape id="Freeform 246" o:spid="_x0000_s1473" style="position:absolute;left:32;top:31855;width:1;height:1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w3sUA&#10;AADcAAAADwAAAGRycy9kb3ducmV2LnhtbESPT4vCMBTE78J+h/AW9qapsoh0TYvI+ufgRSvo8dG8&#10;bavNS7eJWr+9EQSPw8z8hpmmnanFlVpXWVYwHEQgiHOrKy4U7LNFfwLCeWSNtWVScCcHafLRm2Ks&#10;7Y23dN35QgQIuxgVlN43sZQuL8mgG9iGOHh/tjXog2wLqVu8Bbip5SiKxtJgxWGhxIbmJeXn3cUo&#10;OB0PK5/9LhfnQ7VZ7+08+79sTkp9fXazHxCeOv8Ov9prrWD0PYbnmXAE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nDexQAAANwAAAAPAAAAAAAAAAAAAAAAAJgCAABkcnMv&#10;ZG93bnJldi54bWxQSwUGAAAAAAQABAD1AAAAigMAAAAA&#10;" path="m69,20l65,14,59,10,53,4,47,2,39,,33,,25,2,19,6r-6,4l9,16,5,24,3,32,,39r,9l3,56r2,8l11,70r4,4l21,78r6,4l35,82r6,l49,80r6,-4l61,72r4,-6l69,60r4,-8l73,43r,-7l71,28,69,20xe" stroked="f">
                      <v:path arrowok="t" o:connecttype="custom" o:connectlocs="69,20;65,14;59,10;53,4;47,2;39,0;33,0;25,2;19,6;13,10;9,16;5,24;3,32;0,39;0,48;3,56;5,64;11,70;15,74;21,78;27,82;35,82;41,82;49,80;55,76;61,72;65,66;69,60;73,52;73,43;73,36;71,28;69,20" o:connectangles="0,0,0,0,0,0,0,0,0,0,0,0,0,0,0,0,0,0,0,0,0,0,0,0,0,0,0,0,0,0,0,0,0"/>
                    </v:shape>
                    <v:shape id="Freeform 247" o:spid="_x0000_s1474" style="position:absolute;left:30;top:31857;width:0;height:1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rrcIA&#10;AADcAAAADwAAAGRycy9kb3ducmV2LnhtbESPUWvCMBSF3wf+h3AFX0TTyVCpRpFBwbGXrfoDLs21&#10;DTY3pYlp/ffLYLDHwznfOZz9cbStiNR741jB6zIDQVw5bbhWcL0Uiy0IH5A1to5JwZM8HA+Tlz3m&#10;2g38TbEMtUgl7HNU0ITQ5VL6qiGLfuk64uTdXG8xJNnXUvc4pHLbylWWraVFw2mhwY7eG6ru5cMq&#10;WBU+mvhZDPeY3Uz0H3L+xVKp2XQ87UAEGsN/+I8+68S9beD3TDo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iutwgAAANwAAAAPAAAAAAAAAAAAAAAAAJgCAABkcnMvZG93&#10;bnJldi54bWxQSwUGAAAAAAQABAD1AAAAhwMAAAAA&#10;" path="m68,20l64,14,60,8,52,4,46,2,40,,32,,26,2,18,6r-4,4l8,16,4,24,2,32,,40r,8l2,56r4,7l8,71r6,4l20,79r6,2l34,83r6,l48,81r6,-4l60,73r4,-6l68,61r2,-8l72,44r,-8l70,28,68,20xe" stroked="f">
                      <v:path arrowok="t" o:connecttype="custom" o:connectlocs="68,20;64,14;60,8;52,4;46,2;40,0;32,0;26,2;18,6;14,10;8,16;4,24;2,32;0,40;0,48;2,56;6,63;8,71;14,75;20,79;26,81;34,83;40,83;48,81;54,77;60,73;64,67;68,61;70,53;72,44;72,36;70,28;68,20" o:connectangles="0,0,0,0,0,0,0,0,0,0,0,0,0,0,0,0,0,0,0,0,0,0,0,0,0,0,0,0,0,0,0,0,0"/>
                    </v:shape>
                    <v:shape id="Freeform 248" o:spid="_x0000_s1475" style="position:absolute;left:32;top:31858;width:1;height:1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/378A&#10;AADcAAAADwAAAGRycy9kb3ducmV2LnhtbERPzWrCQBC+F/oOywi9SN1UipTUVaQQsHip2gcYsmOy&#10;mJ0N2e0mvr1zEHr8+P7X28l3KtMQXWADb4sCFHEdrOPGwO+5ev0AFROyxS4wGbhRhO3m+WmNpQ0j&#10;HymfUqMkhGOJBtqU+lLrWLfkMS5CTyzcJQwek8Ch0XbAUcJ9p5dFsdIeHUtDiz19tVRfT3/ewLKK&#10;2eVDNV5zcXE5fuv5D2tjXmbT7hNUoin9ix/uvRXfu6yVM3IE9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b/fvwAAANwAAAAPAAAAAAAAAAAAAAAAAJgCAABkcnMvZG93bnJl&#10;di54bWxQSwUGAAAAAAQABAD1AAAAhAMAAAAA&#10;" path="m68,20l64,14,58,10,52,4,46,2,38,,32,2,24,4,18,8r-6,4l8,18,4,24,2,33,,41r,8l2,57r2,8l10,71r4,4l20,81r6,2l34,83r6,l48,83r6,-4l60,73r4,-6l68,61r3,-8l72,45r,-8l71,28,68,20xe" stroked="f">
                      <v:path arrowok="t" o:connecttype="custom" o:connectlocs="68,20;64,14;58,10;52,4;46,2;38,0;32,2;24,4;18,8;12,12;8,18;4,24;2,33;0,41;0,49;2,57;4,65;10,71;14,75;20,81;26,83;34,83;40,83;48,83;54,79;60,73;64,67;68,61;71,53;72,45;72,37;71,28;68,20" o:connectangles="0,0,0,0,0,0,0,0,0,0,0,0,0,0,0,0,0,0,0,0,0,0,0,0,0,0,0,0,0,0,0,0,0"/>
                    </v:shape>
                    <v:shape id="Freeform 249" o:spid="_x0000_s1476" style="position:absolute;left:31;top:31854;width:0;height:1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qdsMA&#10;AADcAAAADwAAAGRycy9kb3ducmV2LnhtbESPwWrDMBBE74H+g9hCb4lsU0LrRgltwJBr3ELwbWtt&#10;bSfWyliKI/99VCj0OMzMG2azC6YXE42us6wgXSUgiGurO24UfH0WyxcQziNr7C2Tgpkc7LYPiw3m&#10;2t74SFPpGxEh7HJU0Ho/5FK6uiWDbmUH4uj92NGgj3JspB7xFuGml1mSrKXBjuNCiwPtW6ov5dUo&#10;oCZU3en8bcxBVvPHeioopIVST4/h/Q2Ep+D/w3/tg1aQPb/C7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qdsMAAADcAAAADwAAAAAAAAAAAAAAAACYAgAAZHJzL2Rv&#10;d25yZXYueG1sUEsFBgAAAAAEAAQA9QAAAIgDAAAAAA==&#10;" path="m44,12l42,8,40,4,34,2,30,,26,,22,,16,,12,4,8,6,6,10,2,14r,6l,23r,6l2,35r2,4l6,43r4,4l14,49r4,2l22,53r6,-2l32,51r4,-2l40,45r2,-4l46,37r,-4l48,27r,-5l46,18,44,12xe" stroked="f">
  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  </v:shape>
                    <v:shape id="Freeform 250" o:spid="_x0000_s1477" style="position:absolute;left:31;top:31852;width:1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rKMEA&#10;AADcAAAADwAAAGRycy9kb3ducmV2LnhtbERPzYrCMBC+L/gOYQQvi6a6KFqNIoqgBUGrDzA0Y1ts&#10;JrWJ2n17c1jY48f3v1i1phIvalxpWcFwEIEgzqwuOVdwvez6UxDOI2usLJOCX3KwWna+Fhhr++Yz&#10;vVKfixDCLkYFhfd1LKXLCjLoBrYmDtzNNgZ9gE0udYPvEG4qOYqiiTRYcmgosKZNQdk9fRoF1fh2&#10;egzTrU6myeyQ/9Tfx11CSvW67XoOwlPr/8V/7r1WMBqH+eFMOA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6yjBAAAA3AAAAA8AAAAAAAAAAAAAAAAAmAIAAGRycy9kb3du&#10;cmV2LnhtbFBLBQYAAAAABAAEAPUAAACGAwAAAAA=&#10;" path="m68,20l64,14,58,8,52,4,46,2,38,,32,,23,2,17,6r-6,4l7,16,4,24,2,30,,38r,8l2,54r2,8l9,68r4,6l19,78r6,2l34,82r6,l48,80r6,-4l60,72r4,-6l68,60r2,-8l72,44r,-8l70,28,68,20xe" stroked="f">
                      <v:path arrowok="t" o:connecttype="custom" o:connectlocs="68,20;64,14;58,8;52,4;46,2;38,0;32,0;23,2;17,6;11,10;7,16;4,24;2,30;0,38;0,46;2,54;4,62;9,68;13,74;19,78;25,80;34,82;40,82;48,80;54,76;60,72;64,66;68,60;70,52;72,44;72,36;70,28;68,20" o:connectangles="0,0,0,0,0,0,0,0,0,0,0,0,0,0,0,0,0,0,0,0,0,0,0,0,0,0,0,0,0,0,0,0,0"/>
                    </v:shape>
                    <v:shape id="Freeform 251" o:spid="_x0000_s1478" style="position:absolute;left:32;top:31850;width:0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Os8YA&#10;AADcAAAADwAAAGRycy9kb3ducmV2LnhtbESP0WrCQBRE34X+w3ILfZG6icUS02ykKEIbEGzqB1yy&#10;1yQ0ezfNbjX+vVsQfBxm5gyTrUbTiRMNrrWsIJ5FIIgrq1uuFRy+t88JCOeRNXaWScGFHKzyh0mG&#10;qbZn/qJT6WsRIOxSVNB436dSuqohg25me+LgHe1g0Ac51FIPeA5w08l5FL1Kgy2HhQZ7WjdU/ZR/&#10;RkG3OO5/43Kji6RYftYv/XS3LUipp8fx/Q2Ep9Hfw7f2h1YwX8TwfyYc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NOs8YAAADcAAAADwAAAAAAAAAAAAAAAACYAgAAZHJz&#10;L2Rvd25yZXYueG1sUEsFBgAAAAAEAAQA9QAAAIsDAAAAAA==&#10;" path="m66,20l64,14,58,8,52,4,46,2,38,,32,,24,2,18,6r-6,4l8,16,4,24,,30r,8l,46r2,8l4,62r4,6l12,74r6,4l26,80r6,2l40,82r6,-2l54,76r4,-4l64,66r4,-6l70,52r2,-8l72,36,70,28,66,20xe" stroked="f">
  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  </v:shape>
                    <v:shape id="Freeform 252" o:spid="_x0000_s1479" style="position:absolute;left:29;top:31851;width:1;height:1;visibility:visible;mso-wrap-style:square;v-text-anchor:top" coordsize="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uwsQA&#10;AADcAAAADwAAAGRycy9kb3ducmV2LnhtbESPT2sCMRTE74LfITyhN826aFtWo0hBEDxpvXh7bJ67&#10;q5uXNUn3z7dvhEKPw8z8hllve1OLlpyvLCuYzxIQxLnVFRcKLt/76ScIH5A11pZJwUAetpvxaI2Z&#10;th2fqD2HQkQI+wwVlCE0mZQ+L8mgn9mGOHo36wyGKF0htcMuwk0t0yR5lwYrjgslNvRVUv44/xgF&#10;3W25GFKUz4/79XitFhcX2uGo1Nuk361ABOrDf/ivfdAK0mUKr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LsLEAAAA3AAAAA8AAAAAAAAAAAAAAAAAmAIAAGRycy9k&#10;b3ducmV2LnhtbFBLBQYAAAAABAAEAPUAAACJAwAAAAA=&#10;" path="m65,20l63,14,57,8,51,4,46,,38,,30,,24,2,18,6r-6,4l8,14,4,22,2,28,,36r,8l2,52r2,8l8,66r4,6l20,76r6,2l32,80r8,l48,78r5,-4l57,70r6,-6l67,58r2,-8l71,42r,-8l69,26,65,20xe" stroked="f">
                      <v:path arrowok="t" o:connecttype="custom" o:connectlocs="65,20;63,14;57,8;51,4;46,0;38,0;30,0;24,2;18,6;12,10;8,14;4,22;2,28;0,36;0,44;2,52;4,60;8,66;12,72;20,76;26,78;32,80;40,80;48,78;53,74;57,70;63,64;67,58;69,50;71,42;71,34;69,26;65,20" o:connectangles="0,0,0,0,0,0,0,0,0,0,0,0,0,0,0,0,0,0,0,0,0,0,0,0,0,0,0,0,0,0,0,0,0"/>
                    </v:shape>
                    <v:shape id="Freeform 253" o:spid="_x0000_s1480" style="position:absolute;left:23;top:31854;width:7;height:1;visibility:visible;mso-wrap-style:square;v-text-anchor:top" coordsize="7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vZMQA&#10;AADcAAAADwAAAGRycy9kb3ducmV2LnhtbESPQWvCQBSE70L/w/IK3sxGi9KmriKCVAQPxrbnR/Y1&#10;Sc2+DbtrjP/eFQSPw8x8w8yXvWlER87XlhWMkxQEcWF1zaWC7+Nm9A7CB2SNjWVScCUPy8XLYI6Z&#10;thc+UJeHUkQI+wwVVCG0mZS+qMigT2xLHL0/6wyGKF0ptcNLhJtGTtJ0Jg3WHBcqbGldUXHKz0aB&#10;dz8633Vpra/736//bdjn5YdWavjarz5BBOrDM/xob7WCyfQN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L2TEAAAA3AAAAA8AAAAAAAAAAAAAAAAAmAIAAGRycy9k&#10;b3ducmV2LnhtbFBLBQYAAAAABAAEAPUAAACJAwAAAAA=&#10;" path="m53,65l88,57r36,-7l160,46r36,-2l234,42r37,l306,44r34,2l374,50r34,3l440,59r32,6l501,73r28,6l558,87r26,8l608,101r22,8l650,115r18,6l681,127r14,6l705,137r8,2l717,142r2,1l691,121,662,101,630,85,600,69,568,55,535,44,503,34,472,26,440,18,406,12,376,6,342,4,312,,281,,250,,218,,190,,160,2,134,6,106,8,81,12,57,16,35,22,13,26,,30,,81,17,75,53,65xe" stroked="f">
                      <v:path arrowok="t" o:connecttype="custom" o:connectlocs="53,65;88,57;124,50;160,46;196,44;234,42;271,42;306,44;340,46;374,50;408,53;440,59;472,65;501,73;529,79;558,87;584,95;608,101;630,109;650,115;668,121;681,127;695,133;705,137;713,139;717,142;719,143;691,121;662,101;630,85;600,69;568,55;535,44;503,34;472,26;440,18;406,12;376,6;342,4;312,0;281,0;250,0;218,0;190,0;160,2;134,6;106,8;81,12;57,16;35,22;13,26;0,30;0,81;17,75;53,65" o:connectangles="0,0,0,0,0,0,0,0,0,0,0,0,0,0,0,0,0,0,0,0,0,0,0,0,0,0,0,0,0,0,0,0,0,0,0,0,0,0,0,0,0,0,0,0,0,0,0,0,0,0,0,0,0,0,0"/>
                    </v:shape>
                    <v:shape id="Freeform 254" o:spid="_x0000_s1481" style="position:absolute;left:29;top:31850;width:0;height:0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/pMUA&#10;AADcAAAADwAAAGRycy9kb3ducmV2LnhtbESPQWvCQBSE7wX/w/KE3upGm2qJrlJEqaCXRqXXR/aZ&#10;BLNv092tSf99Vyj0OMzMN8xi1ZtG3Mj52rKC8SgBQVxYXXOp4HTcPr2C8AFZY2OZFPyQh9Vy8LDA&#10;TNuOP+iWh1JECPsMFVQhtJmUvqjIoB/Zljh6F+sMhihdKbXDLsJNIydJMpUGa44LFba0rqi45t9G&#10;QW4+N9PnWbrbYlp2bv/uz+7roNTjsH+bgwjUh//wX3unFUxeUr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3+kxQAAANwAAAAPAAAAAAAAAAAAAAAAAJgCAABkcnMv&#10;ZG93bnJldi54bWxQSwUGAAAAAAQABAD1AAAAigMAAAAA&#10;" path="m9,l5,,3,,,2,,4,,6,,8r,2l3,12r2,l9,12r2,-2l11,8r,-2l11,4r,-2l9,xe" stroked="f">
                      <v:path arrowok="t" o:connecttype="custom" o:connectlocs="9,0;5,0;3,0;0,2;0,4;0,6;0,8;0,10;3,12;5,12;9,12;11,10;11,8;11,6;11,4;11,2;9,0" o:connectangles="0,0,0,0,0,0,0,0,0,0,0,0,0,0,0,0,0"/>
                    </v:shape>
                    <v:shape id="Freeform 255" o:spid="_x0000_s1482" style="position:absolute;left:28;top:31848;width:0;height:0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5hsQA&#10;AADcAAAADwAAAGRycy9kb3ducmV2LnhtbESPUWvCMBSF3wX/Q7jC3jSdoI7OKKIMthendT/g0tw2&#10;3Zqb0mRt9u/NYLDHwznnO5ztPtpWDNT7xrGCx0UGgrh0uuFawcftZf4Ewgdkja1jUvBDHva76WSL&#10;uXYjX2koQi0ShH2OCkwIXS6lLw1Z9AvXESevcr3FkGRfS93jmOC2lcssW0uLDacFgx0dDZVfxbdV&#10;cDprMrd4eHvX64vbjFX16eKg1MMsHp5BBIrhP/zXftUKlqsV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+YbEAAAA3AAAAA8AAAAAAAAAAAAAAAAAmAIAAGRycy9k&#10;b3ducmV2LnhtbFBLBQYAAAAABAAEAPUAAACJAwAAAAA=&#10;" path="m26,6l20,2,14,,8,2,4,6,2,9,,15r2,6l4,27r4,4l14,31r6,l26,27r2,-6l30,15,28,9,26,6xe" stroked="f">
                      <v:path arrowok="t" o:connecttype="custom" o:connectlocs="26,6;20,2;14,0;8,2;4,6;2,9;0,15;2,21;4,27;8,31;14,31;20,31;26,27;28,21;30,15;28,9;26,6" o:connectangles="0,0,0,0,0,0,0,0,0,0,0,0,0,0,0,0,0"/>
                    </v:shape>
                    <v:shape id="Freeform 256" o:spid="_x0000_s1483" style="position:absolute;left:26;top:31848;width:0;height:1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M7sMA&#10;AADcAAAADwAAAGRycy9kb3ducmV2LnhtbESPT2sCMRTE7wW/Q3iCt5ooKGVrFPEP1pvVXrw9Nq+b&#10;pZuXJYm6+ukbodDjMDO/YWaLzjXiSiHWnjWMhgoEcelNzZWGr9P29Q1ETMgGG8+k4U4RFvPeywwL&#10;42/8SddjqkSGcCxQg02pLaSMpSWHcehb4ux9++AwZRkqaQLeMtw1cqzUVDqsOS9YbGllqfw5XpyG&#10;eNhMwmO9PyuvHsvqfLc7tbdaD/rd8h1Eoi79h//aH0bDeDKF55l8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M7sMAAADcAAAADwAAAAAAAAAAAAAAAACYAgAAZHJzL2Rv&#10;d25yZXYueG1sUEsFBgAAAAAEAAQA9QAAAIgDAAAAAA=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257" o:spid="_x0000_s1484" style="position:absolute;left:30;top:31851;width:0;height:0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Q1cMA&#10;AADcAAAADwAAAGRycy9kb3ducmV2LnhtbESPwWrDMBBE74H8g9hAL6GRa0hdnCimFAqFnuIGnxdp&#10;Y5tYKyOptvP3VaHQ4zA7b3aO1WIHMZEPvWMFT7sMBLF2pudWweXr/fEFRIjIBgfHpOBOAarTenXE&#10;0riZzzTVsRUJwqFEBV2MYyll0B1ZDDs3Eifv6rzFmKRvpfE4J7gdZJ5lz9Jiz6mhw5HeOtK3+tum&#10;N3TN2BTZvTWfTe4Hfd1OelLqYbO8HkBEWuL/8V/6wyjI9wX8jkkE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zQ1cMAAADcAAAADwAAAAAAAAAAAAAAAACYAgAAZHJzL2Rv&#10;d25yZXYueG1sUEsFBgAAAAAEAAQA9QAAAIgDAAAAAA==&#10;" path="m37,8l31,2,21,,13,2,8,8,2,16,,26r2,8l8,42r5,5l21,49,31,47r6,-5l41,34r2,-8l41,16,37,8xe" stroked="f">
                      <v:path arrowok="t" o:connecttype="custom" o:connectlocs="37,8;31,2;21,0;13,2;8,8;2,16;0,26;2,34;8,42;13,47;21,49;31,47;37,42;41,34;43,26;41,16;37,8" o:connectangles="0,0,0,0,0,0,0,0,0,0,0,0,0,0,0,0,0"/>
                    </v:shape>
                    <v:shape id="Freeform 258" o:spid="_x0000_s1485" style="position:absolute;left:31;top:31849;width:1;height:0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DMsEA&#10;AADcAAAADwAAAGRycy9kb3ducmV2LnhtbERPz2vCMBS+D/wfwhO8zVRBmdUo6hBk7DIVirdH8myK&#10;zUtpMlv/e3MY7Pjx/V5teleLB7Wh8qxgMs5AEGtvKi4VXM6H9w8QISIbrD2TgicF2KwHbyvMje/4&#10;hx6nWIoUwiFHBTbGJpcyaEsOw9g3xIm7+dZhTLAtpWmxS+GultMsm0uHFacGiw3tLen76dcp0Pdu&#10;ty0/F8XR2S/y1+K7mM21UqNhv12CiNTHf/Gf+2gUTGdpbTq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gzLBAAAA3AAAAA8AAAAAAAAAAAAAAAAAmAIAAGRycy9kb3du&#10;cmV2LnhtbFBLBQYAAAAABAAEAPUAAACGAwAAAAA=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259" o:spid="_x0000_s1486" style="position:absolute;left:30;top:31848;width:1;height:0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siMQA&#10;AADcAAAADwAAAGRycy9kb3ducmV2LnhtbESPUWvCMBSF3wf+h3AF32Y6YcN1RlkFYeBepv6AS3Nt&#10;q81NSaJN/fVGEPZ4OOd8h7NYRdOKKznfWFbwNs1AEJdWN1wpOOw3r3MQPiBrbC2TgoE8rJajlwXm&#10;2vb8R9ddqESCsM9RQR1Cl0vpy5oM+qntiJN3tM5gSNJVUjvsE9y0cpZlH9Jgw2mhxo7WNZXn3cUo&#10;8NH9zuNhM/THS1HcaNgX2/VJqck4fn+BCBTDf/jZ/tEKZu+f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7IjEAAAA3AAAAA8AAAAAAAAAAAAAAAAAmAIAAGRycy9k&#10;b3ducmV2LnhtbFBLBQYAAAAABAAEAPUAAACJAwAAAAA=&#10;" path="m22,4l18,,12,,8,,4,4,2,8,,14r2,6l4,24r4,2l12,28r6,-2l22,24r2,-4l26,14,24,8,22,4xe" stroked="f">
                      <v:path arrowok="t" o:connecttype="custom" o:connectlocs="22,4;18,0;12,0;8,0;4,4;2,8;0,14;2,20;4,24;8,26;12,28;18,26;22,24;24,20;26,14;24,8;22,4" o:connectangles="0,0,0,0,0,0,0,0,0,0,0,0,0,0,0,0,0"/>
                    </v:shape>
                    <v:shape id="Freeform 260" o:spid="_x0000_s1487" style="position:absolute;left:29;top:31852;width:0;height:1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KzsIA&#10;AADcAAAADwAAAGRycy9kb3ducmV2LnhtbERP3WrCMBS+H/gO4QjejJlOpEhnFBHGBsXB1Ac4NMem&#10;2JyUJv2xT28uBrv8+P63+9HWoqfWV44VvC8TEMSF0xWXCq6Xz7cNCB+QNdaOScGDPOx3s5ctZtoN&#10;/Ev9OZQihrDPUIEJocmk9IUhi37pGuLI3VxrMUTYllK3OMRwW8tVkqTSYsWxwWBDR0PF/dxZBetJ&#10;br6u1cWnj05PfX56zXvzo9RiPh4+QAQaw7/4z/2tFazSOD+ei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ArOwgAAANwAAAAPAAAAAAAAAAAAAAAAAJgCAABkcnMvZG93&#10;bnJldi54bWxQSwUGAAAAAAQABAD1AAAAhwMAAAAA&#10;" path="m22,6l16,2,12,,6,2,2,6,,10r,6l,20r2,6l6,28r6,2l16,28r6,-2l24,20r,-4l24,10,22,6xe" stroked="f">
                      <v:path arrowok="t" o:connecttype="custom" o:connectlocs="22,6;16,2;12,0;6,2;2,6;0,10;0,16;0,20;2,26;6,28;12,30;16,28;22,26;24,20;24,16;24,10;22,6" o:connectangles="0,0,0,0,0,0,0,0,0,0,0,0,0,0,0,0,0"/>
                    </v:shape>
                    <v:shape id="Freeform 261" o:spid="_x0000_s1488" style="position:absolute;left:30;top:31842;width:0;height:0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WgcQA&#10;AADcAAAADwAAAGRycy9kb3ducmV2LnhtbESPQWvCQBSE74X+h+UJ3upGK6lEVylSUWgvporXR/aZ&#10;BLNv4+5q4r/vFgo9DjPzDbNY9aYRd3K+tqxgPEpAEBdW11wqOHxvXmYgfEDW2FgmBQ/ysFo+Py0w&#10;07bjPd3zUIoIYZ+hgiqENpPSFxUZ9CPbEkfvbJ3BEKUrpXbYRbhp5CRJUmmw5rhQYUvriopLfjMK&#10;cnP6SF/fprsNTsvOfW790V2/lBoO+vc5iEB9+A//tXdawSQd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FoHEAAAA3AAAAA8AAAAAAAAAAAAAAAAAmAIAAGRycy9k&#10;b3ducmV2LnhtbFBLBQYAAAAABAAEAPUAAACJAwAAAAA=&#10;" path="m9,l4,,2,,,2,,4,,6,,8r,2l2,12r2,l9,12r2,-2l11,8r,-2l11,4r,-2l9,xe" stroked="f">
                      <v:path arrowok="t" o:connecttype="custom" o:connectlocs="9,0;4,0;2,0;0,2;0,4;0,6;0,8;0,10;2,12;4,12;9,12;11,10;11,8;11,6;11,4;11,2;9,0" o:connectangles="0,0,0,0,0,0,0,0,0,0,0,0,0,0,0,0,0"/>
                    </v:shape>
                    <v:shape id="Freeform 262" o:spid="_x0000_s1489" style="position:absolute;left:27;top:31841;width:0;height: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AUMMA&#10;AADcAAAADwAAAGRycy9kb3ducmV2LnhtbESPQWsCMRSE7wX/Q3hCbzVxoSJbo0hVrDe1vXh7bF43&#10;SzcvSxJ19dc3QqHHYWa+YWaL3rXiQiE2njWMRwoEceVNw7WGr8/NyxRETMgGW8+k4UYRFvPB0wxL&#10;4698oMsx1SJDOJaowabUlVLGypLDOPIdcfa+fXCYsgy1NAGvGe5aWSg1kQ4bzgsWO3q3VP0cz05D&#10;3K9fw321Oymv7sv6dLNbtbNaPw/75RuIRH36D/+1P4yGYlLA40w+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+AUMMAAADcAAAADwAAAAAAAAAAAAAAAACYAgAAZHJzL2Rv&#10;d25yZXYueG1sUEsFBgAAAAAEAAQA9QAAAIgDAAAAAA==&#10;" path="m24,4l20,,14,,8,,4,4,,8r,8l,22r4,4l8,30r6,l20,30r4,-4l26,22r2,-6l26,8,24,4xe" stroked="f">
                      <v:path arrowok="t" o:connecttype="custom" o:connectlocs="24,4;20,0;14,0;8,0;4,4;0,8;0,16;0,22;4,26;8,30;14,30;20,30;24,26;26,22;28,16;26,8;24,4" o:connectangles="0,0,0,0,0,0,0,0,0,0,0,0,0,0,0,0,0"/>
                    </v:shape>
                    <v:shape id="Freeform 263" o:spid="_x0000_s1490" style="position:absolute;left:32;top:31842;width:0;height:1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aqMQA&#10;AADcAAAADwAAAGRycy9kb3ducmV2LnhtbESPwWrDMBBE74H+g9hCb4lcF0JwowRjKLi0hMb1ByzW&#10;xjaxVq6kxs7fV4FCjsPMvGG2+9kM4kLO95YVPK8SEMSN1T23Curvt+UGhA/IGgfLpOBKHva7h8UW&#10;M20nPtKlCq2IEPYZKuhCGDMpfdORQb+yI3H0TtYZDFG6VmqHU4SbQaZJspYGe44LHY5UdNScq1+j&#10;oKIPPlH+fi2Lg3X1RJuv88+nUk+Pc/4KItAc7uH/dqkVpOsXuJ2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GqjEAAAA3AAAAA8AAAAAAAAAAAAAAAAAmAIAAGRycy9k&#10;b3ducmV2LnhtbFBLBQYAAAAABAAEAPUAAACJAwAAAAA=&#10;" path="m38,8l32,2,22,,14,2,8,8,2,16,,26r2,8l8,42r6,6l22,50,32,48r6,-6l42,34r2,-8l42,16,38,8xe" stroked="f">
                      <v:path arrowok="t" o:connecttype="custom" o:connectlocs="38,8;32,2;22,0;14,2;8,8;2,16;0,26;2,34;8,42;14,48;22,50;32,48;38,42;42,34;44,26;42,16;38,8" o:connectangles="0,0,0,0,0,0,0,0,0,0,0,0,0,0,0,0,0"/>
                    </v:shape>
                    <v:shape id="Freeform 264" o:spid="_x0000_s1491" style="position:absolute;left:32;top:31841;width:1;height:1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isUA&#10;AADcAAAADwAAAGRycy9kb3ducmV2LnhtbESPzWrDMBCE74G8g9hCb4nckJrUjRLyQyGUXJIWTG+L&#10;tLVMrJWxlNh9+6pQyHGYmW+Y5XpwjbhRF2rPCp6mGQhi7U3NlYLPj7fJAkSIyAYbz6TghwKsV+PR&#10;Egvjez7R7RwrkSAcClRgY2wLKYO25DBMfUucvG/fOYxJdpU0HfYJ7ho5y7JcOqw5LVhsaWdJX85X&#10;p0Bf+u2m2r+UB2ffyX+Vx/I510o9PgybVxCRhngP/7cPRsEsn8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kOKxQAAANwAAAAPAAAAAAAAAAAAAAAAAJgCAABkcnMv&#10;ZG93bnJldi54bWxQSwUGAAAAAAQABAD1AAAAigMAAAAA&#10;" path="m32,4l26,,18,,12,,6,4,2,12,,18r2,8l6,32r6,4l18,38r8,-2l32,32r4,-6l36,18r,-6l32,4xe" stroked="f">
                      <v:path arrowok="t" o:connecttype="custom" o:connectlocs="32,4;26,0;18,0;12,0;6,4;2,12;0,18;2,26;6,32;12,36;18,38;26,36;32,32;36,26;36,18;36,12;32,4" o:connectangles="0,0,0,0,0,0,0,0,0,0,0,0,0,0,0,0,0"/>
                    </v:shape>
                    <v:shape id="Freeform 265" o:spid="_x0000_s1492" style="position:absolute;left:30;top:31845;width:0;height: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UlMUA&#10;AADcAAAADwAAAGRycy9kb3ducmV2LnhtbESPQWvCQBSE7wX/w/KEXkrdTYrSpq6iBUEpFLSC10f2&#10;mQSzb2N2jem/dwuCx2FmvmGm897WoqPWV441JCMFgjh3puJCw/539foOwgdkg7Vj0vBHHuazwdMU&#10;M+OuvKVuFwoRIewz1FCG0GRS+rwki37kGuLoHV1rMUTZFtK0eI1wW8tUqYm0WHFcKLGhr5Ly0+5i&#10;Nfj0uOyKw+YtMd/b81p9/KgmedH6edgvPkEE6sMjfG+vjYZ0Mob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FSUxQAAANwAAAAPAAAAAAAAAAAAAAAAAJgCAABkcnMv&#10;ZG93bnJldi54bWxQSwUGAAAAAAQABAD1AAAAigMAAAAA&#10;" path="m22,7l16,2,12,,6,2,2,7,,11r,6l,21r2,6l6,29r6,2l16,29r6,-2l24,21r,-4l24,11,22,7xe" stroked="f">
                      <v:path arrowok="t" o:connecttype="custom" o:connectlocs="22,7;16,2;12,0;6,2;2,7;0,11;0,17;0,21;2,27;6,29;12,31;16,29;22,27;24,21;24,17;24,11;22,7" o:connectangles="0,0,0,0,0,0,0,0,0,0,0,0,0,0,0,0,0"/>
                    </v:shape>
                    <v:shape id="Freeform 266" o:spid="_x0000_s1493" style="position:absolute;left:23;top:31846;width:4;height:7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V08UA&#10;AADcAAAADwAAAGRycy9kb3ducmV2LnhtbESPQWvCQBSE7wX/w/KE3upGKalE1yCCUggITXvQ2yP7&#10;zMZk34bsqum/7xYKPQ4z8w2zzkfbiTsNvnGsYD5LQBBXTjdcK/j63L8sQfiArLFzTAq+yUO+mTyt&#10;MdPuwR90L0MtIoR9hgpMCH0mpa8MWfQz1xNH7+IGiyHKoZZ6wEeE204ukiSVFhuOCwZ72hmq2vJm&#10;FVwLLMq34tzavW9OO1ccD+b1qNTzdNyuQAQaw3/4r/2uFSzS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ZXTxQAAANwAAAAPAAAAAAAAAAAAAAAAAJgCAABkcnMv&#10;ZG93bnJldi54bWxQSwUGAAAAAAQABAD1AAAAigMAAAAA&#10;" path="m21,664r16,l53,664r14,l79,664r15,l102,664r4,2l104,668r-6,6l92,682r-5,10l81,704r,12l87,724r9,4l110,730r16,2l144,732r18,-2l176,732r12,-2l192,724r2,-10l194,704r-4,-10l188,684r-4,-6l182,676r-2,-14l180,652r6,-8l194,640r11,-2l217,638r14,l247,640r16,4l281,648r17,2l316,654r18,2l350,658r14,l378,656r10,-4l394,646r2,-6l394,634r-4,-8l384,619r-10,-8l364,601,352,591r-12,-8l328,573,316,563r-12,-8l294,547r-9,-8l277,531,267,517r-8,-11l255,492r,-12l261,468r8,-8l283,452r19,-6l316,438r6,-8l316,420,306,410,290,398,271,385,251,371,233,355,219,339,206,325r-6,-14l196,299r,-10l198,280r7,-6l211,268r8,-4l227,260r6,-2l237,254r,-4l233,244r-6,-10l215,224,198,208,184,186,170,161,160,133,148,105,142,81,136,60,134,44r,-12l130,22,124,12,118,4,114,r-6,l106,4r,8l104,30,96,58,85,91,71,127,55,165,37,196,25,220,13,234r-6,8l,248r,l,266r,l7,274r8,8l25,293r12,18l35,331,25,349,9,367,,375,,480r11,8l21,502r4,6l23,517r-6,6l9,531,,537,,662r3,l21,664xe" stroked="f">
                      <v:path arrowok="t" o:connecttype="custom" o:connectlocs="53,664;94,664;104,668;87,692;87,724;126,732;176,732;194,714;188,684;180,662;194,640;231,638;281,648;334,656;378,656;396,640;384,619;352,591;316,563;285,539;259,506;261,468;302,446;316,420;271,385;219,339;196,299;205,274;227,260;237,250;215,224;170,161;142,81;134,32;118,4;106,4;96,58;55,165;13,234;0,248;7,274;37,311;9,367;11,488;23,517;0,537;21,664" o:connectangles="0,0,0,0,0,0,0,0,0,0,0,0,0,0,0,0,0,0,0,0,0,0,0,0,0,0,0,0,0,0,0,0,0,0,0,0,0,0,0,0,0,0,0,0,0,0,0"/>
                    </v:shape>
                    <v:shape id="Freeform 267" o:spid="_x0000_s1494" style="position:absolute;left:24;top:31852;width:0;height:1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FGcQA&#10;AADcAAAADwAAAGRycy9kb3ducmV2LnhtbESPQWvCQBSE74L/YXkFb7pRwdroKlI09qoGirdH9pkN&#10;zb5Ns2tM/323UPA4zMw3zHrb21p01PrKsYLpJAFBXDhdcakgvxzGSxA+IGusHZOCH/Kw3QwHa0y1&#10;e/CJunMoRYSwT1GBCaFJpfSFIYt+4hri6N1cazFE2ZZSt/iIcFvLWZIspMWK44LBht4NFV/nu1Uw&#10;v2XHt7mf3g/f8rTPrvmRMvep1Oil361ABOrDM/zf/tAKZotX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xRnEAAAA3AAAAA8AAAAAAAAAAAAAAAAAmAIAAGRycy9k&#10;b3ducmV2LnhtbFBLBQYAAAAABAAEAPUAAACJAwAAAAA=&#10;" path="m22,r,10l18,37,12,71,,99r36,12l44,89r22,16l52,22,22,xe" fillcolor="#de8c32" stroked="f">
                      <v:path arrowok="t" o:connecttype="custom" o:connectlocs="22,0;22,10;18,37;12,71;0,99;36,111;44,89;66,105;52,22;22,0" o:connectangles="0,0,0,0,0,0,0,0,0,0"/>
                    </v:shape>
                    <v:shape id="Freeform 268" o:spid="_x0000_s1495" style="position:absolute;left:23;top:31846;width:3;height:6;visibility:visible;mso-wrap-style:square;v-text-anchor:top" coordsize="36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POMIA&#10;AADcAAAADwAAAGRycy9kb3ducmV2LnhtbERPzWrCQBC+C77DMkIv0mz0ECTNKqUQIgXBpn2AITsm&#10;wexskt1o2qd3D0KPH99/dphNJ240utaygk0UgyCurG65VvDznb/uQDiPrLGzTAp+ycFhv1xkmGp7&#10;5y+6lb4WIYRdigoa7/tUSlc1ZNBFticO3MWOBn2AYy31iPcQbjq5jeNEGmw5NDTY00dD1bWcjII6&#10;H5jWxfkvOQ1TEZf5J+E6UeplNb+/gfA0+3/x033UCrZJWBvOh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U84wgAAANwAAAAPAAAAAAAAAAAAAAAAAJgCAABkcnMvZG93&#10;bnJldi54bWxQSwUGAAAAAAQABAD1AAAAhwMAAAAA&#10;" path="m94,621r4,-2l104,617r8,-2l122,611r14,-2l150,605r16,-2l184,601r22,-2l228,599r24,l278,599r26,2l332,605r32,6l358,607,342,596,320,578,293,554,270,526,250,494,238,458r,-38l301,406r-6,-4l282,394,262,380,240,361,216,337,194,309,178,277r-8,-33l220,222r-4,l208,218,194,208,178,190,160,162,144,123,130,69,120,r,8l118,32r-8,31l102,103,88,143,71,180,47,212,19,230r50,18l69,254r,11l65,287r-4,24l51,337,37,365,15,388,,396r,22l29,440r2,2l33,444r4,5l39,455r4,6l47,470r,9l47,490r-6,12l35,514,25,527,9,540,,546r,65l92,621r2,xe" fillcolor="#b4e093" stroked="f">
                      <v:path arrowok="t" o:connecttype="custom" o:connectlocs="98,619;112,615;136,609;166,603;206,599;252,599;304,601;364,611;342,596;293,554;250,494;238,420;295,402;262,380;216,337;178,277;220,222;208,218;178,190;144,123;120,0;118,32;102,103;71,180;19,230;69,254;65,287;51,337;15,388;0,418;31,442;37,449;43,461;47,479;41,502;25,527;0,546;92,621" o:connectangles="0,0,0,0,0,0,0,0,0,0,0,0,0,0,0,0,0,0,0,0,0,0,0,0,0,0,0,0,0,0,0,0,0,0,0,0,0,0"/>
                    </v:shape>
                    <v:shape id="Freeform 269" o:spid="_x0000_s1496" style="position:absolute;left:24;top:31848;width:0;height:0;visibility:visible;mso-wrap-style:square;v-text-anchor:top" coordsize="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O/cYA&#10;AADcAAAADwAAAGRycy9kb3ducmV2LnhtbESPT2vCQBTE7wW/w/IEb3VjDraNriKKYj0IVfH8yD7z&#10;x+zbkN2YtJ/eLRR6HGbmN8x82ZtKPKhxhWUFk3EEgji1uuBMweW8fX0H4TyyxsoyKfgmB8vF4GWO&#10;ibYdf9Hj5DMRIOwSVJB7XydSujQng25sa+Lg3Wxj0AfZZFI32AW4qWQcRVNpsOCwkGNN65zS+6k1&#10;Cg6fZXt/S8vj6trdsuPPbtPG21Kp0bBfzUB46v1/+K+91wri6Qf8ng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HO/cYAAADcAAAADwAAAAAAAAAAAAAAAACYAgAAZHJz&#10;L2Rvd25yZXYueG1sUEsFBgAAAAAEAAQA9QAAAIsDAAAAAA==&#10;" path="m22,44l18,34,12,24,8,16,4,8,2,r,l,32,4,52r8,12l14,68,33,56,28,52,22,44xe" fillcolor="#7bc446" stroked="f">
                      <v:path arrowok="t" o:connecttype="custom" o:connectlocs="22,44;18,34;12,24;8,16;4,8;2,0;2,0;0,32;4,52;12,64;14,68;33,56;28,52;22,44" o:connectangles="0,0,0,0,0,0,0,0,0,0,0,0,0,0"/>
                    </v:shape>
                    <v:shape id="Freeform 270" o:spid="_x0000_s1497" style="position:absolute;left:24;top:31849;width:1;height: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eyb8A&#10;AADcAAAADwAAAGRycy9kb3ducmV2LnhtbERPu27CMBTdK/UfrFupW3GaoVQpBlEQj5WEgfEqvo0j&#10;4usodoj5ezwgdTw678Uq2k7caPCtYwWfswwEce10y42Cc7X7+AbhA7LGzjEpuJOH1fL1ZYGFdhOf&#10;6FaGRqQQ9gUqMCH0hZS+NmTRz1xPnLg/N1gMCQ6N1ANOKdx2Ms+yL2mx5dRgsKeNofpajlYB382W&#10;D7KK43QM+b4c4+U3Oyn1/hbXPyACxfAvfrqPWkE+T/PTmXQE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7h7JvwAAANwAAAAPAAAAAAAAAAAAAAAAAJgCAABkcnMvZG93bnJl&#10;di54bWxQSwUGAAAAAAQABAD1AAAAhAMAAAAA&#10;" path="m49,88l34,70,24,50,14,32,8,16,4,4,2,,,16,2,34,6,52r6,18l18,84r6,12l28,105r2,2l30,121r10,l49,121r8,-2l63,117r6,-2l73,113r2,l77,113,63,103,49,88xe" fillcolor="#7bc446" stroked="f">
                      <v:path arrowok="t" o:connecttype="custom" o:connectlocs="49,88;34,70;24,50;14,32;8,16;4,4;2,0;0,16;2,34;6,52;12,70;18,84;24,96;28,105;30,107;30,121;40,121;49,121;57,119;63,117;69,115;73,113;75,113;77,113;63,103;49,88" o:connectangles="0,0,0,0,0,0,0,0,0,0,0,0,0,0,0,0,0,0,0,0,0,0,0,0,0,0"/>
                    </v:shape>
                    <v:shape id="Freeform 271" o:spid="_x0000_s1498" style="position:absolute;left:24;top:31851;width:1;height:1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lRcUA&#10;AADcAAAADwAAAGRycy9kb3ducmV2LnhtbESPQUsDMRSE70L/Q3gFbzbZPahsm5ZaWCh4UFuxPb5u&#10;XjeLycuyie36740geBxm5htmsRq9ExcaYhdYQzFTIIibYDpuNbzv67tHEDEhG3SBScM3RVgtJzcL&#10;rEy48htddqkVGcKxQg02pb6SMjaWPMZZ6Imzdw6Dx5Tl0Eoz4DXDvZOlUvfSY8d5wWJPG0vN5+7L&#10;a3iik1LHshzrwh64fvlw/fOr0/p2Oq7nIBKN6T/8194aDeVDAb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qVFxQAAANwAAAAPAAAAAAAAAAAAAAAAAJgCAABkcnMv&#10;ZG93bnJldi54bWxQSwUGAAAAAAQABAD1AAAAigMAAAAA&#10;" path="m111,83l103,61,97,43,95,26r,-12l97,4,97,,89,16,83,34,81,49r,18l83,83r2,10l87,103r2,2l73,107r-16,4l42,119r-13,6l16,133r-8,8l2,145,,147r6,-4l14,139r10,-2l34,133r12,-2l59,129r12,-2l85,127r12,-2l109,123r10,l129,123r8,-2l143,121r4,l149,121,127,103,111,83xe" fillcolor="#7bc446" stroked="f">
                      <v:path arrowok="t" o:connecttype="custom" o:connectlocs="111,83;103,61;97,43;95,26;95,14;97,4;97,0;89,16;83,34;81,49;81,67;83,83;85,93;87,103;89,105;73,107;57,111;42,119;29,125;16,133;8,141;2,145;0,147;6,143;14,139;24,137;34,133;46,131;59,129;71,127;85,127;97,125;109,123;119,123;129,123;137,121;143,121;147,121;149,121;127,103;111,83" o:connectangles="0,0,0,0,0,0,0,0,0,0,0,0,0,0,0,0,0,0,0,0,0,0,0,0,0,0,0,0,0,0,0,0,0,0,0,0,0,0,0,0,0"/>
                    </v:shape>
                    <v:shape id="Freeform 272" o:spid="_x0000_s1499" style="position:absolute;left:25;top:31843;width:0;height:0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jVMIA&#10;AADcAAAADwAAAGRycy9kb3ducmV2LnhtbESPQWsCMRSE7wX/Q3hCbzXpVmxZjSKCVI9aDz0+Ns/N&#10;1s3LkkRd/30jCB6HmfmGmS1614oLhdh41vA+UiCIK28arjUcftZvXyBiQjbYeiYNN4qwmA9eZlga&#10;f+UdXfapFhnCsUQNNqWulDJWlhzGke+Is3f0wWHKMtTSBLxmuGtlodREOmw4L1jsaGWpOu3PTsNq&#10;gx83NfkLh5NT32Oz9TYtf7V+HfbLKYhEfXqGH+2N0VB8FnA/k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iNUwgAAANwAAAAPAAAAAAAAAAAAAAAAAJgCAABkcnMvZG93&#10;bnJldi54bWxQSwUGAAAAAAQABAD1AAAAhwMAAAAA&#10;" path="m11,2l9,2,7,,5,2,3,2,,4,,6r,4l3,12r2,2l7,14r2,l11,12r2,-2l13,6r,-2l11,2xe" stroked="f">
                      <v:path arrowok="t" o:connecttype="custom" o:connectlocs="11,2;9,2;7,0;5,2;3,2;0,4;0,6;0,10;3,12;5,14;7,14;9,14;11,12;13,10;13,6;13,4;11,2" o:connectangles="0,0,0,0,0,0,0,0,0,0,0,0,0,0,0,0,0"/>
                    </v:shape>
                    <v:shape id="Freeform 273" o:spid="_x0000_s1500" style="position:absolute;left:26;top:31846;width:1;height:1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EX8YA&#10;AADcAAAADwAAAGRycy9kb3ducmV2LnhtbESPzU7DMBCE70i8g7VIvaDWoaD+hLoVKgJ6KqLtAyzx&#10;NrGId0Ns0tCnx0hIHEcz841msep9rTpqgxM2cDPKQBEXYh2XBg77p+EMVIjIFmthMvBNAVbLy4sF&#10;5lZO/EbdLpYqQTjkaKCKscm1DkVFHsNIGuLkHaX1GJNsS21bPCW4r/U4yybao+O0UGFD64qKj92X&#10;N/Dev+L8+Sh3blvKtXuR8+e5ezRmcNU/3IOK1Mf/8F97Yw2Mp7fweyYd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uEX8YAAADcAAAADwAAAAAAAAAAAAAAAACYAgAAZHJz&#10;L2Rvd25yZXYueG1sUEsFBgAAAAAEAAQA9QAAAIsDAAAAAA==&#10;" path="m26,6l22,2,16,,10,2,4,6,,12r,6l,24r4,6l10,34r6,2l22,34r4,-4l30,24r2,-6l30,12,26,6xe" stroked="f">
                      <v:path arrowok="t" o:connecttype="custom" o:connectlocs="26,6;22,2;16,0;10,2;4,6;0,12;0,18;0,24;4,30;10,34;16,36;22,34;26,30;30,24;32,18;30,12;26,6" o:connectangles="0,0,0,0,0,0,0,0,0,0,0,0,0,0,0,0,0"/>
                    </v:shape>
                    <v:shape id="Freeform 274" o:spid="_x0000_s1501" style="position:absolute;left:25;top:31847;width:0;height: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AfcQA&#10;AADcAAAADwAAAGRycy9kb3ducmV2LnhtbESP3WoCMRSE7wXfIRyhd5qtFC1bo4hSaG+sP32Aw+bs&#10;ZtvNybJJd+PbG6Hg5TAz3zCrTbSN6KnztWMFz7MMBHHhdM2Vgu/L+/QVhA/IGhvHpOBKHjbr8WiF&#10;uXYDn6g/h0okCPscFZgQ2lxKXxiy6GeuJU5e6TqLIcmukrrDIcFtI+dZtpAWa04LBlvaGSp+z39W&#10;wf6gyVzi9vNLL45uOZTlj4u9Uk+TuH0DESiGR/i//aEVzJcv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AH3EAAAA3AAAAA8AAAAAAAAAAAAAAAAAmAIAAGRycy9k&#10;b3ducmV2LnhtbFBLBQYAAAAABAAEAPUAAACJAwAAAAA=&#10;" path="m26,4l20,2,14,,8,2,4,4,2,10,,16r2,5l4,27r4,2l14,31r6,-2l26,27r2,-6l30,16,28,10,26,4xe" stroked="f">
                      <v:path arrowok="t" o:connecttype="custom" o:connectlocs="26,4;20,2;14,0;8,2;4,4;2,10;0,16;2,21;4,27;8,29;14,31;20,29;26,27;28,21;30,16;28,10;26,4" o:connectangles="0,0,0,0,0,0,0,0,0,0,0,0,0,0,0,0,0"/>
                    </v:shape>
                    <v:shape id="Freeform 275" o:spid="_x0000_s1502" style="position:absolute;left:23;top:31845;width:0;height:0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9PMQA&#10;AADcAAAADwAAAGRycy9kb3ducmV2LnhtbESPUWvCMBSF3wX/Q7gDX0TTCeukMxWnCNuLMPUHXJK7&#10;tmtzU5qo2b9fBoKPh3POdzirdbSduNLgG8cKnucZCGLtTMOVgvNpP1uC8AHZYOeYFPySh3U5Hq2w&#10;MO7GX3Q9hkokCPsCFdQh9IWUXtdk0c9dT5y8bzdYDEkOlTQD3hLcdnKRZbm02HBaqLGnbU26PV6s&#10;gin6NvAp14dtny9/Dp8x6t27UpOnuHkDESiGR/je/jAKFq8v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/TzEAAAA3AAAAA8AAAAAAAAAAAAAAAAAmAIAAGRycy9k&#10;b3ducmV2LnhtbFBLBQYAAAAABAAEAPUAAACJAwAAAAA=&#10;" path="m14,2l12,,8,,4,,2,2,,4,,8r,4l2,14r2,1l8,15r4,l14,14r2,-2l18,8,16,4,14,2xe" stroked="f">
                      <v:path arrowok="t" o:connecttype="custom" o:connectlocs="14,2;12,0;8,0;4,0;2,2;0,4;0,8;0,12;2,14;4,15;8,15;12,15;14,14;16,12;18,8;16,4;14,2" o:connectangles="0,0,0,0,0,0,0,0,0,0,0,0,0,0,0,0,0"/>
                    </v:shape>
                    <v:shape id="Freeform 276" o:spid="_x0000_s1503" style="position:absolute;left:24;top:31849;width:1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OocUA&#10;AADcAAAADwAAAGRycy9kb3ducmV2LnhtbESPQWsCMRSE70L/Q3gFb5qtFZXVKCoULe2lauv1sXnN&#10;Bjcvyybq+u+bguBxmJlvmNmidZW4UBOsZwUv/QwEceG1ZaPgsH/rTUCEiKyx8kwKbhRgMX/qzDDX&#10;/spfdNlFIxKEQ44KyhjrXMpQlOQw9H1NnLxf3ziMSTZG6gavCe4qOciykXRoOS2UWNO6pOK0OzsF&#10;5n01sWFof06fB7qtj6+bD/O9Uar73C6nICK18RG+t7dawWA8g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k6hxQAAANwAAAAPAAAAAAAAAAAAAAAAAJgCAABkcnMv&#10;ZG93bnJldi54bWxQSwUGAAAAAAQABAD1AAAAigMAAAAA&#10;" path="m27,6l23,2,16,,10,2,4,6,,12r,6l,24r4,6l10,34r6,2l23,34r4,-4l31,24r2,-6l31,12,27,6xe" stroked="f">
                      <v:path arrowok="t" o:connecttype="custom" o:connectlocs="27,6;23,2;16,0;10,2;4,6;0,12;0,18;0,24;4,30;10,34;16,36;23,34;27,30;31,24;33,18;31,12;27,6" o:connectangles="0,0,0,0,0,0,0,0,0,0,0,0,0,0,0,0,0"/>
                    </v:shape>
                    <v:shape id="Freeform 277" o:spid="_x0000_s1504" style="position:absolute;left:28;top:31844;width:0;height:0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X08YA&#10;AADcAAAADwAAAGRycy9kb3ducmV2LnhtbESPQWvCQBSE74X+h+UJvdWNolVSV1FB2l6KTUuht2f2&#10;mYRm30uz2xj/vVsoeBxm5htmsepdrTpqfSVsYDRMQBHnYisuDHy87+7noHxAtlgLk4EzeVgtb28W&#10;mFo58Rt1WShUhLBP0UAZQpNq7fOSHPqhNMTRO0rrMETZFtq2eIpwV+txkjxohxXHhRIb2paUf2e/&#10;zsBGprvXp8n88NW9TPfyIy5Mtp/G3A369SOoQH24hv/bz9bAeDaDvzPxCO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X08YAAADcAAAADwAAAAAAAAAAAAAAAACYAgAAZHJz&#10;L2Rvd25yZXYueG1sUEsFBgAAAAAEAAQA9QAAAIsDAAAAAA==&#10;" path="m42,6l34,2,24,,16,2,8,6,2,16,,26,2,36r6,8l16,50r8,2l34,50r8,-6l48,36,50,26,48,16,42,6xe" stroked="f">
                      <v:path arrowok="t" o:connecttype="custom" o:connectlocs="42,6;34,2;24,0;16,2;8,6;2,16;0,26;2,36;8,44;16,50;24,52;34,50;42,44;48,36;50,26;48,16;42,6" o:connectangles="0,0,0,0,0,0,0,0,0,0,0,0,0,0,0,0,0"/>
                    </v:shape>
                    <v:rect id="Rectangle 278" o:spid="_x0000_s1505" style="position:absolute;left:34;top:31840;width: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V0sEA&#10;AADcAAAADwAAAGRycy9kb3ducmV2LnhtbERPy4rCMBTdD/gP4QpuBk0VGUs1ShFEYVY+cH1prm21&#10;ualN1NqvnyyEWR7Oe7FqTSWe1LjSsoLxKAJBnFldcq7gdNwMYxDOI2usLJOCNzlYLXtfC0y0ffGe&#10;ngefixDCLkEFhfd1IqXLCjLoRrYmDtzFNgZ9gE0udYOvEG4qOYmiH2mw5NBQYE3rgrLb4WEUTL/P&#10;3aX73aTYTe9xGptuO15flRr023QOwlPr/8Uf904rmMzC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FdLBAAAA3AAAAA8AAAAAAAAAAAAAAAAAmAIAAGRycy9kb3du&#10;cmV2LnhtbFBLBQYAAAAABAAEAPUAAACGAwAAAAA=&#10;" fillcolor="#5d9fbb" stroked="f"/>
                    <v:shape id="Freeform 279" o:spid="_x0000_s1506" style="position:absolute;left:34;top:31843;width:12;height:12;visibility:visible;mso-wrap-style:square;v-text-anchor:top" coordsize="115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7EsYA&#10;AADcAAAADwAAAGRycy9kb3ducmV2LnhtbESPT2sCMRTE70K/Q3iF3jRbKf7ZGkUFxUsPag/t7bF5&#10;3SzdvCxJXHf99I0g9DjMzG+YxaqztWjJh8qxgtdRBoK4cLriUsHneTecgQgRWWPtmBT0FGC1fBos&#10;MNfuykdqT7EUCcIhRwUmxiaXMhSGLIaRa4iT9+O8xZikL6X2eE1wW8txlk2kxYrTgsGGtoaK39PF&#10;KmjXX309v337N3Mxs/Jj02/O+16pl+du/Q4iUhf/w4/2QSsYT+dw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7EsYAAADcAAAADwAAAAAAAAAAAAAAAACYAgAAZHJz&#10;L2Rvd25yZXYueG1sUEsFBgAAAAAEAAQA9QAAAIsDAAAAAA==&#10;" path="m1148,20l1114,4,1077,r-39,4l998,20,958,48,916,91r-38,58l841,212r-38,60l764,325r-36,50l694,418r-33,38l627,488r-32,25l565,533r-28,12l508,551r-24,-2l459,541,437,525,417,502,399,470,383,438,367,416,355,402r-10,-7l333,395r-10,5l315,410r-10,14l295,442r-10,20l276,484r-12,22l250,529r-14,20l217,569r-20,18l177,597r-20,l137,589,119,573,99,553,82,529,64,506,46,480,28,456,12,436,,426r,865l6,1291r18,l46,1291r28,-2l105,1289r38,-2l183,1283r45,-4l278,1277r49,-6l379,1267r54,-6l490,1257r57,-6l605,1245r60,-6l722,1233r59,-6l837,1221r57,-6l946,1211r54,-6l1049,1199r46,-4l1140,1189r10,-2l1150,22r-2,-2xe" fillcolor="#88bfd7" stroked="f">
                      <v:path arrowok="t" o:connecttype="custom" o:connectlocs="1114,4;1038,4;958,48;878,149;803,272;728,375;661,456;595,513;537,545;484,549;437,525;399,470;367,416;345,395;323,400;305,424;285,462;264,506;236,549;197,587;157,597;119,573;82,529;46,480;12,436;0,1291;24,1291;74,1289;143,1287;228,1279;327,1271;433,1261;547,1251;665,1239;781,1227;894,1215;1000,1205;1095,1195;1150,1187;1148,20" o:connectangles="0,0,0,0,0,0,0,0,0,0,0,0,0,0,0,0,0,0,0,0,0,0,0,0,0,0,0,0,0,0,0,0,0,0,0,0,0,0,0,0"/>
                    </v:shape>
                    <v:shape id="Freeform 280" o:spid="_x0000_s1507" style="position:absolute;left:34;top:31850;width:12;height:7;visibility:visible;mso-wrap-style:square;v-text-anchor:top" coordsize="115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0C8EA&#10;AADcAAAADwAAAGRycy9kb3ducmV2LnhtbERPW2vCMBR+F/Yfwhn4ZlM7HdI1yhhs+KLgBfZ6aM6a&#10;sOakazJb/715EHz8+O7VZnStuFAfrGcF8ywHQVx7bblRcD59zlYgQkTW2HomBVcKsFk/TSostR/4&#10;QJdjbEQK4VCiAhNjV0oZakMOQ+Y74sT9+N5hTLBvpO5xSOGulUWev0qHllODwY4+DNW/x3+n4Cs3&#10;dl8sd3OOdH5Z2O/h76oHpabP4/sbiEhjfIjv7q1WUKzS/HQmHQG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39AvBAAAA3AAAAA8AAAAAAAAAAAAAAAAAmAIAAGRycy9kb3du&#10;cmV2LnhtbFBLBQYAAAAABAAEAPUAAACGAwAAAAA=&#10;" path="m1144,48r-24,21l1098,94r-21,28l1056,152r-22,30l1012,209r-26,22l956,245r-34,8l884,245,841,227,788,192,728,138,698,108,665,83,635,60,603,42,571,27,538,17,506,9,477,3,447,,415,,385,3,357,9r-28,6l301,23,274,33,246,45,219,59,195,72,171,86r-24,16l123,118r-20,18l82,152,64,168,46,184,30,201,12,217,,231,,673r4,l46,673r45,-4l141,661r54,-8l254,645r57,-11l373,622r62,-14l500,594r65,-16l631,562r63,-18l758,529r65,-18l884,495r58,-18l1000,459r55,-16l1104,429r46,-13l1150,47r-6,1xe" stroked="f">
                      <v:path arrowok="t" o:connecttype="custom" o:connectlocs="1120,69;1077,122;1034,182;986,231;922,253;841,227;728,138;665,83;603,42;538,17;477,3;415,0;357,9;301,23;246,45;195,72;147,102;103,136;64,168;30,201;0,231;4,673;91,669;195,653;311,634;435,608;565,578;694,544;823,511;942,477;1055,443;1150,416;1144,48" o:connectangles="0,0,0,0,0,0,0,0,0,0,0,0,0,0,0,0,0,0,0,0,0,0,0,0,0,0,0,0,0,0,0,0,0"/>
                    </v:shape>
                    <v:shape id="Freeform 281" o:spid="_x0000_s1508" style="position:absolute;left:34;top:31853;width:12;height:7;visibility:visible;mso-wrap-style:square;v-text-anchor:top" coordsize="115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1zMYA&#10;AADcAAAADwAAAGRycy9kb3ducmV2LnhtbESPQWvCQBSE7wX/w/KE3sxGD0VSN6HUttiLom3B4zP7&#10;TILZt2l2axJ/vSsIPQ4z8w2zyHpTizO1rrKsYBrFIIhzqysuFHx/vU/mIJxH1lhbJgUDOcjS0cMC&#10;E2073tJ55wsRIOwSVFB63yRSurwkgy6yDXHwjrY16INsC6lb7ALc1HIWx0/SYMVhocSGXkvKT7s/&#10;o2AzfAwH39v922HZ/a5/Lk21XX0q9TjuX55BeOr9f/jeXmkFs/kU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J1zMYAAADcAAAADwAAAAAAAAAAAAAAAACYAgAAZHJz&#10;L2Rvd25yZXYueG1sUEsFBgAAAAAEAAQA9QAAAIsDAAAAAA==&#10;" path="m1112,38r-38,32l1040,104r-30,37l980,177r-28,32l924,238r-28,24l867,274r-32,4l799,268,760,242,716,201,692,177,669,151,641,131,615,111,587,94,557,78,526,62,496,50,465,38,433,28,401,18,367,12,333,6,301,2,268,,234,,201,,167,2,133,6r-32,8l70,20,38,28,6,38,,40,,698r363,l373,692r16,-12l405,668r26,-17l455,633r25,-14l508,605r27,-10l563,585r26,-6l615,571r28,-2l671,565r25,l724,563r26,2l778,565r29,4l833,571r26,4l886,579r26,6l938,589r26,6l990,601r26,4l1040,611r27,6l1089,621r25,4l1138,629r12,2l1150,14r-38,24xe" fillcolor="#a7d1d7" stroked="f">
                      <v:path arrowok="t" o:connecttype="custom" o:connectlocs="1074,70;1010,141;952,209;896,262;835,278;760,242;692,177;641,131;587,94;526,62;465,38;401,18;333,6;268,0;201,0;133,6;70,20;6,38;0,698;373,692;405,668;455,633;508,605;563,585;615,571;671,565;724,563;778,565;833,571;886,579;938,589;990,601;1040,611;1089,621;1138,629;1150,14" o:connectangles="0,0,0,0,0,0,0,0,0,0,0,0,0,0,0,0,0,0,0,0,0,0,0,0,0,0,0,0,0,0,0,0,0,0,0,0"/>
                    </v:shape>
                    <v:shape id="Freeform 282" o:spid="_x0000_s1509" style="position:absolute;left:39;top:31850;width:1;height:1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ABMQA&#10;AADcAAAADwAAAGRycy9kb3ducmV2LnhtbESPT4vCMBTE74LfIbwFL6LplkVq1yiyWli8+Qe8Ppq3&#10;bd3mpTZR67c3guBxmJnfMLNFZ2pxpdZVlhV8jiMQxLnVFRcKDvtslIBwHlljbZkU3MnBYt7vzTDV&#10;9sZbuu58IQKEXYoKSu+bVEqXl2TQjW1DHLw/2xr0QbaF1C3eAtzUMo6iiTRYcVgosaGfkvL/3cUo&#10;uBgc+uW6yrOv6Hg4nTcnm01XSg0+uuU3CE+df4df7V+tIE5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wATEAAAA3AAAAA8AAAAAAAAAAAAAAAAAmAIAAGRycy9k&#10;b3ducmV2LnhtbFBLBQYAAAAABAAEAPUAAACJAwAAAAA=&#10;" path="m7,r,2l7,8,5,16,,25r11,1l13,20r4,5l13,6,7,xe" fillcolor="#de8c32" stroked="f">
                      <v:path arrowok="t" o:connecttype="custom" o:connectlocs="7,0;7,2;7,8;5,16;0,25;11,26;13,20;17,25;13,6;7,0" o:connectangles="0,0,0,0,0,0,0,0,0,0"/>
                    </v:shape>
                    <v:shape id="Freeform 283" o:spid="_x0000_s1510" style="position:absolute;left:39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bIMQA&#10;AADcAAAADwAAAGRycy9kb3ducmV2LnhtbESPQWvCQBSE74L/YXlCb7oxgkjqKkUQglKhaQWPj+xr&#10;sjT7NmRXTfrruwXB4zAz3zDrbW8bcaPOG8cK5rMEBHHptOFKwdfnfroC4QOyxsYxKRjIw3YzHq0x&#10;0+7OH3QrQiUihH2GCuoQ2kxKX9Zk0c9cSxy9b9dZDFF2ldQd3iPcNjJNkqW0aDgu1NjSrqbyp7ha&#10;Bfr8fjGHIjkN6dEMZHf5b4+5Ui+T/u0VRKA+PMOPdq4VpKs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myDEAAAA3AAAAA8AAAAAAAAAAAAAAAAAmAIAAGRycy9k&#10;b3ducmV2LnhtbFBLBQYAAAAABAAEAPUAAACJAwAAAAA=&#10;" path="m104,137r-6,-4l92,129r-4,-8l82,113r-2,-8l80,97,94,95r,-2l90,91,86,87,80,83,74,78,70,72,66,66,64,58,76,52,72,50,66,44,58,30,54,,52,8,48,24,42,42,28,54r12,4l40,62,38,72,34,85,21,95r11,4l32,99r2,4l36,107r,4l34,119r-6,6l15,131,,139r46,4l46,143r4,-2l56,141r8,-2l72,139r10,l96,139r12,2l108,139r-4,-2xe" fillcolor="#b4e093" stroked="f">
                      <v:path arrowok="t" o:connecttype="custom" o:connectlocs="104,137;98,133;92,129;88,121;82,113;80,105;80,97;94,95;94,93;90,91;86,87;80,83;74,78;70,72;66,66;64,58;76,52;72,50;66,44;58,30;54,0;52,8;48,24;42,42;28,54;40,58;40,62;38,72;34,85;21,95;32,99;32,99;34,103;36,107;36,111;34,119;28,125;15,131;0,139;46,143;46,143;50,141;56,141;64,139;72,139;82,139;96,139;108,141;108,139;104,137" o:connectangles="0,0,0,0,0,0,0,0,0,0,0,0,0,0,0,0,0,0,0,0,0,0,0,0,0,0,0,0,0,0,0,0,0,0,0,0,0,0,0,0,0,0,0,0,0,0,0,0,0,0"/>
                    </v:shape>
                    <v:shape id="Freeform 284" o:spid="_x0000_s1511" style="position:absolute;left:39;top:31849;width:1;height:1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fZcUA&#10;AADcAAAADwAAAGRycy9kb3ducmV2LnhtbESPT4vCMBTE74LfITzBm6Yr7lq6RhFF8SCCfw4eH82z&#10;LTYvtYla99ObBcHjMDO/YcbTxpTiTrUrLCv46kcgiFOrC84UHA/LXgzCeWSNpWVS8CQH00m7NcZE&#10;2wfv6L73mQgQdgkqyL2vEildmpNB17cVcfDOtjbog6wzqWt8BLgp5SCKfqTBgsNCjhXNc0ov+5tR&#10;sPp+2lGZXf+2szNf4s1iHW3dSalup5n9gvDU+E/43V5rBYN4CP9nwhG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J9lxQAAANwAAAAPAAAAAAAAAAAAAAAAAJgCAABkcnMv&#10;ZG93bnJldi54bWxQSwUGAAAAAAQABAD1AAAAigMAAAAA&#10;" path="m2,6l,2,,,,8r,6l2,16r,l9,14,5,12,2,6xe" fillcolor="#7bc446" stroked="f">
                      <v:path arrowok="t" o:connecttype="custom" o:connectlocs="2,6;0,2;0,0;0,8;0,14;2,16;2,16;9,14;5,12;2,6" o:connectangles="0,0,0,0,0,0,0,0,0,0"/>
                    </v:shape>
                    <v:shape id="Freeform 285" o:spid="_x0000_s1512" style="position:absolute;left:39;top:31850;width:1;height:0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SsMIA&#10;AADcAAAADwAAAGRycy9kb3ducmV2LnhtbESPwWrDMBBE74X8g9hAb7WcQIpxooSQpGmvdfsBa2sj&#10;m1grI6m2+/dVodDjMDNvmN1htr0YyYfOsYJVloMgbpzu2Cj4/Hh5KkCEiKyxd0wKvinAYb942GGp&#10;3cTvNFbRiAThUKKCNsahlDI0LVkMmRuIk3dz3mJM0hupPU4Jbnu5zvNnabHjtNDiQKeWmnv1ZRWE&#10;6Gvz6iVfJnmczTkvVvW1UepxOR+3ICLN8T/8137TCtbFB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5KwwgAAANwAAAAPAAAAAAAAAAAAAAAAAJgCAABkcnMvZG93&#10;bnJldi54bWxQSwUGAAAAAAQABAD1AAAAhwMAAAAA&#10;" path="m6,12l2,4,,,,9r4,7l6,22r2,1l8,27r4,l14,27r1,-2l17,25,12,22,6,12xe" fillcolor="#7bc446" stroked="f">
                      <v:path arrowok="t" o:connecttype="custom" o:connectlocs="6,12;2,4;0,0;0,9;4,16;6,22;8,23;8,27;12,27;14,27;15,25;17,25;12,22;6,12" o:connectangles="0,0,0,0,0,0,0,0,0,0,0,0,0,0"/>
                    </v:shape>
                    <v:shape id="Freeform 286" o:spid="_x0000_s1513" style="position:absolute;left:39;top:31850;width:1;height: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vtMYA&#10;AADcAAAADwAAAGRycy9kb3ducmV2LnhtbESP0WrCQBRE3wv+w3ILvtVNJQ2auooIxTb0pdEPuGZv&#10;k2D2bsxuY9Kvd4VCH4eZOcOsNoNpRE+dqy0reJ5FIIgLq2suFRwPb08LEM4ja2wsk4KRHGzWk4cV&#10;ptpe+Yv63JciQNilqKDyvk2ldEVFBt3MtsTB+7adQR9kV0rd4TXATSPnUZRIgzWHhQpb2lVUnPMf&#10;o+DiLqf4nMW/H9lyO36+DPtyHFmp6eOwfQXhafD/4b/2u1YwXyR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vvtMYAAADcAAAADwAAAAAAAAAAAAAAAACYAgAAZHJz&#10;L2Rvd25yZXYueG1sUEsFBgAAAAAEAAQA9QAAAIsDAAAAAA==&#10;" path="m23,10r,-8l23,,19,8r,8l21,22r,2l15,26,7,28,3,32,,34,4,32,9,31r6,l21,28r4,l31,28r2,l35,28,27,18,23,10xe" fillcolor="#7bc446" stroked="f">
                      <v:path arrowok="t" o:connecttype="custom" o:connectlocs="23,10;23,2;23,0;19,8;19,16;21,22;21,24;15,26;7,28;3,32;0,34;4,32;9,31;15,31;21,28;25,28;31,28;33,28;35,28;27,18;23,10" o:connectangles="0,0,0,0,0,0,0,0,0,0,0,0,0,0,0,0,0,0,0,0,0"/>
                    </v:shape>
                    <v:shape id="Freeform 287" o:spid="_x0000_s1514" style="position:absolute;left:38;top:31851;width:0;height:0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yfsYA&#10;AADcAAAADwAAAGRycy9kb3ducmV2LnhtbESPQWvCQBSE74X+h+UVvNVNPViJrmKLSkDRVEXw9si+&#10;JsHs25BdY/rvXUHocZiZb5jJrDOVaKlxpWUFH/0IBHFmdcm5guNh+T4C4TyyxsoyKfgjB7Pp68sE&#10;Y21v/EPt3uciQNjFqKDwvo6ldFlBBl3f1sTB+7WNQR9kk0vd4C3ATSUHUTSUBksOCwXW9F1Qdtlf&#10;jQJs0/Nil26GZr7Nz0nyddpc1iulem/dfAzCU+f/w892ohUMRp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4yfsYAAADcAAAADwAAAAAAAAAAAAAAAACYAgAAZHJz&#10;L2Rvd25yZXYueG1sUEsFBgAAAAAEAAQA9QAAAIsDAAAAAA==&#10;" path="m5,r,2l4,8,2,16,,22r9,4l9,20r6,4l11,4,5,xe" fillcolor="#de8c32" stroked="f">
                      <v:path arrowok="t" o:connecttype="custom" o:connectlocs="5,0;5,2;4,8;2,16;0,22;9,26;9,20;15,24;11,4;5,0" o:connectangles="0,0,0,0,0,0,0,0,0,0"/>
                    </v:shape>
                    <v:shape id="Freeform 288" o:spid="_x0000_s1515" style="position:absolute;left:38;top:31849;width:1;height:2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YgsAA&#10;AADcAAAADwAAAGRycy9kb3ducmV2LnhtbERPTYvCMBC9C/sfwizsRTRVREo1irvdBU+iVe9DM7al&#10;zaQ0WVv/vTkIHh/ve70dTCPu1LnKsoLZNAJBnFtdcaHgcv6bxCCcR9bYWCYFD3Kw3XyM1pho2/OJ&#10;7pkvRAhhl6CC0vs2kdLlJRl0U9sSB+5mO4M+wK6QusM+hJtGzqNoKQ1WHBpKbOmnpLzO/o0Cm+l0&#10;PDOL7/66PBS/12Na1zJV6utz2K1AeBr8W/xy77WCeRzWhjPh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YgsAAAADcAAAADwAAAAAAAAAAAAAAAACYAgAAZHJzL2Rvd25y&#10;ZXYueG1sUEsFBgAAAAAEAAQA9QAAAIUDAAAAAA==&#10;" path="m101,137r-3,-4l92,127r-7,-6l82,113r-4,-8l78,97,93,93r-1,l88,91,83,87,78,83,73,77,68,72,65,64,63,56,75,52r-3,l65,44,58,28,52,,49,8,48,24,39,42,28,54r11,4l39,62,38,72,32,83,19,93r10,4l32,99r,2l34,105r,6l32,117r-6,6l16,131,,139r46,4l46,143r3,-2l56,141r6,-2l72,139r10,l93,139r14,2l105,141r-4,-4xe" fillcolor="#b4e093" stroked="f">
                      <v:path arrowok="t" o:connecttype="custom" o:connectlocs="101,137;98,133;92,127;85,121;82,113;78,105;78,97;93,93;92,93;88,91;83,87;78,83;73,77;68,72;65,64;63,56;75,52;72,52;65,44;58,28;52,0;49,8;48,24;39,42;28,54;39,58;39,62;38,72;32,83;19,93;29,97;32,99;32,101;34,105;34,111;32,117;26,123;16,131;0,139;46,143;46,143;49,141;56,141;62,139;72,139;82,139;93,139;107,141;105,141;101,137" o:connectangles="0,0,0,0,0,0,0,0,0,0,0,0,0,0,0,0,0,0,0,0,0,0,0,0,0,0,0,0,0,0,0,0,0,0,0,0,0,0,0,0,0,0,0,0,0,0,0,0,0,0"/>
                    </v:shape>
                    <v:shape id="Freeform 289" o:spid="_x0000_s1516" style="position:absolute;left:37;top:31850;width:0;height:1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idMUA&#10;AADcAAAADwAAAGRycy9kb3ducmV2LnhtbESPzWrDMBCE74G+g9hAb4mcFEriRjHGacGXQvMDvS7W&#10;xja2VsZSbSdPXxUKOQ4z8w2zSybTioF6V1tWsFpGIIgLq2suFVzOH4sNCOeRNbaWScGNHCT7p9kO&#10;Y21HPtJw8qUIEHYxKqi872IpXVGRQbe0HXHwrrY36IPsS6l7HAPctHIdRa/SYM1hocKOsoqK5vRj&#10;FJB10r5k96/0cBiv0/v3Z5NHWqnn+ZS+gfA0+Uf4v51rBevNFv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uJ0xQAAANwAAAAPAAAAAAAAAAAAAAAAAJgCAABkcnMv&#10;ZG93bnJldi54bWxQSwUGAAAAAAQABAD1AAAAigMAAAAA&#10;" path="m6,r,4l6,10,4,18,,24r10,2l12,22r4,4l14,6,6,xe" fillcolor="#de8c32" stroked="f">
                      <v:path arrowok="t" o:connecttype="custom" o:connectlocs="6,0;6,4;6,10;4,18;0,24;10,26;12,22;16,26;14,6;6,0" o:connectangles="0,0,0,0,0,0,0,0,0,0"/>
                    </v:shape>
                    <v:shape id="Freeform 290" o:spid="_x0000_s1517" style="position:absolute;left:37;top:31849;width:1;height:2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f8r8A&#10;AADcAAAADwAAAGRycy9kb3ducmV2LnhtbERPzWoCMRC+F3yHMIK3mq1CabdGqYLgwR667QOMm3Gz&#10;uDNZkuiub28OhR4/vv/VZuRO3SjE1ouBl3kBiqT2tpXGwO/P/vkNVEwoFjsvZOBOETbrydMKS+sH&#10;+aZblRqVQySWaMCl1Jdax9oRY5z7niRzZx8YU4ah0TbgkMO504uieNWMreQGhz3tHNWX6soGvLu4&#10;5XGgKmw19idh/jqf2JjZdPz8AJVoTP/iP/fBGli85/n5TD4C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q1/yvwAAANwAAAAPAAAAAAAAAAAAAAAAAJgCAABkcnMvZG93bnJl&#10;di54bWxQSwUGAAAAAAQABAD1AAAAhA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  </v:shape>
                    <v:shape id="Freeform 291" o:spid="_x0000_s1518" style="position:absolute;left:37;top:31849;width:0;height: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o7sEA&#10;AADcAAAADwAAAGRycy9kb3ducmV2LnhtbESP3YrCMBSE7wXfIRzBO00VXLQaRRcFZa/8eYBDcmyr&#10;zUlpsrV9e7Ow4OUwM98wq01rS9FQ7QvHCibjBASxdqbgTMHtehjNQfiAbLB0TAo68rBZ93srTI17&#10;8ZmaS8hEhLBPUUEeQpVK6XVOFv3YVcTRu7vaYoiyzqSp8RXhtpTTJPmSFguOCzlW9J2Tfl5+rYJ5&#10;I/dtUbLWtOtmRv5Uj+54Umo4aLdLEIHa8An/t49GwXQxgb8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4qO7BAAAA3AAAAA8AAAAAAAAAAAAAAAAAmAIAAGRycy9kb3du&#10;cmV2LnhtbFBLBQYAAAAABAAEAPUAAACGAwAAAAA=&#10;" path="m2,6l,2,,,,6r,6l2,14r,l8,14,4,10,2,6xe" fillcolor="#7bc446" stroked="f">
                      <v:path arrowok="t" o:connecttype="custom" o:connectlocs="2,6;0,2;0,0;0,6;0,12;2,14;2,14;8,14;4,10;2,6" o:connectangles="0,0,0,0,0,0,0,0,0,0"/>
                    </v:shape>
                    <v:shape id="Freeform 292" o:spid="_x0000_s1519" style="position:absolute;left:37;top:31850;width:1;height:0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QU8UA&#10;AADcAAAADwAAAGRycy9kb3ducmV2LnhtbESPT4vCMBTE78J+h/AWvGlqD/6pRhGXLoKH1bqHPT6a&#10;Z1ttXkoTtX57syB4HGbmN8xi1Zla3Kh1lWUFo2EEgji3uuJCwe8xHUxBOI+ssbZMCh7kYLX86C0w&#10;0fbOB7plvhABwi5BBaX3TSKly0sy6Ia2IQ7eybYGfZBtIXWL9wA3tYyjaCwNVhwWSmxoU1J+ya5G&#10;QRrPqvPP5WuzP30f0z873fnrZKJU/7Nbz0F46vw7/GpvtYJ4FsP/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ZBTxQAAANwAAAAPAAAAAAAAAAAAAAAAAJgCAABkcnMv&#10;ZG93bnJldi54bWxQSwUGAAAAAAQABAD1AAAAigMAAAAA&#10;" path="m4,12l,4,,,,6r2,8l4,21r2,2l6,27r4,l12,25r2,l16,25,10,19,4,12xe" fillcolor="#7bc446" stroked="f">
                      <v:path arrowok="t" o:connecttype="custom" o:connectlocs="4,12;0,4;0,0;0,6;2,14;4,21;6,23;6,27;10,27;12,25;14,25;16,25;10,19;4,12" o:connectangles="0,0,0,0,0,0,0,0,0,0,0,0,0,0"/>
                    </v:shape>
                    <v:shape id="Freeform 293" o:spid="_x0000_s1520" style="position:absolute;left:37;top:31850;width:1;height:0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RIcMA&#10;AADcAAAADwAAAGRycy9kb3ducmV2LnhtbESPQYvCMBSE74L/ITzBm6ZWVrQaRQTBg5etCh6fzbMt&#10;Ni+lSW3995uFhT0OM/MNs9n1phJvalxpWcFsGoEgzqwuOVdwvRwnSxDOI2usLJOCDznYbYeDDSba&#10;dvxN79TnIkDYJaig8L5OpHRZQQbd1NbEwXvaxqAPssmlbrALcFPJOIoW0mDJYaHAmg4FZa+0NQpu&#10;z5bu1SON+vOqNv4rzU+vrFNqPOr3axCeev8f/muftIJ4NYffM+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RIcMAAADcAAAADwAAAAAAAAAAAAAAAACYAgAAZHJzL2Rv&#10;d25yZXYueG1sUEsFBgAAAAAEAAQA9QAAAIgDAAAAAA==&#10;" path="m22,8r,-6l22,,18,6r,8l20,20r,4l14,26,6,28,2,30,,32,4,30r4,l14,28r6,l24,28r6,-2l32,26r2,l26,18,22,8xe" fillcolor="#7bc446" stroked="f">
                      <v:path arrowok="t" o:connecttype="custom" o:connectlocs="22,8;22,2;22,0;18,6;18,14;20,20;20,24;14,26;6,28;2,30;0,32;4,30;8,30;14,28;20,28;24,28;30,26;32,26;34,26;26,18;22,8" o:connectangles="0,0,0,0,0,0,0,0,0,0,0,0,0,0,0,0,0,0,0,0,0"/>
                    </v:shape>
                    <v:shape id="Freeform 294" o:spid="_x0000_s1521" style="position:absolute;left:38;top:3185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TxcUA&#10;AADcAAAADwAAAGRycy9kb3ducmV2LnhtbESPzW7CMBCE75V4B2uReisOP6powCBaiMStEPoAS7xN&#10;UuJ1FLvEvD1GqtTjaGa+0SzXwTTiSp2rLSsYjxIQxIXVNZcKvk7ZyxyE88gaG8uk4EYO1qvB0xJT&#10;bXs+0jX3pYgQdikqqLxvUyldUZFBN7ItcfS+bWfQR9mVUnfYR7hp5CRJXqXBmuNChS19VFRc8l+j&#10;IHmfZue8zS/9brbNDref8FnPg1LPw7BZgPAU/H/4r73XCiZv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pPFxQAAANwAAAAPAAAAAAAAAAAAAAAAAJgCAABkcnMv&#10;ZG93bnJldi54bWxQSwUGAAAAAAQABAD1AAAAigMAAAAA&#10;" path="m3,6l1,2,,,,8r1,4l3,16r,l7,14,5,10,3,6xe" fillcolor="#7bc446" stroked="f">
                      <v:path arrowok="t" o:connecttype="custom" o:connectlocs="3,6;1,2;0,0;0,8;1,12;3,16;3,16;7,14;5,10;3,6" o:connectangles="0,0,0,0,0,0,0,0,0,0"/>
                    </v:shape>
                    <v:shape id="Freeform 295" o:spid="_x0000_s1522" style="position:absolute;left:38;top:31850;width:1;height:0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l0MUA&#10;AADcAAAADwAAAGRycy9kb3ducmV2LnhtbESPQWvCQBSE74L/YXlCb2aj0hJTVxGxkFsb20K9PbKv&#10;STD7NuyuJv333ULB4zAz3zCb3Wg6cSPnW8sKFkkKgriyuuVawcf7yzwD4QOyxs4yKfghD7vtdLLB&#10;XNuBS7qdQi0ihH2OCpoQ+lxKXzVk0Ce2J47et3UGQ5SultrhEOGmk8s0fZIGW44LDfZ0aKi6nK5G&#10;wdtRDtZ+vg5nuq6yc7ku3Or4pdTDbNw/gwg0hnv4v11oBcv1I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WXQxQAAANwAAAAPAAAAAAAAAAAAAAAAAJgCAABkcnMv&#10;ZG93bnJldi54bWxQSwUGAAAAAAQABAD1AAAAigMAAAAA&#10;" path="m6,11l2,4,,,,8r2,7l6,21r2,4l8,27r3,l15,25r2,l19,25,11,19,6,11xe" fillcolor="#7bc446" stroked="f">
                      <v:path arrowok="t" o:connecttype="custom" o:connectlocs="6,11;2,4;0,0;0,8;2,15;6,21;8,25;8,27;11,27;15,25;17,25;19,25;11,19;6,11" o:connectangles="0,0,0,0,0,0,0,0,0,0,0,0,0,0"/>
                    </v:shape>
                    <v:shape id="Freeform 296" o:spid="_x0000_s1523" style="position:absolute;left:38;top:31850;width:1;height:1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ejsYA&#10;AADcAAAADwAAAGRycy9kb3ducmV2LnhtbESPwW7CMBBE75X4B2uRuBUHBKhJcSIoqtRDe2jSD9jG&#10;SxIaryPbhfD3NRJSj6OZeaPZFqPpxZmc7ywrWMwTEMS11R03Cr6q18cnED4ga+wtk4IreSjyycMW&#10;M20v/EnnMjQiQthnqKANYcik9HVLBv3cDsTRO1pnMETpGqkdXiLc9HKZJBtpsOO40OJALy3VP+Wv&#10;UfC+3l+13J+Op/F7VR0O3YdL16lSs+m4ewYRaAz/4Xv7TStYphu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ejsYAAADcAAAADwAAAAAAAAAAAAAAAACYAgAAZHJz&#10;L2Rvd25yZXYueG1sUEsFBgAAAAAEAAQA9QAAAIsDAAAAAA==&#10;" path="m22,10r,-8l22,,18,8r,8l18,20r1,4l12,26,6,28,,32r,2l2,32,8,30r4,l18,30r5,-2l27,28r4,l33,28,23,20,22,10xe" fillcolor="#7bc446" stroked="f">
                      <v:path arrowok="t" o:connecttype="custom" o:connectlocs="22,10;22,2;22,0;18,8;18,16;18,20;19,24;12,26;6,28;0,32;0,34;2,32;8,30;12,30;18,30;23,28;27,28;31,28;33,28;23,20;22,10" o:connectangles="0,0,0,0,0,0,0,0,0,0,0,0,0,0,0,0,0,0,0,0,0"/>
                    </v:shape>
                    <v:shape id="Freeform 297" o:spid="_x0000_s1524" style="position:absolute;left:39;top:31843;width:7;height:17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9TC8YA&#10;AADcAAAADwAAAGRycy9kb3ducmV2LnhtbESPQWvCQBSE70L/w/KE3urGHJqauoa2IuRii1H0+sy+&#10;JqHZtyG7jfHfu4WCx2FmvmGW2WhaMVDvGssK5rMIBHFpdcOVgsN+8/QCwnlkja1lUnAlB9nqYbLE&#10;VNsL72gofCUChF2KCmrvu1RKV9Zk0M1sRxy8b9sb9EH2ldQ9XgLctDKOomdpsOGwUGNHHzWVP8Wv&#10;UaBPX8eDPSWfuorPtDmvt+v3fKvU43R8ewXhafT38H871wriRQJ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9TC8YAAADcAAAADwAAAAAAAAAAAAAAAACYAgAAZHJz&#10;L2Rvd25yZXYueG1sUEsFBgAAAAAEAAQA9QAAAIsDAAAAAA==&#10;" path="m612,881l598,870r-8,-12l584,844r-2,-12l584,818r8,-12l614,786r4,-4l618,689r-2,-2l600,671,586,655,568,638,551,618,537,598,520,580,504,560,492,540,480,523,470,505r-8,-18l456,471r-2,-16l454,441r8,-19l476,416r14,l506,422r14,7l532,435r6,-2l538,422r-6,-18l522,390,510,376,498,362r-8,-14l486,336r6,-16l504,305r20,-18l544,265r19,-22l580,223r8,-16l588,196r-10,-2l551,199r-27,9l500,221r-18,6l470,231r-12,2l450,229r-6,-12l438,199r-8,-23l420,148,408,116,394,85,378,55,364,28,348,10,335,r-4,l327,r-4,2l321,4,311,49r,73l313,196r-5,41l302,245r-9,12l282,267r-12,10l256,289r-14,12l228,312r-14,12l202,334r-12,10l180,354r-8,10l168,370r-2,6l168,382r6,2l184,386r12,2l208,388r12,l234,388r14,l262,388r13,l287,388r12,2l307,390r6,2l319,396r2,4l319,406r-5,6l305,425r-4,14l301,451r4,10l313,467r10,2l335,467r13,-6l360,455r8,2l376,465r4,14l380,497r-4,22l368,542r-12,26l342,594r-19,30l305,655r-21,32l266,717r-16,26l238,762r-8,16l228,788r4,8l242,804r12,6l268,816r13,4l293,824r8,4l302,834r5,14l307,868r-2,21l301,913r-13,24l272,959r-24,18l236,984r-14,8l208,998r-14,4l180,1008r-14,4l154,1016r-9,4l135,1024r-10,4l119,1034r-6,4l111,1044r-2,8l111,1060r6,10l129,1090r19,19l168,1127r22,17l212,1157r18,14l246,1180r12,6l264,1192r,7l260,1210r-8,13l242,1236r-12,15l216,1265r-12,13l196,1287r-10,8l174,1301r-12,7l150,1315r-11,7l125,1330r-14,4l97,1340r-12,6l73,1350r-12,4l51,1358r-11,2l32,1362r-6,l16,1364r-8,2l,1370r,8l,1388r8,14l22,1418r21,19l55,1449r12,10l79,1467r12,8l101,1481r10,6l123,1491r10,6l141,1499r9,2l160,1503r10,2l180,1505r8,-2l198,1503r8,-2l216,1499r12,-4l240,1493r12,-2l266,1489r12,-4l293,1485r12,-2l319,1483r12,l341,1485r9,4l358,1493r6,6l368,1505r4,10l372,1535r-4,19l362,1572r-10,16l341,1604r-14,10l313,1622r-18,2l293,1624r-5,2l284,1632r-3,4l281,1642r3,8l293,1659r15,10l323,1677r16,6l354,1689r2,l554,1689r9,-12l572,1663r2,-9l576,1650r2,l586,1650r14,2l614,1652r4,l618,887r-6,-6xe" stroked="f">
                      <v:path arrowok="t" o:connecttype="custom" o:connectlocs="582,832;618,689;551,618;480,523;454,441;520,429;522,390;492,320;580,223;524,208;450,229;408,116;335,0;311,49;293,257;228,312;172,364;184,386;248,388;307,390;314,412;313,467;368,457;368,542;284,687;228,788;281,820;307,868;248,977;180,1008;125,1028;111,1060;190,1144;264,1192;230,1251;174,1301;111,1334;51,1358;8,1366;22,1418;91,1475;141,1499;188,1503;240,1493;305,1483;358,1493;368,1554;313,1622;281,1636;323,1677;563,1677;586,1650;612,881" o:connectangles="0,0,0,0,0,0,0,0,0,0,0,0,0,0,0,0,0,0,0,0,0,0,0,0,0,0,0,0,0,0,0,0,0,0,0,0,0,0,0,0,0,0,0,0,0,0,0,0,0,0,0,0,0"/>
                    </v:shape>
                    <v:shape id="Freeform 298" o:spid="_x0000_s1525" style="position:absolute;left:43;top:31858;width:2;height:2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vRMEA&#10;AADcAAAADwAAAGRycy9kb3ducmV2LnhtbERPy4rCMBTdD/gP4QruxlQFGatRVBAUBMcHuL0217TY&#10;3JQmavv3ZjEwy8N5zxaNLcWLal84VjDoJyCIM6cLNgou5833DwgfkDWWjklBSx4W887XDFPt3nyk&#10;1ykYEUPYp6ggD6FKpfRZThZ931XEkbu72mKIsDZS1/iO4baUwyQZS4sFx4YcK1rnlD1OT6vgd3do&#10;BmZ12Ce70W15Xe1bU05apXrdZjkFEagJ/+I/91YrGE7i2ngmHg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70TBAAAA3AAAAA8AAAAAAAAAAAAAAAAAmAIAAGRycy9kb3du&#10;cmV2LnhtbFBLBQYAAAAABAAEAPUAAACGAwAAAAA=&#10;" path="m64,r,6l62,22,60,47,56,75r-8,29l38,136,22,162,,186r106,19l127,164r64,32l149,42,64,xe" fillcolor="#de8c32" stroked="f">
                      <v:path arrowok="t" o:connecttype="custom" o:connectlocs="64,0;64,6;62,22;60,47;56,75;48,104;38,136;22,162;0,186;106,205;127,164;191,196;149,42;64,0" o:connectangles="0,0,0,0,0,0,0,0,0,0,0,0,0,0"/>
                    </v:shape>
                    <v:shape id="Freeform 299" o:spid="_x0000_s1526" style="position:absolute;left:40;top:31847;width:6;height:13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W0cUA&#10;AADcAAAADwAAAGRycy9kb3ducmV2LnhtbESPQYvCMBSE74L/ITzB2za1B9FqFFFcPOhh3UXw9mye&#10;bbV5KU1Wq7/eLCx4HGbmG2Y6b00lbtS40rKCQRSDIM6sLjlX8PO9/hiBcB5ZY2WZFDzIwXzW7Uwx&#10;1fbOX3Tb+1wECLsUFRTe16mULivIoItsTRy8s20M+iCbXOoG7wFuKpnE8VAaLDksFFjTsqDsuv81&#10;CuLVhh7lzjw/z6frsZWXZKu3B6X6vXYxAeGp9e/wf3ujFSTjM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JbRxQAAANwAAAAPAAAAAAAAAAAAAAAAAJgCAABkcnMv&#10;ZG93bnJldi54bWxQSwUGAAAAAAQABAD1AAAAigMAAAAA&#10;" path="m569,522l553,504,537,481,523,460r-8,-24l509,408r2,-32l512,376r5,l524,376r11,-2l547,370r12,-6l571,357r8,-6l579,343r-4,-2l567,333,553,323,539,311,523,295,505,277,487,257,467,234,449,208,431,180,415,148,401,115,389,79,379,39,373,r,2l373,12r-2,15l367,47r-4,24l359,97r-6,30l345,156r-8,32l325,220r-12,31l300,283r-16,28l264,337r-20,20l222,374r70,16l292,392r2,8l294,410r,14l294,442r-2,20l288,481r-6,23l274,528r-12,21l244,571r-18,22l200,613r-29,16l135,643,96,653r,2l98,659r6,4l107,669r6,8l123,685r8,10l143,704r12,10l167,723r16,9l200,742r18,8l236,758r20,6l276,768r,2l276,776r-4,8l268,796r-6,16l254,827r-12,18l230,863r-16,18l194,901r-23,18l145,936r-30,16l82,964,44,976,,984r2,2l4,988r4,6l16,1002r8,8l34,1018r10,8l58,1036r14,7l86,1051r18,6l119,1061r20,4l157,1065r22,-2l200,1057r22,-6l244,1049r22,l286,1049r19,4l325,1059r20,8l363,1075r18,10l399,1097r16,12l431,1121r16,12l461,1145r17,11l490,1168r9,8l509,1184r12,8l531,1198r10,6l549,1208r10,4l569,1216r10,2l579,1220r,-139l577,1079r-2,-14l573,1049r4,-13l579,1032r,-504l569,522xe" fillcolor="#b4e093" stroked="f">
                      <v:path arrowok="t" o:connecttype="custom" o:connectlocs="537,481;509,408;517,376;547,370;579,351;567,333;523,295;467,234;415,148;379,39;373,12;363,71;345,156;313,251;264,337;292,390;294,410;292,462;274,528;226,593;135,643;98,659;113,677;143,704;183,732;236,758;276,770;268,796;242,845;194,901;115,952;0,984;8,994;34,1018;72,1043;119,1061;179,1063;244,1049;305,1053;363,1075;415,1109;461,1145;499,1176;531,1198;559,1212;579,1220;575,1065;579,1032" o:connectangles="0,0,0,0,0,0,0,0,0,0,0,0,0,0,0,0,0,0,0,0,0,0,0,0,0,0,0,0,0,0,0,0,0,0,0,0,0,0,0,0,0,0,0,0,0,0,0,0"/>
                    </v:shape>
                    <v:rect id="Rectangle 300" o:spid="_x0000_s1527" style="position:absolute;left:46;top:3185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otsEA&#10;AADcAAAADwAAAGRycy9kb3ducmV2LnhtbERPz2vCMBS+C/sfwht4kZnocB2dUaYyEMFDu+3+aN6a&#10;sualNLHW/94cBjt+fL/X29G1YqA+NJ41LOYKBHHlTcO1hq/Pj6dXECEiG2w9k4YbBdhuHiZrzI2/&#10;ckFDGWuRQjjkqMHG2OVShsqSwzD3HXHifnzvMCbY19L0eE3hrpVLpV6kw4ZTg8WO9paq3/LiNBga&#10;Vt1MlcXh1HzbWGRml7VnraeP4/sbiEhj/Bf/uY9Gw7NK89OZd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aLbBAAAA3AAAAA8AAAAAAAAAAAAAAAAAmAIAAGRycy9kb3du&#10;cmV2LnhtbFBLBQYAAAAABAAEAPUAAACGAwAAAAA=&#10;" fillcolor="#7bc446" stroked="f"/>
                  </v:group>
                  <v:shape id="Freeform 6" o:spid="_x0000_s1528" style="position:absolute;left:43;top:31850;width:3;height:3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sp8QA&#10;AADaAAAADwAAAGRycy9kb3ducmV2LnhtbESPT2sCMRTE70K/Q3iFXoomtiiyNYoIQi8V6j/w9rp5&#10;3WzdvIRN1O23b4SCx2FmfsNM551rxIXaWHvWMBwoEMSlNzVXGnbbVX8CIiZkg41n0vBLEeazh94U&#10;C+Ov/EmXTapEhnAsUINNKRRSxtKSwzjwgTh73751mLJsK2lavGa4a+SLUmPpsOa8YDHQ0lJ52pyd&#10;hp9o1eEZw+JVrdcf4XhanUdfe62fHrvFG4hEXbqH/9vvRsMYblfy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BLKfEAAAA2gAAAA8AAAAAAAAAAAAAAAAAmAIAAGRycy9k&#10;b3ducmV2LnhtbFBLBQYAAAAABAAEAPUAAACJAwAAAAA=&#10;" path="m192,349l178,339,162,325,150,309,137,291,123,275,111,258,100,240,90,222,82,208,76,194,70,182r-4,-8l66,168r,-2l72,164r10,-2l94,160r12,-2l119,154r7,-4l129,147r-4,-4l114,135,102,117,88,95,76,69,64,43,54,22,48,6,46,,44,24r4,25l52,71r8,20l66,109r8,16l78,133r2,2l,168r2,26l10,216r12,22l34,256r18,17l70,289r20,14l113,317r19,12l152,339r18,8l186,353r16,6l212,363r6,2l220,365r,l206,359,192,349xe" fillcolor="#7bc446" stroked="f">
                    <v:path arrowok="t" o:connecttype="custom" o:connectlocs="192,349;178,339;162,325;150,309;137,291;123,275;111,258;100,240;90,222;82,208;76,194;70,182;66,174;66,168;66,166;72,164;82,162;94,160;106,158;119,154;126,150;129,147;125,143;114,135;102,117;88,95;76,69;64,43;54,22;48,6;46,0;44,24;48,49;52,71;60,91;66,109;74,125;78,133;80,135;0,168;2,194;10,216;22,238;34,256;52,273;70,289;90,303;113,317;132,329;152,339;170,347;186,353;202,359;212,363;218,365;220,365;220,365;206,359;192,349" o:connectangles="0,0,0,0,0,0,0,0,0,0,0,0,0,0,0,0,0,0,0,0,0,0,0,0,0,0,0,0,0,0,0,0,0,0,0,0,0,0,0,0,0,0,0,0,0,0,0,0,0,0,0,0,0,0,0,0,0,0,0"/>
                  </v:shape>
                  <v:shape id="Freeform 7" o:spid="_x0000_s1529" style="position:absolute;left:44;top:31854;width:2;height:3;visibility:visible;mso-wrap-style:square;v-text-anchor:top" coordsize="12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kIsQA&#10;AADaAAAADwAAAGRycy9kb3ducmV2LnhtbESP0WrCQBRE34X+w3ILfRHdVbRKdBUVBdH2odEPuGRv&#10;k9Ds3ZDdmvj33YLg4zAzZ5jlurOVuFHjS8caRkMFgjhzpuRcw/VyGMxB+IBssHJMGu7kYb166S0x&#10;Ma7lL7qlIRcRwj5BDUUIdSKlzwqy6IeuJo7et2sshiibXJoG2wi3lRwr9S4tlhwXCqxpV1D2k/5a&#10;DdNtHz8+79lMqbC/TEbpsT2dJ1q/vXabBYhAXXiGH+2j0TCD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JCLEAAAA2gAAAA8AAAAAAAAAAAAAAAAAmAIAAGRycy9k&#10;b3ducmV2LnhtbFBLBQYAAAAABAAEAPUAAACJAwAAAAA=&#10;" path="m116,210l106,190,94,170,84,149,76,133,68,115,62,99,58,85,56,75r,-8l58,63r8,-6l78,49,88,39r12,-9l110,18,118,8r4,-6l124,r-4,2l106,8,86,18,62,30,41,39,21,49,6,57,,63,3,75,9,99r12,34l35,172r17,39l74,249r26,31l126,300r,-77l116,210xe" fillcolor="#7bc446" stroked="f">
                    <v:path arrowok="t" o:connecttype="custom" o:connectlocs="116,210;106,190;94,170;84,149;76,133;68,115;62,99;58,85;56,75;56,67;58,63;66,57;78,49;88,39;100,30;110,18;118,8;122,2;124,0;120,2;106,8;86,18;62,30;41,39;21,49;6,57;0,63;3,75;9,99;21,133;35,172;52,211;74,249;100,280;126,300;126,223;116,210" o:connectangles="0,0,0,0,0,0,0,0,0,0,0,0,0,0,0,0,0,0,0,0,0,0,0,0,0,0,0,0,0,0,0,0,0,0,0,0,0"/>
                  </v:shape>
                  <v:shape id="Freeform 8" o:spid="_x0000_s1530" style="position:absolute;left:43;top:31857;width:2;height:2;visibility:visible;mso-wrap-style:square;v-text-anchor:top" coordsize="24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VD74A&#10;AADaAAAADwAAAGRycy9kb3ducmV2LnhtbERPy4rCMBTdC/5DuII7TVXQoWMUEQRBXPii20tzbTvT&#10;3NQk1vr3ZjEwy8N5L9edqUVLzleWFUzGCQji3OqKCwXXy270BcIHZI21ZVLwJg/rVb+3xFTbF5+o&#10;PYdCxBD2KSooQ2hSKX1ekkE/tg1x5O7WGQwRukJqh68Ybmo5TZK5NFhxbCixoW1J+e/5aRRk2SM7&#10;1u/74eF/3Cxvb8cFn4JSw0G3+QYRqAv/4j/3XiuIW+OVe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oVQ++AAAA2gAAAA8AAAAAAAAAAAAAAAAAmAIAAGRycy9kb3ducmV2&#10;LnhtbFBLBQYAAAAABAAEAPUAAACDAwAAAAA=&#10;" path="m238,172r-6,-13l222,147,212,131,200,115,189,101,175,85,161,69,149,56,134,42,120,30,108,20,98,12,88,6,82,2,68,,54,2,40,8,28,14,18,22,8,28,2,34,,34r18,4l34,46r20,8l74,65,94,77r20,14l134,105r21,14l173,133r17,14l206,159r14,11l230,180r8,6l244,192r2,2l244,184r-6,-12xe" fillcolor="#7bc446" stroked="f">
                    <v:path arrowok="t" o:connecttype="custom" o:connectlocs="238,172;232,159;222,147;212,131;200,115;189,101;175,85;161,69;149,56;134,42;120,30;108,20;98,12;88,6;82,2;68,0;54,2;40,8;28,14;18,22;8,28;2,34;0,34;18,38;34,46;54,54;74,65;94,77;114,91;134,105;155,119;173,133;190,147;206,159;220,170;230,180;238,186;244,192;246,194;244,184;238,172" o:connectangles="0,0,0,0,0,0,0,0,0,0,0,0,0,0,0,0,0,0,0,0,0,0,0,0,0,0,0,0,0,0,0,0,0,0,0,0,0,0,0,0,0"/>
                  </v:shape>
                  <v:shape id="Freeform 9" o:spid="_x0000_s1531" style="position:absolute;left:41;top:31844;width:4;height:4;visibility:visible;mso-wrap-style:square;v-text-anchor:top" coordsize="37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bHL4A&#10;AADaAAAADwAAAGRycy9kb3ducmV2LnhtbERPTWsCMRC9C/6HMEJvNWsFqatRtFCweKqt4HHYjNnV&#10;zSRsUo3++qZQ8Ph43/Nlsq24UBcaxwpGwwIEceV0w0bB99f78yuIEJE1to5JwY0CLBf93hxL7a78&#10;SZddNCKHcChRQR2jL6UMVU0Ww9B54swdXWcxZtgZqTu85nDbypeimEiLDeeGGj291VSddz82z5ia&#10;ym/DOCS/P3+Y4nBaJ3dX6mmQVjMQkVJ8iP/dG61gCn9Xsh/k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tmxy+AAAA2gAAAA8AAAAAAAAAAAAAAAAAmAIAAGRycy9kb3ducmV2&#10;LnhtbFBLBQYAAAAABAAEAPUAAACDAwAAAAA=&#10;" path="m228,239l150,r4,235l,338,168,328r-37,99l218,352r94,36l266,285,378,189,228,239xe" fillcolor="#fbd351" stroked="f">
                    <v:path arrowok="t" o:connecttype="custom" o:connectlocs="228,239;150,0;154,235;0,338;168,328;131,427;218,352;312,388;266,285;378,189;228,239" o:connectangles="0,0,0,0,0,0,0,0,0,0,0"/>
                  </v:shape>
                  <v:shape id="Freeform 10" o:spid="_x0000_s1532" style="position:absolute;left:44;top:31855;width:1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i/8UA&#10;AADbAAAADwAAAGRycy9kb3ducmV2LnhtbESP0WrCQBBF3wv9h2UKvkjdqChp6iqlItiAYKMfMGTH&#10;JDQ7m2ZXTf++81Do2wz3zr1nVpvBtepGfWg8G5hOElDEpbcNVwbOp91zCipEZIutZzLwQwE268eH&#10;FWbW3/mTbkWslIRwyNBAHWOXaR3KmhyGie+IRbv43mGUta+07fEu4a7VsyRZaocNS0ONHb3XVH4V&#10;V2egXVyO39Nia/M0f/mo5t34sMvJmNHT8PYKKtIQ/81/13s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qL/xQAAANsAAAAPAAAAAAAAAAAAAAAAAJgCAABkcnMv&#10;ZG93bnJldi54bWxQSwUGAAAAAAQABAD1AAAAigMAAAAA&#10;" path="m68,20l64,14,58,10,52,4,46,2,38,,32,,24,2,18,6r-6,4l8,16,4,24,2,33,,39r,9l2,56r2,8l10,70r4,4l20,78r6,4l34,82r6,l48,80r6,-4l60,72r4,-6l68,60r4,-8l72,44r,-7l70,28,68,20xe" stroked="f">
                    <v:path arrowok="t" o:connecttype="custom" o:connectlocs="68,20;64,14;58,10;52,4;46,2;38,0;32,0;24,2;18,6;12,10;8,16;4,24;2,33;0,39;0,48;2,56;4,64;10,70;14,74;20,78;26,82;34,82;40,82;48,80;54,76;60,72;64,66;68,60;72,52;72,44;72,37;70,28;68,20" o:connectangles="0,0,0,0,0,0,0,0,0,0,0,0,0,0,0,0,0,0,0,0,0,0,0,0,0,0,0,0,0,0,0,0,0"/>
                  </v:shape>
                  <v:shape id="Freeform 11" o:spid="_x0000_s1533" style="position:absolute;left:41;top:31857;width:1;height:1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Uc78A&#10;AADbAAAADwAAAGRycy9kb3ducmV2LnhtbERPzYrCMBC+C/sOYQQvsqZ6EOkaZREKihd/9gGGZtoG&#10;m0lpsmn37TeC4G0+vt/Z7kfbiki9N44VLBcZCOLSacO1gp978bkB4QOyxtYxKfgjD/vdx2SLuXYD&#10;XyneQi1SCPscFTQhdLmUvmzIol+4jjhxlesthgT7WuoehxRuW7nKsrW0aDg1NNjRoaHycfu1ClaF&#10;jyaei+ERs8pEf5LzC0ulZtPx+wtEoDG8xS/3Uaf5S3j+kg6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1RzvwAAANsAAAAPAAAAAAAAAAAAAAAAAJgCAABkcnMvZG93bnJl&#10;di54bWxQSwUGAAAAAAQABAD1AAAAhAMAAAAA&#10;" path="m68,20l64,14,60,8,52,4,46,2,40,,32,,26,2,18,6r-4,4l8,16,4,24,2,32,,40r,9l2,56r4,7l8,71r6,4l20,79r6,2l34,83r6,l48,81r6,-4l60,73r4,-6l68,61r2,-8l72,44r,-8l70,28,68,20xe" stroked="f">
                    <v:path arrowok="t" o:connecttype="custom" o:connectlocs="68,20;64,14;60,8;52,4;46,2;40,0;32,0;26,2;18,6;14,10;8,16;4,24;2,32;0,40;0,49;2,56;6,63;8,71;14,75;20,79;26,81;34,83;40,83;48,81;54,77;60,73;64,67;68,61;70,53;72,44;72,36;70,28;68,20" o:connectangles="0,0,0,0,0,0,0,0,0,0,0,0,0,0,0,0,0,0,0,0,0,0,0,0,0,0,0,0,0,0,0,0,0"/>
                  </v:shape>
                  <v:shape id="Freeform 12" o:spid="_x0000_s1534" style="position:absolute;left:44;top:31858;width:1;height:1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A3L8A&#10;AADbAAAADwAAAGRycy9kb3ducmV2LnhtbERPyWrDMBC9B/oPYgq9xXIMDcWxbEKg0GPrBJrjYE28&#10;xBq5lrz076tCobd5vHWyYjW9mGl0rWUFuygGQVxZ3XKt4HJ+3b6AcB5ZY2+ZFHyTgyJ/2GSYarvw&#10;B82lr0UIYZeigsb7IZXSVQ0ZdJEdiAN3s6NBH+BYSz3iEsJNL5M43kuDLYeGBgc6NVTdy8ko8N2V&#10;kvf+uZovX52ZaPpsS2Klnh7X4wGEp9X/i//cbzrMT+D3l3C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QDcvwAAANsAAAAPAAAAAAAAAAAAAAAAAJgCAABkcnMvZG93bnJl&#10;di54bWxQSwUGAAAAAAQABAD1AAAAhAMAAAAA&#10;" path="m69,20l65,14,59,10,53,4,47,2,39,,33,2,24,4,18,8r-6,4l8,18,4,24,2,33,,41r,8l2,57r2,8l10,71r4,4l21,81r6,2l34,83r7,l48,83r6,-4l60,73r5,-6l69,61r2,-8l73,45r,-9l71,29,69,20xe" stroked="f">
                    <v:path arrowok="t" o:connecttype="custom" o:connectlocs="69,20;65,14;59,10;53,4;47,2;39,0;33,2;24,4;18,8;12,12;8,18;4,24;2,33;0,41;0,49;2,57;4,65;10,71;14,75;21,81;27,83;34,83;41,83;48,83;54,79;60,73;65,67;69,61;71,53;73,45;73,36;71,29;69,20" o:connectangles="0,0,0,0,0,0,0,0,0,0,0,0,0,0,0,0,0,0,0,0,0,0,0,0,0,0,0,0,0,0,0,0,0"/>
                  </v:shape>
                  <v:shape id="Freeform 13" o:spid="_x0000_s1535" style="position:absolute;left:42;top:31854;width:1;height:1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vN8AA&#10;AADbAAAADwAAAGRycy9kb3ducmV2LnhtbERPTWuDQBC9B/Iflgn0lqy2EIJ1lbYg5FpbKLlN3Kna&#10;urPibs3677OBQm7zeJ+Tl8EMYqbJ9ZYVpLsEBHFjdc+tgs+PansA4TyyxsEyKVjIQVmsVzlm2l74&#10;nebatyKGsMtQQef9mEnpmo4Mup0diSP3bSeDPsKplXrCSww3g3xMkr002HNs6HCkt46a3/rPKKA2&#10;nPqvn7MxR3laXvdzRSGtlHrYhJdnEJ6Cv4v/3Ucd5z/B7Zd4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OvN8AAAADbAAAADwAAAAAAAAAAAAAAAACYAgAAZHJzL2Rvd25y&#10;ZXYueG1sUEsFBgAAAAAEAAQA9QAAAIUDAAAAAA==&#10;" path="m44,12l42,8,40,4,34,2,30,,26,,22,,16,,12,4,8,6,6,10,2,14r,6l,23r,6l2,35r2,4l6,43r4,4l14,49r4,2l22,53r6,-2l32,51r4,-2l40,45r2,-4l46,37r,-4l48,27r,-5l46,18,44,12xe" stroked="f">
                    <v:path arrowok="t" o:connecttype="custom" o:connectlocs="44,12;42,8;40,4;34,2;30,0;26,0;22,0;16,0;12,4;8,6;6,10;2,14;2,20;0,23;0,29;2,35;4,39;6,43;10,47;14,49;18,51;22,53;28,51;32,51;36,49;40,45;42,41;46,37;46,33;48,27;48,22;46,18;44,12" o:connectangles="0,0,0,0,0,0,0,0,0,0,0,0,0,0,0,0,0,0,0,0,0,0,0,0,0,0,0,0,0,0,0,0,0"/>
                  </v:shape>
                  <v:shape id="Freeform 14" o:spid="_x0000_s1536" style="position:absolute;left:43;top:31852;width:0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k/MIA&#10;AADbAAAADwAAAGRycy9kb3ducmV2LnhtbERP22rCQBB9L/gPywi+lLpRa7Gpq4gi2ICg0Q8YsmMS&#10;zM7G7Krx792C0Lc5nOtM562pxI0aV1pWMOhHIIgzq0vOFRwP648JCOeRNVaWScGDHMxnnbcpxtre&#10;eU+31OcihLCLUUHhfR1L6bKCDLq+rYkDd7KNQR9gk0vd4D2Em0oOo+hLGiw5NBRY07Kg7JxejYJq&#10;fNpdBulKJ5Pk+zcf1e/bdUJK9brt4geEp9b/i1/ujQ7zP+Hv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aT8wgAAANsAAAAPAAAAAAAAAAAAAAAAAJgCAABkcnMvZG93&#10;bnJldi54bWxQSwUGAAAAAAQABAD1AAAAhwMAAAAA&#10;" path="m68,20l64,14,58,8,52,4,46,2,38,,32,,24,2,18,6r-7,4l8,16,4,24,3,30,,38r,8l3,54r1,8l10,68r4,6l20,78r6,2l34,82r6,l48,80r6,-4l60,72r4,-6l68,60r2,-8l72,44r,-8l70,28,68,20xe" stroked="f">
                    <v:path arrowok="t" o:connecttype="custom" o:connectlocs="68,20;64,14;58,8;52,4;46,2;38,0;32,0;24,2;18,6;11,10;8,16;4,24;3,30;0,38;0,46;3,54;4,62;10,68;14,74;20,78;26,80;34,82;40,82;48,80;54,76;60,72;64,66;68,60;70,52;72,44;72,36;70,28;68,20" o:connectangles="0,0,0,0,0,0,0,0,0,0,0,0,0,0,0,0,0,0,0,0,0,0,0,0,0,0,0,0,0,0,0,0,0"/>
                  </v:shape>
                  <v:shape id="Freeform 15" o:spid="_x0000_s1537" style="position:absolute;left:43;top:31850;width:1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BZ8MA&#10;AADbAAAADwAAAGRycy9kb3ducmV2LnhtbERP22rCQBB9L/gPyxT6UpqNFSVGV5EWwQYEG/2AITsm&#10;odnZNLtN4t+7hULf5nCus96OphE9da62rGAaxSCIC6trLhVczvuXBITzyBoby6TgRg62m8nDGlNt&#10;B/6kPvelCCHsUlRQed+mUrqiIoMusi1x4K62M+gD7EqpOxxCuGnkaxwvpMGaQ0OFLb1VVHzlP0ZB&#10;M7+evqf5u86SbPlRztrn4z4jpZ4ex90KhKfR/4v/3Acd5s/h9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BZ8MAAADbAAAADwAAAAAAAAAAAAAAAACYAgAAZHJzL2Rv&#10;d25yZXYueG1sUEsFBgAAAAAEAAQA9QAAAIgDAAAAAA==&#10;" path="m66,20l64,14,58,8,52,4,46,2,38,,32,,24,2,18,6r-6,4l8,16,4,24,,30r,8l,46r2,8l4,62r4,6l12,74r6,4l26,80r6,2l40,82r6,-2l54,76r4,-4l64,66r4,-6l70,52r2,-8l72,36,70,28,66,20xe" stroked="f">
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</v:shape>
                  <v:shape id="Freeform 16" o:spid="_x0000_s1538" style="position:absolute;left:40;top:31851;width:1;height:1;visibility:visible;mso-wrap-style:square;v-text-anchor:top" coordsize="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GWMAA&#10;AADbAAAADwAAAGRycy9kb3ducmV2LnhtbERPS4vCMBC+L/gfwgje1lRRd6lGEUEQPOl68TY0Y1tt&#10;JjWJffx7s7Cwt/n4nrPadKYSDTlfWlYwGScgiDOrS84VXH72n98gfEDWWFkmBT152KwHHytMtW35&#10;RM055CKGsE9RQRFCnUrps4IM+rGtiSN3s85giNDlUjtsY7ip5DRJFtJgybGhwJp2BWWP88soaG/z&#10;WT9F+fy6X4/XcnZxoemPSo2G3XYJIlAX/sV/7oOO8xf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WGWMAAAADbAAAADwAAAAAAAAAAAAAAAACYAgAAZHJzL2Rvd25y&#10;ZXYueG1sUEsFBgAAAAAEAAQA9QAAAIUDAAAAAA==&#10;" path="m65,20l63,14,57,8,51,4,46,,38,,30,,24,2,18,6r-6,4l8,14,4,22,2,28,,36r,8l2,52r2,8l8,66r4,6l20,76r6,2l32,80r8,l48,78r5,-4l57,70r6,-6l67,58r2,-8l71,42r,-8l69,26,65,20xe" stroked="f">
                    <v:path arrowok="t" o:connecttype="custom" o:connectlocs="65,20;63,14;57,8;51,4;46,0;38,0;30,0;24,2;18,6;12,10;8,14;4,22;2,28;0,36;0,44;2,52;4,60;8,66;12,72;20,76;26,78;32,80;40,80;48,78;53,74;57,70;63,64;67,58;69,50;71,42;71,34;69,26;65,20" o:connectangles="0,0,0,0,0,0,0,0,0,0,0,0,0,0,0,0,0,0,0,0,0,0,0,0,0,0,0,0,0,0,0,0,0"/>
                  </v:shape>
                  <v:shape id="Freeform 17" o:spid="_x0000_s1539" style="position:absolute;left:34;top:31854;width:7;height:1;visibility:visible;mso-wrap-style:square;v-text-anchor:top" coordsize="7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Df8EA&#10;AADbAAAADwAAAGRycy9kb3ducmV2LnhtbERPS2rDMBDdB3oHMYXuYrmlxMWNEkyh4JBN4vYAU2ti&#10;G1sj11L8uX1UKGQ3j/ed7X42nRhpcI1lBc9RDIK4tLrhSsH31+f6DYTzyBo7y6RgIQf73cNqi6m2&#10;E59pLHwlQgi7FBXU3veplK6syaCLbE8cuIsdDPoAh0rqAacQbjr5EscbabDh0FBjTx81lW1xNQqO&#10;vxfm9pQXh9cE5x+XLW2RLUo9Pc7ZOwhPs7+L/925DvMT+PslHC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w3/BAAAA2wAAAA8AAAAAAAAAAAAAAAAAmAIAAGRycy9kb3du&#10;cmV2LnhtbFBLBQYAAAAABAAEAPUAAACGAwAAAAA=&#10;" path="m52,65l87,57r36,-6l159,46r36,-1l234,43r36,l305,45r34,1l373,51r34,2l439,59r32,6l500,74r29,6l557,87r26,8l607,101r22,9l649,116r18,6l680,128r14,6l704,137r8,3l716,142r2,1l690,122,661,101,629,86,599,69,567,56,535,45,502,34,471,27,439,18,405,12,375,6,341,4,311,,280,,250,,217,,189,,159,2,133,6,105,9,80,12,56,16,34,22,12,27,,31,,81,16,75,52,65xe" stroked="f">
                    <v:path arrowok="t" o:connecttype="custom" o:connectlocs="52,65;87,57;123,51;159,46;196,45;235,43;271,43;306,45;340,46;374,51;408,53;440,59;472,65;501,75;530,81;559,88;585,96;609,102;631,111;651,117;669,123;682,129;696,135;706,138;714,141;718,143;720,144;692,123;663,102;631,87;601,69;569,56;536,45;503,34;472,27;440,18;406,12;376,6;342,4;312,0;281,0;251,0;218,0;190,0;159,2;133,6;105,9;80,12;56,16;34,22;12,27;0,31;0,82;16,76;52,65" o:connectangles="0,0,0,0,0,0,0,0,0,0,0,0,0,0,0,0,0,0,0,0,0,0,0,0,0,0,0,0,0,0,0,0,0,0,0,0,0,0,0,0,0,0,0,0,0,0,0,0,0,0,0,0,0,0,0"/>
                  </v:shape>
                  <v:shape id="Freeform 18" o:spid="_x0000_s1540" style="position:absolute;left:40;top:31850;width:0;height:0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w3cQA&#10;AADbAAAADwAAAGRycy9kb3ducmV2LnhtbESPQWvCQBCF7wX/wzIFL6Vu6qGV6CoSKailB2N/wJAd&#10;N6HZ2ZDdaPz3zqHQ2wzvzXvfrDajb9WV+tgENvA2y0ARV8E27Az8nD9fF6BiQrbYBiYDd4qwWU+e&#10;VpjbcOMTXcvklIRwzNFAnVKXax2rmjzGWeiIRbuE3mOStXfa9niTcN/qeZa9a48NS0ONHRU1Vb/l&#10;4A003y/b4L5wuLvhUPiyOO4+5kdjps/jdgkq0Zj+zX/Xeyv4Aiu/yAB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MN3EAAAA2wAAAA8AAAAAAAAAAAAAAAAAmAIAAGRycy9k&#10;b3ducmV2LnhtbFBLBQYAAAAABAAEAPUAAACJAwAAAAA=&#10;" path="m8,l4,,2,,,2,,4,,6,,8r,2l2,12r2,l8,12r2,-2l10,8r,-2l10,4r,-2l8,xe" stroked="f">
                    <v:path arrowok="t" o:connecttype="custom" o:connectlocs="8,0;4,0;2,0;0,2;0,4;0,6;0,8;0,10;2,12;4,12;8,12;10,10;10,8;10,6;10,4;10,2;8,0" o:connectangles="0,0,0,0,0,0,0,0,0,0,0,0,0,0,0,0,0"/>
                  </v:shape>
                  <v:shape id="Freeform 19" o:spid="_x0000_s1541" style="position:absolute;left:40;top:31848;width:0;height:0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N0MEA&#10;AADbAAAADwAAAGRycy9kb3ducmV2LnhtbERPS27CMBDdV+IO1iCxKw5d0BIwCIEqwaYtnwOM4kkc&#10;iMdRbBL39nWlSt3N0/vOahNtI3rqfO1YwWyagSAunK65UnC9vD+/gfABWWPjmBR8k4fNevS0wly7&#10;gU/Un0MlUgj7HBWYENpcSl8YsuinriVOXOk6iyHBrpK6wyGF20a+ZNlcWqw5NRhsaWeouJ8fVsH+&#10;Q5O5xO3xU8+/3OtQljcXe6Um47hdgggUw7/4z33Qaf4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jdDBAAAA2wAAAA8AAAAAAAAAAAAAAAAAmAIAAGRycy9kb3du&#10;cmV2LnhtbFBLBQYAAAAABAAEAPUAAACGAwAAAAA=&#10;" path="m26,6l20,2,14,,8,2,4,6,2,9,,15r2,6l4,27r4,4l14,31r6,l26,27r2,-6l30,15,28,9,26,6xe" stroked="f">
                    <v:path arrowok="t" o:connecttype="custom" o:connectlocs="26,6;20,2;14,0;8,2;4,6;2,9;0,15;2,21;4,27;8,31;14,31;20,31;26,27;28,21;30,15;28,9;26,6" o:connectangles="0,0,0,0,0,0,0,0,0,0,0,0,0,0,0,0,0"/>
                  </v:shape>
                  <v:shape id="Freeform 20" o:spid="_x0000_s1542" style="position:absolute;left:37;top:31848;width:1;height:1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DAb8A&#10;AADbAAAADwAAAGRycy9kb3ducmV2LnhtbERPy2oCMRTdF/yHcIXuaqJQKaNRxAfqrrXduLtMrpPB&#10;yc2QRB39erMQujyc93TeuUZcKcTas4bhQIEgLr2pudLw97v5+AIRE7LBxjNpuFOE+az3NsXC+Bv/&#10;0PWQKpFDOBaowabUFlLG0pLDOPAtceZOPjhMGYZKmoC3HO4aOVJqLB3WnBsstrS0VJ4PF6chfq8/&#10;w2O1PyqvHovqeLdbtbdav/e7xQREoi79i1/undEwyuvzl/w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gMBvwAAANsAAAAPAAAAAAAAAAAAAAAAAJgCAABkcnMvZG93bnJl&#10;di54bWxQSwUGAAAAAAQABAD1AAAAhAMAAAAA&#10;" path="m24,4l20,,14,,8,,4,4,,8r,8l,22r4,4l8,30r6,l20,30r4,-4l26,22r2,-6l26,8,24,4xe" stroked="f">
                    <v:path arrowok="t" o:connecttype="custom" o:connectlocs="24,4;20,0;14,0;8,0;4,4;0,8;0,16;0,22;4,26;8,30;14,30;20,30;24,26;26,22;28,16;26,8;24,4" o:connectangles="0,0,0,0,0,0,0,0,0,0,0,0,0,0,0,0,0"/>
                  </v:shape>
                  <v:shape id="Freeform 21" o:spid="_x0000_s1543" style="position:absolute;left:41;top:31851;width:1;height:0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8qcEA&#10;AADbAAAADwAAAGRycy9kb3ducmV2LnhtbESPQYvCMBCF78L+hzDCXkRTe1DpGkUWhIU9WaXnIRnb&#10;ss2kJLHWf78RBI+PN+9787b70XZiIB9axwqWiwwEsXam5VrB5Xycb0CEiGywc0wKHhRgv/uYbLEw&#10;7s4nGspYiwThUKCCJsa+kDLohiyGheuJk3d13mJM0tfSeLwnuO1knmUrabHl1NBgT98N6b/yZtMb&#10;umSs1tmjNr9V7jt9nQ16UOpzOh6+QEQa4/v4lf4xCvIlPLckA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9fKnBAAAA2wAAAA8AAAAAAAAAAAAAAAAAmAIAAGRycy9kb3du&#10;cmV2LnhtbFBLBQYAAAAABAAEAPUAAACGAwAAAAA=&#10;" path="m37,8l31,2,21,,14,2,8,8,2,16,,26r2,8l8,42r6,5l21,49,31,47r6,-5l41,34r2,-8l41,16,37,8xe" stroked="f">
                    <v:path arrowok="t" o:connecttype="custom" o:connectlocs="37,8;31,2;21,0;14,2;8,8;2,16;0,26;2,34;8,42;14,47;21,49;31,47;37,42;41,34;43,26;41,16;37,8" o:connectangles="0,0,0,0,0,0,0,0,0,0,0,0,0,0,0,0,0"/>
                  </v:shape>
                  <v:shape id="Freeform 22" o:spid="_x0000_s1544" style="position:absolute;left:43;top:31849;width:0;height:0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cpsQA&#10;AADbAAAADwAAAGRycy9kb3ducmV2LnhtbESPQWsCMRSE7wX/Q3iCt5rtglK3RlGLINJLVVh6eySv&#10;m8XNy7JJ3fXfm0Khx2FmvmGW68E14kZdqD0reJlmIIi1NzVXCi7n/fMriBCRDTaeScGdAqxXo6cl&#10;Fsb3/Em3U6xEgnAoUIGNsS2kDNqSwzD1LXHyvn3nMCbZVdJ02Ce4a2SeZXPpsOa0YLGlnSV9Pf04&#10;BfrabzfV+6I8OHsk/1V+lLO5VmoyHjZvICIN8T/81z4YBXk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XKbEAAAA2wAAAA8AAAAAAAAAAAAAAAAAmAIAAGRycy9k&#10;b3ducmV2LnhtbFBLBQYAAAAABAAEAPUAAACJAwAAAAA=&#10;" path="m33,4l26,,18,,12,,6,4,2,12,,18r2,8l6,32r6,4l18,38r8,-2l33,32r3,-6l36,18r,-6l33,4xe" stroked="f">
                    <v:path arrowok="t" o:connecttype="custom" o:connectlocs="33,4;26,0;18,0;12,0;6,4;2,12;0,18;2,26;6,32;12,36;18,38;26,36;33,32;36,26;36,18;36,12;33,4" o:connectangles="0,0,0,0,0,0,0,0,0,0,0,0,0,0,0,0,0"/>
                  </v:shape>
                  <v:shape id="Freeform 23" o:spid="_x0000_s1545" style="position:absolute;left:42;top:31848;width:0;height:0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kQ8MA&#10;AADbAAAADwAAAGRycy9kb3ducmV2LnhtbESPUWvCMBSF3wf+h3CFvc1UB0OqUawgDObLtD/g0lzb&#10;bs1NSaJN/fVGGOzxcM75Dme9jaYTN3K+taxgPstAEFdWt1wrKM+HtyUIH5A1dpZJwUgetpvJyxpz&#10;bQf+ptsp1CJB2OeooAmhz6X0VUMG/cz2xMm7WGcwJOlqqR0OCW46uciyD2mw5bTQYE/7hqrf09Uo&#10;8NEdl7E8jMPlWhR3Gs/F1/5Hqddp3K1ABIrhP/zX/tQKFu/w/J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OkQ8MAAADbAAAADwAAAAAAAAAAAAAAAACYAgAAZHJzL2Rv&#10;d25yZXYueG1sUEsFBgAAAAAEAAQA9QAAAIgDAAAAAA==&#10;" path="m22,4l18,,12,,8,,4,4,2,8,,14r2,6l4,24r4,2l12,28r6,-2l22,24r2,-4l26,14,24,8,22,4xe" stroked="f">
                    <v:path arrowok="t" o:connecttype="custom" o:connectlocs="22,4;18,0;12,0;8,0;4,4;2,8;0,14;2,20;4,24;8,26;12,28;18,26;22,24;24,20;26,14;24,8;22,4" o:connectangles="0,0,0,0,0,0,0,0,0,0,0,0,0,0,0,0,0"/>
                  </v:shape>
                  <v:shape id="Freeform 24" o:spid="_x0000_s1546" style="position:absolute;left:40;top:31852;width:1;height:1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rtMMA&#10;AADbAAAADwAAAGRycy9kb3ducmV2LnhtbESP3YrCMBSE74V9h3AEb0RTRUSqaZEF2QVZwZ8HODRn&#10;m7LNSWlirT69WRC8HGbmG2aT97YWHbW+cqxgNk1AEBdOV1wquJx3kxUIH5A11o5JwZ085NnHYIOp&#10;djc+UncKpYgQ9ikqMCE0qZS+MGTRT11DHL1f11oMUbal1C3eItzWcp4kS2mx4rhgsKFPQ8Xf6WoV&#10;LB5y9XWpzn55v+pHt/8Z7ztzUGo07LdrEIH68A6/2t9awXwB/1/i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LrtMMAAADbAAAADwAAAAAAAAAAAAAAAACYAgAAZHJzL2Rv&#10;d25yZXYueG1sUEsFBgAAAAAEAAQA9QAAAIgDAAAAAA==&#10;" path="m22,6l16,2,12,,6,2,2,6,,10r,6l,20r2,6l6,28r6,2l16,28r6,-2l24,20r,-4l24,10,22,6xe" stroked="f">
                    <v:path arrowok="t" o:connecttype="custom" o:connectlocs="22,6;16,2;12,0;6,2;2,6;0,10;0,16;0,20;2,26;6,28;12,30;16,28;22,26;24,20;24,16;24,10;22,6" o:connectangles="0,0,0,0,0,0,0,0,0,0,0,0,0,0,0,0,0"/>
                  </v:shape>
                  <v:shape id="Freeform 25" o:spid="_x0000_s1547" style="position:absolute;left:41;top:31842;width:0;height:0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yLcQA&#10;AADbAAAADwAAAGRycy9kb3ducmV2LnhtbESPQWvCQBSE74L/YXlCb2ZTq7ZEVymiKNRLU6XXR/aZ&#10;hGbfprurSf99tyD0OMzMN8xy3ZtG3Mj52rKCxyQFQVxYXXOp4PSxG7+A8AFZY2OZFPyQh/VqOFhi&#10;pm3H73TLQykihH2GCqoQ2kxKX1Rk0Ce2JY7exTqDIUpXSu2wi3DTyEmazqXBmuNChS1tKiq+8qtR&#10;kJvP7fzpeXrY4bTs3Nven933UamHUf+6ABGoD//he/ugFUx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ci3EAAAA2wAAAA8AAAAAAAAAAAAAAAAAmAIAAGRycy9k&#10;b3ducmV2LnhtbFBLBQYAAAAABAAEAPUAAACJAwAAAAA=&#10;" path="m9,l4,,2,,,2,,4,,6,,8r,2l2,12r2,l9,12r2,-2l11,8r,-2l11,4r,-2l9,xe" stroked="f">
                    <v:path arrowok="t" o:connecttype="custom" o:connectlocs="9,0;4,0;2,0;0,2;0,4;0,6;0,8;0,10;2,12;4,12;9,12;11,10;11,8;11,6;11,4;11,2;9,0" o:connectangles="0,0,0,0,0,0,0,0,0,0,0,0,0,0,0,0,0"/>
                  </v:shape>
                  <v:shape id="Freeform 26" o:spid="_x0000_s1548" style="position:absolute;left:38;top:31841;width:1;height: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+7sIA&#10;AADbAAAADwAAAGRycy9kb3ducmV2LnhtbESPQWsCMRSE7wX/Q3hCbzVRqJTVKKIV9dbaXrw9Ns/N&#10;4uZlSVJd/fWmIHgcZuYbZjrvXCPOFGLtWcNwoEAQl97UXGn4/Vm/fYCICdlg45k0XCnCfNZ7mWJh&#10;/IW/6bxPlcgQjgVqsCm1hZSxtOQwDnxLnL2jDw5TlqGSJuAlw10jR0qNpcOa84LFlpaWytP+z2mI&#10;X5/v4bbaHZRXt0V1uNqN2lmtX/vdYgIiUZee4Ud7azSMxvD/Jf8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z7uwgAAANsAAAAPAAAAAAAAAAAAAAAAAJgCAABkcnMvZG93&#10;bnJldi54bWxQSwUGAAAAAAQABAD1AAAAhwMAAAAA&#10;" path="m24,4l20,,14,,8,,4,4,,8r,8l,22r4,4l8,30r6,l20,30r4,-4l26,22r2,-6l26,8,24,4xe" stroked="f">
                    <v:path arrowok="t" o:connecttype="custom" o:connectlocs="24,4;20,0;14,0;8,0;4,4;0,8;0,16;0,22;4,26;8,30;14,30;20,30;24,26;26,22;28,16;26,8;24,4" o:connectangles="0,0,0,0,0,0,0,0,0,0,0,0,0,0,0,0,0"/>
                  </v:shape>
                  <v:shape id="Freeform 27" o:spid="_x0000_s1549" style="position:absolute;left:43;top:31842;width:1;height:1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yTMIA&#10;AADbAAAADwAAAGRycy9kb3ducmV2LnhtbESP0YrCMBRE34X9h3AXfNN0fVilaxQRFpQV0doPuDTX&#10;ttjcdJNo698bQfBxmJkzzHzZm0bcyPnasoKvcQKCuLC65lJBfvodzUD4gKyxsUwK7uRhufgYzDHV&#10;tuMj3bJQighhn6KCKoQ2ldIXFRn0Y9sSR+9sncEQpSuldthFuGnkJEm+pcGa40KFLa0rKi7Z1SjI&#10;6I/PtNreN+u9dXlHs8Plf6fU8LNf/YAI1Id3+NXeaAWT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zJMwgAAANsAAAAPAAAAAAAAAAAAAAAAAJgCAABkcnMvZG93&#10;bnJldi54bWxQSwUGAAAAAAQABAD1AAAAhwMAAAAA&#10;" path="m38,8l32,2,22,,14,2,8,8,2,16,,26r2,8l8,42r6,6l22,50,32,48r6,-6l43,34r1,-8l43,16,38,8xe" stroked="f">
                    <v:path arrowok="t" o:connecttype="custom" o:connectlocs="38,8;32,2;22,0;14,2;8,8;2,16;0,26;2,34;8,42;14,48;22,50;32,48;38,42;43,34;44,26;43,16;38,8" o:connectangles="0,0,0,0,0,0,0,0,0,0,0,0,0,0,0,0,0"/>
                  </v:shape>
                  <v:shape id="Freeform 28" o:spid="_x0000_s1550" style="position:absolute;left:44;top:31841;width:0;height:1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rTMAA&#10;AADbAAAADwAAAGRycy9kb3ducmV2LnhtbERPz2vCMBS+D/Y/hCfsNlOFyaxGccpAxMvqoOz2SJ5N&#10;sXkpTWbrf28OgseP7/dyPbhGXKkLtWcFk3EGglh7U3Ol4Pf0/f4JIkRkg41nUnCjAOvV68sSc+N7&#10;/qFrESuRQjjkqMDG2OZSBm3JYRj7ljhxZ985jAl2lTQd9incNXKaZTPpsObUYLGlrSV9Kf6dAn3p&#10;vzbVbl7unT2Q/yuP5cdMK/U2GjYLEJGG+BQ/3HujYJrGpi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RrTMAAAADbAAAADwAAAAAAAAAAAAAAAACYAgAAZHJzL2Rvd25y&#10;ZXYueG1sUEsFBgAAAAAEAAQA9QAAAIUDAAAAAA==&#10;" path="m32,4l26,,18,,12,,6,4,2,12,,18r2,8l6,32r6,4l18,38r8,-2l32,32r4,-6l36,18r,-6l32,4xe" stroked="f">
                    <v:path arrowok="t" o:connecttype="custom" o:connectlocs="32,4;26,0;18,0;12,0;6,4;2,12;0,18;2,26;6,32;12,36;18,38;26,36;32,32;36,26;36,18;36,12;32,4" o:connectangles="0,0,0,0,0,0,0,0,0,0,0,0,0,0,0,0,0"/>
                  </v:shape>
                  <v:shape id="Freeform 29" o:spid="_x0000_s1551" style="position:absolute;left:41;top:31845;width:1;height: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QAMUA&#10;AADbAAAADwAAAGRycy9kb3ducmV2LnhtbESPQWvCQBSE74X+h+UVvBTdTYRSYzZShYIiFLQFr4/s&#10;Mwlm36bZbYz/3i0Uehxm5hsmX422FQP1vnGsIZkpEMSlMw1XGr4+36evIHxANtg6Jg038rAqHh9y&#10;zIy78oGGY6hEhLDPUEMdQpdJ6cuaLPqZ64ijd3a9xRBlX0nT4zXCbStTpV6kxYbjQo0dbWoqL8cf&#10;q8Gn5/VQnXbzxOwP31u1+FBd8qz15Gl8W4IINIb/8F97azSkC/j9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5AAxQAAANsAAAAPAAAAAAAAAAAAAAAAAJgCAABkcnMv&#10;ZG93bnJldi54bWxQSwUGAAAAAAQABAD1AAAAigMAAAAA&#10;" path="m22,7l16,2,12,,6,2,2,7,,11r,6l,21r2,6l6,29r6,2l16,29r6,-2l24,21r,-4l24,11,22,7xe" stroked="f">
                    <v:path arrowok="t" o:connecttype="custom" o:connectlocs="22,7;16,2;12,0;6,2;2,7;0,11;0,17;0,21;2,27;6,29;12,31;16,29;22,27;24,21;24,17;24,11;22,7" o:connectangles="0,0,0,0,0,0,0,0,0,0,0,0,0,0,0,0,0"/>
                  </v:shape>
                  <v:shape id="Freeform 30" o:spid="_x0000_s1552" style="position:absolute;left:34;top:31846;width:4;height:7;visibility:visible;mso-wrap-style:square;v-text-anchor:top" coordsize="395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2x78A&#10;AADbAAAADwAAAGRycy9kb3ducmV2LnhtbERP3WrCMBS+F/YO4Qy802QKTjqjlEHRq4k/D3DWnLVl&#10;zUlIoq1vby4Gu/z4/je70fbiTiF2jjW8zRUI4tqZjhsN10s1W4OICdlg75g0PCjCbvsy2WBh3MAn&#10;up9TI3IIxwI1tCn5QspYt2Qxzp0nztyPCxZThqGRJuCQw20vF0qtpMWOc0OLnj5bqn/PN6thUJVZ&#10;fH2ri3n3h1NIVXnc+1Lr6etYfoBINKZ/8Z/7YDQs8/r8Jf8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3bHvwAAANsAAAAPAAAAAAAAAAAAAAAAAJgCAABkcnMvZG93bnJl&#10;di54bWxQSwUGAAAAAAQABAD1AAAAhAMAAAAA&#10;" path="m20,664r16,l52,664r14,l78,664r15,l101,664r4,2l103,668r-6,6l91,682r-5,10l80,704r,12l86,724r9,4l109,730r16,2l143,732r18,-2l175,732r13,-2l191,724r3,-10l194,704r-4,-10l188,684r-4,-6l181,676r-2,-14l179,652r6,-8l194,640r10,-2l216,638r14,l246,640r16,4l280,648r17,2l315,654r18,2l349,658r14,l377,656r10,-4l394,646r1,-6l394,634r-5,-8l383,619r-10,-8l363,601,351,591r-12,-8l327,573,315,563r-12,-8l293,547r-9,-8l276,531,266,517r-8,-11l254,492r,-12l260,468r8,-8l282,452r19,-6l315,438r6,-8l315,420,305,410,289,398,270,385,250,371,232,355,218,339,206,325r-6,-14l196,299r,-10l197,280r7,-6l210,268r8,-4l226,260r6,-2l236,254r,-4l232,244r-6,-10l214,224,197,208,184,186,169,161,159,133,147,105,141,81,135,60,133,44r,-12l129,22,123,12,117,4,113,r-6,l105,4r,8l103,30,95,58,84,91,70,127,54,165,36,196,24,220,12,234r-6,8l,248r,l,266r,l6,274r8,8l24,293r12,18l34,331,24,349,8,367,,375,,480r10,8l20,502r4,6l22,517r-6,6l8,531,,537,,662r2,l20,664xe" stroked="f">
                    <v:path arrowok="t" o:connecttype="custom" o:connectlocs="52,664;93,664;103,668;86,692;86,724;125,732;175,732;194,714;188,684;179,662;194,640;230,638;280,648;333,656;377,656;395,640;383,619;351,591;315,563;284,539;258,506;260,468;301,446;315,420;270,385;218,339;196,299;204,274;226,260;236,250;214,224;169,161;141,81;133,32;117,4;105,4;95,58;54,165;12,234;0,248;6,274;36,311;8,367;10,488;22,517;0,537;20,664" o:connectangles="0,0,0,0,0,0,0,0,0,0,0,0,0,0,0,0,0,0,0,0,0,0,0,0,0,0,0,0,0,0,0,0,0,0,0,0,0,0,0,0,0,0,0,0,0,0,0"/>
                  </v:shape>
                  <v:shape id="Freeform 31" o:spid="_x0000_s1553" style="position:absolute;left:35;top:31852;width:1;height:1;visibility:visible;mso-wrap-style:square;v-text-anchor:top" coordsize="6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l4MYA&#10;AADbAAAADwAAAGRycy9kb3ducmV2LnhtbESPQWvCQBSE74X+h+UJXopuVBokukopWMSDJWlBvD2z&#10;zySYfRuyq0Z/fbcgeBxm5htmvuxMLS7UusqygtEwAkGcW11xoeD3ZzWYgnAeWWNtmRTcyMFy8foy&#10;x0TbK6d0yXwhAoRdggpK75tESpeXZNANbUMcvKNtDfog20LqFq8Bbmo5jqJYGqw4LJTY0GdJ+Sk7&#10;GwW7+K1Zp/l9NfnOtpuv9HzYv8cHpfq97mMGwlPnn+FHe60VTEb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ll4MYAAADbAAAADwAAAAAAAAAAAAAAAACYAgAAZHJz&#10;L2Rvd25yZXYueG1sUEsFBgAAAAAEAAQA9QAAAIsDAAAAAA==&#10;" path="m21,r,10l18,37,12,71,,99r35,12l43,89r22,16l51,22,21,xe" fillcolor="#de8c32" stroked="f">
                    <v:path arrowok="t" o:connecttype="custom" o:connectlocs="21,0;21,10;18,37;12,71;0,99;35,111;43,89;65,105;51,22;21,0" o:connectangles="0,0,0,0,0,0,0,0,0,0"/>
                  </v:shape>
                  <v:shape id="Freeform 32" o:spid="_x0000_s1554" style="position:absolute;left:34;top:31846;width:4;height:6;visibility:visible;mso-wrap-style:square;v-text-anchor:top" coordsize="36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IsQA&#10;AADbAAAADwAAAGRycy9kb3ducmV2LnhtbESPQWvCQBSE7wX/w/IEb3UTA1JSVzFB0VNprUKPj+wz&#10;CWbfxuyapP++Wyj0OMzMN8xqM5pG9NS52rKCeB6BIC6srrlUcP7cP7+AcB5ZY2OZFHyTg8168rTC&#10;VNuBP6g/+VIECLsUFVTet6mUrqjIoJvbljh4V9sZ9EF2pdQdDgFuGrmIoqU0WHNYqLClvKLidnoY&#10;BV8Y77L9/T2/JFn51vABh/y2VGo2HbevIDyN/j/81z5qBck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0SLEAAAA2wAAAA8AAAAAAAAAAAAAAAAAmAIAAGRycy9k&#10;b3ducmV2LnhtbFBLBQYAAAAABAAEAPUAAACJAwAAAAA=&#10;" path="m93,621r4,-2l103,617r8,-2l121,611r14,-2l149,605r16,-2l183,601r22,-2l227,599r24,l277,599r26,2l331,605r32,6l357,607,341,596,319,578,292,554,270,526,249,494,237,458r,-38l301,406r-6,-4l282,394,261,380,239,361,215,337,193,309,177,277r-8,-33l219,222r-4,l207,218,193,208,177,190,159,162,143,123,129,69,119,r,8l117,32r-8,31l101,103,87,143,70,180,46,212,18,230r50,18l68,254r,11l64,287r-4,24l50,337,36,365,14,388,,396r,22l28,440r2,2l32,444r4,5l38,455r4,6l46,470r,9l46,490r-6,12l34,514,24,527,8,540,,546r,65l91,621r2,xe" fillcolor="#b4e093" stroked="f">
                    <v:path arrowok="t" o:connecttype="custom" o:connectlocs="97,619;111,615;135,609;165,603;205,599;251,599;303,601;363,611;341,596;292,554;249,494;237,420;295,402;261,380;215,337;177,277;219,222;207,218;177,190;143,123;119,0;117,32;101,103;70,180;18,230;68,254;64,287;50,337;14,388;0,418;30,442;36,449;42,461;46,479;40,502;24,527;0,546;91,621" o:connectangles="0,0,0,0,0,0,0,0,0,0,0,0,0,0,0,0,0,0,0,0,0,0,0,0,0,0,0,0,0,0,0,0,0,0,0,0,0,0"/>
                  </v:shape>
                  <v:shape id="Freeform 33" o:spid="_x0000_s1555" style="position:absolute;left:35;top:31848;width:1;height:0;visibility:visible;mso-wrap-style:square;v-text-anchor:top" coordsize="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socUA&#10;AADbAAAADwAAAGRycy9kb3ducmV2LnhtbESPT2vCQBTE7wW/w/IEb3Wjgi3RVcRiUQ9CVTw/ss/8&#10;Mfs2ZDcm+undQqHHYWZ+w8yXnSnFnWqXW1YwGkYgiBOrc04VnE+b908QziNrLC2Tggc5WC56b3OM&#10;tW35h+5Hn4oAYRejgsz7KpbSJRkZdENbEQfvamuDPsg6lbrGNsBNKcdRNJUGcw4LGVa0zii5HRuj&#10;YL8rmttHUhxWl/aaHp7fX814Uyg16HerGQhPnf8P/7W3WsFkAr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yhxQAAANsAAAAPAAAAAAAAAAAAAAAAAJgCAABkcnMv&#10;ZG93bnJldi54bWxQSwUGAAAAAAQABAD1AAAAigMAAAAA&#10;" path="m22,44l18,34,12,24,8,16,4,8,2,r,l,32,4,52r8,12l14,68,33,56,29,52,22,44xe" fillcolor="#7bc446" stroked="f">
                    <v:path arrowok="t" o:connecttype="custom" o:connectlocs="22,44;18,34;12,24;8,16;4,8;2,0;2,0;0,32;4,52;12,64;14,68;33,56;29,52;22,44" o:connectangles="0,0,0,0,0,0,0,0,0,0,0,0,0,0"/>
                  </v:shape>
                  <v:shape id="Freeform 34" o:spid="_x0000_s1556" style="position:absolute;left:36;top:31849;width:0;height: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i8IA&#10;AADbAAAADwAAAGRycy9kb3ducmV2LnhtbESPQWsCMRSE7wX/Q3iCt5pVSymrUdRS69W1B4+PzXOz&#10;uHlZNlk3/ntTKPQ4zMw3zGoTbSPu1PnasYLZNANBXDpdc6Xg5/z1+gHCB2SNjWNS8CAPm/XoZYW5&#10;dgOf6F6ESiQI+xwVmBDaXEpfGrLop64lTt7VdRZDkl0ldYdDgttGzrPsXVqsOS0YbGlvqLwVvVXA&#10;D/PJ3/Ic++EY5oeij5dddlJqMo7bJYhAMfyH/9pHrWDxBr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aqLwgAAANsAAAAPAAAAAAAAAAAAAAAAAJgCAABkcnMvZG93&#10;bnJldi54bWxQSwUGAAAAAAQABAD1AAAAhwMAAAAA&#10;" path="m49,88l35,70,24,50,14,32,8,16,4,4,2,,,16,2,34,6,52r6,18l18,84r6,12l28,105r2,2l30,121r11,l49,121r8,-2l63,117r6,-2l73,113r2,l77,113,63,103,49,88xe" fillcolor="#7bc446" stroked="f">
                    <v:path arrowok="t" o:connecttype="custom" o:connectlocs="49,88;35,70;24,50;14,32;8,16;4,4;2,0;0,16;2,34;6,52;12,70;18,84;24,96;28,105;30,107;30,121;41,121;49,121;57,119;63,117;69,115;73,113;75,113;77,113;63,103;49,88" o:connectangles="0,0,0,0,0,0,0,0,0,0,0,0,0,0,0,0,0,0,0,0,0,0,0,0,0,0"/>
                  </v:shape>
                  <v:shape id="Freeform 35" o:spid="_x0000_s1557" style="position:absolute;left:35;top:31851;width:2;height:1;visibility:visible;mso-wrap-style:square;v-text-anchor:top" coordsize="1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9ucQA&#10;AADbAAAADwAAAGRycy9kb3ducmV2LnhtbESPQUsDMRSE70L/Q3gFbzbplkpZmxYVFgo9tNaiHp+b&#10;52YxeVk2sd3++0YQPA4z8w2zXA/eiRP1sQ2sYTpRIIjrYFpuNBxfq7sFiJiQDbrApOFCEdar0c0S&#10;SxPO/EKnQ2pEhnAsUYNNqSuljLUlj3ESOuLsfYXeY8qyb6Tp8Zzh3slCqXvpseW8YLGjZ0v19+HH&#10;a3iiT6U+imKopvadq92b67Z7p/XteHh8AJFoSP/hv/bGaJjN4fdL/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fbnEAAAA2wAAAA8AAAAAAAAAAAAAAAAAmAIAAGRycy9k&#10;b3ducmV2LnhtbFBLBQYAAAAABAAEAPUAAACJAwAAAAA=&#10;" path="m111,83l103,61,97,43,95,26r,-12l97,4,97,,89,16,83,34,81,49r,18l83,83r2,10l87,103r2,2l73,107r-16,4l43,119r-14,6l17,133r-8,8l2,145,,147r6,-4l15,139r10,-2l35,133r12,-2l59,129r12,-2l85,127r12,-2l109,123r10,l129,123r8,-2l143,121r4,l149,121,127,103,111,83xe" fillcolor="#7bc446" stroked="f">
                    <v:path arrowok="t" o:connecttype="custom" o:connectlocs="111,83;103,61;97,43;95,26;95,14;97,4;97,0;89,16;83,34;81,49;81,67;83,83;85,93;87,103;89,105;73,107;57,111;43,119;29,125;17,133;9,141;2,145;0,147;6,143;15,139;25,137;35,133;47,131;59,129;71,127;85,127;97,125;109,123;119,123;129,123;137,121;143,121;147,121;149,121;127,103;111,83" o:connectangles="0,0,0,0,0,0,0,0,0,0,0,0,0,0,0,0,0,0,0,0,0,0,0,0,0,0,0,0,0,0,0,0,0,0,0,0,0,0,0,0,0"/>
                  </v:shape>
                  <v:shape id="Freeform 36" o:spid="_x0000_s1558" style="position:absolute;left:36;top:31843;width:0;height:0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8ocQA&#10;AADbAAAADwAAAGRycy9kb3ducmV2LnhtbESPT2vCQBTE74LfYXkFb7ppAlJSVxHBPwfboha8PrLP&#10;bDD7NmTXJH77bqHQ4zAzv2EWq8HWoqPWV44VvM4SEMSF0xWXCr4v2+kbCB+QNdaOScGTPKyW49EC&#10;c+16PlF3DqWIEPY5KjAhNLmUvjBk0c9cQxy9m2sthijbUuoW+wi3tUyTZC4tVhwXDDa0MVTczw+r&#10;IN3sj8a5r4/156FOb3123XU2U2ryMqzfQQQawn/4r33QCrI5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PKHEAAAA2wAAAA8AAAAAAAAAAAAAAAAAmAIAAGRycy9k&#10;b3ducmV2LnhtbFBLBQYAAAAABAAEAPUAAACJAwAAAAA=&#10;" path="m10,2l8,2,6,,4,2,2,2,,4,,6r,4l2,12r2,2l6,14r2,l10,12r2,-2l12,6r,-2l10,2xe" stroked="f">
                    <v:path arrowok="t" o:connecttype="custom" o:connectlocs="10,2;8,2;6,0;4,2;2,2;0,4;0,6;0,10;2,12;4,14;6,14;8,14;10,12;12,10;12,6;12,4;10,2" o:connectangles="0,0,0,0,0,0,0,0,0,0,0,0,0,0,0,0,0"/>
                  </v:shape>
                  <v:shape id="Freeform 37" o:spid="_x0000_s1559" style="position:absolute;left:38;top:31846;width:0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GmcQA&#10;AADbAAAADwAAAGRycy9kb3ducmV2LnhtbESPQWsCMRSE70L/Q3iCt5q1Fitbo7SCaNFLrdXrY/Oa&#10;DW5elk3U9d8boeBxmJlvmMmsdZU4UxOsZwWDfgaCuPDaslGw+1k8j0GEiKyx8kwKrhRgNn3qTDDX&#10;/sLfdN5GIxKEQ44KyhjrXMpQlOQw9H1NnLw/3ziMSTZG6gYvCe4q+ZJlI+nQcloosaZ5ScVxe3IK&#10;zNfn2IZXuz9udnSdH4bLtfldKtXrth/vICK18RH+b6+0guEb3L+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RpnEAAAA2wAAAA8AAAAAAAAAAAAAAAAAmAIAAGRycy9k&#10;b3ducmV2LnhtbFBLBQYAAAAABAAEAPUAAACJAwAAAAA=&#10;" path="m26,6l22,2,16,,10,2,4,6,,12r,6l,24r4,6l10,34r6,2l22,34r4,-4l30,24r3,-6l30,12,26,6xe" stroked="f">
                    <v:path arrowok="t" o:connecttype="custom" o:connectlocs="26,6;22,2;16,0;10,2;4,6;0,12;0,18;0,24;4,30;10,34;16,36;22,34;26,30;30,24;33,18;30,12;26,6" o:connectangles="0,0,0,0,0,0,0,0,0,0,0,0,0,0,0,0,0"/>
                  </v:shape>
                  <v:shape id="Freeform 38" o:spid="_x0000_s1560" style="position:absolute;left:36;top:31847;width:1;height: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0K78A&#10;AADbAAAADwAAAGRycy9kb3ducmV2LnhtbERP3WrCMBS+H/gO4QjezVQFJ51RRBH0Zpu6Bzg0p023&#10;5qQ0sY1vby4Gu/z4/tfbaBvRU+drxwpm0wwEceF0zZWC79vxdQXCB2SNjWNS8CAP283oZY25dgNf&#10;qL+GSqQQ9jkqMCG0uZS+MGTRT11LnLjSdRZDgl0ldYdDCreNnGfZUlqsOTUYbGlvqPi93q2Cw4cm&#10;c4u786defrm3oSx/XOyVmozj7h1EoBj+xX/uk1awSGPTl/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9HQrvwAAANsAAAAPAAAAAAAAAAAAAAAAAJgCAABkcnMvZG93bnJl&#10;di54bWxQSwUGAAAAAAQABAD1AAAAhAMAAAAA&#10;" path="m26,4l20,2,14,,9,2,5,4,3,10,,16r3,5l5,27r4,2l14,31r6,-2l26,27r2,-6l30,16,28,10,26,4xe" stroked="f">
                    <v:path arrowok="t" o:connecttype="custom" o:connectlocs="26,4;20,2;14,0;9,2;5,4;3,10;0,16;3,21;5,27;9,29;14,31;20,29;26,27;28,21;30,16;28,10;26,4" o:connectangles="0,0,0,0,0,0,0,0,0,0,0,0,0,0,0,0,0"/>
                  </v:shape>
                  <v:shape id="Freeform 39" o:spid="_x0000_s1561" style="position:absolute;left:34;top:31845;width:0;height:0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7iMQA&#10;AADbAAAADwAAAGRycy9kb3ducmV2LnhtbESPUWvCMBSF3wf7D+EO9jI01UHpqqlsymB7EdT9gEty&#10;bWubm9JEzf79MhB8PJxzvsNZrqLtxYVG3zpWMJtmIIi1My3XCn4On5MChA/IBnvHpOCXPKyqx4cl&#10;lsZdeUeXfahFgrAvUUETwlBK6XVDFv3UDcTJO7rRYkhyrKUZ8ZrgtpfzLMulxZbTQoMDrRvS3f5s&#10;Fbyg7wIfcr1dD3lx2n7HqDcfSj0/xfcFiEAx3MO39pdR8PoG/1/SD5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u4jEAAAA2wAAAA8AAAAAAAAAAAAAAAAAmAIAAGRycy9k&#10;b3ducmV2LnhtbFBLBQYAAAAABAAEAPUAAACJAwAAAAA=&#10;" path="m14,2l12,,8,,4,,2,2,,4,,8r,4l2,14r2,1l8,15r4,l14,14r2,-2l18,8,16,4,14,2xe" stroked="f">
                    <v:path arrowok="t" o:connecttype="custom" o:connectlocs="14,2;12,0;8,0;4,0;2,2;0,4;0,8;0,12;2,14;4,15;8,15;12,15;14,14;16,12;18,8;16,4;14,2" o:connectangles="0,0,0,0,0,0,0,0,0,0,0,0,0,0,0,0,0"/>
                  </v:shape>
                  <v:shape id="Freeform 40" o:spid="_x0000_s1562" style="position:absolute;left:36;top:31849;width:0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tkMIA&#10;AADbAAAADwAAAGRycy9kb3ducmV2LnhtbERPW2vCMBR+H+w/hDPY20znRKQ2lU0QJ/NlnZfXQ3OW&#10;BpuT0mRa/715GPj48d2LxeBacaY+WM8KXkcZCOLaa8tGwe5n9TIDESKyxtYzKbhSgEX5+FBgrv2F&#10;v+lcRSNSCIccFTQxdrmUoW7IYRj5jjhxv753GBPsjdQ9XlK4a+U4y6bSoeXU0GBHy4bqU/XnFJjN&#10;x8yGiT2ctju6Lo9v6y+zXyv1/DS8z0FEGuJd/O/+1AomaX36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q2QwgAAANsAAAAPAAAAAAAAAAAAAAAAAJgCAABkcnMvZG93&#10;bnJldi54bWxQSwUGAAAAAAQABAD1AAAAhwMAAAAA&#10;" path="m27,6l23,2,17,,10,2,4,6,,12r,6l,24r4,6l10,34r7,2l23,34r4,-4l31,24r2,-6l31,12,27,6xe" stroked="f">
                    <v:path arrowok="t" o:connecttype="custom" o:connectlocs="27,6;23,2;17,0;10,2;4,6;0,12;0,18;0,24;4,30;10,34;17,36;23,34;27,30;31,24;33,18;31,12;27,6" o:connectangles="0,0,0,0,0,0,0,0,0,0,0,0,0,0,0,0,0"/>
                  </v:shape>
                  <v:shape id="Freeform 41" o:spid="_x0000_s1563" style="position:absolute;left:39;top:31844;width:1;height:0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blMUA&#10;AADbAAAADwAAAGRycy9kb3ducmV2LnhtbESPQWvCQBSE74L/YXmCN91YYpHUVVQQ20tpVQq9vWaf&#10;STD7XprdxvTfdwuFHoeZ+YZZrntXq45aXwkbmE0TUMS52IoLA+fTfrIA5QOyxVqYDHyTh/VqOFhi&#10;ZuXGr9QdQ6EihH2GBsoQmkxrn5fk0E+lIY7eRVqHIcq20LbFW4S7Wt8lyb12WHFcKLGhXUn59fjl&#10;DGxlvn8+pIuP9+5p/iKf4kK6ezNmPOo3D6AC9eE//Nd+tAbSGfx+iT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JuUxQAAANsAAAAPAAAAAAAAAAAAAAAAAJgCAABkcnMv&#10;ZG93bnJldi54bWxQSwUGAAAAAAQABAD1AAAAigMAAAAA&#10;" path="m43,6l35,2,24,,17,2,9,6,3,16,,26,3,36r6,8l17,50r7,2l35,50r8,-6l49,36,50,26,49,16,43,6xe" stroked="f">
                    <v:path arrowok="t" o:connecttype="custom" o:connectlocs="43,6;35,2;24,0;17,2;9,6;3,16;0,26;3,36;9,44;17,50;24,52;35,50;43,44;49,36;50,26;49,16;43,6" o:connectangles="0,0,0,0,0,0,0,0,0,0,0,0,0,0,0,0,0"/>
                  </v:shape>
                  <v:rect id="Rectangle 42" o:spid="_x0000_s1564" style="position:absolute;left:46;top:31840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yqcQA&#10;AADbAAAADwAAAGRycy9kb3ducmV2LnhtbESPQWvCQBSE7wX/w/IEL6VuEqSE1FVCQBQ81ZaeH9ln&#10;kjb7NmZXE/Pr3UKhx2Hmm2HW29G04ka9aywriJcRCOLS6oYrBZ8fu5cUhPPIGlvLpOBODrab2dMa&#10;M20HfqfbyVcilLDLUEHtfZdJ6cqaDLql7YiDd7a9QR9kX0nd4xDKTSuTKHqVBhsOCzV2VNRU/pyu&#10;RsHq+Ws6T8ddjtPqkuapmfZx8a3UYj7mbyA8jf4//EcfdOAS+P0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sqnEAAAA2wAAAA8AAAAAAAAAAAAAAAAAmAIAAGRycy9k&#10;b3ducmV2LnhtbFBLBQYAAAAABAAEAPUAAACJAwAAAAA=&#10;" fillcolor="#5d9fbb" stroked="f"/>
                  <v:shape id="Freeform 43" o:spid="_x0000_s1565" style="position:absolute;left:46;top:31843;width:11;height:12;visibility:visible;mso-wrap-style:square;v-text-anchor:top" coordsize="115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BJ8UA&#10;AADbAAAADwAAAGRycy9kb3ducmV2LnhtbESPQWsCMRSE7wX/Q3hCbzVbK2JXo6jQ4sWD2kN7e2ye&#10;m6WblyWJ666/3hQKHoeZ+YZZrDpbi5Z8qBwreB1lIIgLpysuFXydPl5mIEJE1lg7JgU9BVgtB08L&#10;zLW78oHaYyxFgnDIUYGJscmlDIUhi2HkGuLknZ23GJP0pdQerwluaznOsqm0WHFaMNjQ1lDxe7xY&#10;Be36u6/fbz9+Yi5mVu43/eb02Sv1POzWcxCRuvgI/7d3WsHkDf6+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8EnxQAAANsAAAAPAAAAAAAAAAAAAAAAAJgCAABkcnMv&#10;ZG93bnJldi54bWxQSwUGAAAAAAQABAD1AAAAigMAAAAA&#10;" path="m1148,20l1114,4,1078,r-39,4l998,20,958,48,916,91r-38,58l841,212r-38,60l764,325r-36,50l694,418r-33,38l627,488r-32,25l565,533r-28,12l508,551r-24,-2l459,541,437,525,417,502,399,470,383,438,367,416,355,402r-10,-7l333,395r-10,5l315,410r-10,14l295,442r-10,20l276,484r-12,22l250,529r-14,20l218,569r-21,18l177,597r-20,l137,589,119,573,99,553,82,529,64,506,46,480,28,456,12,436,,426r,865l6,1291r18,l46,1291r28,-2l105,1289r38,-2l183,1283r45,-4l278,1277r49,-6l379,1267r54,-6l490,1257r57,-6l605,1245r60,-6l722,1233r59,-6l837,1221r57,-6l946,1211r54,-6l1049,1199r47,-4l1140,1189r10,-2l1150,22r-2,-2xe" fillcolor="#88bfd7" stroked="f">
                    <v:path arrowok="t" o:connecttype="custom" o:connectlocs="1114,4;1039,4;958,48;878,149;803,272;728,375;661,456;595,513;537,545;484,549;437,525;399,470;367,416;345,395;323,400;305,424;285,462;264,506;236,549;197,587;157,597;119,573;82,529;46,480;12,436;0,1291;24,1291;74,1289;143,1287;228,1279;327,1271;433,1261;547,1251;665,1239;781,1227;894,1215;1000,1205;1096,1195;1150,1187;1148,20" o:connectangles="0,0,0,0,0,0,0,0,0,0,0,0,0,0,0,0,0,0,0,0,0,0,0,0,0,0,0,0,0,0,0,0,0,0,0,0,0,0,0,0"/>
                  </v:shape>
                  <v:shape id="Freeform 44" o:spid="_x0000_s1566" style="position:absolute;left:46;top:31850;width:11;height:7;visibility:visible;mso-wrap-style:square;v-text-anchor:top" coordsize="115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rucMA&#10;AADbAAAADwAAAGRycy9kb3ducmV2LnhtbESPQWvCQBSE74X+h+UJ3uomNpUS3UgptHixUBV6fWSf&#10;2cXs2zS7NfHfuwXB4zAz3zCr9ehacaY+WM8K8lkGgrj22nKj4LD/eHoFESKyxtYzKbhQgHX1+LDC&#10;UvuBv+m8i41IEA4lKjAxdqWUoTbkMMx8R5y8o+8dxiT7RuoehwR3rZxn2UI6tJwWDHb0bqg+7f6c&#10;gs/M2K/5yzbnSIfnwv4Mvxc9KDWdjG9LEJHGeA/f2hutoCjg/0v6AbK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rucMAAADbAAAADwAAAAAAAAAAAAAAAACYAgAAZHJzL2Rv&#10;d25yZXYueG1sUEsFBgAAAAAEAAQA9QAAAIgDAAAAAA==&#10;" path="m1144,48r-24,21l1098,94r-20,28l1057,152r-23,30l1012,209r-26,22l956,245r-34,8l884,245,841,227,789,192,728,138,698,108,665,83,635,60,603,42,571,27,539,17,507,9,477,3,447,,415,,385,3,357,9r-28,6l301,23,274,33,246,45,219,59,195,72,171,86r-24,16l123,118r-20,18l82,152,64,168,46,184,30,201,12,217,,231,,673r4,l46,673r45,-4l141,661r54,-8l254,645r57,-11l373,622r62,-14l501,594r64,-16l631,562r63,-18l758,529r65,-18l884,495r58,-18l1000,459r55,-16l1104,429r46,-13l1150,47r-6,1xe" stroked="f">
                    <v:path arrowok="t" o:connecttype="custom" o:connectlocs="1122,69;1080,122;1036,182;988,231;924,253;842,227;729,138;666,83;604,42;540,17;478,3;416,0;358,9;302,23;246,45;195,72;147,102;103,136;64,168;30,201;0,231;4,674;91,670;195,654;312,635;436,609;566,579;695,545;824,512;944,478;1057,444;1152,417;1146,48" o:connectangles="0,0,0,0,0,0,0,0,0,0,0,0,0,0,0,0,0,0,0,0,0,0,0,0,0,0,0,0,0,0,0,0,0"/>
                  </v:shape>
                  <v:shape id="Freeform 45" o:spid="_x0000_s1567" style="position:absolute;left:46;top:31853;width:11;height:7;visibility:visible;mso-wrap-style:square;v-text-anchor:top" coordsize="115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tcYA&#10;AADbAAAADwAAAGRycy9kb3ducmV2LnhtbESPT2vCQBTE7wW/w/IEb3Wj2CKpq4j/sJcWbQsen9ln&#10;Esy+jdnVJP30bqHgcZiZ3zCTWWMKcaPK5ZYVDPoRCOLE6pxTBd9f6+cxCOeRNRaWSUFLDmbTztME&#10;Y21r3tFt71MRIOxiVJB5X8ZSuiQjg65vS+LgnWxl0AdZpVJXWAe4KeQwil6lwZzDQoYlLTJKzvur&#10;UfDZbtqjb+xhdVzWl4+f3zLfbd+V6nWb+RsIT41/hP/bW61g9AJ/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ttcYAAADbAAAADwAAAAAAAAAAAAAAAACYAgAAZHJz&#10;L2Rvd25yZXYueG1sUEsFBgAAAAAEAAQA9QAAAIsDAAAAAA==&#10;" path="m1112,38r-38,32l1040,104r-30,37l980,177r-28,32l924,238r-28,24l867,274r-32,4l799,268,760,242,716,201,692,177,669,151,641,131,615,111,587,94,557,78,527,62,496,50,465,38,433,28,401,18,367,12,333,6,301,2,268,,234,,201,,167,2,133,6r-32,8l70,20,38,28,6,38,,40,,698r363,l373,692r16,-12l405,668r26,-17l455,633r26,-14l508,605r27,-10l563,585r26,-6l615,571r28,-2l671,565r25,l724,563r26,2l778,565r29,4l833,571r26,4l886,579r26,6l938,589r26,6l990,601r26,4l1040,611r27,6l1090,621r24,4l1138,629r12,2l1150,14r-38,24xe" fillcolor="#a7d1d7" stroked="f">
                    <v:path arrowok="t" o:connecttype="custom" o:connectlocs="1074,70;1010,141;952,209;896,262;835,278;760,242;692,177;641,131;587,94;527,62;465,38;401,18;333,6;268,0;201,0;133,6;70,20;6,38;0,698;373,692;405,668;455,633;508,605;563,585;615,571;671,565;724,563;778,565;833,571;886,579;938,589;990,601;1040,611;1090,621;1138,629;1150,14" o:connectangles="0,0,0,0,0,0,0,0,0,0,0,0,0,0,0,0,0,0,0,0,0,0,0,0,0,0,0,0,0,0,0,0,0,0,0,0"/>
                  </v:shape>
                  <v:shape id="Freeform 46" o:spid="_x0000_s1568" style="position:absolute;left:51;top:31850;width:0;height:1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NUsMA&#10;AADbAAAADwAAAGRycy9kb3ducmV2LnhtbESPT2vCQBTE74LfYXlCb2ZjK1Ji1iD+AS+C2kKvj+wz&#10;Ccm+DdmtSfvpXUHwOMzMb5g0G0wjbtS5yrKCWRSDIM6trrhQ8P21n36CcB5ZY2OZFPyRg2w1HqWY&#10;aNvzmW4XX4gAYZeggtL7NpHS5SUZdJFtiYN3tZ1BH2RXSN1hH+Cmke9xvJAGKw4LJba0KSmvL79G&#10;AVkn7cfm/7TebvvrsPs51odYK/U2GdZLEJ4G/wo/2wetYL6A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UNUsMAAADbAAAADwAAAAAAAAAAAAAAAACYAgAAZHJzL2Rv&#10;d25yZXYueG1sUEsFBgAAAAAEAAQA9QAAAIgDAAAAAA==&#10;" path="m6,r,2l6,8,4,16,,25r10,1l12,20r4,5l12,6,6,xe" fillcolor="#de8c32" stroked="f">
                    <v:path arrowok="t" o:connecttype="custom" o:connectlocs="6,0;6,2;6,8;4,16;0,25;10,26;12,20;16,25;12,6;6,0" o:connectangles="0,0,0,0,0,0,0,0,0,0"/>
                  </v:shape>
                  <v:shape id="Freeform 47" o:spid="_x0000_s1569" style="position:absolute;left:50;top:31849;width:1;height:2;visibility:visible;mso-wrap-style:square;v-text-anchor:top" coordsize="10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jjMQA&#10;AADbAAAADwAAAGRycy9kb3ducmV2LnhtbESPQWvCQBSE74X+h+UVvNVNRdoS3QQRCqFSoWkFj4/s&#10;M1nMvg3ZrSb+elcQehxm5htmmQ+2FSfqvXGs4GWagCCunDZcK/j9+Xh+B+EDssbWMSkYyUOePT4s&#10;MdXuzN90KkMtIoR9igqaELpUSl81ZNFPXUccvYPrLYYo+1rqHs8Rbls5S5JXadFwXGiwo3VD1bH8&#10;swr07mtvPstkO842ZiS7Li4DFkpNnobVAkSgIfyH7+1CK5i/we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Oo4zEAAAA2wAAAA8AAAAAAAAAAAAAAAAAmAIAAGRycy9k&#10;b3ducmV2LnhtbFBLBQYAAAAABAAEAPUAAACJAwAAAAA=&#10;" path="m104,137r-6,-4l92,129r-4,-8l82,113r-2,-8l80,97,94,95r,-2l90,91,86,87,80,83,74,78,70,72,66,66,64,58,76,52,72,50,66,44,58,30,54,,52,8,48,24,42,42,28,54r12,4l40,62,38,72,34,85,22,95r10,4l32,99r2,4l36,107r,4l34,119r-6,6l16,131,,139r46,4l46,143r4,-2l56,141r8,-2l72,139r10,l96,139r12,2l108,139r-4,-2xe" fillcolor="#b4e093" stroked="f">
                    <v:path arrowok="t" o:connecttype="custom" o:connectlocs="104,137;98,133;92,129;88,121;82,113;80,105;80,97;94,95;94,93;90,91;86,87;80,83;74,78;70,72;66,66;64,58;76,52;72,50;66,44;58,30;54,0;52,8;48,24;42,42;28,54;40,58;40,62;38,72;34,85;22,95;32,99;32,99;34,103;36,107;36,111;34,119;28,125;16,131;0,139;46,143;46,143;50,141;56,141;64,139;72,139;82,139;96,139;108,141;108,139;104,137" o:connectangles="0,0,0,0,0,0,0,0,0,0,0,0,0,0,0,0,0,0,0,0,0,0,0,0,0,0,0,0,0,0,0,0,0,0,0,0,0,0,0,0,0,0,0,0,0,0,0,0,0,0"/>
                  </v:shape>
                  <v:shape id="Freeform 48" o:spid="_x0000_s1570" style="position:absolute;left:51;top:31849;width:0;height:1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dDMAA&#10;AADbAAAADwAAAGRycy9kb3ducmV2LnhtbERPy4rCMBTdC/5DuII7TUd80TGKKIoLEayzmOWlubbF&#10;5qY2UatfbxaCy8N5zxaNKcWdaldYVvDTj0AQp1YXnCn4O216UxDOI2ssLZOCJzlYzNutGcbaPvhI&#10;98RnIoSwi1FB7n0VS+nSnAy6vq2IA3e2tUEfYJ1JXeMjhJtSDqJoLA0WHBpyrGiVU3pJbkbBdvS0&#10;kzK7vg7LM1+m+/UuOrh/pbqdZvkLwlPjv+KPe6cVD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GdDMAAAADbAAAADwAAAAAAAAAAAAAAAACYAgAAZHJzL2Rvd25y&#10;ZXYueG1sUEsFBgAAAAAEAAQA9QAAAIUDAAAAAA==&#10;" path="m2,6l,2,,,,8r,6l2,16r,l9,14,5,12,2,6xe" fillcolor="#7bc446" stroked="f">
                    <v:path arrowok="t" o:connecttype="custom" o:connectlocs="2,6;0,2;0,0;0,8;0,14;2,16;2,16;9,14;5,12;2,6" o:connectangles="0,0,0,0,0,0,0,0,0,0"/>
                  </v:shape>
                  <v:shape id="Freeform 49" o:spid="_x0000_s1571" style="position:absolute;left:51;top:31850;width:0;height:0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MO78A&#10;AADbAAAADwAAAGRycy9kb3ducmV2LnhtbESP3YrCMBSE7wXfIRzBO00VWdyuUcT/W919gGNzNi3b&#10;nJQk2vr2ZkHwcpiZb5jFqrO1uJMPlWMFk3EGgrhwumKj4Od7P5qDCBFZY+2YFDwowGrZ7y0w167l&#10;M90v0YgE4ZCjgjLGJpcyFCVZDGPXECfv13mLMUlvpPbYJrit5TTLPqTFitNCiQ1tSir+LjerIER/&#10;NUcvedfKdWe22XxyPRRKDQfd+gtEpC6+w6/2SSuYfcL/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Ygw7vwAAANsAAAAPAAAAAAAAAAAAAAAAAJgCAABkcnMvZG93bnJl&#10;di54bWxQSwUGAAAAAAQABAD1AAAAhAMAAAAA&#10;" path="m6,12l2,4,,,,9r4,7l6,22r2,1l8,27r4,l14,27r2,-2l17,25,12,22,6,12xe" fillcolor="#7bc446" stroked="f">
                    <v:path arrowok="t" o:connecttype="custom" o:connectlocs="6,12;2,4;0,0;0,9;4,16;6,22;8,23;8,27;12,27;14,27;16,25;17,25;12,22;6,12" o:connectangles="0,0,0,0,0,0,0,0,0,0,0,0,0,0"/>
                  </v:shape>
                  <v:shape id="Freeform 50" o:spid="_x0000_s1572" style="position:absolute;left:51;top:31850;width:0;height: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zRMIA&#10;AADbAAAADwAAAGRycy9kb3ducmV2LnhtbERPzWrCQBC+F3yHZYTedNNipI1ZJRSkrXjR9gHG7DQJ&#10;yc4m2dUkffruQejx4/tPd6NpxI16V1lW8LSMQBDnVldcKPj+2i9eQDiPrLGxTAomcrDbzh5STLQd&#10;+ES3sy9ECGGXoILS+zaR0uUlGXRL2xIH7sf2Bn2AfSF1j0MIN418jqK1NFhxaCixpbeS8vp8NQo6&#10;111W9WH1+3l4zaZjPL4X08RKPc7HbAPC0+j/xXf3h1YQ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PNEwgAAANsAAAAPAAAAAAAAAAAAAAAAAJgCAABkcnMvZG93&#10;bnJldi54bWxQSwUGAAAAAAQABAD1AAAAhwMAAAAA&#10;" path="m23,10r,-8l23,,19,8r,8l21,22r,2l15,26,7,28,3,32,,34,5,32,9,31r6,l21,28r4,l31,28r2,l35,28,27,18,23,10xe" fillcolor="#7bc446" stroked="f">
                    <v:path arrowok="t" o:connecttype="custom" o:connectlocs="23,10;23,2;23,0;19,8;19,16;21,22;21,24;15,26;7,28;3,32;0,34;5,32;9,31;15,31;21,28;25,28;31,28;33,28;35,28;27,18;23,10" o:connectangles="0,0,0,0,0,0,0,0,0,0,0,0,0,0,0,0,0,0,0,0,0"/>
                  </v:shape>
                  <v:shape id="Freeform 51" o:spid="_x0000_s1573" style="position:absolute;left:50;top:31851;width:0;height:0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vecUA&#10;AADbAAAADwAAAGRycy9kb3ducmV2LnhtbESPQWvCQBSE74X+h+UJ3urGgiKpq2ipEqhUqyJ4e2Sf&#10;SUj2bchuk/TfdwuCx2FmvmHmy95UoqXGFZYVjEcRCOLU6oIzBefT5mUGwnlkjZVlUvBLDpaL56c5&#10;xtp2/E3t0WciQNjFqCD3vo6ldGlOBt3I1sTBu9nGoA+yyaRusAtwU8nXKJpKgwWHhRxres8pLY8/&#10;RgG2h+vH/rCbmtVXdk2S9WVXfm6VGg761RsIT71/hO/tRCuYjOH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S95xQAAANsAAAAPAAAAAAAAAAAAAAAAAJgCAABkcnMv&#10;ZG93bnJldi54bWxQSwUGAAAAAAQABAD1AAAAigMAAAAA&#10;" path="m6,r,2l4,8,2,16,,22r9,4l9,20r6,4l11,4,6,xe" fillcolor="#de8c32" stroked="f">
                    <v:path arrowok="t" o:connecttype="custom" o:connectlocs="6,0;6,2;4,8;2,16;0,22;9,26;9,20;15,24;11,4;6,0" o:connectangles="0,0,0,0,0,0,0,0,0,0"/>
                  </v:shape>
                  <v:shape id="Freeform 52" o:spid="_x0000_s1574" style="position:absolute;left:49;top:31849;width:1;height:2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pDsMA&#10;AADbAAAADwAAAGRycy9kb3ducmV2LnhtbESPQWvCQBSE74X+h+UVeim6UWyQ6CqtqeBJ2qj3R/aZ&#10;hGTfhuxq4r93BaHHYWa+YZbrwTTiSp2rLCuYjCMQxLnVFRcKjoftaA7CeWSNjWVScCMH69XryxIT&#10;bXv+o2vmCxEg7BJUUHrfJlK6vCSDbmxb4uCdbWfQB9kVUnfYB7hp5DSKYmmw4rBQYkubkvI6uxgF&#10;NtPpx8TMvvtTvC9+Tr9pXctUqfe34WsBwtPg/8PP9k4r+JzC40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4pDsMAAADbAAAADwAAAAAAAAAAAAAAAACYAgAAZHJzL2Rv&#10;d25yZXYueG1sUEsFBgAAAAAEAAQA9QAAAIgDAAAAAA==&#10;" path="m102,137r-4,-4l92,127r-6,-6l82,113r-4,-8l78,97,94,93r-2,l88,91,84,87,78,83,74,77,68,72,66,64,64,56,76,52r-4,l66,44,58,28,52,,50,8,48,24,40,42,28,54r12,4l40,62,38,72,32,83,20,93r10,4l32,99r,2l34,105r,6l32,117r-6,6l16,131,,139r46,4l46,143r4,-2l56,141r6,-2l72,139r10,l94,139r13,2l106,141r-4,-4xe" fillcolor="#b4e093" stroked="f">
                    <v:path arrowok="t" o:connecttype="custom" o:connectlocs="102,137;98,133;92,127;86,121;82,113;78,105;78,97;94,93;92,93;88,91;84,87;78,83;74,77;68,72;66,64;64,56;76,52;72,52;66,44;58,28;52,0;50,8;48,24;40,42;28,54;40,58;40,62;38,72;32,83;20,93;30,97;32,99;32,101;34,105;34,111;32,117;26,123;16,131;0,139;46,143;46,143;50,141;56,141;62,139;72,139;82,139;94,139;107,141;106,141;102,137" o:connectangles="0,0,0,0,0,0,0,0,0,0,0,0,0,0,0,0,0,0,0,0,0,0,0,0,0,0,0,0,0,0,0,0,0,0,0,0,0,0,0,0,0,0,0,0,0,0,0,0,0,0"/>
                  </v:shape>
                  <v:shape id="Freeform 53" o:spid="_x0000_s1575" style="position:absolute;left:49;top:31850;width:0;height:1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4F8MA&#10;AADbAAAADwAAAGRycy9kb3ducmV2LnhtbESPQWvCQBSE7wX/w/IEb3VTg0VSVxGjkIvQquD1kX0m&#10;wezbkF2T2F/fLQgeh5n5hlmuB1OLjlpXWVbwMY1AEOdWV1woOJ/27wsQziNrrC2Tggc5WK9Gb0tM&#10;tO35h7qjL0SAsEtQQel9k0jp8pIMuqltiIN3ta1BH2RbSN1iH+CmlrMo+pQGKw4LJTa0LSm/He9G&#10;AVknbbz9/d6kaX8ddpfDLYu0UpPxsPkC4Wnwr/CznWkF8x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4F8MAAADbAAAADwAAAAAAAAAAAAAAAACYAgAAZHJzL2Rv&#10;d25yZXYueG1sUEsFBgAAAAAEAAQA9QAAAIgDAAAAAA==&#10;" path="m6,r,4l6,10,4,18,,24r10,2l12,22r4,4l14,6,6,xe" fillcolor="#de8c32" stroked="f">
                    <v:path arrowok="t" o:connecttype="custom" o:connectlocs="6,0;6,4;6,10;4,18;0,24;10,26;12,22;16,26;14,6;6,0" o:connectangles="0,0,0,0,0,0,0,0,0,0"/>
                  </v:shape>
                  <v:shape id="Freeform 54" o:spid="_x0000_s1576" style="position:absolute;left:48;top:31849;width:1;height:2;visibility:visible;mso-wrap-style:square;v-text-anchor:top" coordsize="10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b7cIA&#10;AADbAAAADwAAAGRycy9kb3ducmV2LnhtbESPzWrDMBCE74G+g9hAbrGc/lHcKKENFHpoD3X6ABtr&#10;Y5l4V0ZSYuftq0Khx2FmvmHW24l7daEQOy8GVkUJiqTxtpPWwPf+bfkEKiYUi70XMnClCNvNzWyN&#10;lfWjfNGlTq3KEIkVGnApDZXWsXHEGAs/kGTv6ANjyjK02gYcM5x7fVuWj5qxk7zgcKCdo+ZUn9mA&#10;dyd39zFSHV41Dgdh/jwe2JjFfHp5BpVoSv/hv/a7NfBwD79f8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BvtwgAAANsAAAAPAAAAAAAAAAAAAAAAAJgCAABkcnMvZG93&#10;bnJldi54bWxQSwUGAAAAAAQABAD1AAAAhwMAAAAA&#10;" path="m103,139r-4,-6l93,129r-6,-6l81,115r-2,-8l79,97,93,95r,-2l89,91,85,87,79,83,73,80,69,72,65,66,63,58,75,52r-4,l65,44,57,30,53,,51,8,47,26,41,44,27,54r12,4l39,62,37,74,33,85,21,95r10,4l31,99r2,4l35,107r,6l33,119r-6,6l15,131,,139r45,6l47,145r4,-2l55,141r8,l71,139r12,l95,141r12,l107,141r-4,-2xe" fillcolor="#b4e093" stroked="f">
                    <v:path arrowok="t" o:connecttype="custom" o:connectlocs="103,139;99,133;93,129;87,123;81,115;79,107;79,97;93,95;93,93;89,91;85,87;79,83;73,80;69,72;65,66;63,58;75,52;71,52;65,44;57,30;53,0;51,8;47,26;41,44;27,54;39,58;39,62;37,74;33,85;21,95;31,99;31,99;33,103;35,107;35,113;33,119;27,125;15,131;0,139;45,145;47,145;51,143;55,141;63,141;71,139;83,139;95,141;107,141;107,141;103,139" o:connectangles="0,0,0,0,0,0,0,0,0,0,0,0,0,0,0,0,0,0,0,0,0,0,0,0,0,0,0,0,0,0,0,0,0,0,0,0,0,0,0,0,0,0,0,0,0,0,0,0,0,0"/>
                  </v:shape>
                  <v:shape id="Freeform 55" o:spid="_x0000_s1577" style="position:absolute;left:49;top:31849;width:0;height: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CLMIA&#10;AADbAAAADwAAAGRycy9kb3ducmV2LnhtbESPzWrDMBCE74W+g9hCb42cgoNxooSktODSU34eYJE2&#10;thNrZSTVsd++KgRyHGbmG2a1GW0nBvKhdaxgPstAEGtnWq4VnI5fbwWIEJENdo5JwUQBNuvnpxWW&#10;xt14T8Mh1iJBOJSooImxL6UMuiGLYeZ64uSdnbcYk/S1NB5vCW47+Z5lC2mx5bTQYE8fDenr4dcq&#10;KAb5ObYda027KTfyp79M1bdSry/jdgki0hgf4Xu7MgryH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kIswgAAANsAAAAPAAAAAAAAAAAAAAAAAJgCAABkcnMvZG93&#10;bnJldi54bWxQSwUGAAAAAAQABAD1AAAAhwMAAAAA&#10;" path="m2,6l,2,,,,6r,6l2,14r,l8,14,4,10,2,6xe" fillcolor="#7bc446" stroked="f">
                    <v:path arrowok="t" o:connecttype="custom" o:connectlocs="2,6;0,2;0,0;0,6;0,12;2,14;2,14;8,14;4,10;2,6" o:connectangles="0,0,0,0,0,0,0,0,0,0"/>
                  </v:shape>
                  <v:shape id="Freeform 56" o:spid="_x0000_s1578" style="position:absolute;left:49;top:31850;width:0;height:0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ZR8YA&#10;AADbAAAADwAAAGRycy9kb3ducmV2LnhtbESPQWvCQBSE74X+h+UVetNNA9U0ugnFkiL0oNUeenxk&#10;n0lM9m3Irhr/fVcQehxm5htmmY+mE2caXGNZwcs0AkFcWt1wpeBnX0wSEM4ja+wsk4IrOcizx4cl&#10;ptpe+JvOO1+JAGGXooLa+z6V0pU1GXRT2xMH72AHgz7IoZJ6wEuAm07GUTSTBhsOCzX2tKqpbHcn&#10;o6CI35rjpv1YbQ+f++LXJl/+NJ8r9fw0vi9AeBr9f/jeXmsFrz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ZR8YAAADbAAAADwAAAAAAAAAAAAAAAACYAgAAZHJz&#10;L2Rvd25yZXYueG1sUEsFBgAAAAAEAAQA9QAAAIsDAAAAAA==&#10;" path="m4,12l,4,,,,6r2,9l4,22r2,1l6,27r4,l12,25r2,l16,25,10,19,4,12xe" fillcolor="#7bc446" stroked="f">
                    <v:path arrowok="t" o:connecttype="custom" o:connectlocs="4,12;0,4;0,0;0,6;2,15;4,22;6,23;6,27;10,27;12,25;14,25;16,25;10,19;4,12" o:connectangles="0,0,0,0,0,0,0,0,0,0,0,0,0,0"/>
                  </v:shape>
                  <v:shape id="Freeform 57" o:spid="_x0000_s1579" style="position:absolute;left:49;top:31850;width:0;height:0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PW8IA&#10;AADbAAAADwAAAGRycy9kb3ducmV2LnhtbESPQYvCMBSE74L/ITzBm6YKrlpNRQTBg5etCh6fzbMt&#10;bV5KE23995uFhT0OM/MNs931phZval1pWcFsGoEgzqwuOVdwvRwnKxDOI2usLZOCDznYJcPBFmNt&#10;O/6md+pzESDsYlRQeN/EUrqsIINuahvi4D1ta9AH2eZSt9gFuKnlPIq+pMGSw0KBDR0Kyqr0ZRTc&#10;ni+614806s/rxvhFmp+qrFNqPOr3GxCeev8f/muftILFEn6/hB8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k9bwgAAANsAAAAPAAAAAAAAAAAAAAAAAJgCAABkcnMvZG93&#10;bnJldi54bWxQSwUGAAAAAAQABAD1AAAAhwMAAAAA&#10;" path="m22,8r,-6l22,,18,6r,8l20,20r,4l14,26,6,28,2,31,,32,4,31r4,l14,28r6,l24,28r6,-2l32,26r2,l26,18,22,8xe" fillcolor="#7bc446" stroked="f">
                    <v:path arrowok="t" o:connecttype="custom" o:connectlocs="22,8;22,2;22,0;18,6;18,14;20,20;20,24;14,26;6,28;2,31;0,32;4,31;8,31;14,28;20,28;24,28;30,26;32,26;34,26;26,18;22,8" o:connectangles="0,0,0,0,0,0,0,0,0,0,0,0,0,0,0,0,0,0,0,0,0"/>
                  </v:shape>
                  <v:shape id="Freeform 58" o:spid="_x0000_s1580" style="position:absolute;left:50;top:3185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eTMAA&#10;AADbAAAADwAAAGRycy9kb3ducmV2LnhtbERPS27CMBDdV+IO1iB1VxygRShgEJ9GYtc2cIAhHpJA&#10;PI5il5jb40WlLp/ef7kOphF36lxtWcF4lIAgLqyuuVRwOmZvcxDOI2tsLJOCBzlYrwYvS0y17fmH&#10;7rkvRQxhl6KCyvs2ldIVFRl0I9sSR+5iO4M+wq6UusM+hptGTpJkJg3WHBsqbGlXUXHLf42CZDvN&#10;znmb3/rP9332/biGr3oelHodhs0ChKfg/8V/7oNW8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eTMAAAADbAAAADwAAAAAAAAAAAAAAAACYAgAAZHJzL2Rvd25y&#10;ZXYueG1sUEsFBgAAAAAEAAQA9QAAAIUDAAAAAA==&#10;" path="m3,6l2,2,,,,8r2,4l3,16r,l7,14,5,10,3,6xe" fillcolor="#7bc446" stroked="f">
                    <v:path arrowok="t" o:connecttype="custom" o:connectlocs="3,6;2,2;0,0;0,8;2,12;3,16;3,16;7,14;5,10;3,6" o:connectangles="0,0,0,0,0,0,0,0,0,0"/>
                  </v:shape>
                  <v:shape id="Freeform 59" o:spid="_x0000_s1581" style="position:absolute;left:50;top:31850;width:0;height:0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vOsIA&#10;AADbAAAADwAAAGRycy9kb3ducmV2LnhtbESPT4vCMBTE78J+h/AW9qbpKopWoyzigrf1L+jt0Tzb&#10;YvNSkmi7394IgsdhZn7DzBatqcSdnC8tK/juJSCIM6tLzhUc9r/dMQgfkDVWlknBP3lYzD86M0y1&#10;bXhL913IRYSwT1FBEUKdSumzggz6nq2Jo3exzmCI0uVSO2wi3FSynyQjabDkuFBgTcuCsuvuZhRs&#10;VrKx9vjXnOk2GJ+3k7UbrE5KfX22P1MQgdrwDr/aa61gOI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K86wgAAANsAAAAPAAAAAAAAAAAAAAAAAJgCAABkcnMvZG93&#10;bnJldi54bWxQSwUGAAAAAAQABAD1AAAAhwMAAAAA&#10;" path="m7,11l3,4,,,,8r3,7l7,21r2,4l9,27r2,l15,25r2,l19,25,11,19,7,11xe" fillcolor="#7bc446" stroked="f">
                    <v:path arrowok="t" o:connecttype="custom" o:connectlocs="7,11;3,4;0,0;0,8;3,15;7,21;9,25;9,27;11,27;15,25;17,25;19,25;11,19;7,11" o:connectangles="0,0,0,0,0,0,0,0,0,0,0,0,0,0"/>
                  </v:shape>
                  <v:shape id="Freeform 60" o:spid="_x0000_s1582" style="position:absolute;left:50;top:31850;width:0;height:1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qJsEA&#10;AADbAAAADwAAAGRycy9kb3ducmV2LnhtbERPyW7CMBC9V+o/WFOpt+IUAYKAExVQpR7ogeUDhnjI&#10;QjyObBPC39cHpB6f3r7KB9OKnpyvLSv4HCUgiAuray4VnI7fH3MQPiBrbC2Tggd5yLPXlxWm2t55&#10;T/0hlCKGsE9RQRVCl0rpi4oM+pHtiCN3sc5giNCVUju8x3DTynGSzKTBmmNDhR1tKiquh5tRsJuu&#10;H1qum0sznCfH7bb+dYvpQqn3t+FrCSLQEP7FT/ePVjCL6+O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KibBAAAA2wAAAA8AAAAAAAAAAAAAAAAAmAIAAGRycy9kb3du&#10;cmV2LnhtbFBLBQYAAAAABAAEAPUAAACGAwAAAAA=&#10;" path="m22,10r,-8l22,,18,8r,8l18,20r2,4l12,26,6,28,,32r,2l2,32,8,30r4,l18,30r6,-2l28,28r3,l33,28,24,20,22,10xe" fillcolor="#7bc446" stroked="f">
                    <v:path arrowok="t" o:connecttype="custom" o:connectlocs="22,10;22,2;22,0;18,8;18,16;18,20;20,24;12,26;6,28;0,32;0,34;2,32;8,30;12,30;18,30;24,28;28,28;31,28;33,28;24,20;22,10" o:connectangles="0,0,0,0,0,0,0,0,0,0,0,0,0,0,0,0,0,0,0,0,0"/>
                  </v:shape>
                  <v:shape id="Freeform 61" o:spid="_x0000_s1583" style="position:absolute;left:51;top:31843;width:6;height:17;visibility:visible;mso-wrap-style:square;v-text-anchor:top" coordsize="618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SVMQA&#10;AADbAAAADwAAAGRycy9kb3ducmV2LnhtbESPQWvCQBSE7wX/w/IEb3WjBy3RVbQieImlUfT6zD6T&#10;YPZtyG6T+O+7hYLHYWa+YZbr3lSipcaVlhVMxhEI4szqknMF59P+/QOE88gaK8uk4EkO1qvB2xJj&#10;bTv+pjb1uQgQdjEqKLyvYyldVpBBN7Y1cfDutjHog2xyqRvsAtxUchpFM2mw5LBQYE2fBWWP9Mco&#10;0Nevy9le50edT2+0v+2S3faQKDUa9psFCE+9f4X/2wetYDa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0lTEAAAA2wAAAA8AAAAAAAAAAAAAAAAAmAIAAGRycy9k&#10;b3ducmV2LnhtbFBLBQYAAAAABAAEAPUAAACJAwAAAAA=&#10;" path="m612,881l598,870r-8,-12l584,844r-2,-12l584,818r8,-12l614,786r4,-4l618,689r-2,-2l600,671,586,655,568,638,552,618,537,598,520,580,504,560,492,540,480,523,470,505r-8,-18l456,471r-2,-16l454,441r8,-19l476,416r14,l507,422r13,7l533,435r6,-2l539,422r-6,-18l522,390,510,376,498,362r-8,-14l486,336r6,-16l504,305r21,-18l544,265r20,-22l580,223r8,-16l588,196r-10,-2l552,199r-27,9l500,221r-18,6l470,231r-12,2l450,229r-6,-12l438,199r-8,-23l420,148,408,116,394,85,378,55,364,28,348,10,335,r-4,l327,r-4,2l321,4,311,49r,73l313,196r-4,41l303,245r-10,12l283,267r-12,10l257,289r-15,12l228,312r-14,12l202,334r-12,10l180,354r-8,10l168,370r-2,6l168,382r6,2l184,386r12,2l208,388r12,l234,388r14,l263,388r12,l287,388r12,2l307,390r6,2l319,396r2,4l319,406r-4,6l305,425r-4,14l301,451r4,10l313,467r10,2l335,467r13,-6l360,455r8,2l376,465r4,14l380,497r-4,22l368,542r-12,26l342,594r-19,30l305,655r-21,32l266,717r-15,26l238,762r-8,16l228,788r4,8l242,804r12,6l269,816r12,4l293,824r8,4l303,834r4,14l307,868r-2,21l301,913r-12,24l272,959r-24,18l236,984r-14,8l208,998r-14,4l180,1008r-14,4l154,1016r-9,4l135,1024r-10,4l119,1034r-6,4l111,1044r-2,8l111,1060r6,10l129,1090r19,19l168,1127r22,17l212,1157r18,14l246,1180r12,6l264,1192r,7l260,1210r-8,13l242,1236r-12,15l216,1265r-12,13l196,1287r-10,8l174,1301r-12,7l150,1315r-11,7l125,1330r-14,4l97,1340r-12,6l73,1350r-12,4l51,1358r-10,2l33,1362r-6,l16,1364r-8,2l,1370r,8l,1388r8,14l22,1418r21,19l55,1449r12,10l79,1467r12,8l101,1481r10,6l123,1491r10,6l141,1499r9,2l160,1503r10,2l180,1505r8,-2l198,1503r8,-2l216,1499r12,-4l240,1493r12,-2l266,1489r12,-4l293,1485r12,-2l319,1483r12,l341,1485r9,4l358,1493r6,6l368,1505r4,10l372,1535r-4,19l362,1572r-10,16l341,1604r-14,10l313,1622r-18,2l293,1624r-4,2l284,1632r-3,4l281,1642r3,8l293,1659r16,10l323,1677r16,6l354,1689r2,l554,1689r10,-12l572,1663r2,-9l576,1650r2,l586,1650r14,2l614,1652r4,l618,887r-6,-6xe" stroked="f">
                    <v:path arrowok="t" o:connecttype="custom" o:connectlocs="582,832;618,689;552,618;480,523;454,441;520,429;522,390;492,320;580,223;525,208;450,229;408,116;335,0;311,49;293,257;228,312;172,364;184,386;248,388;307,390;315,412;313,467;368,457;368,542;284,687;228,788;281,820;307,868;248,977;180,1008;125,1028;111,1060;190,1144;264,1192;230,1251;174,1301;111,1334;51,1358;8,1366;22,1418;91,1475;141,1499;188,1503;240,1493;305,1483;358,1493;368,1554;313,1622;281,1636;323,1677;564,1677;586,1650;612,881" o:connectangles="0,0,0,0,0,0,0,0,0,0,0,0,0,0,0,0,0,0,0,0,0,0,0,0,0,0,0,0,0,0,0,0,0,0,0,0,0,0,0,0,0,0,0,0,0,0,0,0,0,0,0,0,0"/>
                  </v:shape>
                  <v:shape id="Freeform 62" o:spid="_x0000_s1584" style="position:absolute;left:54;top:31858;width:2;height:2;visibility:visible;mso-wrap-style:square;v-text-anchor:top" coordsize="1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s08UA&#10;AADbAAAADwAAAGRycy9kb3ducmV2LnhtbESPzWrDMBCE74G+g9hCb43sFELrWAlxodBAID8N5Lqx&#10;trKptTKW6thvXxUCOQ4z8w2TrwbbiJ46XztWkE4TEMSl0zUbBaevj+dXED4ga2wck4KRPKyWD5Mc&#10;M+2ufKD+GIyIEPYZKqhCaDMpfVmRRT91LXH0vl1nMUTZGak7vEa4beQsSebSYs1xocKW3isqf46/&#10;VsF+sxtSU+y2yeblsj4X29E0b6NST4/DegEi0BDu4Vv7UyuYz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6zTxQAAANsAAAAPAAAAAAAAAAAAAAAAAJgCAABkcnMv&#10;ZG93bnJldi54bWxQSwUGAAAAAAQABAD1AAAAigMAAAAA&#10;" path="m64,r,6l62,22,60,47,56,75r-8,29l38,136,22,162,,186r106,19l127,164r64,32l149,42,64,xe" fillcolor="#de8c32" stroked="f">
                    <v:path arrowok="t" o:connecttype="custom" o:connectlocs="64,0;64,6;62,22;60,47;56,75;48,104;38,136;22,162;0,186;106,205;127,164;191,196;149,42;64,0" o:connectangles="0,0,0,0,0,0,0,0,0,0,0,0,0,0"/>
                  </v:shape>
                  <v:shape id="Freeform 63" o:spid="_x0000_s1585" style="position:absolute;left:51;top:31847;width:6;height:13;visibility:visible;mso-wrap-style:square;v-text-anchor:top" coordsize="579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oT8QA&#10;AADbAAAADwAAAGRycy9kb3ducmV2LnhtbESPQYvCMBSE7wv+h/AEb5paQZZqFFGUHvSw7iJ4ezbP&#10;ttq8lCZq9ddvFoQ9DjPzDTOdt6YSd2pcaVnBcBCBIM6sLjlX8PO97n+CcB5ZY2WZFDzJwXzW+Zhi&#10;ou2Dv+i+97kIEHYJKii8rxMpXVaQQTewNXHwzrYx6INscqkbfAS4qWQcRWNpsOSwUGBNy4Ky6/5m&#10;FESrlJ7lzrw259P12MpLvNXbg1K9bruYgPDU+v/wu51qBeMR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KE/EAAAA2wAAAA8AAAAAAAAAAAAAAAAAmAIAAGRycy9k&#10;b3ducmV2LnhtbFBLBQYAAAAABAAEAPUAAACJAwAAAAA=&#10;" path="m569,522l553,504,537,481,523,460r-8,-24l509,408r2,-32l513,376r4,l525,376r10,-2l547,370r12,-6l571,357r8,-6l579,343r-4,-2l567,333,553,323,539,311,523,295,505,277,487,257,468,234,449,208,431,180,415,148,401,115,389,79,379,39,373,r,2l373,12r-2,15l367,47r-4,24l359,97r-6,30l345,156r-8,32l325,220r-12,31l300,283r-16,28l264,337r-20,20l222,374r70,16l292,392r2,8l294,410r,14l294,442r-2,20l288,481r-6,23l274,528r-12,21l244,571r-18,22l200,613r-28,16l135,643,96,653r,2l98,659r6,4l107,669r6,8l123,685r8,10l143,704r12,10l167,723r17,9l200,742r18,8l236,758r20,6l276,768r,2l276,776r-4,8l268,796r-6,16l254,827r-12,18l230,863r-16,18l194,901r-22,18l146,936r-31,16l82,964,44,976,,984r2,2l4,988r4,6l16,1002r8,8l34,1018r10,8l58,1036r14,7l86,1051r18,6l119,1061r21,4l158,1065r21,-2l200,1057r22,-6l244,1049r22,l286,1049r19,4l325,1059r20,8l363,1075r18,10l399,1097r16,12l431,1121r17,12l461,1145r17,11l490,1168r10,8l509,1184r12,8l531,1198r10,6l549,1208r10,4l569,1216r10,2l579,1220r,-139l577,1079r-2,-14l573,1049r4,-13l579,1032r,-504l569,522xe" fillcolor="#b4e093" stroked="f">
                    <v:path arrowok="t" o:connecttype="custom" o:connectlocs="537,481;509,408;517,376;547,370;579,351;567,333;523,295;468,234;415,148;379,39;373,12;363,71;345,156;313,251;264,337;292,390;294,410;292,462;274,528;226,593;135,643;98,659;113,677;143,704;184,732;236,758;276,770;268,796;242,845;194,901;115,952;0,984;8,994;34,1018;72,1043;119,1061;179,1063;244,1049;305,1053;363,1075;415,1109;461,1145;500,1176;531,1198;559,1212;579,1220;575,1065;579,1032" o:connectangles="0,0,0,0,0,0,0,0,0,0,0,0,0,0,0,0,0,0,0,0,0,0,0,0,0,0,0,0,0,0,0,0,0,0,0,0,0,0,0,0,0,0,0,0,0,0,0,0"/>
                  </v:shape>
                  <v:rect id="Rectangle 64" o:spid="_x0000_s1586" style="position:absolute;left:57;top:3185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vI8QA&#10;AADbAAAADwAAAGRycy9kb3ducmV2LnhtbESPzWrDMBCE74W+g9hCLyWRU5ofHMuhaSmEQA92k/ti&#10;bSxTa2Us1XHfPgoEchxm5hsm24y2FQP1vnGsYDZNQBBXTjdcKzj8fE1WIHxA1tg6JgX/5GGTPz5k&#10;mGp35oKGMtQiQtinqMCE0KVS+sqQRT91HXH0Tq63GKLsa6l7PEe4beVrkiykxYbjgsGOPgxVv+Wf&#10;VaBpmHcvSVl87pujCcVSb5ftt1LPT+P7GkSgMdzDt/ZOK1i8wf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LyPEAAAA2wAAAA8AAAAAAAAAAAAAAAAAmAIAAGRycy9k&#10;b3ducmV2LnhtbFBLBQYAAAAABAAEAPUAAACJAwAAAAA=&#10;" fillcolor="#7bc446" stroked="f"/>
                  <v:shape id="Freeform 65" o:spid="_x0000_s1587" style="position:absolute;left:55;top:31850;width:2;height:3;visibility:visible;mso-wrap-style:square;v-text-anchor:top" coordsize="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2ExMUA&#10;AADbAAAADwAAAGRycy9kb3ducmV2LnhtbESPT2sCMRTE74LfIbxCL1KTVpSyNYoIQi8K9R/09rp5&#10;3WzdvIRN1O23bwqCx2FmfsNM551rxIXaWHvW8DxUIIhLb2quNOx3q6dXEDEhG2w8k4ZfijCf9XtT&#10;LIy/8gddtqkSGcKxQA02pVBIGUtLDuPQB+LsffvWYcqyraRp8ZrhrpEvSk2kw5rzgsVAS0vlaXt2&#10;Gn6iVccBhsVIbTbr8HlancdfB60fH7rFG4hEXbqHb+13o2Eyhv8v+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YTExQAAANsAAAAPAAAAAAAAAAAAAAAAAJgCAABkcnMv&#10;ZG93bnJldi54bWxQSwUGAAAAAAQABAD1AAAAigMAAAAA&#10;" path="m192,349l178,339,162,325,150,309,137,291,123,275,111,258,101,240,90,222,82,208,76,194,70,182r-4,-8l66,168r,-2l72,164r10,-2l95,160r12,-2l119,154r8,-4l129,147r-4,-4l115,135,102,117,89,95,76,69,64,43,54,22,48,6,46,,44,24r4,25l52,71r8,20l66,109r9,16l78,133r3,2l,168r2,26l10,216r12,22l34,256r18,17l70,289r20,14l113,317r20,12l152,339r18,8l186,353r16,6l212,363r6,2l220,365r,l206,359,192,349xe" fillcolor="#7bc446" stroked="f">
                    <v:path arrowok="t" o:connecttype="custom" o:connectlocs="192,349;178,339;162,325;150,309;137,291;123,275;111,258;101,240;90,222;82,208;76,194;70,182;66,174;66,168;66,166;72,164;82,162;95,160;107,158;119,154;127,150;129,147;125,143;115,135;102,117;89,95;76,69;64,43;54,22;48,6;46,0;44,24;48,49;52,71;60,91;66,109;75,125;78,133;81,135;0,168;2,194;10,216;22,238;34,256;52,273;70,289;90,303;113,317;133,329;152,339;170,347;186,353;202,359;212,363;218,365;220,365;220,365;206,359;192,349" o:connectangles="0,0,0,0,0,0,0,0,0,0,0,0,0,0,0,0,0,0,0,0,0,0,0,0,0,0,0,0,0,0,0,0,0,0,0,0,0,0,0,0,0,0,0,0,0,0,0,0,0,0,0,0,0,0,0,0,0,0,0"/>
                  </v:shape>
                  <v:shape id="Freeform 66" o:spid="_x0000_s1588" style="position:absolute;left:56;top:31854;width:1;height:3;visibility:visible;mso-wrap-style:square;v-text-anchor:top" coordsize="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qt8MA&#10;AADbAAAADwAAAGRycy9kb3ducmV2LnhtbESPQYvCMBSE78L+h/AWvGnqCkWqUURYWEQQq8ju7dE8&#10;m2LzUpqsVn+9EQSPw8x8w8wWna3FhVpfOVYwGiYgiAunKy4VHPbfgwkIH5A11o5JwY08LOYfvRlm&#10;2l15R5c8lCJC2GeowITQZFL6wpBFP3QNcfROrrUYomxLqVu8Rrit5VeSpNJixXHBYEMrQ8U5/7cK&#10;kk3+d1pteX2+2XsY/46dOS6dUv3PbjkFEagL7/Cr/aMVpC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Sqt8MAAADbAAAADwAAAAAAAAAAAAAAAACYAgAAZHJzL2Rv&#10;d25yZXYueG1sUEsFBgAAAAAEAAQA9QAAAIgDAAAAAA==&#10;" path="m115,210l105,190,93,170,83,149,75,133,67,115,61,99,57,85,55,75r,-8l57,63r8,-6l77,49,87,39,99,30,109,18,117,8r4,-6l123,r-4,2l105,8,85,18,61,30,40,39,20,49,6,57,,63,2,75,8,99r12,34l34,172r17,39l73,249r26,31l125,300r,-77l115,210xe" fillcolor="#7bc446" stroked="f">
                    <v:path arrowok="t" o:connecttype="custom" o:connectlocs="115,210;105,190;93,170;83,149;75,133;67,115;61,99;57,85;55,75;55,67;57,63;65,57;77,49;87,39;99,30;109,18;117,8;121,2;123,0;119,2;105,8;85,18;61,30;40,39;20,49;6,57;0,63;2,75;8,99;20,133;34,172;51,211;73,249;99,280;125,300;125,223;115,210" o:connectangles="0,0,0,0,0,0,0,0,0,0,0,0,0,0,0,0,0,0,0,0,0,0,0,0,0,0,0,0,0,0,0,0,0,0,0,0,0"/>
                  </v:shape>
                  <v:shape id="Freeform 67" o:spid="_x0000_s1589" style="position:absolute;left:54;top:31857;width:3;height:2;visibility:visible;mso-wrap-style:square;v-text-anchor:top" coordsize="24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XZMMA&#10;AADbAAAADwAAAGRycy9kb3ducmV2LnhtbESPT4vCMBTE78J+h/AWvGm6CrpUo8iCsCAe/LP0+mie&#10;bbV5qUm21m9vBMHjMDO/YebLztSiJecrywq+hgkI4tzqigsFx8N68A3CB2SNtWVScCcPy8VHb46p&#10;tjfeUbsPhYgQ9ikqKENoUil9XpJBP7QNcfRO1hkMUbpCaoe3CDe1HCXJRBqsOC6U2NBPSfll/28U&#10;ZNk129b30+bqz26ct3/bKe+CUv3PbjUDEagL7/Cr/asVT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XZMMAAADbAAAADwAAAAAAAAAAAAAAAACYAgAAZHJzL2Rv&#10;d25yZXYueG1sUEsFBgAAAAAEAAQA9QAAAIgDAAAAAA==&#10;" path="m238,172r-6,-13l222,147,212,131,200,115,189,101,175,85,161,69,149,56,134,42,120,30,108,20,98,12,88,6,82,2,68,,54,2,40,8,28,14,18,22,8,28,2,34,,34r18,4l34,46r20,8l74,65,94,77r20,14l134,105r21,14l173,133r18,14l206,159r14,11l230,180r8,6l244,192r2,2l244,184r-6,-12xe" fillcolor="#7bc446" stroked="f">
                    <v:path arrowok="t" o:connecttype="custom" o:connectlocs="238,172;232,159;222,147;212,131;200,115;189,101;175,85;161,69;149,56;134,42;120,30;108,20;98,12;88,6;82,2;68,0;54,2;40,8;28,14;18,22;8,28;2,34;0,34;18,38;34,46;54,54;74,65;94,77;114,91;134,105;155,119;173,133;191,147;206,159;220,170;230,180;238,186;244,192;246,194;244,184;238,172" o:connectangles="0,0,0,0,0,0,0,0,0,0,0,0,0,0,0,0,0,0,0,0,0,0,0,0,0,0,0,0,0,0,0,0,0,0,0,0,0,0,0,0,0"/>
                  </v:shape>
                  <v:shape id="Freeform 68" o:spid="_x0000_s1590" style="position:absolute;left:53;top:31844;width:4;height:4;visibility:visible;mso-wrap-style:square;v-text-anchor:top" coordsize="37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lIsMA&#10;AADbAAAADwAAAGRycy9kb3ducmV2LnhtbESPwUoDMRCG7wXfIYzgrc2qUOq2aVFBUHpqq+Bx2Eyz&#10;azeTsIlt9Ok7h0KPwz//N98sVsX36khD6gIbuJ9UoIibYDt2Bj53b+MZqJSRLfaBycAfJVgtb0YL&#10;rG048YaO2+yUQDjVaKDNOdZap6Ylj2kSIrFk+zB4zDIOTtsBTwL3vX6oqqn22LFcaDHSa0vNYfvr&#10;RePJNXGdHlOJX4cPV33/vJTwb8zdbXmeg8pU8nX50n63BqYiK78IAP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blIsMAAADbAAAADwAAAAAAAAAAAAAAAACYAgAAZHJzL2Rv&#10;d25yZXYueG1sUEsFBgAAAAAEAAQA9QAAAIgDAAAAAA==&#10;" path="m228,239l150,r4,235l,338,168,328r-37,99l218,352r94,36l266,285,378,189,228,239xe" fillcolor="#fbd351" stroked="f">
                    <v:path arrowok="t" o:connecttype="custom" o:connectlocs="228,239;150,0;154,235;0,338;168,328;131,427;218,352;312,388;266,285;378,189;228,239" o:connectangles="0,0,0,0,0,0,0,0,0,0,0"/>
                  </v:shape>
                  <v:shape id="Freeform 69" o:spid="_x0000_s1591" style="position:absolute;left:55;top:31855;width:1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4H8QA&#10;AADbAAAADwAAAGRycy9kb3ducmV2LnhtbESP0YrCMBRE3xf8h3AFX0RTlRXtGkUUQQuCdvcDLs21&#10;Ldvc1CZq/XuzIOzjMDNnmMWqNZW4U+NKywpGwwgEcWZ1ybmCn+/dYAbCeWSNlWVS8CQHq2XnY4Gx&#10;tg8+0z31uQgQdjEqKLyvYyldVpBBN7Q1cfAutjHog2xyqRt8BLip5DiKptJgyWGhwJo2BWW/6c0o&#10;qD4vp+so3epklswP+aTuH3cJKdXrtusvEJ5a/x9+t/dawXQO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eB/EAAAA2wAAAA8AAAAAAAAAAAAAAAAAmAIAAGRycy9k&#10;b3ducmV2LnhtbFBLBQYAAAAABAAEAPUAAACJAwAAAAA=&#10;" path="m68,20l64,14,58,10,52,4,46,2,38,,32,,24,2,18,6r-6,4l8,16,4,24,2,33,,39r,9l2,56r2,8l10,70r4,4l20,78r6,4l34,82r6,l48,80r6,-4l60,72r4,-6l68,60r4,-8l72,44r,-7l70,28,68,20xe" stroked="f">
                    <v:path arrowok="t" o:connecttype="custom" o:connectlocs="68,20;64,14;58,10;52,4;46,2;38,0;32,0;24,2;18,6;12,10;8,16;4,24;2,33;0,39;0,48;2,56;4,64;10,70;14,74;20,78;26,82;34,82;40,82;48,80;54,76;60,72;64,66;68,60;72,52;72,44;72,37;70,28;68,20" o:connectangles="0,0,0,0,0,0,0,0,0,0,0,0,0,0,0,0,0,0,0,0,0,0,0,0,0,0,0,0,0,0,0,0,0"/>
                  </v:shape>
                  <v:shape id="Freeform 70" o:spid="_x0000_s1592" style="position:absolute;left:53;top:31857;width:0;height:1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USL8A&#10;AADbAAAADwAAAGRycy9kb3ducmV2LnhtbERP3WrCMBS+H/gO4QjeDE3Xi02qsYhQmOxmUx/g0Bzb&#10;YHNSkizt3n65GOzy4/vf17MdRCIfjGMFL5sCBHHrtOFOwe3arLcgQkTWODgmBT8UoD4snvZYaTfx&#10;F6VL7EQO4VChgj7GsZIytD1ZDBs3Emfu7rzFmKHvpPY45XA7yLIoXqVFw7mhx5FOPbWPy7dVUDYh&#10;mfTRTI9U3E0KZ/n8yVKp1XI+7kBEmuO/+M/9rhW85fX5S/4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BRIvwAAANsAAAAPAAAAAAAAAAAAAAAAAJgCAABkcnMvZG93bnJl&#10;di54bWxQSwUGAAAAAAQABAD1AAAAhAMAAAAA&#10;" path="m68,20l64,14,60,8,52,4,46,2,40,,32,,26,2,18,6r-4,4l8,16,4,24,2,32,,40r,9l2,56r4,7l8,71r6,4l20,79r6,2l34,83r6,l48,81r6,-4l60,73r4,-6l68,61r2,-8l72,44r,-8l70,28,68,20xe" stroked="f">
                    <v:path arrowok="t" o:connecttype="custom" o:connectlocs="68,20;64,14;60,8;52,4;46,2;40,0;32,0;26,2;18,6;14,10;8,16;4,24;2,32;0,40;0,49;2,56;6,63;8,71;14,75;20,79;26,81;34,83;40,83;48,81;54,77;60,73;64,67;68,61;70,53;72,44;72,36;70,28;68,20" o:connectangles="0,0,0,0,0,0,0,0,0,0,0,0,0,0,0,0,0,0,0,0,0,0,0,0,0,0,0,0,0,0,0,0,0"/>
                  </v:shape>
                  <v:shape id="Freeform 71" o:spid="_x0000_s1593" style="position:absolute;left:55;top:31858;width:1;height:1;visibility:visible;mso-wrap-style:square;v-text-anchor:top" coordsize="7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7C8EA&#10;AADbAAAADwAAAGRycy9kb3ducmV2LnhtbESPQWvCQBSE74X+h+UVvDUbhVpJs4oIgsc2Cnp87L4m&#10;0ezbmN3E+O+7gtDjMDPfMPlqtI0YqPO1YwXTJAVBrJ2puVRw2G/fFyB8QDbYOCYFd/KwWr6+5JgZ&#10;d+MfGopQighhn6GCKoQ2k9Lriiz6xLXE0ft1ncUQZVdK0+Etwm0jZ2k6lxZrjgsVtrSpSF+K3ioI&#10;5xPNvpsPPRyuZ9tTf6wLYqUmb+P6C0SgMfyHn+2dUfA5hc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4ewvBAAAA2wAAAA8AAAAAAAAAAAAAAAAAmAIAAGRycy9kb3du&#10;cmV2LnhtbFBLBQYAAAAABAAEAPUAAACGAwAAAAA=&#10;" path="m69,20l65,14,59,10,53,4,47,2,39,,33,2,24,4,18,8r-6,4l9,18,4,24,3,33,,41r,8l3,57r1,8l10,71r5,4l21,81r6,2l35,83r6,l49,83r6,-4l61,73r4,-6l69,61r2,-8l73,45r,-9l71,29,69,20xe" stroked="f">
                    <v:path arrowok="t" o:connecttype="custom" o:connectlocs="69,20;65,14;59,10;53,4;47,2;39,0;33,2;24,4;18,8;12,12;9,18;4,24;3,33;0,41;0,49;3,57;4,65;10,71;15,75;21,81;27,83;35,83;41,83;49,83;55,79;61,73;65,67;69,61;71,53;73,45;73,36;71,29;69,20" o:connectangles="0,0,0,0,0,0,0,0,0,0,0,0,0,0,0,0,0,0,0,0,0,0,0,0,0,0,0,0,0,0,0,0,0"/>
                  </v:shape>
                  <v:shape id="Freeform 72" o:spid="_x0000_s1594" style="position:absolute;left:54;top:31854;width:0;height:1;visibility:visible;mso-wrap-style:square;v-text-anchor:top" coordsize="4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vDMIA&#10;AADbAAAADwAAAGRycy9kb3ducmV2LnhtbESPwWrDMBBE74X8g9hAb41sH9LiRjFNwOBr3UDIbWtt&#10;bbfWyliqI/99FQj0OMzMG2ZXBDOImSbXW1aQbhIQxI3VPbcKTh/l0wsI55E1DpZJwUIOiv3qYYe5&#10;tld+p7n2rYgQdjkq6Lwfcyld05FBt7EjcfS+7GTQRzm1Uk94jXAzyCxJttJgz3Ghw5GOHTU/9a9R&#10;QG249OfvT2MqeVkO27mkkJZKPa7D2ysIT8H/h+/tSit4zuD2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O8MwgAAANsAAAAPAAAAAAAAAAAAAAAAAJgCAABkcnMvZG93&#10;bnJldi54bWxQSwUGAAAAAAQABAD1AAAAhwMAAAAA&#10;" path="m45,12l42,8,40,4,34,2,30,,26,,22,,16,,12,4,8,6,6,10,2,14r,6l,23r,6l2,35r2,4l6,43r4,4l14,49r4,2l22,53r6,-2l32,51r4,-2l40,45r2,-4l46,37r,-4l48,27r,-5l46,18,45,12xe" stroked="f">
                    <v:path arrowok="t" o:connecttype="custom" o:connectlocs="45,12;42,8;40,4;34,2;30,0;26,0;22,0;16,0;12,4;8,6;6,10;2,14;2,20;0,23;0,29;2,35;4,39;6,43;10,47;14,49;18,51;22,53;28,51;32,51;36,49;40,45;42,41;46,37;46,33;48,27;48,22;46,18;45,12" o:connectangles="0,0,0,0,0,0,0,0,0,0,0,0,0,0,0,0,0,0,0,0,0,0,0,0,0,0,0,0,0,0,0,0,0"/>
                  </v:shape>
                  <v:shape id="Freeform 73" o:spid="_x0000_s1595" style="position:absolute;left:54;top:31852;width:1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KMUA&#10;AADbAAAADwAAAGRycy9kb3ducmV2LnhtbESP0WrCQBRE3wX/YblCX6RuVLQasxGxCG2gYFM/4JK9&#10;JsHs3Zjdavr33ULBx2FmzjDJtjeNuFHnassKppMIBHFhdc2lgtPX4XkFwnlkjY1lUvBDDrbpcJBg&#10;rO2dP+mW+1IECLsYFVTet7GUrqjIoJvYljh4Z9sZ9EF2pdQd3gPcNHIWRUtpsOawUGFL+4qKS/5t&#10;FDSL8/E6zV91tsrW7+W8HX8cMlLqadTvNiA89f4R/m+/aQUvc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9koxQAAANsAAAAPAAAAAAAAAAAAAAAAAJgCAABkcnMv&#10;ZG93bnJldi54bWxQSwUGAAAAAAQABAD1AAAAigMAAAAA&#10;" path="m68,20l64,14,58,8,52,4,46,2,38,,32,,24,2,18,6r-6,4l8,16,5,24,3,30,,38r,8l3,54r2,8l10,68r4,6l20,78r6,2l34,82r6,l48,80r6,-4l60,72r4,-6l68,60r2,-8l72,44r,-8l70,28,68,20xe" stroked="f">
                    <v:path arrowok="t" o:connecttype="custom" o:connectlocs="68,20;64,14;58,8;52,4;46,2;38,0;32,0;24,2;18,6;12,10;8,16;5,24;3,30;0,38;0,46;3,54;5,62;10,68;14,74;20,78;26,80;34,82;40,82;48,80;54,76;60,72;64,66;68,60;70,52;72,44;72,36;70,28;68,20" o:connectangles="0,0,0,0,0,0,0,0,0,0,0,0,0,0,0,0,0,0,0,0,0,0,0,0,0,0,0,0,0,0,0,0,0"/>
                  </v:shape>
                  <v:shape id="Freeform 74" o:spid="_x0000_s1596" style="position:absolute;left:55;top:31850;width:0;height:1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BXMUA&#10;AADbAAAADwAAAGRycy9kb3ducmV2LnhtbESP3WrCQBSE7wXfYTmCN6Ibbf2LriItQhsQNPoAh+wx&#10;CWbPxuxW07fvFgq9HGbmG2a9bU0lHtS40rKC8SgCQZxZXXKu4HLeDxcgnEfWWFkmBd/kYLvpdtYY&#10;a/vkEz1Sn4sAYRejgsL7OpbSZQUZdCNbEwfvahuDPsgml7rBZ4CbSk6iaCYNlhwWCqzpraDsln4Z&#10;BdX0eryP03edLJLlZ/5SDw77hJTq99rdCoSn1v+H/9ofWsH8F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kFcxQAAANsAAAAPAAAAAAAAAAAAAAAAAJgCAABkcnMv&#10;ZG93bnJldi54bWxQSwUGAAAAAAQABAD1AAAAigMAAAAA&#10;" path="m66,20l64,14,58,8,52,4,46,2,38,,32,,24,2,18,6r-6,4l8,16,4,24,,30r,8l,46r2,8l4,62r4,6l12,74r6,4l26,80r6,2l40,82r6,-2l54,76r4,-4l64,66r4,-6l70,52r2,-8l72,36,70,28,66,20xe" stroked="f">
                    <v:path arrowok="t" o:connecttype="custom" o:connectlocs="66,20;64,14;58,8;52,4;46,2;38,0;32,0;24,2;18,6;12,10;8,16;4,24;0,30;0,38;0,46;2,54;4,62;8,68;12,74;18,78;26,80;32,82;40,82;46,80;54,76;58,72;64,66;68,60;70,52;72,44;72,36;70,28;66,20" o:connectangles="0,0,0,0,0,0,0,0,0,0,0,0,0,0,0,0,0,0,0,0,0,0,0,0,0,0,0,0,0,0,0,0,0"/>
                  </v:shape>
                  <v:shape id="Freeform 75" o:spid="_x0000_s1597" style="position:absolute;left:52;top:31851;width:1;height:1;visibility:visible;mso-wrap-style:square;v-text-anchor:top" coordsize="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9j8IA&#10;AADbAAAADwAAAGRycy9kb3ducmV2LnhtbESPT4vCMBTE74LfITxhb5oquko1iiwIgiddL94ezbOt&#10;Ni81yfbPt98IC3scZuY3zGbXmUo05HxpWcF0koAgzqwuOVdw/T6MVyB8QNZYWSYFPXnYbYeDDaba&#10;tnym5hJyESHsU1RQhFCnUvqsIIN+Ymvi6N2tMxiidLnUDtsIN5WcJcmnNFhyXCiwpq+Csuflxyho&#10;74t5P0P5Wj5up1s5v7rQ9CelPkbdfg0iUBf+w3/to1awXMD7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P2PwgAAANsAAAAPAAAAAAAAAAAAAAAAAJgCAABkcnMvZG93&#10;bnJldi54bWxQSwUGAAAAAAQABAD1AAAAhwMAAAAA&#10;" path="m65,20l63,14,57,8,51,4,46,,38,,30,,24,2,18,6r-6,4l8,14,4,22,2,28,,36r,8l2,52r2,8l8,66r4,6l20,76r6,2l32,80r8,l48,78r5,-4l57,70r6,-6l67,58r2,-8l71,42r,-8l69,26,65,20xe" stroked="f">
                    <v:path arrowok="t" o:connecttype="custom" o:connectlocs="65,20;63,14;57,8;51,4;46,0;38,0;30,0;24,2;18,6;12,10;8,14;4,22;2,28;0,36;0,44;2,52;4,60;8,66;12,72;20,76;26,78;32,80;40,80;48,78;53,74;57,70;63,64;67,58;69,50;71,42;71,34;69,26;65,20" o:connectangles="0,0,0,0,0,0,0,0,0,0,0,0,0,0,0,0,0,0,0,0,0,0,0,0,0,0,0,0,0,0,0,0,0"/>
                  </v:shape>
                  <v:shape id="Freeform 76" o:spid="_x0000_s1598" style="position:absolute;left:46;top:31854;width:7;height:1;visibility:visible;mso-wrap-style:square;v-text-anchor:top" coordsize="7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DRMMA&#10;AADbAAAADwAAAGRycy9kb3ducmV2LnhtbESPzWrDMBCE74G+g9hAb7GcUJziRgmmUHDpJXX6AFtr&#10;YxtbK9dS/PP2UaHQ4zAz3zCH02w6MdLgGssKtlEMgri0uuFKwdflbfMMwnlkjZ1lUrCQg9PxYXXA&#10;VNuJP2ksfCUChF2KCmrv+1RKV9Zk0EW2Jw7e1Q4GfZBDJfWAU4CbTu7iOJEGGw4LNfb0WlPZFjej&#10;4OPnytye8+L9aY/zt8uWtsgWpR7Xc/YCwtPs/8N/7Vwr2Cfw+yX8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6DRMMAAADbAAAADwAAAAAAAAAAAAAAAACYAgAAZHJzL2Rv&#10;d25yZXYueG1sUEsFBgAAAAAEAAQA9QAAAIgDAAAAAA==&#10;" path="m52,65l87,57r36,-6l159,46r36,-1l234,43r36,l305,45r34,1l373,51r34,2l439,59r32,6l501,74r28,6l557,87r26,8l607,101r22,9l649,116r18,6l680,128r14,6l704,137r8,3l716,142r2,1l690,122,661,101,629,86,599,69,567,56,535,45,502,34,471,27,439,18,405,12,375,6,341,4,311,,280,,250,,218,,189,,159,2,133,6,105,9,80,12,56,16,34,22,12,27,,31,,81,16,75,52,65xe" stroked="f">
                    <v:path arrowok="t" o:connecttype="custom" o:connectlocs="52,65;87,57;123,51;159,46;195,45;234,43;270,43;305,45;339,46;373,51;407,53;439,59;471,65;501,74;529,80;557,87;583,95;607,101;629,110;649,116;667,122;680,128;694,134;704,137;712,140;716,142;718,143;690,122;661,101;629,86;599,69;567,56;535,45;502,34;471,27;439,18;405,12;375,6;341,4;311,0;280,0;250,0;218,0;189,0;159,2;133,6;105,9;80,12;56,16;34,22;12,27;0,31;0,81;16,75;52,65" o:connectangles="0,0,0,0,0,0,0,0,0,0,0,0,0,0,0,0,0,0,0,0,0,0,0,0,0,0,0,0,0,0,0,0,0,0,0,0,0,0,0,0,0,0,0,0,0,0,0,0,0,0,0,0,0,0,0"/>
                  </v:shape>
                  <v:shape id="Freeform 77" o:spid="_x0000_s1599" style="position:absolute;left:52;top:31850;width:0;height:0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BD8QA&#10;AADbAAAADwAAAGRycy9kb3ducmV2LnhtbESPQWvCQBSE7wX/w/IKXkrd1IMp0TWESEEtPZj2Bzyy&#10;z01o9m3IbjT+e1co9DjMzDfMJp9sJy40+NaxgrdFAoK4drplo+Dn++P1HYQPyBo7x6TgRh7y7exp&#10;g5l2Vz7RpQpGRAj7DBU0IfSZlL5uyKJfuJ44emc3WAxRDkbqAa8Rbju5TJKVtNhyXGiwp7Kh+rca&#10;rYL266Vw5hPHmxkPpa3K4y5dHpWaP0/FGkSgKfyH/9p7rSBN4fE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QQ/EAAAA2wAAAA8AAAAAAAAAAAAAAAAAmAIAAGRycy9k&#10;b3ducmV2LnhtbFBLBQYAAAAABAAEAPUAAACJAwAAAAA=&#10;" path="m8,l4,,2,,,2,,4,,6,,8r,2l2,12r2,l8,12r2,-2l10,8r,-2l10,4r,-2l8,xe" stroked="f">
                    <v:path arrowok="t" o:connecttype="custom" o:connectlocs="8,0;4,0;2,0;0,2;0,4;0,6;0,8;0,10;2,12;4,12;8,12;10,10;10,8;10,6;10,4;10,2;8,0" o:connectangles="0,0,0,0,0,0,0,0,0,0,0,0,0,0,0,0,0"/>
                  </v:shape>
                  <v:shape id="Freeform 78" o:spid="_x0000_s1600" style="position:absolute;left:51;top:31848;width:0;height:0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N68AA&#10;AADbAAAADwAAAGRycy9kb3ducmV2LnhtbERPS2rDMBDdF3IHMYHsErlZJMGNYkxLod304/QAgzW2&#10;nFgjYym2cvtqUejy8f7HItpeTDT6zrGCx00Ggrh2uuNWwc/5dX0A4QOyxt4xKbiTh+K0eDhirt3M&#10;3zRVoRUphH2OCkwIQy6lrw1Z9Bs3ECeucaPFkODYSj3inMJtL7dZtpMWO04NBgd6NlRfq5tV8PKh&#10;yZxj+f6pd19uPzfNxcVJqdUylk8gAsXwL/5zv2kF+zQ2fUk/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7N68AAAADbAAAADwAAAAAAAAAAAAAAAACYAgAAZHJzL2Rvd25y&#10;ZXYueG1sUEsFBgAAAAAEAAQA9QAAAIUDAAAAAA==&#10;" path="m26,6l20,2,14,,8,2,4,6,2,9,,15r2,6l4,27r4,4l14,31r6,l26,27r2,-6l30,15,28,9,26,6xe" stroked="f">
                    <v:path arrowok="t" o:connecttype="custom" o:connectlocs="26,6;20,2;14,0;8,2;4,6;2,9;0,15;2,21;4,27;8,31;14,31;20,31;26,27;28,21;30,15;28,9;26,6" o:connectangles="0,0,0,0,0,0,0,0,0,0,0,0,0,0,0,0,0"/>
                  </v:shape>
                  <v:shape id="Freeform 79" o:spid="_x0000_s1601" style="position:absolute;left:49;top:31848;width:0;height:1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FgcMA&#10;AADbAAAADwAAAGRycy9kb3ducmV2LnhtbESPzWsCMRTE7wX/h/CE3mpioVVXo0g/aL35dfH22Dw3&#10;i5uXJUl19a9vhEKPw8z8hpktOteIM4VYe9YwHCgQxKU3NVca9rvPpzGImJANNp5Jw5UiLOa9hxkW&#10;xl94Q+dtqkSGcCxQg02pLaSMpSWHceBb4uwdfXCYsgyVNAEvGe4a+azUq3RYc16w2NKbpfK0/XEa&#10;4vrjJdzeVwfl1W1ZHa72S62s1o/9bjkFkahL/+G/9rfRMJrA/Uv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FgcMAAADbAAAADwAAAAAAAAAAAAAAAACYAgAAZHJzL2Rv&#10;d25yZXYueG1sUEsFBgAAAAAEAAQA9QAAAIgDAAAAAA==&#10;" path="m24,4l20,,14,,8,,4,4,,8r,8l,22r4,4l8,30r6,l20,30r4,-4l26,22r2,-6l26,8,24,4xe" stroked="f">
                    <v:path arrowok="t" o:connecttype="custom" o:connectlocs="24,4;20,0;14,0;8,0;4,4;0,8;0,16;0,22;4,26;8,30;14,30;20,30;24,26;26,22;28,16;26,8;24,4" o:connectangles="0,0,0,0,0,0,0,0,0,0,0,0,0,0,0,0,0"/>
                  </v:shape>
                  <v:shape id="Freeform 80" o:spid="_x0000_s1602" style="position:absolute;left:53;top:31851;width:0;height:0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GCMEA&#10;AADbAAAADwAAAGRycy9kb3ducmV2LnhtbESPwWoCMRCG70LfIUzBi2i2HlRWo5RCodCTq3geknF3&#10;cTNZknRd375zEDwO//zffLM7jL5TA8XUBjbwsShAEdvgWq4NnE/f8w2olJEddoHJwIMSHPZvkx2W&#10;Ltz5SEOVayUQTiUaaHLuS62TbchjWoSeWLJriB6zjLHWLuJd4L7Ty6JYaY8ty4UGe/pqyN6qPy8a&#10;tmK8rItH7X4vy9jZ62ywgzHT9/FzCyrTmF/Lz/aPM7ARe/lFAK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XhgjBAAAA2wAAAA8AAAAAAAAAAAAAAAAAmAIAAGRycy9kb3du&#10;cmV2LnhtbFBLBQYAAAAABAAEAPUAAACGAwAAAAA=&#10;" path="m37,8l31,2,21,,14,2,8,8,2,16,,26r2,8l8,42r6,5l21,49,31,47r6,-5l41,34r2,-8l41,16,37,8xe" stroked="f">
                    <v:path arrowok="t" o:connecttype="custom" o:connectlocs="37,8;31,2;21,0;14,2;8,8;2,16;0,26;2,34;8,42;14,47;21,49;31,47;37,42;41,34;43,26;41,16;37,8" o:connectangles="0,0,0,0,0,0,0,0,0,0,0,0,0,0,0,0,0"/>
                  </v:shape>
                  <v:shape id="Freeform 81" o:spid="_x0000_s1603" style="position:absolute;left:54;top:31849;width:1;height:0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5VcQA&#10;AADbAAAADwAAAGRycy9kb3ducmV2LnhtbESPQWvCQBSE74X+h+UJXopu4qGE6Cq1tMXaQ2m090f2&#10;dROafRt2tyb+e1cQehxm5htmtRltJ07kQ+tYQT7PQBDXTrdsFBwPr7MCRIjIGjvHpOBMATbr+7sV&#10;ltoN/EWnKhqRIBxKVNDE2JdShrohi2HueuLk/ThvMSbpjdQehwS3nVxk2aO02HJaaLCn54bq3+rP&#10;Khj2RfXic+m2oXj/Np+GwtvHg1LTyfi0BBFpjP/hW3unFRQ5X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eVXEAAAA2wAAAA8AAAAAAAAAAAAAAAAAmAIAAGRycy9k&#10;b3ducmV2LnhtbFBLBQYAAAAABAAEAPUAAACJAwAAAAA=&#10;" path="m33,4l26,,18,,12,,6,4,2,12,,18r2,8l6,32r6,4l18,38r8,-2l33,32r4,-6l37,18r,-6l33,4xe" stroked="f">
                    <v:path arrowok="t" o:connecttype="custom" o:connectlocs="33,4;26,0;18,0;12,0;6,4;2,12;0,18;2,26;6,32;12,36;18,38;26,36;33,32;37,26;37,18;37,12;33,4" o:connectangles="0,0,0,0,0,0,0,0,0,0,0,0,0,0,0,0,0"/>
                  </v:shape>
                  <v:shape id="Freeform 82" o:spid="_x0000_s1604" style="position:absolute;left:53;top:31848;width:1;height:0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e4sIA&#10;AADbAAAADwAAAGRycy9kb3ducmV2LnhtbESPQYvCMBSE7wv+h/AEb2uqByldo1hBENbLqj/g0Tzb&#10;rs1LSaJN99ebhYU9DjPzDbPeRtOJJznfWlawmGcgiCurW64VXC+H9xyED8gaO8ukYCQP283kbY2F&#10;tgN/0fMcapEg7AtU0ITQF1L6qiGDfm574uTdrDMYknS11A6HBDedXGbZShpsOS002NO+oep+fhgF&#10;PrpTHq+Hcbg9yvKHxkv5uf9WajaNuw8QgWL4D/+1j1pBvoTf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V7iwgAAANsAAAAPAAAAAAAAAAAAAAAAAJgCAABkcnMvZG93&#10;bnJldi54bWxQSwUGAAAAAAQABAD1AAAAhwMAAAAA&#10;" path="m22,4l18,,12,,8,,4,4,2,8,,14r2,6l4,24r4,2l12,28r6,-2l22,24r2,-4l26,14,24,8,22,4xe" stroked="f">
                    <v:path arrowok="t" o:connecttype="custom" o:connectlocs="22,4;18,0;12,0;8,0;4,4;2,8;0,14;2,20;4,24;8,26;12,28;18,26;22,24;24,20;26,14;24,8;22,4" o:connectangles="0,0,0,0,0,0,0,0,0,0,0,0,0,0,0,0,0"/>
                  </v:shape>
                  <v:shape id="Freeform 83" o:spid="_x0000_s1605" style="position:absolute;left:52;top:31852;width:0;height:1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s+sMA&#10;AADbAAAADwAAAGRycy9kb3ducmV2LnhtbESP3YrCMBSE74V9h3AWvJE1dRUpXaMsC7KCKPjzAIfm&#10;2BSbk9LEWn16IwheDjPzDTNbdLYSLTW+dKxgNExAEOdOl1woOB6WXykIH5A1Vo5JwY08LOYfvRlm&#10;2l15R+0+FCJC2GeowIRQZ1L63JBFP3Q1cfROrrEYomwKqRu8Rrit5HeSTKXFkuOCwZr+DOXn/cUq&#10;mNxl+n8sD356u+h7u94M1q3ZKtX/7H5/QATqwjv8aq+0gnQ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0s+sMAAADbAAAADwAAAAAAAAAAAAAAAACYAgAAZHJzL2Rv&#10;d25yZXYueG1sUEsFBgAAAAAEAAQA9QAAAIgDAAAAAA==&#10;" path="m22,6l16,2,12,,6,2,2,6,,10r,6l,20r2,6l6,28r6,2l16,28r6,-2l24,20r,-4l24,10,22,6xe" stroked="f">
                    <v:path arrowok="t" o:connecttype="custom" o:connectlocs="22,6;16,2;12,0;6,2;2,6;0,10;0,16;0,20;2,26;6,28;12,30;16,28;22,26;24,20;24,16;24,10;22,6" o:connectangles="0,0,0,0,0,0,0,0,0,0,0,0,0,0,0,0,0"/>
                  </v:shape>
                  <v:shape id="Freeform 84" o:spid="_x0000_s1606" style="position:absolute;left:53;top:31842;width:0;height:0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IjMQA&#10;AADbAAAADwAAAGRycy9kb3ducmV2LnhtbESPQWvCQBSE74X+h+UVvJlN22AlukopFYV6aVS8PrLP&#10;JDT7Nt1dTfz3XUHocZiZb5j5cjCtuJDzjWUFz0kKgri0uuFKwX63Gk9B+ICssbVMCq7kYbl4fJhj&#10;rm3P33QpQiUihH2OCuoQulxKX9Zk0Ce2I47eyTqDIUpXSe2wj3DTypc0nUiDDceFGjv6qKn8Kc5G&#10;QWGOn5PXt2yzwqzq3dfaH9zvVqnR0/A+AxFoCP/he3ujFUwz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iIzEAAAA2wAAAA8AAAAAAAAAAAAAAAAAmAIAAGRycy9k&#10;b3ducmV2LnhtbFBLBQYAAAAABAAEAPUAAACJAwAAAAA=&#10;" path="m9,l4,,2,,,2,,4,,6,,8r,2l2,12r2,l9,12r2,-2l11,8r,-2l11,4r,-2l9,xe" stroked="f">
                    <v:path arrowok="t" o:connecttype="custom" o:connectlocs="9,0;4,0;2,0;0,2;0,4;0,6;0,8;0,10;2,12;4,12;9,12;11,10;11,8;11,6;11,4;11,2;9,0" o:connectangles="0,0,0,0,0,0,0,0,0,0,0,0,0,0,0,0,0"/>
                  </v:shape>
                  <v:shape id="Freeform 85" o:spid="_x0000_s1607" style="position:absolute;left:50;top:31841;width:0;height:0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/o8IA&#10;AADbAAAADwAAAGRycy9kb3ducmV2LnhtbESPQWsCMRSE74L/ITyhN00ULLIaRdTSerO2F2+PzXOz&#10;uHlZklRXf31TEHocZuYbZrHqXCOuFGLtWcN4pEAQl97UXGn4/nobzkDEhGyw8Uwa7hRhtez3FlgY&#10;f+NPuh5TJTKEY4EabEptIWUsLTmMI98SZ+/sg8OUZaikCXjLcNfIiVKv0mHNecFiSxtL5eX44zTE&#10;w24aHtv9SXn1WFenu31Xe6v1y6Bbz0Ek6tJ/+Nn+MBpmU/j7k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/+jwgAAANsAAAAPAAAAAAAAAAAAAAAAAJgCAABkcnMvZG93&#10;bnJldi54bWxQSwUGAAAAAAQABAD1AAAAhwMAAAAA&#10;" path="m25,4l20,,14,,9,,5,4,,8r,8l,22r5,4l9,30r5,l20,30r5,-4l26,22r2,-6l26,8,25,4xe" stroked="f">
                    <v:path arrowok="t" o:connecttype="custom" o:connectlocs="25,4;20,0;14,0;9,0;5,4;0,8;0,16;0,22;5,26;9,30;14,30;20,30;25,26;26,22;28,16;26,8;25,4" o:connectangles="0,0,0,0,0,0,0,0,0,0,0,0,0,0,0,0,0"/>
                  </v:shape>
                  <v:shape id="Freeform 86" o:spid="_x0000_s1608" style="position:absolute;left:55;top:31842;width:0;height:1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I9MQA&#10;AADbAAAADwAAAGRycy9kb3ducmV2LnhtbESPT2vCQBTE70K/w/KE3nRjoSIxq4TQUj0VbQv19si+&#10;/NHs25DdxPTbdwXB4zAzv2GS7WgaMVDnassKFvMIBHFudc2lgu+v99kKhPPIGhvLpOCPHGw3T5ME&#10;Y22vfKDh6EsRIOxiVFB538ZSurwig25uW+LgFbYz6IPsSqk7vAa4aeRLFC2lwZrDQoUtZRXll2Nv&#10;FPx8fO7T/rfO+Pz65nenYdj3WCj1PB3TNQhPo3+E7+2dVrBawu1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yPTEAAAA2wAAAA8AAAAAAAAAAAAAAAAAmAIAAGRycy9k&#10;b3ducmV2LnhtbFBLBQYAAAAABAAEAPUAAACJAwAAAAA=&#10;" path="m39,8l33,2,22,,14,2,8,8,2,16,,26r2,8l8,42r6,6l22,50,33,48r6,-6l43,34r2,-8l43,16,39,8xe" stroked="f">
                    <v:path arrowok="t" o:connecttype="custom" o:connectlocs="39,8;33,2;22,0;14,2;8,8;2,16;0,26;2,34;8,42;14,48;22,50;33,48;39,42;43,34;45,26;43,16;39,8" o:connectangles="0,0,0,0,0,0,0,0,0,0,0,0,0,0,0,0,0"/>
                  </v:shape>
                  <v:shape id="Freeform 87" o:spid="_x0000_s1609" style="position:absolute;left:55;top:31841;width:1;height:1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gBMQA&#10;AADbAAAADwAAAGRycy9kb3ducmV2LnhtbESPQWsCMRSE74X+h/AKvdVshVrdGsUqBZFe3BYWb4/k&#10;dbO4eVk20d3+eyMIHoeZ+YaZLwfXiDN1ofas4HWUgSDW3tRcKfj9+XqZgggR2WDjmRT8U4Dl4vFh&#10;jrnxPe/pXMRKJAiHHBXYGNtcyqAtOQwj3xIn7893DmOSXSVNh32Cu0aOs2wiHdacFiy2tLakj8XJ&#10;KdDH/nNVbWbl1tkd+UP5Xb5NtFLPT8PqA0SkId7Dt/bWKJi+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oATEAAAA2wAAAA8AAAAAAAAAAAAAAAAAmAIAAGRycy9k&#10;b3ducmV2LnhtbFBLBQYAAAAABAAEAPUAAACJAwAAAAA=&#10;" path="m32,4l26,,18,,12,,6,4,3,12,,18r3,8l6,32r6,4l18,38r8,-2l32,32r4,-6l36,18r,-6l32,4xe" stroked="f">
                    <v:path arrowok="t" o:connecttype="custom" o:connectlocs="32,4;26,0;18,0;12,0;6,4;3,12;0,18;3,26;6,32;12,36;18,38;26,36;32,32;36,26;36,18;36,12;32,4" o:connectangles="0,0,0,0,0,0,0,0,0,0,0,0,0,0,0,0,0"/>
                  </v:shape>
                  <v:shape id="Freeform 88" o:spid="_x0000_s1610" style="position:absolute;left:53;top:31845;width:0;height: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qocEA&#10;AADbAAAADwAAAGRycy9kb3ducmV2LnhtbERPTYvCMBC9C/6HMMJeRJMqiFuNsgoLiiCoC16HZmyL&#10;zaTbZGv335uD4PHxvpfrzlaipcaXjjUkYwWCOHOm5FzDz+V7NAfhA7LByjFp+CcP61W/t8TUuAef&#10;qD2HXMQQ9ilqKEKoUyl9VpBFP3Y1ceRurrEYImxyaRp8xHBbyYlSM2mx5NhQYE3bgrL7+c9q8JPb&#10;ps2v+2liDqffnfo8qjoZav0x6L4WIAJ14S1+uXdGwz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FaqHBAAAA2wAAAA8AAAAAAAAAAAAAAAAAmAIAAGRycy9kb3du&#10;cmV2LnhtbFBLBQYAAAAABAAEAPUAAACGAwAAAAA=&#10;" path="m22,7l16,2,12,,6,2,2,7,,11r,6l,21r2,6l6,29r6,2l16,29r6,-2l24,21r,-4l24,11,22,7xe" stroked="f">
                    <v:path arrowok="t" o:connecttype="custom" o:connectlocs="22,7;16,2;12,0;6,2;2,7;0,11;0,17;0,21;2,27;6,29;12,31;16,29;22,27;24,21;24,17;24,11;22,7" o:connectangles="0,0,0,0,0,0,0,0,0,0,0,0,0,0,0,0,0"/>
                  </v:shape>
                  <v:shape id="Freeform 89" o:spid="_x0000_s1611" style="position:absolute;left:46;top:31846;width:4;height:7;visibility:visible;mso-wrap-style:square;v-text-anchor:top" coordsize="3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X0MQA&#10;AADbAAAADwAAAGRycy9kb3ducmV2LnhtbESPQWvCQBSE70L/w/IKvemmpWiMrlIESyEgGD3o7ZF9&#10;ZlOzb0N2q+m/dwXB4zAz3zDzZW8bcaHO144VvI8SEMSl0zVXCva79TAF4QOyxsYxKfgnD8vFy2CO&#10;mXZX3tKlCJWIEPYZKjAhtJmUvjRk0Y9cSxy9k+sshii7SuoOrxFuG/mRJGNpsea4YLCllaHyXPxZ&#10;Bb855sUkP57t2teHlcs33+Zzo9Tba/81AxGoD8/wo/2jFaR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F9DEAAAA2wAAAA8AAAAAAAAAAAAAAAAAmAIAAGRycy9k&#10;b3ducmV2LnhtbFBLBQYAAAAABAAEAPUAAACJAwAAAAA=&#10;" path="m20,664r16,l52,664r14,l78,664r15,l101,664r4,2l103,668r-6,6l91,682r-5,10l80,704r,12l86,724r9,4l109,730r16,2l143,732r18,-2l176,732r12,-2l192,724r2,-10l194,704r-4,-10l188,684r-4,-6l182,676r-2,-14l180,652r6,-8l194,640r10,-2l216,638r14,l246,640r16,4l280,648r17,2l315,654r18,2l350,658r14,l377,656r11,-4l394,646r2,-6l394,634r-4,-8l383,619r-9,-8l364,601,351,591r-12,-8l327,573,315,563r-12,-8l293,547r-9,-8l276,531,266,517r-8,-11l254,492r,-12l260,468r8,-8l282,452r19,-6l315,438r6,-8l315,420,305,410,289,398,270,385,250,371,232,355,218,339,206,325r-6,-14l196,299r,-10l198,280r6,-6l210,268r8,-4l226,260r6,-2l236,254r,-4l232,244r-6,-10l214,224,198,208,184,186,170,161,160,133,147,105,141,81,135,60,133,44r,-12l129,22,123,12,117,4,113,r-6,l105,4r,8l103,30,95,58,84,91,70,127,54,165,36,196,24,220,12,234r-6,8l,248r,l,266r,l6,274r8,8l24,293r12,18l34,331,24,349,8,367,,375,,480r10,8l20,502r4,6l22,517r-6,6l8,531,,537,,662r2,l20,664xe" stroked="f">
                    <v:path arrowok="t" o:connecttype="custom" o:connectlocs="52,664;93,664;103,668;86,692;86,724;125,732;176,732;194,714;188,684;180,662;194,640;230,638;280,648;333,656;377,656;396,640;383,619;351,591;315,563;284,539;258,506;260,468;301,446;315,420;270,385;218,339;196,299;204,274;226,260;236,250;214,224;170,161;141,81;133,32;117,4;105,4;95,58;54,165;12,234;0,248;6,274;36,311;8,367;10,488;22,517;0,537;20,664" o:connectangles="0,0,0,0,0,0,0,0,0,0,0,0,0,0,0,0,0,0,0,0,0,0,0,0,0,0,0,0,0,0,0,0,0,0,0,0,0,0,0,0,0,0,0,0,0,0,0"/>
                  </v:shape>
                  <v:shape id="Freeform 90" o:spid="_x0000_s1612" style="position:absolute;left:47;top:31852;width:0;height:1;visibility:visible;mso-wrap-style:square;v-text-anchor:top" coordsize="6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fQcQA&#10;AADbAAAADwAAAGRycy9kb3ducmV2LnhtbERPTWvCQBC9C/0PyxS8iG6sGNo0G5GCIj1YkgqltzE7&#10;TUKzsyG7auyvdw9Cj4/3na4G04oz9a6xrGA+i0AQl1Y3XCk4fG6mzyCcR9bYWiYFV3Kwyh5GKSba&#10;Xjinc+ErEULYJaig9r5LpHRlTQbdzHbEgfuxvUEfYF9J3eMlhJtWPkVRLA02HBpq7OitpvK3OBkF&#10;X/Gk2+Xl32bxUezft/np+L2Mj0qNH4f1KwhPg/8X3907reAlrA9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n0HEAAAA2wAAAA8AAAAAAAAAAAAAAAAAmAIAAGRycy9k&#10;b3ducmV2LnhtbFBLBQYAAAAABAAEAPUAAACJAwAAAAA=&#10;" path="m22,r,10l18,37,12,71,,99r36,12l43,89r22,16l51,22,22,xe" fillcolor="#de8c32" stroked="f">
                    <v:path arrowok="t" o:connecttype="custom" o:connectlocs="22,0;22,10;18,37;12,71;0,99;36,111;43,89;65,105;51,22;22,0" o:connectangles="0,0,0,0,0,0,0,0,0,0"/>
                  </v:shape>
                  <v:shape id="Freeform 91" o:spid="_x0000_s1613" style="position:absolute;left:46;top:31846;width:3;height:6;visibility:visible;mso-wrap-style:square;v-text-anchor:top" coordsize="36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Qb8MA&#10;AADbAAAADwAAAGRycy9kb3ducmV2LnhtbESPQWvCQBSE74X+h+UVvOkmFcRGV9Gg6KmoVfD4yD6T&#10;YPZtml1N/PduQehxmJlvmOm8M5W4U+NKywriQQSCOLO65FzB8WfdH4NwHlljZZkUPMjBfPb+NsVE&#10;25b3dD/4XAQIuwQVFN7XiZQuK8igG9iaOHgX2xj0QTa51A22AW4q+RlFI2mw5LBQYE1pQdn1cDMK&#10;zhivluvfXXoaLvPvijfYpteRUr2PbjEB4anz/+FXe6sVfMX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MQb8MAAADbAAAADwAAAAAAAAAAAAAAAACYAgAAZHJzL2Rv&#10;d25yZXYueG1sUEsFBgAAAAAEAAQA9QAAAIgDAAAAAA==&#10;" path="m93,621r4,-2l103,617r8,-2l121,611r14,-2l149,605r16,-2l183,601r22,-2l227,599r25,l278,599r25,2l331,605r32,6l357,607,341,596,319,578,293,554,270,526,250,494,238,458r,-37l301,407r-6,-4l282,395,262,380,239,361,215,337,193,309,177,277r-8,-33l219,222r-4,l207,218,193,208,177,190,159,162,143,123,129,69,119,r,8l117,32r-8,31l101,103,87,143,70,180,46,212,18,230r50,18l68,254r,11l64,288r-4,24l50,337,36,366,14,389,,397r,22l28,440r2,3l32,445r4,4l38,455r4,6l46,470r,9l46,489r-6,13l34,514,24,528,8,540,,546r,65l91,621r2,xe" fillcolor="#b4e093" stroked="f">
                    <v:path arrowok="t" o:connecttype="custom" o:connectlocs="97,619;111,615;135,609;165,603;205,599;252,599;303,601;363,611;341,596;293,554;250,494;238,421;295,403;262,380;215,337;177,277;219,222;207,218;177,190;143,123;119,0;117,32;101,103;70,180;18,230;68,254;64,288;50,337;14,389;0,419;30,443;36,449;42,461;46,479;40,502;24,528;0,546;91,621" o:connectangles="0,0,0,0,0,0,0,0,0,0,0,0,0,0,0,0,0,0,0,0,0,0,0,0,0,0,0,0,0,0,0,0,0,0,0,0,0,0"/>
                  </v:shape>
                  <v:shape id="Freeform 92" o:spid="_x0000_s1614" style="position:absolute;left:47;top:31848;width:0;height:0;visibility:visible;mso-wrap-style:square;v-text-anchor:top" coordsize="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WAMUA&#10;AADbAAAADwAAAGRycy9kb3ducmV2LnhtbESPT2vCQBTE70K/w/IKvdWNOWiNriKK0noQ1NLzI/vM&#10;H7NvQ3ZjUj+9Wyh4HGbmN8x82ZtK3KhxhWUFo2EEgji1uuBMwfd5+/4BwnlkjZVlUvBLDpaLl8Ec&#10;E207PtLt5DMRIOwSVJB7XydSujQng25oa+LgXWxj0AfZZFI32AW4qWQcRWNpsOCwkGNN65zS66k1&#10;CvZfZXudpOVh9dNdssN9t2njbanU22u/moHw1Ptn+L/9qRVMY/j7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1YAxQAAANsAAAAPAAAAAAAAAAAAAAAAAJgCAABkcnMv&#10;ZG93bnJldi54bWxQSwUGAAAAAAQABAD1AAAAigMAAAAA&#10;" path="m23,44l18,34,12,24,8,16,4,8,2,r,l,32,4,52r8,12l14,68,33,56,29,52,23,44xe" fillcolor="#7bc446" stroked="f">
                    <v:path arrowok="t" o:connecttype="custom" o:connectlocs="23,44;18,34;12,24;8,16;4,8;2,0;2,0;0,32;4,52;12,64;14,68;33,56;29,52;23,44" o:connectangles="0,0,0,0,0,0,0,0,0,0,0,0,0,0"/>
                  </v:shape>
                  <v:shape id="Freeform 93" o:spid="_x0000_s1615" style="position:absolute;left:47;top:31849;width:1;height:1;visibility:visible;mso-wrap-style:square;v-text-anchor:top" coordsize="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txcIA&#10;AADbAAAADwAAAGRycy9kb3ducmV2LnhtbESPQWsCMRSE7wX/Q3iCt5pVobSrUdRS69W1B4+PzXOz&#10;uHlZNlk3/ntTKPQ4zMw3zGoTbSPu1PnasYLZNANBXDpdc6Xg5/z1+g7CB2SNjWNS8CAPm/XoZYW5&#10;dgOf6F6ESiQI+xwVmBDaXEpfGrLop64lTt7VdRZDkl0ldYdDgttGzrPsTVqsOS0YbGlvqLwVvVXA&#10;D/PJ3/Ic++EY5oeij5dddlJqMo7bJYhAMfyH/9pHreBjAb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m3FwgAAANsAAAAPAAAAAAAAAAAAAAAAAJgCAABkcnMvZG93&#10;bnJldi54bWxQSwUGAAAAAAQABAD1AAAAhwMAAAAA&#10;" path="m49,88l35,70,25,50,14,32,8,16,4,4,2,,,16,2,34,6,52r6,18l18,84r7,12l29,105r2,2l31,121r10,l49,121r8,-2l63,117r6,-2l73,113r2,l77,113,63,103,49,88xe" fillcolor="#7bc446" stroked="f">
                    <v:path arrowok="t" o:connecttype="custom" o:connectlocs="49,88;35,70;25,50;14,32;8,16;4,4;2,0;0,16;2,34;6,52;12,70;18,84;25,96;29,105;31,107;31,121;41,121;49,121;57,119;63,117;69,115;73,113;75,113;77,113;63,103;49,88" o:connectangles="0,0,0,0,0,0,0,0,0,0,0,0,0,0,0,0,0,0,0,0,0,0,0,0,0,0"/>
                  </v:shape>
                  <v:shape id="Freeform 94" o:spid="_x0000_s1616" style="position:absolute;left:47;top:31851;width:1;height:1;visibility:visible;mso-wrap-style:square;v-text-anchor:top" coordsize="14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An8IA&#10;AADbAAAADwAAAGRycy9kb3ducmV2LnhtbESPy2rDMBBF94H+g5hCd/E4pZTUjRLyIOBNFk36AVNr&#10;IptYI2OpsduvjwqFLC/3cbiL1ehadeU+NF40zLIcFEvlTSNWw+dpP52DCpHEUOuFNfxwgNXyYbKg&#10;wvhBPvh6jFalEQkFaahj7ArEUNXsKGS+Y0ne2feOYpK9RdPTkMZdi895/oqOGkmEmjre1lxdjt8u&#10;QcrSbr4EWz9gM1v/Xs72sEOtnx7H9TuoyGO8h//bpdHw9gJ/X9IPw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UCfwgAAANsAAAAPAAAAAAAAAAAAAAAAAJgCAABkcnMvZG93&#10;bnJldi54bWxQSwUGAAAAAAQABAD1AAAAhwMAAAAA&#10;" path="m110,83l102,61,96,43,94,26r,-12l96,4,96,,88,16,82,34,80,49r,18l82,83r2,10l86,103r2,2l72,107r-16,4l42,119r-14,6l16,133r-8,8l2,145,,147r6,-4l14,139r10,-2l34,133r12,-2l58,129r12,-2l84,127r12,-2l108,123r10,l128,123r8,-2l142,121r4,l148,121,126,103,110,83xe" fillcolor="#7bc446" stroked="f">
                    <v:path arrowok="t" o:connecttype="custom" o:connectlocs="110,83;102,61;96,43;94,26;94,14;96,4;96,0;88,16;82,34;80,49;80,67;82,83;84,93;86,103;88,105;72,107;56,111;42,119;28,125;16,133;8,141;2,145;0,147;6,143;14,139;24,137;34,133;46,131;58,129;70,127;84,127;96,125;108,123;118,123;128,123;136,121;142,121;146,121;148,121;126,103;110,83" o:connectangles="0,0,0,0,0,0,0,0,0,0,0,0,0,0,0,0,0,0,0,0,0,0,0,0,0,0,0,0,0,0,0,0,0,0,0,0,0,0,0,0,0"/>
                  </v:shape>
                  <v:shape id="Freeform 95" o:spid="_x0000_s1617" style="position:absolute;left:48;top:31843;width:0;height:0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97MUA&#10;AADbAAAADwAAAGRycy9kb3ducmV2LnhtbESPT2vCQBTE74V+h+UVeqsbI5UaXUWEth7U4h/w+sg+&#10;s8Hs25DdJvHbu0Khx2FmfsPMFr2tREuNLx0rGA4SEMS50yUXCk7Hz7cPED4ga6wck4IbeVjMn59m&#10;mGnX8Z7aQyhEhLDPUIEJoc6k9Lkhi37gauLoXVxjMUTZFFI32EW4rWSaJGNpseS4YLCmlaH8evi1&#10;CtLV98Y497Nd7tZVeulG56/WjpR6femXUxCB+vAf/muvtYLJO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P3sxQAAANsAAAAPAAAAAAAAAAAAAAAAAJgCAABkcnMv&#10;ZG93bnJldi54bWxQSwUGAAAAAAQABAD1AAAAigMAAAAA&#10;" path="m10,2l8,2,6,,4,2,2,2,,4,,6r,4l2,12r2,2l6,14r2,l10,12r2,-2l12,6r,-2l10,2xe" stroked="f">
                    <v:path arrowok="t" o:connecttype="custom" o:connectlocs="10,2;8,2;6,0;4,2;2,2;0,4;0,6;0,10;2,12;4,14;6,14;8,14;10,12;12,10;12,6;12,4;10,2" o:connectangles="0,0,0,0,0,0,0,0,0,0,0,0,0,0,0,0,0"/>
                  </v:shape>
                  <v:shape id="Freeform 96" o:spid="_x0000_s1618" style="position:absolute;left:49;top:31846;width:1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8OMQA&#10;AADbAAAADwAAAGRycy9kb3ducmV2LnhtbESPT2sCMRTE7wW/Q3hCbzVbW0RXo6ggtuil/r0+Nq/Z&#10;4OZl2aS6fvumIPQ4zMxvmMmsdZW4UhOsZwWvvQwEceG1ZaPgsF+9DEGEiKyx8kwK7hRgNu08TTDX&#10;/sZfdN1FIxKEQ44KyhjrXMpQlOQw9HxNnLxv3ziMSTZG6gZvCe4q2c+ygXRoOS2UWNOypOKy+3EK&#10;zOdiaMO7PV22B7ovz2/rjTmulXrutvMxiEht/A8/2h9awWgA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3vDjEAAAA2wAAAA8AAAAAAAAAAAAAAAAAmAIAAGRycy9k&#10;b3ducmV2LnhtbFBLBQYAAAAABAAEAPUAAACJAwAAAAA=&#10;" path="m27,6l22,2,16,,10,2,4,6,,12r,6l,24r4,6l10,34r6,2l22,34r5,-4l31,24r2,-6l31,12,27,6xe" stroked="f">
                    <v:path arrowok="t" o:connecttype="custom" o:connectlocs="27,6;22,2;16,0;10,2;4,6;0,12;0,18;0,24;4,30;10,34;16,36;22,34;27,30;31,24;33,18;31,12;27,6" o:connectangles="0,0,0,0,0,0,0,0,0,0,0,0,0,0,0,0,0"/>
                  </v:shape>
                  <v:shape id="Freeform 97" o:spid="_x0000_s1619" style="position:absolute;left:48;top:31847;width:0;height: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/RcQA&#10;AADbAAAADwAAAGRycy9kb3ducmV2LnhtbESPQWsCMRSE74L/ITzBm2YVW9vVKCKIpfSirQdvr5vn&#10;ZnHzsiaprv++KQg9DjPzDTNftrYWV/KhcqxgNMxAEBdOV1wq+PrcDF5AhIissXZMCu4UYLnoduaY&#10;a3fjHV33sRQJwiFHBSbGJpcyFIYshqFriJN3ct5iTNKXUnu8Jbit5TjLnqXFitOCwYbWhorz/scq&#10;WB0uhi737/GunWy3T+8f06w8eqX6vXY1AxGpjf/hR/tNK3idwt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P0XEAAAA2wAAAA8AAAAAAAAAAAAAAAAAmAIAAGRycy9k&#10;b3ducmV2LnhtbFBLBQYAAAAABAAEAPUAAACJAwAAAAA=&#10;" path="m26,4l20,2,14,,8,2,4,4,2,10,,16r2,5l4,27r4,2l14,31r6,-2l26,27r1,-6l29,16,27,10,26,4xe" stroked="f">
                    <v:path arrowok="t" o:connecttype="custom" o:connectlocs="26,4;20,2;14,0;8,2;4,4;2,10;0,16;2,21;4,27;8,29;14,31;20,29;26,27;27,21;29,16;27,10;26,4" o:connectangles="0,0,0,0,0,0,0,0,0,0,0,0,0,0,0,0,0"/>
                  </v:shape>
                  <v:shape id="Freeform 98" o:spid="_x0000_s1620" style="position:absolute;left:46;top:31845;width:0;height:0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BKcEA&#10;AADbAAAADwAAAGRycy9kb3ducmV2LnhtbERPS2rDMBDdB3oHMYVsQiO3C5M4VkLrUGg3gdo9wCBN&#10;bDfWyFiKo9y+WhS6fLx/eYh2EDNNvnes4HmdgSDWzvTcKvhu3p82IHxANjg4JgV38nDYPyxKLIy7&#10;8RfNdWhFCmFfoIIuhLGQ0uuOLPq1G4kTd3aTxZDg1Eoz4S2F20G+ZFkuLfacGjocqepIX+qrVbBC&#10;fwnc5PpUjfnm5/QZoz6+KbV8jK87EIFi+Bf/uT+Mgm0am76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QSnBAAAA2wAAAA8AAAAAAAAAAAAAAAAAmAIAAGRycy9kb3du&#10;cmV2LnhtbFBLBQYAAAAABAAEAPUAAACGAwAAAAA=&#10;" path="m14,2l12,,8,,4,,2,2,,4,,8r,4l2,14r2,1l8,15r4,l14,14r2,-2l18,8,16,4,14,2xe" stroked="f">
                    <v:path arrowok="t" o:connecttype="custom" o:connectlocs="14,2;12,0;8,0;4,0;2,2;0,4;0,8;0,12;2,14;4,15;8,15;12,15;14,14;16,12;18,8;16,4;14,2" o:connectangles="0,0,0,0,0,0,0,0,0,0,0,0,0,0,0,0,0"/>
                  </v:shape>
                  <v:shape id="Freeform 99" o:spid="_x0000_s1621" style="position:absolute;left:47;top:31849;width:1;height:1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oSsQA&#10;AADbAAAADwAAAGRycy9kb3ducmV2LnhtbESPQWsCMRSE70L/Q3iCN81ai+jWKK0gVuql1ur1sXnN&#10;Bjcvyybq+u9NQehxmJlvmNmidZW4UBOsZwXDQQaCuPDaslGw/171JyBCRNZYeSYFNwqwmD91Zphr&#10;f+UvuuyiEQnCIUcFZYx1LmUoSnIYBr4mTt6vbxzGJBsjdYPXBHeVfM6ysXRoOS2UWNOypOK0OzsF&#10;ZvM+seHFHk7bPd2Wx9H60/yslep127dXEJHa+B9+tD+0gukU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KErEAAAA2wAAAA8AAAAAAAAAAAAAAAAAmAIAAGRycy9k&#10;b3ducmV2LnhtbFBLBQYAAAAABAAEAPUAAACJAwAAAAA=&#10;" path="m27,6l23,2,17,,11,2,4,6,,12r,6l,24r4,6l11,34r6,2l23,34r4,-4l31,24r2,-6l31,12,27,6xe" stroked="f">
                    <v:path arrowok="t" o:connecttype="custom" o:connectlocs="27,6;23,2;17,0;11,2;4,6;0,12;0,18;0,24;4,30;11,34;17,36;23,34;27,30;31,24;33,18;31,12;27,6" o:connectangles="0,0,0,0,0,0,0,0,0,0,0,0,0,0,0,0,0"/>
                  </v:shape>
                  <v:shape id="Freeform 100" o:spid="_x0000_s1622" style="position:absolute;left:51;top:31844;width:0;height:0;visibility:visible;mso-wrap-style:square;v-text-anchor:top" coordsize="5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fTMMA&#10;AADcAAAADwAAAGRycy9kb3ducmV2LnhtbESPQWvCQBCF74L/YZlCL1I3FRFJXaVYBMnNKHgdsmMS&#10;zM4u2TXGf985FHqb4b1575vNbnSdGqiPrWcDn/MMFHHlbcu1gcv58LEGFROyxc4zGXhRhN12Otlg&#10;bv2TTzSUqVYSwjFHA01KIdc6Vg05jHMfiEW7+d5hkrWvte3xKeGu04ssW2mHLUtDg4H2DVX38uEM&#10;/BRlEVazejnQ1c7uxf4WXKWNeX8bv79AJRrTv/nv+mgFPxN8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rfTMMAAADcAAAADwAAAAAAAAAAAAAAAACYAgAAZHJzL2Rv&#10;d25yZXYueG1sUEsFBgAAAAAEAAQA9QAAAIgDAAAAAA==&#10;" path="m43,6l35,2,25,,17,2,9,6,3,16,,26,3,36r6,8l17,50r8,2l35,50r8,-6l49,36,51,26,49,16,43,6xe" stroked="f">
                    <v:path arrowok="t" o:connecttype="custom" o:connectlocs="43,6;35,2;25,0;17,2;9,6;3,16;0,26;3,36;9,44;17,50;25,52;35,50;43,44;49,36;51,26;49,16;43,6" o:connectangles="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085956">
      <w:pgSz w:w="15840" w:h="12240" w:orient="landscape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A0" w:rsidRDefault="00C44CA0">
      <w:r>
        <w:separator/>
      </w:r>
    </w:p>
  </w:endnote>
  <w:endnote w:type="continuationSeparator" w:id="0">
    <w:p w:rsidR="00C44CA0" w:rsidRDefault="00C4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A0" w:rsidRDefault="00C44CA0">
      <w:r>
        <w:separator/>
      </w:r>
    </w:p>
  </w:footnote>
  <w:footnote w:type="continuationSeparator" w:id="0">
    <w:p w:rsidR="00C44CA0" w:rsidRDefault="00C4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9"/>
    <w:rsid w:val="00085956"/>
    <w:rsid w:val="003B1C79"/>
    <w:rsid w:val="003D06C2"/>
    <w:rsid w:val="00523024"/>
    <w:rsid w:val="00854F88"/>
    <w:rsid w:val="00C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CF739-38FC-47B9-B678-4487849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44" w:right="144"/>
    </w:pPr>
    <w:rPr>
      <w:i/>
      <w:iCs/>
      <w:color w:val="FFFFFF" w:themeColor="background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ind w:right="1259"/>
      <w:outlineLvl w:val="0"/>
    </w:pPr>
    <w:rPr>
      <w:rFonts w:asciiTheme="majorHAnsi" w:eastAsiaTheme="majorEastAsia" w:hAnsiTheme="majorHAnsi" w:cstheme="majorBidi"/>
      <w:b/>
      <w:bCs/>
      <w:i w:val="0"/>
      <w:iCs w:val="0"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/>
      <w:ind w:left="432"/>
      <w:outlineLvl w:val="2"/>
    </w:pPr>
    <w:rPr>
      <w:rFonts w:asciiTheme="majorHAnsi" w:eastAsiaTheme="majorEastAsia" w:hAnsiTheme="majorHAnsi" w:cstheme="majorBidi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i/>
      <w:iCs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AppData\Roaming\Microsoft\Templates\Holiday%20gift%20coupons%20(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49CEA0A36243E4A8DE76631D94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8D68-7820-4599-8F36-714377467B9A}"/>
      </w:docPartPr>
      <w:docPartBody>
        <w:p w:rsidR="009E3486" w:rsidRDefault="008F442A">
          <w:pPr>
            <w:pStyle w:val="1B49CEA0A36243E4A8DE76631D949C82"/>
          </w:pPr>
          <w:r>
            <w:rPr>
              <w:rStyle w:val="Heading3Char"/>
            </w:rPr>
            <w:t>with love,</w:t>
          </w:r>
          <w:r>
            <w:rPr>
              <w:rStyle w:val="Heading3Char"/>
            </w:rPr>
            <w:br/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2A"/>
    <w:rsid w:val="00580067"/>
    <w:rsid w:val="008F442A"/>
    <w:rsid w:val="009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40" w:after="0" w:line="240" w:lineRule="auto"/>
      <w:ind w:left="432" w:right="144"/>
      <w:outlineLvl w:val="2"/>
    </w:pPr>
    <w:rPr>
      <w:rFonts w:asciiTheme="majorHAnsi" w:eastAsiaTheme="majorEastAsia" w:hAnsiTheme="majorHAnsi" w:cstheme="majorBidi"/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E1AA2285948B5863FDA38337B3AF0">
    <w:name w:val="853E1AA2285948B5863FDA38337B3AF0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864" w:themeColor="accent5" w:themeShade="80"/>
      <w:sz w:val="24"/>
      <w:szCs w:val="24"/>
    </w:rPr>
  </w:style>
  <w:style w:type="paragraph" w:customStyle="1" w:styleId="1B49CEA0A36243E4A8DE76631D949C82">
    <w:name w:val="1B49CEA0A36243E4A8DE76631D949C82"/>
  </w:style>
  <w:style w:type="paragraph" w:customStyle="1" w:styleId="9742CF56273E4EB083765DEBDAEAA07F">
    <w:name w:val="9742CF56273E4EB083765DEBDAEAA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Valid Thru:
1/31/14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01F85-D62B-4079-8E04-E6840E437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gift coupons (10 per page)</Template>
  <TotalTime>38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Burger</dc:creator>
  <cp:keywords/>
  <cp:lastModifiedBy>Andrew Burger</cp:lastModifiedBy>
  <cp:revision>2</cp:revision>
  <dcterms:created xsi:type="dcterms:W3CDTF">2013-12-25T06:21:00Z</dcterms:created>
  <dcterms:modified xsi:type="dcterms:W3CDTF">2013-12-27T03:20:00Z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TC039740119991</vt:lpwstr>
  </property>
</Properties>
</file>